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7F3B1" w14:textId="77777777" w:rsidR="006C72FD" w:rsidRPr="007642A6" w:rsidRDefault="00E67746" w:rsidP="00727BD3">
      <w:pPr>
        <w:jc w:val="center"/>
        <w:rPr>
          <w:b/>
          <w:sz w:val="32"/>
          <w:szCs w:val="32"/>
        </w:rPr>
      </w:pPr>
      <w:r>
        <w:rPr>
          <w:b/>
          <w:sz w:val="32"/>
          <w:szCs w:val="32"/>
        </w:rPr>
        <w:t>St Peter's Church, Tiverton</w:t>
      </w:r>
    </w:p>
    <w:p w14:paraId="438CDB71" w14:textId="77777777" w:rsidR="006C72FD" w:rsidRPr="007642A6" w:rsidRDefault="006C72FD" w:rsidP="00727BD3">
      <w:pPr>
        <w:rPr>
          <w:b/>
          <w:sz w:val="32"/>
          <w:szCs w:val="32"/>
        </w:rPr>
      </w:pPr>
    </w:p>
    <w:p w14:paraId="0DCB478F" w14:textId="77777777" w:rsidR="006C72FD" w:rsidRPr="007642A6" w:rsidRDefault="006C72FD" w:rsidP="00727BD3">
      <w:pPr>
        <w:pStyle w:val="Heading1"/>
        <w:spacing w:before="0" w:after="0"/>
        <w:rPr>
          <w:rFonts w:ascii="Times New Roman" w:hAnsi="Times New Roman"/>
          <w:b w:val="0"/>
          <w:sz w:val="24"/>
        </w:rPr>
      </w:pPr>
      <w:r w:rsidRPr="007642A6">
        <w:rPr>
          <w:rFonts w:ascii="Times New Roman" w:hAnsi="Times New Roman"/>
          <w:b w:val="0"/>
          <w:sz w:val="24"/>
        </w:rPr>
        <w:t>Parochial Church Council</w:t>
      </w:r>
    </w:p>
    <w:p w14:paraId="4A84F3B1" w14:textId="77777777" w:rsidR="006C72FD" w:rsidRPr="007642A6" w:rsidRDefault="006C72FD" w:rsidP="00727BD3">
      <w:pPr>
        <w:jc w:val="center"/>
      </w:pPr>
      <w:r w:rsidRPr="007642A6">
        <w:t>Registered Charity number 1145994</w:t>
      </w:r>
    </w:p>
    <w:p w14:paraId="6985B6B9" w14:textId="77777777" w:rsidR="006C72FD" w:rsidRPr="007642A6" w:rsidRDefault="006C72FD" w:rsidP="00727BD3">
      <w:pPr>
        <w:rPr>
          <w:noProof/>
          <w:lang w:eastAsia="en-GB"/>
        </w:rPr>
      </w:pPr>
    </w:p>
    <w:p w14:paraId="49BFC6DA" w14:textId="77777777" w:rsidR="006C72FD" w:rsidRPr="007642A6" w:rsidRDefault="006C72FD" w:rsidP="00727BD3">
      <w:pPr>
        <w:rPr>
          <w:noProof/>
          <w:lang w:eastAsia="en-GB"/>
        </w:rPr>
      </w:pPr>
      <w:r w:rsidRPr="007642A6">
        <w:rPr>
          <w:noProof/>
          <w:lang w:eastAsia="en-GB"/>
        </w:rPr>
        <w:tab/>
      </w:r>
    </w:p>
    <w:p w14:paraId="5D3C6565" w14:textId="77777777" w:rsidR="006C72FD" w:rsidRPr="007642A6" w:rsidRDefault="006C72FD" w:rsidP="00727BD3">
      <w:pPr>
        <w:rPr>
          <w:noProof/>
          <w:lang w:eastAsia="en-GB"/>
        </w:rPr>
      </w:pPr>
    </w:p>
    <w:p w14:paraId="710AC97A" w14:textId="77777777" w:rsidR="006C72FD" w:rsidRPr="007642A6" w:rsidRDefault="006C72FD" w:rsidP="00727BD3">
      <w:pPr>
        <w:rPr>
          <w:noProof/>
          <w:lang w:eastAsia="en-GB"/>
        </w:rPr>
      </w:pPr>
      <w:r w:rsidRPr="007642A6">
        <w:rPr>
          <w:noProof/>
          <w:lang w:eastAsia="en-GB"/>
        </w:rPr>
        <w:t xml:space="preserve">    </w:t>
      </w:r>
      <w:bookmarkStart w:id="0" w:name="_GoBack"/>
      <w:r>
        <w:rPr>
          <w:noProof/>
        </w:rPr>
        <w:drawing>
          <wp:inline distT="0" distB="0" distL="0" distR="0" wp14:anchorId="4602C01E" wp14:editId="72911B5B">
            <wp:extent cx="6154420" cy="4612005"/>
            <wp:effectExtent l="19050" t="0" r="0" b="0"/>
            <wp:docPr id="1" name="Picture 1" descr="C:\Users\user\Documents\St Peters Finance\Accounts 2013\4 Centre Ais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t Peters Finance\Accounts 2013\4 Centre Aisl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154420" cy="4612005"/>
                    </a:xfrm>
                    <a:prstGeom prst="rect">
                      <a:avLst/>
                    </a:prstGeom>
                    <a:noFill/>
                    <a:ln w="9525">
                      <a:noFill/>
                      <a:miter lim="800000"/>
                      <a:headEnd/>
                      <a:tailEnd/>
                    </a:ln>
                  </pic:spPr>
                </pic:pic>
              </a:graphicData>
            </a:graphic>
          </wp:inline>
        </w:drawing>
      </w:r>
      <w:bookmarkEnd w:id="0"/>
    </w:p>
    <w:p w14:paraId="45E03BD7" w14:textId="77777777" w:rsidR="006C72FD" w:rsidRPr="007642A6" w:rsidRDefault="006C72FD" w:rsidP="00727BD3">
      <w:pPr>
        <w:rPr>
          <w:noProof/>
          <w:lang w:eastAsia="en-GB"/>
        </w:rPr>
      </w:pPr>
    </w:p>
    <w:p w14:paraId="46647DF3" w14:textId="77777777" w:rsidR="006C72FD" w:rsidRPr="007642A6" w:rsidRDefault="006C72FD" w:rsidP="00727BD3">
      <w:pPr>
        <w:rPr>
          <w:noProof/>
          <w:lang w:eastAsia="en-GB"/>
        </w:rPr>
      </w:pPr>
      <w:r w:rsidRPr="007642A6">
        <w:rPr>
          <w:noProof/>
          <w:lang w:eastAsia="en-GB"/>
        </w:rPr>
        <w:t xml:space="preserve">          </w:t>
      </w:r>
    </w:p>
    <w:p w14:paraId="18409AC3" w14:textId="77777777" w:rsidR="006C72FD" w:rsidRPr="007642A6" w:rsidRDefault="006C72FD" w:rsidP="00727BD3">
      <w:pPr>
        <w:jc w:val="center"/>
        <w:rPr>
          <w:b/>
          <w:sz w:val="32"/>
          <w:szCs w:val="32"/>
        </w:rPr>
      </w:pPr>
      <w:r w:rsidRPr="007642A6">
        <w:rPr>
          <w:b/>
          <w:sz w:val="32"/>
          <w:szCs w:val="32"/>
        </w:rPr>
        <w:t>ANNUAL REPORT</w:t>
      </w:r>
    </w:p>
    <w:p w14:paraId="017DE942" w14:textId="77777777" w:rsidR="006C72FD" w:rsidRPr="007642A6" w:rsidRDefault="006C72FD" w:rsidP="00727BD3">
      <w:pPr>
        <w:jc w:val="center"/>
        <w:rPr>
          <w:b/>
        </w:rPr>
      </w:pPr>
      <w:proofErr w:type="gramStart"/>
      <w:r w:rsidRPr="007642A6">
        <w:t>for</w:t>
      </w:r>
      <w:proofErr w:type="gramEnd"/>
      <w:r w:rsidRPr="007642A6">
        <w:t xml:space="preserve"> the year ended 31 December 201</w:t>
      </w:r>
      <w:r>
        <w:t>7</w:t>
      </w:r>
    </w:p>
    <w:p w14:paraId="566A4837" w14:textId="77777777" w:rsidR="006C72FD" w:rsidRPr="007642A6" w:rsidRDefault="006C72FD" w:rsidP="00727BD3">
      <w:pPr>
        <w:rPr>
          <w:b/>
        </w:rPr>
      </w:pPr>
    </w:p>
    <w:p w14:paraId="46614B82" w14:textId="77777777" w:rsidR="006C72FD" w:rsidRPr="007642A6" w:rsidRDefault="006C72FD" w:rsidP="00727BD3">
      <w:pPr>
        <w:rPr>
          <w:b/>
        </w:rPr>
      </w:pPr>
    </w:p>
    <w:p w14:paraId="1D9AA441" w14:textId="77777777" w:rsidR="006C72FD" w:rsidRPr="007642A6" w:rsidRDefault="006C72FD" w:rsidP="00727BD3">
      <w:pPr>
        <w:rPr>
          <w:b/>
        </w:rPr>
      </w:pPr>
    </w:p>
    <w:p w14:paraId="509C05EA" w14:textId="77777777" w:rsidR="006C72FD" w:rsidRPr="007642A6" w:rsidRDefault="006C72FD" w:rsidP="00727BD3">
      <w:pPr>
        <w:rPr>
          <w:b/>
        </w:rPr>
      </w:pPr>
      <w:r w:rsidRPr="007642A6">
        <w:rPr>
          <w:b/>
        </w:rPr>
        <w:tab/>
        <w:t xml:space="preserve"> </w:t>
      </w:r>
      <w:r w:rsidRPr="007642A6">
        <w:rPr>
          <w:b/>
        </w:rPr>
        <w:tab/>
      </w:r>
    </w:p>
    <w:p w14:paraId="0C9BB39C" w14:textId="77777777" w:rsidR="006C72FD" w:rsidRPr="007642A6" w:rsidRDefault="006C72FD" w:rsidP="00727BD3">
      <w:pPr>
        <w:rPr>
          <w:b/>
        </w:rPr>
      </w:pPr>
    </w:p>
    <w:p w14:paraId="4C4613BB" w14:textId="77777777" w:rsidR="006C72FD" w:rsidRDefault="006C72FD" w:rsidP="00727BD3">
      <w:pPr>
        <w:rPr>
          <w:b/>
        </w:rPr>
      </w:pPr>
    </w:p>
    <w:p w14:paraId="376FBF48" w14:textId="77777777" w:rsidR="006C72FD" w:rsidRDefault="006C72FD" w:rsidP="00727BD3">
      <w:pPr>
        <w:rPr>
          <w:b/>
        </w:rPr>
      </w:pPr>
    </w:p>
    <w:p w14:paraId="5509F888" w14:textId="77777777" w:rsidR="006C72FD" w:rsidRDefault="006C72FD" w:rsidP="00727BD3">
      <w:pPr>
        <w:rPr>
          <w:b/>
        </w:rPr>
      </w:pPr>
    </w:p>
    <w:p w14:paraId="7A906F44" w14:textId="77777777" w:rsidR="006C72FD" w:rsidRDefault="006C72FD" w:rsidP="00727BD3">
      <w:pPr>
        <w:rPr>
          <w:b/>
        </w:rPr>
      </w:pPr>
    </w:p>
    <w:p w14:paraId="12097932" w14:textId="77777777" w:rsidR="006C72FD" w:rsidRDefault="006C72FD" w:rsidP="00727BD3">
      <w:pPr>
        <w:rPr>
          <w:b/>
        </w:rPr>
      </w:pPr>
    </w:p>
    <w:p w14:paraId="107B1F73" w14:textId="77777777" w:rsidR="006C72FD" w:rsidRDefault="006C72FD" w:rsidP="00727BD3">
      <w:pPr>
        <w:rPr>
          <w:b/>
        </w:rPr>
      </w:pPr>
    </w:p>
    <w:p w14:paraId="5E723FAA" w14:textId="77777777" w:rsidR="006C72FD" w:rsidRPr="001966DD" w:rsidRDefault="006C72FD" w:rsidP="00727BD3">
      <w:pPr>
        <w:rPr>
          <w:b/>
          <w:sz w:val="32"/>
          <w:szCs w:val="32"/>
        </w:rPr>
      </w:pPr>
      <w:r w:rsidRPr="001966DD">
        <w:rPr>
          <w:b/>
          <w:sz w:val="32"/>
          <w:szCs w:val="32"/>
        </w:rPr>
        <w:lastRenderedPageBreak/>
        <w:t>Contents</w:t>
      </w:r>
    </w:p>
    <w:p w14:paraId="60014222" w14:textId="77777777" w:rsidR="006C72FD" w:rsidRDefault="006C72FD" w:rsidP="00727BD3">
      <w:pPr>
        <w:rPr>
          <w:b/>
        </w:rPr>
      </w:pPr>
    </w:p>
    <w:p w14:paraId="2B530957" w14:textId="77777777" w:rsidR="006C72FD" w:rsidRPr="007642A6" w:rsidRDefault="006C72FD" w:rsidP="00727BD3">
      <w:pPr>
        <w:rPr>
          <w:b/>
        </w:rPr>
      </w:pPr>
      <w:r w:rsidRPr="007642A6">
        <w:rPr>
          <w:b/>
        </w:rPr>
        <w:t>Annual Report</w:t>
      </w:r>
    </w:p>
    <w:p w14:paraId="2B9A132B" w14:textId="77777777" w:rsidR="006C72FD" w:rsidRDefault="006C72FD" w:rsidP="00727BD3">
      <w:pPr>
        <w:jc w:val="both"/>
      </w:pPr>
      <w:r w:rsidRPr="007642A6">
        <w:t>1</w:t>
      </w:r>
      <w:r w:rsidRPr="007642A6">
        <w:tab/>
        <w:t>Reference and Administration</w:t>
      </w:r>
      <w:r w:rsidRPr="007642A6">
        <w:tab/>
      </w:r>
      <w:r w:rsidRPr="007642A6">
        <w:tab/>
      </w:r>
      <w:r w:rsidRPr="007642A6">
        <w:tab/>
      </w:r>
      <w:r w:rsidRPr="007642A6">
        <w:tab/>
        <w:t xml:space="preserve"> </w:t>
      </w:r>
      <w:r>
        <w:t>3</w:t>
      </w:r>
    </w:p>
    <w:p w14:paraId="50DE13D0" w14:textId="77777777" w:rsidR="006C72FD" w:rsidRDefault="006C72FD" w:rsidP="00727BD3">
      <w:pPr>
        <w:jc w:val="both"/>
      </w:pPr>
      <w:r w:rsidRPr="009D71A0">
        <w:t>2</w:t>
      </w:r>
      <w:r w:rsidRPr="009D71A0">
        <w:tab/>
        <w:t>Objectives and Activities</w:t>
      </w:r>
      <w:r w:rsidRPr="009D71A0">
        <w:tab/>
      </w:r>
      <w:r w:rsidRPr="009D71A0">
        <w:tab/>
      </w:r>
      <w:r w:rsidRPr="009D71A0">
        <w:tab/>
      </w:r>
      <w:r w:rsidRPr="009D71A0">
        <w:tab/>
      </w:r>
      <w:r w:rsidRPr="009D71A0">
        <w:tab/>
        <w:t xml:space="preserve"> 4-5</w:t>
      </w:r>
    </w:p>
    <w:p w14:paraId="72AAFF6E" w14:textId="77777777" w:rsidR="006C72FD" w:rsidRDefault="006C72FD" w:rsidP="00727BD3">
      <w:pPr>
        <w:jc w:val="both"/>
      </w:pPr>
      <w:r w:rsidRPr="009D71A0">
        <w:t>3</w:t>
      </w:r>
      <w:r w:rsidRPr="009D71A0">
        <w:tab/>
        <w:t>Achievements &amp; Performance</w:t>
      </w:r>
      <w:r w:rsidRPr="009D71A0">
        <w:tab/>
      </w:r>
      <w:r w:rsidRPr="009D71A0">
        <w:tab/>
      </w:r>
      <w:r w:rsidRPr="009D71A0">
        <w:tab/>
        <w:t xml:space="preserve"> </w:t>
      </w:r>
      <w:r w:rsidRPr="009D71A0">
        <w:tab/>
        <w:t xml:space="preserve"> 5-7</w:t>
      </w:r>
    </w:p>
    <w:p w14:paraId="25161C3E" w14:textId="77777777" w:rsidR="006C72FD" w:rsidRPr="007642A6" w:rsidRDefault="006C72FD" w:rsidP="00727BD3">
      <w:pPr>
        <w:jc w:val="both"/>
      </w:pPr>
      <w:r w:rsidRPr="009D71A0">
        <w:t>4</w:t>
      </w:r>
      <w:r w:rsidRPr="009D71A0">
        <w:tab/>
        <w:t>Financial Review</w:t>
      </w:r>
      <w:r w:rsidRPr="009D71A0">
        <w:tab/>
      </w:r>
      <w:r w:rsidRPr="009D71A0">
        <w:tab/>
      </w:r>
      <w:r w:rsidRPr="009D71A0">
        <w:tab/>
      </w:r>
      <w:r w:rsidRPr="009D71A0">
        <w:tab/>
      </w:r>
      <w:r w:rsidRPr="009D71A0">
        <w:tab/>
      </w:r>
      <w:r w:rsidRPr="009D71A0">
        <w:tab/>
        <w:t xml:space="preserve"> 7</w:t>
      </w:r>
      <w:r>
        <w:t>-8</w:t>
      </w:r>
    </w:p>
    <w:p w14:paraId="5C4644F9" w14:textId="77777777" w:rsidR="006C72FD" w:rsidRDefault="006C72FD" w:rsidP="00727BD3">
      <w:pPr>
        <w:jc w:val="both"/>
      </w:pPr>
      <w:r>
        <w:t>5</w:t>
      </w:r>
      <w:r w:rsidRPr="007642A6">
        <w:tab/>
        <w:t>Structure Governance and Management</w:t>
      </w:r>
      <w:r w:rsidRPr="007642A6">
        <w:tab/>
      </w:r>
      <w:r w:rsidRPr="007642A6">
        <w:tab/>
      </w:r>
      <w:r w:rsidRPr="007642A6">
        <w:tab/>
        <w:t xml:space="preserve"> </w:t>
      </w:r>
      <w:r>
        <w:t>8</w:t>
      </w:r>
    </w:p>
    <w:p w14:paraId="0ED0E51E" w14:textId="77777777" w:rsidR="006C72FD" w:rsidRPr="007642A6" w:rsidRDefault="006C72FD" w:rsidP="00727BD3">
      <w:pPr>
        <w:jc w:val="both"/>
      </w:pPr>
      <w:r w:rsidRPr="009D71A0">
        <w:t>6</w:t>
      </w:r>
      <w:r w:rsidRPr="009D71A0">
        <w:tab/>
        <w:t>Conclusion</w:t>
      </w:r>
      <w:r w:rsidRPr="009D71A0">
        <w:tab/>
      </w:r>
      <w:r w:rsidRPr="009D71A0">
        <w:tab/>
      </w:r>
      <w:r w:rsidRPr="009D71A0">
        <w:tab/>
      </w:r>
      <w:r w:rsidRPr="009D71A0">
        <w:tab/>
      </w:r>
      <w:r w:rsidRPr="009D71A0">
        <w:tab/>
      </w:r>
      <w:r w:rsidRPr="009D71A0">
        <w:tab/>
        <w:t xml:space="preserve"> </w:t>
      </w:r>
      <w:r w:rsidRPr="009D71A0">
        <w:tab/>
        <w:t xml:space="preserve"> 8</w:t>
      </w:r>
    </w:p>
    <w:p w14:paraId="7EF26F82" w14:textId="77777777" w:rsidR="006C72FD" w:rsidRPr="007642A6" w:rsidRDefault="006C72FD" w:rsidP="00727BD3">
      <w:pPr>
        <w:jc w:val="both"/>
      </w:pPr>
      <w:r w:rsidRPr="007642A6">
        <w:tab/>
      </w:r>
    </w:p>
    <w:p w14:paraId="35ACD699" w14:textId="77777777" w:rsidR="006C72FD" w:rsidRPr="001966DD" w:rsidRDefault="006C72FD" w:rsidP="00727BD3">
      <w:pPr>
        <w:jc w:val="both"/>
        <w:rPr>
          <w:b/>
        </w:rPr>
      </w:pPr>
      <w:r>
        <w:rPr>
          <w:b/>
        </w:rPr>
        <w:t>Financial Statements</w:t>
      </w:r>
    </w:p>
    <w:p w14:paraId="42B17589" w14:textId="77777777" w:rsidR="006C72FD" w:rsidRPr="007642A6" w:rsidRDefault="006C72FD" w:rsidP="00727BD3">
      <w:pPr>
        <w:jc w:val="both"/>
      </w:pPr>
      <w:r w:rsidRPr="007642A6">
        <w:tab/>
        <w:t>Statement of Financial Activities</w:t>
      </w:r>
      <w:r w:rsidRPr="007642A6">
        <w:tab/>
      </w:r>
      <w:r w:rsidRPr="007642A6">
        <w:tab/>
      </w:r>
      <w:r w:rsidRPr="007642A6">
        <w:tab/>
      </w:r>
      <w:r w:rsidRPr="007642A6">
        <w:tab/>
        <w:t xml:space="preserve"> 9</w:t>
      </w:r>
    </w:p>
    <w:p w14:paraId="2CF6ED53" w14:textId="77777777" w:rsidR="006C72FD" w:rsidRPr="007642A6" w:rsidRDefault="006C72FD" w:rsidP="00727BD3">
      <w:pPr>
        <w:jc w:val="both"/>
      </w:pPr>
      <w:r w:rsidRPr="007642A6">
        <w:tab/>
        <w:t>Bala</w:t>
      </w:r>
      <w:r>
        <w:t>nce Sheet as at 31 December 2017</w:t>
      </w:r>
      <w:r w:rsidRPr="007642A6">
        <w:tab/>
      </w:r>
      <w:r w:rsidRPr="007642A6">
        <w:tab/>
      </w:r>
      <w:r w:rsidRPr="007642A6">
        <w:tab/>
        <w:t xml:space="preserve"> 10</w:t>
      </w:r>
    </w:p>
    <w:p w14:paraId="17FB59DA" w14:textId="77777777" w:rsidR="006C72FD" w:rsidRPr="007642A6" w:rsidRDefault="006C72FD" w:rsidP="00727BD3">
      <w:pPr>
        <w:jc w:val="both"/>
      </w:pPr>
      <w:r w:rsidRPr="007642A6">
        <w:tab/>
        <w:t xml:space="preserve">Statement of </w:t>
      </w:r>
      <w:r>
        <w:t>Assets and Liabilities</w:t>
      </w:r>
      <w:r>
        <w:tab/>
      </w:r>
      <w:r>
        <w:tab/>
      </w:r>
      <w:r>
        <w:tab/>
      </w:r>
      <w:r>
        <w:tab/>
        <w:t xml:space="preserve"> 11</w:t>
      </w:r>
      <w:r w:rsidR="00652EF3">
        <w:t>-12</w:t>
      </w:r>
    </w:p>
    <w:p w14:paraId="20B2CBBA" w14:textId="77777777" w:rsidR="006C72FD" w:rsidRPr="007642A6" w:rsidRDefault="00652EF3" w:rsidP="00727BD3">
      <w:pPr>
        <w:jc w:val="both"/>
      </w:pPr>
      <w:r>
        <w:tab/>
        <w:t>Fund Movement by Type</w:t>
      </w:r>
      <w:r>
        <w:tab/>
      </w:r>
      <w:r>
        <w:tab/>
      </w:r>
      <w:r>
        <w:tab/>
      </w:r>
      <w:r>
        <w:tab/>
      </w:r>
      <w:r>
        <w:tab/>
        <w:t xml:space="preserve"> 13</w:t>
      </w:r>
    </w:p>
    <w:p w14:paraId="063E55A5" w14:textId="77777777" w:rsidR="006C72FD" w:rsidRDefault="006C72FD" w:rsidP="00727BD3">
      <w:pPr>
        <w:jc w:val="both"/>
      </w:pPr>
      <w:r w:rsidRPr="007642A6">
        <w:tab/>
        <w:t xml:space="preserve">Analysis of </w:t>
      </w:r>
      <w:r w:rsidR="00652EF3">
        <w:t>Income and Expenditure</w:t>
      </w:r>
      <w:r w:rsidR="00652EF3">
        <w:tab/>
      </w:r>
      <w:r w:rsidR="00652EF3">
        <w:tab/>
      </w:r>
      <w:r w:rsidR="00652EF3">
        <w:tab/>
      </w:r>
      <w:r w:rsidR="00652EF3">
        <w:tab/>
        <w:t xml:space="preserve"> 14</w:t>
      </w:r>
      <w:r w:rsidRPr="007642A6">
        <w:t>-1</w:t>
      </w:r>
      <w:r w:rsidR="00652EF3">
        <w:t>6</w:t>
      </w:r>
    </w:p>
    <w:p w14:paraId="206861D3" w14:textId="77777777" w:rsidR="006C72FD" w:rsidRPr="007642A6" w:rsidRDefault="006C72FD" w:rsidP="00727BD3">
      <w:pPr>
        <w:jc w:val="both"/>
      </w:pPr>
    </w:p>
    <w:p w14:paraId="5F7DAF0C" w14:textId="77777777" w:rsidR="006C72FD" w:rsidRPr="001966DD" w:rsidRDefault="006C72FD" w:rsidP="00727BD3">
      <w:pPr>
        <w:jc w:val="both"/>
      </w:pPr>
      <w:r w:rsidRPr="001966DD">
        <w:rPr>
          <w:b/>
        </w:rPr>
        <w:t>No</w:t>
      </w:r>
      <w:r>
        <w:rPr>
          <w:b/>
        </w:rPr>
        <w:t>tes to the Financial Statements</w:t>
      </w:r>
      <w:r>
        <w:rPr>
          <w:b/>
        </w:rPr>
        <w:tab/>
      </w:r>
      <w:r>
        <w:rPr>
          <w:b/>
        </w:rPr>
        <w:tab/>
      </w:r>
      <w:r>
        <w:rPr>
          <w:b/>
        </w:rPr>
        <w:tab/>
      </w:r>
      <w:r>
        <w:rPr>
          <w:b/>
        </w:rPr>
        <w:tab/>
      </w:r>
      <w:r>
        <w:rPr>
          <w:b/>
        </w:rPr>
        <w:tab/>
        <w:t xml:space="preserve"> </w:t>
      </w:r>
      <w:r w:rsidR="00652EF3">
        <w:t>17</w:t>
      </w:r>
      <w:r>
        <w:t>- 20</w:t>
      </w:r>
    </w:p>
    <w:p w14:paraId="73B13F91" w14:textId="77777777" w:rsidR="006C72FD" w:rsidRDefault="006C72FD" w:rsidP="00727BD3">
      <w:pPr>
        <w:rPr>
          <w:b/>
        </w:rPr>
      </w:pPr>
    </w:p>
    <w:p w14:paraId="71E08034" w14:textId="77777777" w:rsidR="006C72FD" w:rsidRPr="00652EF3" w:rsidRDefault="00652EF3" w:rsidP="00727BD3">
      <w:r>
        <w:rPr>
          <w:b/>
        </w:rPr>
        <w:t>Independent Examiner's certificate</w:t>
      </w:r>
      <w:r>
        <w:rPr>
          <w:b/>
        </w:rPr>
        <w:tab/>
      </w:r>
      <w:r>
        <w:rPr>
          <w:b/>
        </w:rPr>
        <w:tab/>
      </w:r>
      <w:r>
        <w:rPr>
          <w:b/>
        </w:rPr>
        <w:tab/>
      </w:r>
      <w:r>
        <w:rPr>
          <w:b/>
        </w:rPr>
        <w:tab/>
        <w:t xml:space="preserve"> </w:t>
      </w:r>
      <w:r>
        <w:t>21</w:t>
      </w:r>
    </w:p>
    <w:p w14:paraId="4CA345B3" w14:textId="77777777" w:rsidR="006C72FD" w:rsidRDefault="006C72FD" w:rsidP="00727BD3">
      <w:pPr>
        <w:jc w:val="center"/>
        <w:rPr>
          <w:b/>
        </w:rPr>
      </w:pPr>
    </w:p>
    <w:p w14:paraId="2EB5B2C7" w14:textId="77777777" w:rsidR="006C72FD" w:rsidRDefault="006C72FD" w:rsidP="00727BD3">
      <w:pPr>
        <w:jc w:val="center"/>
        <w:rPr>
          <w:b/>
        </w:rPr>
      </w:pPr>
    </w:p>
    <w:p w14:paraId="0B985277" w14:textId="77777777" w:rsidR="006C72FD" w:rsidRDefault="006C72FD" w:rsidP="00727BD3">
      <w:pPr>
        <w:jc w:val="center"/>
        <w:rPr>
          <w:b/>
        </w:rPr>
      </w:pPr>
    </w:p>
    <w:p w14:paraId="6DA04E5C" w14:textId="77777777" w:rsidR="006C72FD" w:rsidRDefault="006C72FD" w:rsidP="00727BD3">
      <w:pPr>
        <w:jc w:val="center"/>
        <w:rPr>
          <w:b/>
        </w:rPr>
      </w:pPr>
    </w:p>
    <w:p w14:paraId="39EB02ED" w14:textId="77777777" w:rsidR="006C72FD" w:rsidRDefault="006C72FD" w:rsidP="00727BD3">
      <w:pPr>
        <w:jc w:val="center"/>
        <w:rPr>
          <w:b/>
        </w:rPr>
      </w:pPr>
    </w:p>
    <w:p w14:paraId="07DC2055" w14:textId="77777777" w:rsidR="006C72FD" w:rsidRDefault="006C72FD" w:rsidP="00727BD3">
      <w:pPr>
        <w:jc w:val="center"/>
        <w:rPr>
          <w:b/>
        </w:rPr>
      </w:pPr>
    </w:p>
    <w:p w14:paraId="22D11560" w14:textId="77777777" w:rsidR="006C72FD" w:rsidRDefault="006C72FD" w:rsidP="00727BD3">
      <w:pPr>
        <w:jc w:val="center"/>
        <w:rPr>
          <w:b/>
        </w:rPr>
      </w:pPr>
    </w:p>
    <w:p w14:paraId="4A2DDC11" w14:textId="77777777" w:rsidR="006C72FD" w:rsidRDefault="006C72FD" w:rsidP="00727BD3">
      <w:pPr>
        <w:jc w:val="center"/>
        <w:rPr>
          <w:b/>
        </w:rPr>
      </w:pPr>
    </w:p>
    <w:p w14:paraId="5C6049FF" w14:textId="77777777" w:rsidR="006C72FD" w:rsidRDefault="006C72FD" w:rsidP="00727BD3">
      <w:pPr>
        <w:jc w:val="center"/>
        <w:rPr>
          <w:b/>
        </w:rPr>
      </w:pPr>
    </w:p>
    <w:p w14:paraId="7503A2F6" w14:textId="77777777" w:rsidR="006C72FD" w:rsidRDefault="006C72FD" w:rsidP="00727BD3">
      <w:pPr>
        <w:jc w:val="center"/>
        <w:rPr>
          <w:b/>
        </w:rPr>
      </w:pPr>
    </w:p>
    <w:p w14:paraId="278FA3B7" w14:textId="77777777" w:rsidR="006C72FD" w:rsidRDefault="006C72FD" w:rsidP="00727BD3">
      <w:pPr>
        <w:jc w:val="center"/>
        <w:rPr>
          <w:b/>
        </w:rPr>
      </w:pPr>
    </w:p>
    <w:p w14:paraId="4C887022" w14:textId="77777777" w:rsidR="006C72FD" w:rsidRDefault="006C72FD" w:rsidP="00727BD3">
      <w:pPr>
        <w:jc w:val="center"/>
        <w:rPr>
          <w:b/>
        </w:rPr>
      </w:pPr>
    </w:p>
    <w:p w14:paraId="29429B39" w14:textId="77777777" w:rsidR="006C72FD" w:rsidRDefault="006C72FD" w:rsidP="00727BD3">
      <w:pPr>
        <w:jc w:val="center"/>
        <w:rPr>
          <w:b/>
        </w:rPr>
      </w:pPr>
    </w:p>
    <w:p w14:paraId="7B49AF7F" w14:textId="77777777" w:rsidR="006C72FD" w:rsidRDefault="006C72FD" w:rsidP="00727BD3">
      <w:pPr>
        <w:jc w:val="center"/>
        <w:rPr>
          <w:b/>
        </w:rPr>
      </w:pPr>
    </w:p>
    <w:p w14:paraId="54DE9A84" w14:textId="77777777" w:rsidR="006C72FD" w:rsidRDefault="006C72FD" w:rsidP="00727BD3">
      <w:pPr>
        <w:jc w:val="center"/>
        <w:rPr>
          <w:b/>
        </w:rPr>
      </w:pPr>
    </w:p>
    <w:p w14:paraId="7ADA8BB2" w14:textId="77777777" w:rsidR="006C72FD" w:rsidRDefault="006C72FD" w:rsidP="00727BD3">
      <w:pPr>
        <w:jc w:val="center"/>
        <w:rPr>
          <w:b/>
        </w:rPr>
      </w:pPr>
    </w:p>
    <w:p w14:paraId="2D2E3263" w14:textId="77777777" w:rsidR="006C72FD" w:rsidRDefault="006C72FD" w:rsidP="00727BD3">
      <w:pPr>
        <w:jc w:val="center"/>
        <w:rPr>
          <w:b/>
        </w:rPr>
      </w:pPr>
    </w:p>
    <w:p w14:paraId="604FCA38" w14:textId="77777777" w:rsidR="006C72FD" w:rsidRDefault="006C72FD" w:rsidP="00727BD3">
      <w:pPr>
        <w:jc w:val="center"/>
        <w:rPr>
          <w:b/>
        </w:rPr>
      </w:pPr>
    </w:p>
    <w:p w14:paraId="700DA068" w14:textId="77777777" w:rsidR="006C72FD" w:rsidRDefault="006C72FD" w:rsidP="00727BD3">
      <w:pPr>
        <w:jc w:val="center"/>
        <w:rPr>
          <w:b/>
        </w:rPr>
      </w:pPr>
    </w:p>
    <w:p w14:paraId="55CF9C5B" w14:textId="77777777" w:rsidR="006C72FD" w:rsidRDefault="006C72FD" w:rsidP="00727BD3">
      <w:pPr>
        <w:jc w:val="center"/>
        <w:rPr>
          <w:b/>
        </w:rPr>
      </w:pPr>
    </w:p>
    <w:p w14:paraId="18AE4287" w14:textId="77777777" w:rsidR="006C72FD" w:rsidRDefault="006C72FD" w:rsidP="00727BD3">
      <w:pPr>
        <w:jc w:val="center"/>
        <w:rPr>
          <w:b/>
        </w:rPr>
      </w:pPr>
    </w:p>
    <w:p w14:paraId="703AE4FF" w14:textId="77777777" w:rsidR="006C72FD" w:rsidRDefault="006C72FD" w:rsidP="00727BD3">
      <w:pPr>
        <w:jc w:val="center"/>
        <w:rPr>
          <w:b/>
        </w:rPr>
      </w:pPr>
    </w:p>
    <w:p w14:paraId="1E6FEE12" w14:textId="77777777" w:rsidR="006C72FD" w:rsidRDefault="006C72FD" w:rsidP="00727BD3">
      <w:pPr>
        <w:jc w:val="center"/>
        <w:rPr>
          <w:b/>
        </w:rPr>
      </w:pPr>
    </w:p>
    <w:p w14:paraId="470CDD83" w14:textId="77777777" w:rsidR="006C72FD" w:rsidRDefault="006C72FD" w:rsidP="00727BD3">
      <w:pPr>
        <w:jc w:val="center"/>
        <w:rPr>
          <w:b/>
        </w:rPr>
      </w:pPr>
    </w:p>
    <w:p w14:paraId="539AD48A" w14:textId="77777777" w:rsidR="006C72FD" w:rsidRDefault="006C72FD" w:rsidP="00727BD3">
      <w:pPr>
        <w:jc w:val="center"/>
        <w:rPr>
          <w:b/>
        </w:rPr>
      </w:pPr>
    </w:p>
    <w:p w14:paraId="75D885D3" w14:textId="77777777" w:rsidR="006C72FD" w:rsidRDefault="006C72FD" w:rsidP="00727BD3">
      <w:pPr>
        <w:jc w:val="center"/>
        <w:rPr>
          <w:b/>
        </w:rPr>
      </w:pPr>
    </w:p>
    <w:p w14:paraId="0E92EBBD" w14:textId="77777777" w:rsidR="006C72FD" w:rsidRDefault="006C72FD" w:rsidP="00727BD3">
      <w:pPr>
        <w:jc w:val="center"/>
        <w:rPr>
          <w:b/>
        </w:rPr>
      </w:pPr>
    </w:p>
    <w:p w14:paraId="356A5D58" w14:textId="77777777" w:rsidR="006C72FD" w:rsidRDefault="006C72FD" w:rsidP="00727BD3">
      <w:pPr>
        <w:jc w:val="center"/>
        <w:rPr>
          <w:b/>
        </w:rPr>
      </w:pPr>
    </w:p>
    <w:p w14:paraId="4C8BCED6" w14:textId="77777777" w:rsidR="006C72FD" w:rsidRDefault="006C72FD" w:rsidP="00727BD3">
      <w:pPr>
        <w:jc w:val="center"/>
        <w:rPr>
          <w:b/>
        </w:rPr>
      </w:pPr>
    </w:p>
    <w:p w14:paraId="2A8AC7BA" w14:textId="77777777" w:rsidR="006C72FD" w:rsidRDefault="006C72FD" w:rsidP="00727BD3">
      <w:pPr>
        <w:rPr>
          <w:b/>
        </w:rPr>
      </w:pPr>
    </w:p>
    <w:p w14:paraId="291CF833" w14:textId="77777777" w:rsidR="006C72FD" w:rsidRPr="0007164F" w:rsidRDefault="006C72FD" w:rsidP="00727BD3">
      <w:pPr>
        <w:jc w:val="center"/>
        <w:rPr>
          <w:b/>
        </w:rPr>
      </w:pPr>
      <w:r w:rsidRPr="0007164F">
        <w:rPr>
          <w:b/>
        </w:rPr>
        <w:lastRenderedPageBreak/>
        <w:t>St Peter’s Church, Tiverton</w:t>
      </w:r>
    </w:p>
    <w:p w14:paraId="576A76E5" w14:textId="77777777" w:rsidR="006C72FD" w:rsidRPr="0007164F" w:rsidRDefault="006C72FD" w:rsidP="00727BD3">
      <w:pPr>
        <w:pStyle w:val="Heading1"/>
        <w:spacing w:before="0" w:after="0"/>
        <w:rPr>
          <w:rFonts w:ascii="Times New Roman" w:hAnsi="Times New Roman"/>
          <w:b w:val="0"/>
          <w:sz w:val="24"/>
        </w:rPr>
      </w:pPr>
      <w:r w:rsidRPr="0007164F">
        <w:rPr>
          <w:rFonts w:ascii="Times New Roman" w:hAnsi="Times New Roman"/>
          <w:b w:val="0"/>
          <w:sz w:val="24"/>
        </w:rPr>
        <w:t>Parochial Church Council</w:t>
      </w:r>
    </w:p>
    <w:p w14:paraId="2A601C24" w14:textId="77777777" w:rsidR="006C72FD" w:rsidRPr="0007164F" w:rsidRDefault="006C72FD" w:rsidP="00727BD3">
      <w:pPr>
        <w:rPr>
          <w:b/>
        </w:rPr>
      </w:pPr>
    </w:p>
    <w:p w14:paraId="4424489A" w14:textId="77777777" w:rsidR="006C72FD" w:rsidRPr="0007164F" w:rsidRDefault="006C72FD" w:rsidP="00727BD3">
      <w:pPr>
        <w:jc w:val="center"/>
        <w:rPr>
          <w:b/>
        </w:rPr>
      </w:pPr>
      <w:r w:rsidRPr="0007164F">
        <w:rPr>
          <w:b/>
        </w:rPr>
        <w:t xml:space="preserve">ANNUAL REPORT </w:t>
      </w:r>
    </w:p>
    <w:p w14:paraId="3F020646" w14:textId="77777777" w:rsidR="006C72FD" w:rsidRPr="0007164F" w:rsidRDefault="006C72FD" w:rsidP="00727BD3">
      <w:pPr>
        <w:jc w:val="center"/>
        <w:rPr>
          <w:b/>
        </w:rPr>
      </w:pPr>
    </w:p>
    <w:p w14:paraId="4BB78C76" w14:textId="77777777" w:rsidR="006C72FD" w:rsidRDefault="006C72FD" w:rsidP="00727BD3">
      <w:pPr>
        <w:jc w:val="center"/>
      </w:pPr>
      <w:proofErr w:type="gramStart"/>
      <w:r w:rsidRPr="0007164F">
        <w:t>for</w:t>
      </w:r>
      <w:proofErr w:type="gramEnd"/>
      <w:r w:rsidRPr="0007164F">
        <w:t xml:space="preserve"> the year ended 31 December 201</w:t>
      </w:r>
      <w:r>
        <w:t>7</w:t>
      </w:r>
    </w:p>
    <w:p w14:paraId="5B946D52" w14:textId="77777777" w:rsidR="006C72FD" w:rsidRDefault="006C72FD" w:rsidP="00727BD3">
      <w:pPr>
        <w:jc w:val="center"/>
      </w:pPr>
    </w:p>
    <w:p w14:paraId="6832D68D" w14:textId="77777777" w:rsidR="006C72FD" w:rsidRDefault="006C72FD" w:rsidP="00727BD3">
      <w:r>
        <w:t xml:space="preserve">The Trustees present their report and the audited financial statements of the charity for the year ended 31 December 2017. The trustees have adopted the provisions of the Statement of Recommended Practice (SORP) “Accounting and Reporting by Charities” (FRS 102) in preparing the annual report and financial statements of the charity.  </w:t>
      </w:r>
    </w:p>
    <w:p w14:paraId="015DD16B" w14:textId="77777777" w:rsidR="006C72FD" w:rsidRPr="00080F51" w:rsidRDefault="006C72FD" w:rsidP="00727BD3"/>
    <w:p w14:paraId="0737A275" w14:textId="77777777" w:rsidR="006C72FD" w:rsidRPr="0007164F" w:rsidRDefault="006C72FD" w:rsidP="006C72FD">
      <w:pPr>
        <w:numPr>
          <w:ilvl w:val="0"/>
          <w:numId w:val="17"/>
        </w:numPr>
        <w:rPr>
          <w:b/>
        </w:rPr>
      </w:pPr>
      <w:r w:rsidRPr="0007164F">
        <w:rPr>
          <w:b/>
        </w:rPr>
        <w:t>Reference and Administrat</w:t>
      </w:r>
      <w:r>
        <w:rPr>
          <w:b/>
        </w:rPr>
        <w:t>ion</w:t>
      </w:r>
    </w:p>
    <w:p w14:paraId="7C6018E6" w14:textId="77777777" w:rsidR="006C72FD" w:rsidRPr="00080F51" w:rsidRDefault="006C72FD" w:rsidP="00727BD3">
      <w:pPr>
        <w:pStyle w:val="BodyText"/>
        <w:jc w:val="both"/>
        <w:rPr>
          <w:rFonts w:ascii="Times New Roman" w:hAnsi="Times New Roman"/>
          <w:sz w:val="24"/>
        </w:rPr>
      </w:pPr>
      <w:r w:rsidRPr="0007164F">
        <w:rPr>
          <w:rFonts w:ascii="Times New Roman" w:hAnsi="Times New Roman"/>
          <w:sz w:val="24"/>
        </w:rPr>
        <w:t xml:space="preserve">St Peter’s Church is situated in St Peter Street, Tiverton, </w:t>
      </w:r>
      <w:proofErr w:type="gramStart"/>
      <w:r w:rsidRPr="0007164F">
        <w:rPr>
          <w:rFonts w:ascii="Times New Roman" w:hAnsi="Times New Roman"/>
          <w:sz w:val="24"/>
        </w:rPr>
        <w:t>Devon</w:t>
      </w:r>
      <w:proofErr w:type="gramEnd"/>
      <w:r w:rsidRPr="0007164F">
        <w:rPr>
          <w:rFonts w:ascii="Times New Roman" w:hAnsi="Times New Roman"/>
          <w:sz w:val="24"/>
        </w:rPr>
        <w:t xml:space="preserve"> EX16 6NW. It is part of the Diocese of Exete</w:t>
      </w:r>
      <w:r>
        <w:rPr>
          <w:rFonts w:ascii="Times New Roman" w:hAnsi="Times New Roman"/>
          <w:sz w:val="24"/>
        </w:rPr>
        <w:t>r within the Church of England.</w:t>
      </w:r>
    </w:p>
    <w:p w14:paraId="0DA83651" w14:textId="77777777" w:rsidR="006C72FD" w:rsidRPr="0007164F" w:rsidRDefault="006C72FD" w:rsidP="00727BD3">
      <w:pPr>
        <w:jc w:val="both"/>
      </w:pPr>
      <w:r w:rsidRPr="0007164F">
        <w:t>The correspondence address is 15 Uplowman Road, Tiverton, Devon EX16 4LU.</w:t>
      </w:r>
    </w:p>
    <w:p w14:paraId="09387BF3" w14:textId="77777777" w:rsidR="006C72FD" w:rsidRPr="0007164F" w:rsidRDefault="006C72FD" w:rsidP="00727BD3">
      <w:pPr>
        <w:jc w:val="both"/>
      </w:pPr>
    </w:p>
    <w:p w14:paraId="56F7C76F" w14:textId="77777777" w:rsidR="006C72FD" w:rsidRPr="0007164F" w:rsidRDefault="006C72FD" w:rsidP="00727BD3">
      <w:pPr>
        <w:jc w:val="both"/>
        <w:rPr>
          <w:rFonts w:cs="Arial"/>
          <w:szCs w:val="28"/>
        </w:rPr>
      </w:pPr>
      <w:r w:rsidRPr="0007164F">
        <w:t>St Peter’s Church is a Registered Charity (no. 1145994), with members of the Parochial Church Council (PCC) being formally recognized as the Trustees. The public register may be accessed via the Charity Commission website and includes the Trustees’ Annual Reports.</w:t>
      </w:r>
    </w:p>
    <w:p w14:paraId="7AAAC2F7" w14:textId="77777777" w:rsidR="006C72FD" w:rsidRPr="0007164F" w:rsidRDefault="006C72FD" w:rsidP="00727BD3">
      <w:pPr>
        <w:widowControl w:val="0"/>
        <w:autoSpaceDE w:val="0"/>
        <w:autoSpaceDN w:val="0"/>
        <w:adjustRightInd w:val="0"/>
        <w:rPr>
          <w:rFonts w:cs="Arial"/>
          <w:szCs w:val="28"/>
        </w:rPr>
      </w:pPr>
    </w:p>
    <w:p w14:paraId="04066F2D" w14:textId="77777777" w:rsidR="006C72FD" w:rsidRPr="0007164F" w:rsidRDefault="006C72FD" w:rsidP="00727BD3">
      <w:pPr>
        <w:jc w:val="both"/>
      </w:pPr>
      <w:r w:rsidRPr="0007164F">
        <w:t>The members of the PCC from 1 January 201</w:t>
      </w:r>
      <w:r>
        <w:t>7</w:t>
      </w:r>
      <w:r w:rsidRPr="0007164F">
        <w:t xml:space="preserve"> until the date of this report were:</w:t>
      </w:r>
    </w:p>
    <w:p w14:paraId="05E3C521" w14:textId="77777777" w:rsidR="006C72FD" w:rsidRPr="0007164F" w:rsidRDefault="006C72FD" w:rsidP="00727BD3">
      <w:pPr>
        <w:jc w:val="both"/>
      </w:pPr>
    </w:p>
    <w:p w14:paraId="0E0E23CF" w14:textId="77777777" w:rsidR="006C72FD" w:rsidRPr="0007164F" w:rsidRDefault="006C72FD" w:rsidP="00727BD3">
      <w:pPr>
        <w:tabs>
          <w:tab w:val="left" w:pos="2977"/>
          <w:tab w:val="left" w:pos="6096"/>
        </w:tabs>
        <w:jc w:val="both"/>
      </w:pPr>
      <w:r w:rsidRPr="0007164F">
        <w:rPr>
          <w:i/>
        </w:rPr>
        <w:t xml:space="preserve">Incumbent                        </w:t>
      </w:r>
      <w:r w:rsidRPr="0007164F">
        <w:tab/>
        <w:t xml:space="preserve">The </w:t>
      </w:r>
      <w:proofErr w:type="spellStart"/>
      <w:r w:rsidRPr="0007164F">
        <w:t>Revd</w:t>
      </w:r>
      <w:proofErr w:type="spellEnd"/>
      <w:r w:rsidRPr="0007164F">
        <w:t xml:space="preserve"> Robert Gordon</w:t>
      </w:r>
      <w:r w:rsidRPr="0007164F">
        <w:tab/>
        <w:t>Chair</w:t>
      </w:r>
    </w:p>
    <w:p w14:paraId="4F80851B" w14:textId="77777777" w:rsidR="006C72FD" w:rsidRPr="0007164F" w:rsidRDefault="006C72FD" w:rsidP="00727BD3">
      <w:pPr>
        <w:tabs>
          <w:tab w:val="left" w:pos="2977"/>
          <w:tab w:val="left" w:pos="6096"/>
        </w:tabs>
        <w:jc w:val="both"/>
      </w:pPr>
    </w:p>
    <w:p w14:paraId="107F2C89" w14:textId="77777777" w:rsidR="006C72FD" w:rsidRPr="0007164F" w:rsidRDefault="006C72FD" w:rsidP="00727BD3">
      <w:pPr>
        <w:tabs>
          <w:tab w:val="left" w:pos="2977"/>
          <w:tab w:val="left" w:pos="6096"/>
        </w:tabs>
        <w:jc w:val="both"/>
      </w:pPr>
      <w:r w:rsidRPr="0007164F">
        <w:rPr>
          <w:i/>
        </w:rPr>
        <w:t xml:space="preserve">Churchwardens  </w:t>
      </w:r>
      <w:r w:rsidRPr="0007164F">
        <w:rPr>
          <w:i/>
        </w:rPr>
        <w:tab/>
      </w:r>
      <w:r w:rsidRPr="0007164F">
        <w:t xml:space="preserve">Mrs </w:t>
      </w:r>
      <w:proofErr w:type="spellStart"/>
      <w:r w:rsidRPr="0007164F">
        <w:t>Averil</w:t>
      </w:r>
      <w:proofErr w:type="spellEnd"/>
      <w:r w:rsidRPr="0007164F">
        <w:t xml:space="preserve"> Long</w:t>
      </w:r>
      <w:r w:rsidRPr="0007164F">
        <w:tab/>
      </w:r>
    </w:p>
    <w:p w14:paraId="79DC416F" w14:textId="77777777" w:rsidR="006C72FD" w:rsidRPr="0007164F" w:rsidRDefault="006C72FD" w:rsidP="00727BD3">
      <w:pPr>
        <w:tabs>
          <w:tab w:val="left" w:pos="2977"/>
          <w:tab w:val="left" w:pos="6096"/>
        </w:tabs>
        <w:jc w:val="both"/>
        <w:rPr>
          <w:i/>
        </w:rPr>
      </w:pPr>
      <w:r w:rsidRPr="0007164F">
        <w:tab/>
        <w:t xml:space="preserve">Mr William </w:t>
      </w:r>
      <w:proofErr w:type="spellStart"/>
      <w:r w:rsidRPr="0007164F">
        <w:t>Zarrett</w:t>
      </w:r>
      <w:proofErr w:type="spellEnd"/>
      <w:r w:rsidRPr="0007164F">
        <w:tab/>
      </w:r>
      <w:r w:rsidRPr="0007164F">
        <w:tab/>
      </w:r>
      <w:r w:rsidRPr="0007164F">
        <w:rPr>
          <w:i/>
        </w:rPr>
        <w:t xml:space="preserve">                 </w:t>
      </w:r>
    </w:p>
    <w:p w14:paraId="11C72BF9" w14:textId="77777777" w:rsidR="006C72FD" w:rsidRPr="0007164F" w:rsidRDefault="006C72FD" w:rsidP="00727BD3">
      <w:pPr>
        <w:tabs>
          <w:tab w:val="left" w:pos="2977"/>
          <w:tab w:val="left" w:pos="6096"/>
        </w:tabs>
        <w:jc w:val="both"/>
        <w:rPr>
          <w:i/>
        </w:rPr>
      </w:pPr>
    </w:p>
    <w:p w14:paraId="20EEB19F" w14:textId="77777777" w:rsidR="006C72FD" w:rsidRPr="0007164F" w:rsidRDefault="006C72FD" w:rsidP="00727BD3">
      <w:pPr>
        <w:tabs>
          <w:tab w:val="left" w:pos="2977"/>
          <w:tab w:val="left" w:pos="6096"/>
        </w:tabs>
        <w:jc w:val="both"/>
      </w:pPr>
      <w:r w:rsidRPr="0007164F">
        <w:rPr>
          <w:i/>
        </w:rPr>
        <w:t>Representatives on the</w:t>
      </w:r>
      <w:r w:rsidRPr="0007164F">
        <w:rPr>
          <w:i/>
        </w:rPr>
        <w:tab/>
      </w:r>
      <w:r w:rsidRPr="0007164F">
        <w:t>Mrs Sally Mundy</w:t>
      </w:r>
      <w:r w:rsidRPr="0007164F">
        <w:tab/>
      </w:r>
    </w:p>
    <w:p w14:paraId="0020E327" w14:textId="77777777" w:rsidR="006C72FD" w:rsidRPr="0007164F" w:rsidRDefault="006C72FD" w:rsidP="00727BD3">
      <w:pPr>
        <w:tabs>
          <w:tab w:val="left" w:pos="2977"/>
          <w:tab w:val="left" w:pos="6096"/>
        </w:tabs>
        <w:jc w:val="both"/>
      </w:pPr>
      <w:r w:rsidRPr="0007164F">
        <w:rPr>
          <w:i/>
        </w:rPr>
        <w:t>Deanery Synod</w:t>
      </w:r>
      <w:r w:rsidRPr="0007164F">
        <w:tab/>
        <w:t>Mrs Mary Seaton</w:t>
      </w:r>
      <w:r w:rsidRPr="0007164F">
        <w:tab/>
      </w:r>
      <w:r>
        <w:t>(Vice-Chair, PCC)</w:t>
      </w:r>
    </w:p>
    <w:p w14:paraId="08B7001A" w14:textId="77777777" w:rsidR="006C72FD" w:rsidRPr="0007164F" w:rsidRDefault="006C72FD" w:rsidP="00727BD3">
      <w:pPr>
        <w:tabs>
          <w:tab w:val="left" w:pos="2977"/>
          <w:tab w:val="left" w:pos="6096"/>
        </w:tabs>
        <w:jc w:val="both"/>
      </w:pPr>
      <w:r w:rsidRPr="0007164F">
        <w:tab/>
        <w:t xml:space="preserve">Mr Richard </w:t>
      </w:r>
      <w:proofErr w:type="spellStart"/>
      <w:r w:rsidRPr="0007164F">
        <w:t>Stenlake</w:t>
      </w:r>
      <w:proofErr w:type="spellEnd"/>
      <w:r w:rsidRPr="0007164F">
        <w:tab/>
      </w:r>
    </w:p>
    <w:p w14:paraId="6F8B8A02" w14:textId="77777777" w:rsidR="006C72FD" w:rsidRPr="0007164F" w:rsidRDefault="006C72FD" w:rsidP="00727BD3">
      <w:pPr>
        <w:tabs>
          <w:tab w:val="left" w:pos="2977"/>
          <w:tab w:val="left" w:pos="6096"/>
        </w:tabs>
        <w:jc w:val="both"/>
      </w:pPr>
    </w:p>
    <w:p w14:paraId="573A6F85" w14:textId="77777777" w:rsidR="006C72FD" w:rsidRDefault="006C72FD" w:rsidP="00727BD3">
      <w:pPr>
        <w:tabs>
          <w:tab w:val="left" w:pos="2977"/>
          <w:tab w:val="left" w:pos="6096"/>
        </w:tabs>
        <w:jc w:val="both"/>
      </w:pPr>
      <w:r w:rsidRPr="0007164F">
        <w:rPr>
          <w:i/>
        </w:rPr>
        <w:t>Representatives of the laity</w:t>
      </w:r>
      <w:r w:rsidRPr="0007164F">
        <w:rPr>
          <w:i/>
        </w:rPr>
        <w:tab/>
      </w:r>
      <w:r w:rsidRPr="0007164F">
        <w:t>Prof David Catchpole</w:t>
      </w:r>
      <w:r w:rsidRPr="0007164F">
        <w:tab/>
        <w:t>Secretary</w:t>
      </w:r>
      <w:r>
        <w:t xml:space="preserve"> (until 27 April 2017: then co-opted)</w:t>
      </w:r>
      <w:r w:rsidRPr="0007164F">
        <w:tab/>
      </w:r>
      <w:r>
        <w:t xml:space="preserve">Mr Christopher </w:t>
      </w:r>
      <w:proofErr w:type="spellStart"/>
      <w:r>
        <w:t>Burford</w:t>
      </w:r>
      <w:proofErr w:type="spellEnd"/>
      <w:r>
        <w:tab/>
        <w:t>(from 27 April 2017)</w:t>
      </w:r>
    </w:p>
    <w:p w14:paraId="77D51528" w14:textId="77777777" w:rsidR="006C72FD" w:rsidRDefault="006C72FD" w:rsidP="00727BD3">
      <w:pPr>
        <w:tabs>
          <w:tab w:val="left" w:pos="2977"/>
          <w:tab w:val="left" w:pos="6096"/>
        </w:tabs>
        <w:jc w:val="both"/>
      </w:pPr>
      <w:r>
        <w:tab/>
      </w:r>
      <w:r w:rsidRPr="0007164F">
        <w:t xml:space="preserve">Mrs Helen </w:t>
      </w:r>
      <w:proofErr w:type="spellStart"/>
      <w:r w:rsidRPr="0007164F">
        <w:t>Fensome</w:t>
      </w:r>
      <w:proofErr w:type="spellEnd"/>
      <w:r w:rsidRPr="0007164F">
        <w:tab/>
      </w:r>
    </w:p>
    <w:p w14:paraId="4499A98D" w14:textId="77777777" w:rsidR="006C72FD" w:rsidRPr="0007164F" w:rsidRDefault="006C72FD" w:rsidP="00727BD3">
      <w:pPr>
        <w:tabs>
          <w:tab w:val="left" w:pos="2977"/>
          <w:tab w:val="left" w:pos="6096"/>
        </w:tabs>
        <w:jc w:val="both"/>
      </w:pPr>
      <w:r>
        <w:tab/>
        <w:t>Mrs Gill Heard</w:t>
      </w:r>
      <w:r>
        <w:tab/>
        <w:t>(from 27 April 2017)</w:t>
      </w:r>
    </w:p>
    <w:p w14:paraId="560A502D" w14:textId="77777777" w:rsidR="006C72FD" w:rsidRPr="0007164F" w:rsidRDefault="006C72FD" w:rsidP="00727BD3">
      <w:pPr>
        <w:tabs>
          <w:tab w:val="left" w:pos="2977"/>
          <w:tab w:val="left" w:pos="6096"/>
        </w:tabs>
        <w:jc w:val="both"/>
      </w:pPr>
      <w:r w:rsidRPr="0007164F">
        <w:tab/>
        <w:t>Mr Rod Hilton</w:t>
      </w:r>
      <w:r w:rsidRPr="0007164F">
        <w:tab/>
      </w:r>
      <w:r>
        <w:t>(until 27 April 2017: then co-opted)</w:t>
      </w:r>
    </w:p>
    <w:p w14:paraId="64B2B2E6" w14:textId="77777777" w:rsidR="006C72FD" w:rsidRPr="0007164F" w:rsidRDefault="006C72FD" w:rsidP="00727BD3">
      <w:pPr>
        <w:tabs>
          <w:tab w:val="left" w:pos="2977"/>
          <w:tab w:val="left" w:pos="6096"/>
        </w:tabs>
        <w:jc w:val="both"/>
      </w:pPr>
      <w:r w:rsidRPr="0007164F">
        <w:tab/>
        <w:t>Mrs Jean Jenner</w:t>
      </w:r>
      <w:r>
        <w:tab/>
        <w:t>(until 27 April 2017)</w:t>
      </w:r>
    </w:p>
    <w:p w14:paraId="3686189E" w14:textId="77777777" w:rsidR="006C72FD" w:rsidRDefault="006C72FD" w:rsidP="00727BD3">
      <w:pPr>
        <w:tabs>
          <w:tab w:val="left" w:pos="2977"/>
          <w:tab w:val="left" w:pos="6096"/>
        </w:tabs>
        <w:jc w:val="both"/>
      </w:pPr>
      <w:r>
        <w:tab/>
      </w:r>
      <w:r w:rsidRPr="0007164F">
        <w:t>Mrs Catherine Makepeace</w:t>
      </w:r>
      <w:r w:rsidRPr="0007164F">
        <w:tab/>
      </w:r>
    </w:p>
    <w:p w14:paraId="516B30ED" w14:textId="77777777" w:rsidR="006C72FD" w:rsidRPr="0007164F" w:rsidRDefault="006C72FD" w:rsidP="00727BD3">
      <w:pPr>
        <w:tabs>
          <w:tab w:val="left" w:pos="2977"/>
          <w:tab w:val="left" w:pos="6096"/>
        </w:tabs>
        <w:jc w:val="both"/>
      </w:pPr>
      <w:r>
        <w:tab/>
        <w:t>Mrs Jennifer Palmer</w:t>
      </w:r>
      <w:r>
        <w:tab/>
        <w:t>(from 27 April 2017)</w:t>
      </w:r>
    </w:p>
    <w:p w14:paraId="1840D189" w14:textId="77777777" w:rsidR="006C72FD" w:rsidRPr="0007164F" w:rsidRDefault="006C72FD" w:rsidP="00727BD3">
      <w:pPr>
        <w:tabs>
          <w:tab w:val="left" w:pos="2977"/>
          <w:tab w:val="left" w:pos="6096"/>
        </w:tabs>
        <w:jc w:val="both"/>
      </w:pPr>
      <w:r w:rsidRPr="0007164F">
        <w:tab/>
        <w:t>Mr David Pope</w:t>
      </w:r>
      <w:r w:rsidRPr="0007164F">
        <w:tab/>
        <w:t>Treasurer</w:t>
      </w:r>
      <w:r>
        <w:t xml:space="preserve"> (co-opted)</w:t>
      </w:r>
      <w:r w:rsidRPr="0007164F">
        <w:tab/>
      </w:r>
    </w:p>
    <w:p w14:paraId="09B33BA8" w14:textId="77777777" w:rsidR="006C72FD" w:rsidRPr="0007164F" w:rsidRDefault="006C72FD" w:rsidP="00727BD3">
      <w:pPr>
        <w:tabs>
          <w:tab w:val="left" w:pos="2977"/>
          <w:tab w:val="left" w:pos="6096"/>
        </w:tabs>
        <w:jc w:val="both"/>
      </w:pPr>
      <w:r w:rsidRPr="0007164F">
        <w:tab/>
        <w:t>Mr David Ricks</w:t>
      </w:r>
      <w:r w:rsidRPr="0007164F">
        <w:tab/>
      </w:r>
    </w:p>
    <w:p w14:paraId="3C044910" w14:textId="77777777" w:rsidR="006C72FD" w:rsidRPr="0007164F" w:rsidRDefault="006C72FD" w:rsidP="00727BD3">
      <w:pPr>
        <w:tabs>
          <w:tab w:val="left" w:pos="2977"/>
          <w:tab w:val="left" w:pos="6096"/>
        </w:tabs>
        <w:jc w:val="both"/>
      </w:pPr>
      <w:r w:rsidRPr="0007164F">
        <w:tab/>
        <w:t>Mr Paul Roberts</w:t>
      </w:r>
      <w:r w:rsidRPr="0007164F">
        <w:tab/>
      </w:r>
      <w:r>
        <w:t>(until 13 July 2017)</w:t>
      </w:r>
    </w:p>
    <w:p w14:paraId="0B73CB06" w14:textId="77777777" w:rsidR="006C72FD" w:rsidRPr="0007164F" w:rsidRDefault="006C72FD" w:rsidP="00727BD3">
      <w:pPr>
        <w:tabs>
          <w:tab w:val="left" w:pos="2977"/>
          <w:tab w:val="left" w:pos="6096"/>
        </w:tabs>
        <w:jc w:val="both"/>
      </w:pPr>
      <w:r>
        <w:tab/>
      </w:r>
      <w:r w:rsidRPr="0007164F">
        <w:t>Mrs Helen Wakely</w:t>
      </w:r>
      <w:r>
        <w:tab/>
        <w:t>(until 27 April 2017)</w:t>
      </w:r>
    </w:p>
    <w:p w14:paraId="74406158" w14:textId="77777777" w:rsidR="006C72FD" w:rsidRPr="0007164F" w:rsidRDefault="006C72FD" w:rsidP="00727BD3">
      <w:pPr>
        <w:tabs>
          <w:tab w:val="left" w:pos="2977"/>
          <w:tab w:val="left" w:pos="6096"/>
        </w:tabs>
        <w:jc w:val="both"/>
      </w:pPr>
      <w:r w:rsidRPr="0007164F">
        <w:tab/>
        <w:t>Mr Roy Webber</w:t>
      </w:r>
      <w:r w:rsidRPr="0007164F">
        <w:tab/>
      </w:r>
    </w:p>
    <w:p w14:paraId="64E367B3" w14:textId="77777777" w:rsidR="006C72FD" w:rsidRDefault="006C72FD" w:rsidP="00727BD3">
      <w:pPr>
        <w:tabs>
          <w:tab w:val="left" w:pos="2977"/>
          <w:tab w:val="left" w:pos="6096"/>
        </w:tabs>
        <w:jc w:val="both"/>
      </w:pPr>
      <w:r>
        <w:tab/>
        <w:t>Mr Keith White</w:t>
      </w:r>
    </w:p>
    <w:p w14:paraId="030E2C40" w14:textId="77777777" w:rsidR="006C72FD" w:rsidRDefault="006C72FD" w:rsidP="00727BD3">
      <w:pPr>
        <w:tabs>
          <w:tab w:val="left" w:pos="2977"/>
          <w:tab w:val="left" w:pos="6096"/>
        </w:tabs>
        <w:jc w:val="both"/>
      </w:pPr>
    </w:p>
    <w:p w14:paraId="51C44E25" w14:textId="77777777" w:rsidR="006C72FD" w:rsidRPr="0077418B" w:rsidRDefault="006C72FD" w:rsidP="00727BD3">
      <w:pPr>
        <w:tabs>
          <w:tab w:val="left" w:pos="2977"/>
          <w:tab w:val="left" w:pos="6096"/>
        </w:tabs>
        <w:jc w:val="both"/>
      </w:pPr>
      <w:r w:rsidRPr="0007164F">
        <w:t>At the first PCC meeting following the Annual Parochial Church meeting new PCC members are given information about their duties and responsibilities as Trust</w:t>
      </w:r>
      <w:r>
        <w:t>ees.</w:t>
      </w:r>
    </w:p>
    <w:p w14:paraId="72F6B270" w14:textId="77777777" w:rsidR="006C72FD" w:rsidRPr="0007164F" w:rsidRDefault="006C72FD" w:rsidP="006C72FD">
      <w:pPr>
        <w:pStyle w:val="Heading2"/>
        <w:numPr>
          <w:ilvl w:val="0"/>
          <w:numId w:val="17"/>
        </w:numPr>
        <w:spacing w:before="0"/>
        <w:rPr>
          <w:rFonts w:ascii="Times New Roman" w:hAnsi="Times New Roman"/>
          <w:sz w:val="24"/>
        </w:rPr>
      </w:pPr>
      <w:r w:rsidRPr="0007164F">
        <w:rPr>
          <w:rFonts w:ascii="Times New Roman" w:hAnsi="Times New Roman"/>
          <w:sz w:val="24"/>
        </w:rPr>
        <w:lastRenderedPageBreak/>
        <w:t>Objectives and Activities</w:t>
      </w:r>
    </w:p>
    <w:p w14:paraId="7D287117" w14:textId="77777777" w:rsidR="006C72FD" w:rsidRPr="0007164F" w:rsidRDefault="006C72FD" w:rsidP="00727BD3">
      <w:pPr>
        <w:pStyle w:val="BodyText2"/>
        <w:tabs>
          <w:tab w:val="clear" w:pos="2977"/>
          <w:tab w:val="clear" w:pos="6096"/>
        </w:tabs>
        <w:rPr>
          <w:rFonts w:ascii="Times New Roman" w:hAnsi="Times New Roman"/>
          <w:sz w:val="24"/>
        </w:rPr>
      </w:pPr>
      <w:r w:rsidRPr="0007164F">
        <w:rPr>
          <w:rFonts w:ascii="Times New Roman" w:hAnsi="Times New Roman"/>
          <w:sz w:val="24"/>
        </w:rPr>
        <w:t xml:space="preserve">The primary objective is the promotion of the Gospel of our Lord Jesus Christ according to the doctrines and practice of the Church of England. </w:t>
      </w:r>
    </w:p>
    <w:p w14:paraId="138769AF" w14:textId="77777777" w:rsidR="006C72FD" w:rsidRPr="0007164F" w:rsidRDefault="006C72FD" w:rsidP="00727BD3">
      <w:pPr>
        <w:jc w:val="both"/>
      </w:pPr>
    </w:p>
    <w:p w14:paraId="4CEE0875" w14:textId="77777777" w:rsidR="006C72FD" w:rsidRPr="0007164F" w:rsidRDefault="006C72FD" w:rsidP="00727BD3">
      <w:pPr>
        <w:jc w:val="both"/>
      </w:pPr>
      <w:r w:rsidRPr="0007164F">
        <w:t>The PCC has the responsibility of co-operating with the Incumbent in promoting in the ecclesiastical parish the whole mission of the Church – pastoral, evangelistic, social and ecumenical – and maintaining the fabric of the church and the churchyard.</w:t>
      </w:r>
    </w:p>
    <w:p w14:paraId="62C75EF2" w14:textId="77777777" w:rsidR="006C72FD" w:rsidRPr="0007164F" w:rsidRDefault="006C72FD" w:rsidP="00727BD3">
      <w:pPr>
        <w:jc w:val="both"/>
      </w:pPr>
    </w:p>
    <w:p w14:paraId="15926014" w14:textId="77777777" w:rsidR="006C72FD" w:rsidRPr="0007164F" w:rsidRDefault="006C72FD" w:rsidP="00727BD3">
      <w:pPr>
        <w:pStyle w:val="BodyText2"/>
        <w:tabs>
          <w:tab w:val="clear" w:pos="2977"/>
          <w:tab w:val="clear" w:pos="6096"/>
        </w:tabs>
        <w:rPr>
          <w:rFonts w:ascii="Times New Roman" w:hAnsi="Times New Roman"/>
          <w:sz w:val="24"/>
        </w:rPr>
      </w:pPr>
      <w:r w:rsidRPr="0007164F">
        <w:rPr>
          <w:rFonts w:ascii="Times New Roman" w:hAnsi="Times New Roman"/>
          <w:sz w:val="24"/>
        </w:rPr>
        <w:t>The main activities in pursuit of those objectives include:</w:t>
      </w:r>
    </w:p>
    <w:p w14:paraId="2B7CA3E7" w14:textId="77777777" w:rsidR="006C72FD" w:rsidRPr="0007164F" w:rsidRDefault="006C72FD" w:rsidP="00727BD3">
      <w:pPr>
        <w:pStyle w:val="BodyText2"/>
        <w:tabs>
          <w:tab w:val="clear" w:pos="2977"/>
          <w:tab w:val="clear" w:pos="6096"/>
        </w:tabs>
        <w:rPr>
          <w:rFonts w:ascii="Times New Roman" w:hAnsi="Times New Roman"/>
          <w:sz w:val="24"/>
        </w:rPr>
      </w:pPr>
    </w:p>
    <w:p w14:paraId="67A89714" w14:textId="77777777" w:rsidR="006C72FD" w:rsidRPr="0007164F" w:rsidRDefault="006C72FD" w:rsidP="006C72FD">
      <w:pPr>
        <w:pStyle w:val="BodyText2"/>
        <w:numPr>
          <w:ilvl w:val="0"/>
          <w:numId w:val="12"/>
        </w:numPr>
        <w:tabs>
          <w:tab w:val="clear" w:pos="2977"/>
          <w:tab w:val="clear" w:pos="6096"/>
        </w:tabs>
        <w:rPr>
          <w:rFonts w:ascii="Times New Roman" w:hAnsi="Times New Roman"/>
          <w:sz w:val="24"/>
        </w:rPr>
      </w:pPr>
      <w:proofErr w:type="gramStart"/>
      <w:r w:rsidRPr="0007164F">
        <w:rPr>
          <w:rFonts w:ascii="Times New Roman" w:hAnsi="Times New Roman"/>
          <w:sz w:val="24"/>
        </w:rPr>
        <w:t>worship</w:t>
      </w:r>
      <w:proofErr w:type="gramEnd"/>
      <w:r w:rsidRPr="0007164F">
        <w:rPr>
          <w:rFonts w:ascii="Times New Roman" w:hAnsi="Times New Roman"/>
          <w:sz w:val="24"/>
        </w:rPr>
        <w:t xml:space="preserve"> and prayer on Sundays and other days of the week, including provision of supervised activities for children and young people;</w:t>
      </w:r>
    </w:p>
    <w:p w14:paraId="49B8C304" w14:textId="77777777" w:rsidR="006C72FD" w:rsidRPr="0007164F" w:rsidRDefault="006C72FD" w:rsidP="00727BD3">
      <w:pPr>
        <w:pStyle w:val="BodyText2"/>
        <w:tabs>
          <w:tab w:val="clear" w:pos="2977"/>
          <w:tab w:val="clear" w:pos="6096"/>
        </w:tabs>
        <w:rPr>
          <w:rFonts w:ascii="Times New Roman" w:hAnsi="Times New Roman"/>
          <w:sz w:val="24"/>
        </w:rPr>
      </w:pPr>
    </w:p>
    <w:p w14:paraId="501E47BE" w14:textId="77777777" w:rsidR="006C72FD" w:rsidRPr="0007164F" w:rsidRDefault="006C72FD" w:rsidP="006C72FD">
      <w:pPr>
        <w:pStyle w:val="BodyText2"/>
        <w:numPr>
          <w:ilvl w:val="0"/>
          <w:numId w:val="12"/>
        </w:numPr>
        <w:tabs>
          <w:tab w:val="clear" w:pos="2977"/>
          <w:tab w:val="clear" w:pos="6096"/>
        </w:tabs>
        <w:rPr>
          <w:rFonts w:ascii="Times New Roman" w:hAnsi="Times New Roman"/>
          <w:sz w:val="24"/>
        </w:rPr>
      </w:pPr>
      <w:proofErr w:type="gramStart"/>
      <w:r w:rsidRPr="0007164F">
        <w:rPr>
          <w:rFonts w:ascii="Times New Roman" w:hAnsi="Times New Roman"/>
          <w:sz w:val="24"/>
        </w:rPr>
        <w:t>pastoral</w:t>
      </w:r>
      <w:proofErr w:type="gramEnd"/>
      <w:r w:rsidRPr="0007164F">
        <w:rPr>
          <w:rFonts w:ascii="Times New Roman" w:hAnsi="Times New Roman"/>
          <w:sz w:val="24"/>
        </w:rPr>
        <w:t xml:space="preserve"> care of the congregation and of those now living in residential homes, including visiting and the provision of home communion for the elderly and infirm;</w:t>
      </w:r>
    </w:p>
    <w:p w14:paraId="34B33551" w14:textId="77777777" w:rsidR="006C72FD" w:rsidRPr="0007164F" w:rsidRDefault="006C72FD" w:rsidP="00727BD3">
      <w:pPr>
        <w:pStyle w:val="BodyText2"/>
        <w:tabs>
          <w:tab w:val="clear" w:pos="2977"/>
          <w:tab w:val="clear" w:pos="6096"/>
        </w:tabs>
        <w:rPr>
          <w:rFonts w:ascii="Times New Roman" w:hAnsi="Times New Roman"/>
          <w:sz w:val="24"/>
        </w:rPr>
      </w:pPr>
    </w:p>
    <w:p w14:paraId="5A11307A" w14:textId="77777777" w:rsidR="006C72FD" w:rsidRPr="0007164F" w:rsidRDefault="006C72FD" w:rsidP="006C72FD">
      <w:pPr>
        <w:pStyle w:val="BodyText2"/>
        <w:numPr>
          <w:ilvl w:val="0"/>
          <w:numId w:val="12"/>
        </w:numPr>
        <w:tabs>
          <w:tab w:val="clear" w:pos="2977"/>
          <w:tab w:val="clear" w:pos="6096"/>
        </w:tabs>
        <w:rPr>
          <w:rFonts w:ascii="Times New Roman" w:hAnsi="Times New Roman"/>
          <w:sz w:val="24"/>
        </w:rPr>
      </w:pPr>
      <w:proofErr w:type="gramStart"/>
      <w:r w:rsidRPr="0007164F">
        <w:rPr>
          <w:rFonts w:ascii="Times New Roman" w:hAnsi="Times New Roman"/>
          <w:sz w:val="24"/>
        </w:rPr>
        <w:t>provision</w:t>
      </w:r>
      <w:proofErr w:type="gramEnd"/>
      <w:r w:rsidRPr="0007164F">
        <w:rPr>
          <w:rFonts w:ascii="Times New Roman" w:hAnsi="Times New Roman"/>
          <w:sz w:val="24"/>
        </w:rPr>
        <w:t xml:space="preserve"> of the occasional offices (baptisms, weddings and funerals);</w:t>
      </w:r>
    </w:p>
    <w:p w14:paraId="607DA02B" w14:textId="77777777" w:rsidR="006C72FD" w:rsidRPr="0007164F" w:rsidRDefault="006C72FD" w:rsidP="00727BD3">
      <w:pPr>
        <w:pStyle w:val="BodyText2"/>
        <w:tabs>
          <w:tab w:val="clear" w:pos="2977"/>
          <w:tab w:val="clear" w:pos="6096"/>
        </w:tabs>
        <w:rPr>
          <w:rFonts w:ascii="Times New Roman" w:hAnsi="Times New Roman"/>
          <w:sz w:val="24"/>
        </w:rPr>
      </w:pPr>
    </w:p>
    <w:p w14:paraId="4E768862" w14:textId="77777777" w:rsidR="006C72FD" w:rsidRPr="0007164F" w:rsidRDefault="006C72FD" w:rsidP="006C72FD">
      <w:pPr>
        <w:pStyle w:val="BodyText2"/>
        <w:numPr>
          <w:ilvl w:val="0"/>
          <w:numId w:val="12"/>
        </w:numPr>
        <w:tabs>
          <w:tab w:val="clear" w:pos="2977"/>
          <w:tab w:val="clear" w:pos="6096"/>
        </w:tabs>
        <w:rPr>
          <w:rFonts w:ascii="Times New Roman" w:hAnsi="Times New Roman"/>
          <w:sz w:val="24"/>
        </w:rPr>
      </w:pPr>
      <w:proofErr w:type="gramStart"/>
      <w:r w:rsidRPr="0007164F">
        <w:rPr>
          <w:rFonts w:ascii="Times New Roman" w:hAnsi="Times New Roman"/>
          <w:sz w:val="24"/>
        </w:rPr>
        <w:t>provision</w:t>
      </w:r>
      <w:proofErr w:type="gramEnd"/>
      <w:r w:rsidRPr="0007164F">
        <w:rPr>
          <w:rFonts w:ascii="Times New Roman" w:hAnsi="Times New Roman"/>
          <w:sz w:val="24"/>
        </w:rPr>
        <w:t xml:space="preserve"> of services which reflect the strategic position of St Peter’s in the town of Tiverton, notably the annual Mayor’s Sunday Service, Scout and Guide Service, Remembrance Sunday parade service and </w:t>
      </w:r>
      <w:proofErr w:type="spellStart"/>
      <w:r w:rsidRPr="0007164F">
        <w:rPr>
          <w:rFonts w:ascii="Times New Roman" w:hAnsi="Times New Roman"/>
          <w:sz w:val="24"/>
        </w:rPr>
        <w:t>Hospiscare</w:t>
      </w:r>
      <w:proofErr w:type="spellEnd"/>
      <w:r w:rsidRPr="0007164F">
        <w:rPr>
          <w:rFonts w:ascii="Times New Roman" w:hAnsi="Times New Roman"/>
          <w:sz w:val="24"/>
        </w:rPr>
        <w:t xml:space="preserve"> Service of Light;</w:t>
      </w:r>
    </w:p>
    <w:p w14:paraId="345AED9F" w14:textId="77777777" w:rsidR="006C72FD" w:rsidRPr="0007164F" w:rsidRDefault="006C72FD" w:rsidP="00727BD3">
      <w:pPr>
        <w:pStyle w:val="BodyText2"/>
        <w:tabs>
          <w:tab w:val="clear" w:pos="2977"/>
          <w:tab w:val="clear" w:pos="6096"/>
        </w:tabs>
        <w:rPr>
          <w:rFonts w:ascii="Times New Roman" w:hAnsi="Times New Roman"/>
          <w:sz w:val="24"/>
        </w:rPr>
      </w:pPr>
    </w:p>
    <w:p w14:paraId="1F5AB452" w14:textId="77777777" w:rsidR="006C72FD" w:rsidRPr="0007164F" w:rsidRDefault="006C72FD" w:rsidP="006C72FD">
      <w:pPr>
        <w:pStyle w:val="BodyText2"/>
        <w:numPr>
          <w:ilvl w:val="0"/>
          <w:numId w:val="12"/>
        </w:numPr>
        <w:tabs>
          <w:tab w:val="clear" w:pos="2977"/>
          <w:tab w:val="clear" w:pos="6096"/>
        </w:tabs>
        <w:rPr>
          <w:rFonts w:ascii="Times New Roman" w:hAnsi="Times New Roman"/>
          <w:sz w:val="24"/>
        </w:rPr>
      </w:pPr>
      <w:proofErr w:type="gramStart"/>
      <w:r w:rsidRPr="0007164F">
        <w:rPr>
          <w:rFonts w:ascii="Times New Roman" w:hAnsi="Times New Roman"/>
          <w:sz w:val="24"/>
        </w:rPr>
        <w:t>the</w:t>
      </w:r>
      <w:proofErr w:type="gramEnd"/>
      <w:r w:rsidRPr="0007164F">
        <w:rPr>
          <w:rFonts w:ascii="Times New Roman" w:hAnsi="Times New Roman"/>
          <w:sz w:val="24"/>
        </w:rPr>
        <w:t xml:space="preserve"> annual Service of Nine Lessons and Carols, and the </w:t>
      </w:r>
      <w:proofErr w:type="spellStart"/>
      <w:r w:rsidRPr="0007164F">
        <w:rPr>
          <w:rFonts w:ascii="Times New Roman" w:hAnsi="Times New Roman"/>
          <w:sz w:val="24"/>
        </w:rPr>
        <w:t>Christingle</w:t>
      </w:r>
      <w:proofErr w:type="spellEnd"/>
      <w:r w:rsidRPr="0007164F">
        <w:rPr>
          <w:rFonts w:ascii="Times New Roman" w:hAnsi="Times New Roman"/>
          <w:sz w:val="24"/>
        </w:rPr>
        <w:t xml:space="preserve"> Service, both of which provide a traditional start to Christmas for many who are otherwise infrequent churchgoers;</w:t>
      </w:r>
    </w:p>
    <w:p w14:paraId="75C4732B" w14:textId="77777777" w:rsidR="006C72FD" w:rsidRPr="0007164F" w:rsidRDefault="006C72FD" w:rsidP="00727BD3">
      <w:pPr>
        <w:pStyle w:val="BodyText2"/>
        <w:tabs>
          <w:tab w:val="clear" w:pos="2977"/>
          <w:tab w:val="clear" w:pos="6096"/>
        </w:tabs>
        <w:rPr>
          <w:rFonts w:ascii="Times New Roman" w:hAnsi="Times New Roman"/>
          <w:sz w:val="24"/>
        </w:rPr>
      </w:pPr>
    </w:p>
    <w:p w14:paraId="0C834078" w14:textId="77777777" w:rsidR="006C72FD" w:rsidRPr="0007164F" w:rsidRDefault="006C72FD" w:rsidP="006C72FD">
      <w:pPr>
        <w:pStyle w:val="BodyText2"/>
        <w:numPr>
          <w:ilvl w:val="0"/>
          <w:numId w:val="12"/>
        </w:numPr>
        <w:tabs>
          <w:tab w:val="clear" w:pos="2977"/>
          <w:tab w:val="clear" w:pos="6096"/>
        </w:tabs>
        <w:rPr>
          <w:rFonts w:ascii="Times New Roman" w:hAnsi="Times New Roman"/>
          <w:sz w:val="24"/>
        </w:rPr>
      </w:pPr>
      <w:proofErr w:type="gramStart"/>
      <w:r w:rsidRPr="0007164F">
        <w:rPr>
          <w:rFonts w:ascii="Times New Roman" w:hAnsi="Times New Roman"/>
          <w:sz w:val="24"/>
        </w:rPr>
        <w:t>maintenance</w:t>
      </w:r>
      <w:proofErr w:type="gramEnd"/>
      <w:r w:rsidRPr="0007164F">
        <w:rPr>
          <w:rFonts w:ascii="Times New Roman" w:hAnsi="Times New Roman"/>
          <w:sz w:val="24"/>
        </w:rPr>
        <w:t xml:space="preserve"> of contacts with local schools;</w:t>
      </w:r>
    </w:p>
    <w:p w14:paraId="224CFB36" w14:textId="77777777" w:rsidR="006C72FD" w:rsidRPr="0007164F" w:rsidRDefault="006C72FD" w:rsidP="00727BD3">
      <w:pPr>
        <w:pStyle w:val="BodyText2"/>
        <w:tabs>
          <w:tab w:val="clear" w:pos="2977"/>
          <w:tab w:val="clear" w:pos="6096"/>
        </w:tabs>
        <w:rPr>
          <w:rFonts w:ascii="Times New Roman" w:hAnsi="Times New Roman"/>
          <w:sz w:val="24"/>
        </w:rPr>
      </w:pPr>
    </w:p>
    <w:p w14:paraId="7E4E0242" w14:textId="77777777" w:rsidR="006C72FD" w:rsidRPr="0007164F" w:rsidRDefault="006C72FD" w:rsidP="006C72FD">
      <w:pPr>
        <w:pStyle w:val="BodyText2"/>
        <w:numPr>
          <w:ilvl w:val="0"/>
          <w:numId w:val="12"/>
        </w:numPr>
        <w:tabs>
          <w:tab w:val="clear" w:pos="2977"/>
          <w:tab w:val="clear" w:pos="6096"/>
        </w:tabs>
        <w:rPr>
          <w:rFonts w:ascii="Times New Roman" w:hAnsi="Times New Roman"/>
          <w:sz w:val="24"/>
        </w:rPr>
      </w:pPr>
      <w:proofErr w:type="gramStart"/>
      <w:r w:rsidRPr="0007164F">
        <w:rPr>
          <w:rFonts w:ascii="Times New Roman" w:hAnsi="Times New Roman"/>
          <w:sz w:val="24"/>
        </w:rPr>
        <w:t>promotion</w:t>
      </w:r>
      <w:proofErr w:type="gramEnd"/>
      <w:r w:rsidRPr="0007164F">
        <w:rPr>
          <w:rFonts w:ascii="Times New Roman" w:hAnsi="Times New Roman"/>
          <w:sz w:val="24"/>
        </w:rPr>
        <w:t xml:space="preserve"> of greater understanding of the Christian faith, including the </w:t>
      </w:r>
      <w:r>
        <w:rPr>
          <w:rFonts w:ascii="Times New Roman" w:hAnsi="Times New Roman"/>
          <w:sz w:val="24"/>
        </w:rPr>
        <w:t xml:space="preserve">Bible study </w:t>
      </w:r>
      <w:r w:rsidRPr="0007164F">
        <w:rPr>
          <w:rFonts w:ascii="Times New Roman" w:hAnsi="Times New Roman"/>
          <w:sz w:val="24"/>
        </w:rPr>
        <w:t xml:space="preserve">group meetings and the </w:t>
      </w:r>
      <w:r w:rsidRPr="0007164F">
        <w:rPr>
          <w:rFonts w:ascii="Times New Roman" w:hAnsi="Times New Roman"/>
          <w:i/>
          <w:sz w:val="24"/>
        </w:rPr>
        <w:t xml:space="preserve">Theology Quest and Questions in Tiverton </w:t>
      </w:r>
      <w:r w:rsidRPr="0007164F">
        <w:rPr>
          <w:rFonts w:ascii="Times New Roman" w:hAnsi="Times New Roman"/>
          <w:sz w:val="24"/>
        </w:rPr>
        <w:t>courses;</w:t>
      </w:r>
    </w:p>
    <w:p w14:paraId="11B98E4C" w14:textId="77777777" w:rsidR="006C72FD" w:rsidRPr="0007164F" w:rsidRDefault="006C72FD" w:rsidP="00727BD3">
      <w:pPr>
        <w:pStyle w:val="BodyText2"/>
        <w:tabs>
          <w:tab w:val="clear" w:pos="2977"/>
          <w:tab w:val="clear" w:pos="6096"/>
        </w:tabs>
        <w:rPr>
          <w:rFonts w:ascii="Times New Roman" w:hAnsi="Times New Roman"/>
          <w:sz w:val="24"/>
        </w:rPr>
      </w:pPr>
    </w:p>
    <w:p w14:paraId="1694B7E1" w14:textId="77777777" w:rsidR="006C72FD" w:rsidRPr="0007164F" w:rsidRDefault="006C72FD" w:rsidP="006C72FD">
      <w:pPr>
        <w:pStyle w:val="BodyText2"/>
        <w:numPr>
          <w:ilvl w:val="0"/>
          <w:numId w:val="12"/>
        </w:numPr>
        <w:tabs>
          <w:tab w:val="clear" w:pos="2977"/>
          <w:tab w:val="clear" w:pos="6096"/>
        </w:tabs>
        <w:rPr>
          <w:rFonts w:ascii="Times New Roman" w:hAnsi="Times New Roman"/>
          <w:sz w:val="24"/>
        </w:rPr>
      </w:pPr>
      <w:proofErr w:type="gramStart"/>
      <w:r w:rsidRPr="0007164F">
        <w:rPr>
          <w:rFonts w:ascii="Times New Roman" w:hAnsi="Times New Roman"/>
          <w:sz w:val="24"/>
        </w:rPr>
        <w:t>the</w:t>
      </w:r>
      <w:proofErr w:type="gramEnd"/>
      <w:r w:rsidRPr="0007164F">
        <w:rPr>
          <w:rFonts w:ascii="Times New Roman" w:hAnsi="Times New Roman"/>
          <w:sz w:val="24"/>
        </w:rPr>
        <w:t xml:space="preserve"> development of Christian support and fellowship focused on young children and their parents by means of the fortnightly sessions of </w:t>
      </w:r>
      <w:r w:rsidRPr="0007164F">
        <w:rPr>
          <w:rFonts w:ascii="Times New Roman" w:hAnsi="Times New Roman"/>
          <w:i/>
          <w:sz w:val="24"/>
        </w:rPr>
        <w:t>Time Together</w:t>
      </w:r>
      <w:r w:rsidRPr="0007164F">
        <w:rPr>
          <w:rFonts w:ascii="Times New Roman" w:hAnsi="Times New Roman"/>
          <w:sz w:val="24"/>
        </w:rPr>
        <w:t xml:space="preserve">; </w:t>
      </w:r>
    </w:p>
    <w:p w14:paraId="625EE40A" w14:textId="77777777" w:rsidR="006C72FD" w:rsidRPr="0007164F" w:rsidRDefault="006C72FD" w:rsidP="00727BD3">
      <w:pPr>
        <w:pStyle w:val="BodyText2"/>
        <w:tabs>
          <w:tab w:val="clear" w:pos="2977"/>
          <w:tab w:val="clear" w:pos="6096"/>
        </w:tabs>
        <w:rPr>
          <w:rFonts w:ascii="Times New Roman" w:hAnsi="Times New Roman"/>
          <w:sz w:val="24"/>
        </w:rPr>
      </w:pPr>
    </w:p>
    <w:p w14:paraId="6D5F4166" w14:textId="77777777" w:rsidR="006C72FD" w:rsidRPr="0007164F" w:rsidRDefault="006C72FD" w:rsidP="006C72FD">
      <w:pPr>
        <w:pStyle w:val="BodyText2"/>
        <w:numPr>
          <w:ilvl w:val="0"/>
          <w:numId w:val="12"/>
        </w:numPr>
        <w:tabs>
          <w:tab w:val="clear" w:pos="2977"/>
          <w:tab w:val="clear" w:pos="6096"/>
        </w:tabs>
        <w:rPr>
          <w:rFonts w:ascii="Times New Roman" w:hAnsi="Times New Roman"/>
          <w:sz w:val="24"/>
        </w:rPr>
      </w:pPr>
      <w:proofErr w:type="gramStart"/>
      <w:r w:rsidRPr="0007164F">
        <w:rPr>
          <w:rFonts w:ascii="Times New Roman" w:hAnsi="Times New Roman"/>
          <w:sz w:val="24"/>
        </w:rPr>
        <w:t>encouragement</w:t>
      </w:r>
      <w:proofErr w:type="gramEnd"/>
      <w:r w:rsidRPr="0007164F">
        <w:rPr>
          <w:rFonts w:ascii="Times New Roman" w:hAnsi="Times New Roman"/>
          <w:sz w:val="24"/>
        </w:rPr>
        <w:t xml:space="preserve"> of active participation in the life of the wider community, with particular commitment to the </w:t>
      </w:r>
      <w:r w:rsidRPr="0007164F">
        <w:rPr>
          <w:rFonts w:ascii="Times New Roman" w:hAnsi="Times New Roman"/>
          <w:i/>
          <w:sz w:val="24"/>
        </w:rPr>
        <w:t>Churches Housing Action Team</w:t>
      </w:r>
      <w:r w:rsidRPr="0007164F">
        <w:rPr>
          <w:rFonts w:ascii="Times New Roman" w:hAnsi="Times New Roman"/>
          <w:sz w:val="24"/>
        </w:rPr>
        <w:t>, and welcoming of members of the local community to participate in special events;</w:t>
      </w:r>
    </w:p>
    <w:p w14:paraId="7A5CEA3A" w14:textId="77777777" w:rsidR="006C72FD" w:rsidRPr="0007164F" w:rsidRDefault="006C72FD" w:rsidP="00727BD3">
      <w:pPr>
        <w:pStyle w:val="BodyText2"/>
        <w:tabs>
          <w:tab w:val="clear" w:pos="2977"/>
          <w:tab w:val="clear" w:pos="6096"/>
        </w:tabs>
        <w:jc w:val="center"/>
        <w:rPr>
          <w:rFonts w:ascii="Times New Roman" w:hAnsi="Times New Roman"/>
          <w:sz w:val="24"/>
        </w:rPr>
      </w:pPr>
    </w:p>
    <w:p w14:paraId="59929CCB" w14:textId="77777777" w:rsidR="006C72FD" w:rsidRPr="0007164F" w:rsidRDefault="006C72FD" w:rsidP="006C72FD">
      <w:pPr>
        <w:pStyle w:val="BodyText2"/>
        <w:numPr>
          <w:ilvl w:val="0"/>
          <w:numId w:val="12"/>
        </w:numPr>
        <w:tabs>
          <w:tab w:val="clear" w:pos="2977"/>
          <w:tab w:val="clear" w:pos="6096"/>
        </w:tabs>
        <w:rPr>
          <w:rFonts w:ascii="Times New Roman" w:hAnsi="Times New Roman"/>
          <w:sz w:val="24"/>
        </w:rPr>
      </w:pPr>
      <w:proofErr w:type="gramStart"/>
      <w:r w:rsidRPr="0007164F">
        <w:rPr>
          <w:rFonts w:ascii="Times New Roman" w:hAnsi="Times New Roman"/>
          <w:sz w:val="24"/>
        </w:rPr>
        <w:t>contribution</w:t>
      </w:r>
      <w:proofErr w:type="gramEnd"/>
      <w:r w:rsidRPr="0007164F">
        <w:rPr>
          <w:rFonts w:ascii="Times New Roman" w:hAnsi="Times New Roman"/>
          <w:sz w:val="24"/>
        </w:rPr>
        <w:t xml:space="preserve"> to the developing partnership of the Anglican churches in Tiverton</w:t>
      </w:r>
      <w:r>
        <w:rPr>
          <w:rFonts w:ascii="Times New Roman" w:hAnsi="Times New Roman"/>
          <w:sz w:val="24"/>
        </w:rPr>
        <w:t xml:space="preserve">, currently </w:t>
      </w:r>
      <w:r w:rsidRPr="0007164F">
        <w:rPr>
          <w:rFonts w:ascii="Times New Roman" w:hAnsi="Times New Roman"/>
          <w:sz w:val="24"/>
        </w:rPr>
        <w:t>a single mission community;</w:t>
      </w:r>
    </w:p>
    <w:p w14:paraId="6895FCF9" w14:textId="77777777" w:rsidR="006C72FD" w:rsidRPr="0007164F" w:rsidRDefault="006C72FD" w:rsidP="00727BD3">
      <w:pPr>
        <w:pStyle w:val="BodyText2"/>
        <w:tabs>
          <w:tab w:val="clear" w:pos="2977"/>
          <w:tab w:val="clear" w:pos="6096"/>
        </w:tabs>
        <w:rPr>
          <w:rFonts w:ascii="Times New Roman" w:hAnsi="Times New Roman"/>
          <w:sz w:val="24"/>
        </w:rPr>
      </w:pPr>
    </w:p>
    <w:p w14:paraId="5D16C581" w14:textId="77777777" w:rsidR="006C72FD" w:rsidRPr="0007164F" w:rsidRDefault="006C72FD" w:rsidP="006C72FD">
      <w:pPr>
        <w:pStyle w:val="BodyText2"/>
        <w:numPr>
          <w:ilvl w:val="0"/>
          <w:numId w:val="12"/>
        </w:numPr>
        <w:tabs>
          <w:tab w:val="clear" w:pos="2977"/>
          <w:tab w:val="clear" w:pos="6096"/>
        </w:tabs>
        <w:rPr>
          <w:rFonts w:ascii="Times New Roman" w:hAnsi="Times New Roman"/>
          <w:sz w:val="24"/>
        </w:rPr>
      </w:pPr>
      <w:proofErr w:type="gramStart"/>
      <w:r w:rsidRPr="0007164F">
        <w:rPr>
          <w:rFonts w:ascii="Times New Roman" w:hAnsi="Times New Roman"/>
          <w:sz w:val="24"/>
        </w:rPr>
        <w:t>co</w:t>
      </w:r>
      <w:proofErr w:type="gramEnd"/>
      <w:r w:rsidRPr="0007164F">
        <w:rPr>
          <w:rFonts w:ascii="Times New Roman" w:hAnsi="Times New Roman"/>
          <w:sz w:val="24"/>
        </w:rPr>
        <w:t xml:space="preserve">-operation with Anglican and other churches through membership of </w:t>
      </w:r>
      <w:r w:rsidRPr="0007164F">
        <w:rPr>
          <w:rFonts w:ascii="Times New Roman" w:hAnsi="Times New Roman"/>
          <w:i/>
          <w:sz w:val="24"/>
        </w:rPr>
        <w:t>Churches Together in Tiverton</w:t>
      </w:r>
      <w:r w:rsidRPr="0007164F">
        <w:rPr>
          <w:rFonts w:ascii="Times New Roman" w:hAnsi="Times New Roman"/>
          <w:sz w:val="24"/>
        </w:rPr>
        <w:t xml:space="preserve"> (CTT).</w:t>
      </w:r>
    </w:p>
    <w:p w14:paraId="4DA3D907" w14:textId="77777777" w:rsidR="006C72FD" w:rsidRPr="0007164F" w:rsidRDefault="006C72FD" w:rsidP="00727BD3">
      <w:pPr>
        <w:pStyle w:val="BodyText2"/>
        <w:tabs>
          <w:tab w:val="clear" w:pos="2977"/>
          <w:tab w:val="clear" w:pos="6096"/>
        </w:tabs>
        <w:rPr>
          <w:rFonts w:ascii="Times New Roman" w:hAnsi="Times New Roman"/>
          <w:sz w:val="24"/>
        </w:rPr>
      </w:pPr>
    </w:p>
    <w:p w14:paraId="21C9C25A" w14:textId="77777777" w:rsidR="006C72FD" w:rsidRDefault="006C72FD" w:rsidP="00727BD3">
      <w:pPr>
        <w:pStyle w:val="BodyText2"/>
        <w:tabs>
          <w:tab w:val="clear" w:pos="2977"/>
          <w:tab w:val="clear" w:pos="6096"/>
        </w:tabs>
        <w:rPr>
          <w:rFonts w:ascii="Times New Roman" w:hAnsi="Times New Roman"/>
          <w:sz w:val="24"/>
        </w:rPr>
      </w:pPr>
      <w:r>
        <w:rPr>
          <w:rFonts w:ascii="Times New Roman" w:hAnsi="Times New Roman"/>
          <w:sz w:val="24"/>
        </w:rPr>
        <w:t>The PCC have due regard to guidance published by the Charity Commission on public benefit. It believes this is met by the activities mentioned elsewhere in the report, particularly:</w:t>
      </w:r>
    </w:p>
    <w:p w14:paraId="5431C43F" w14:textId="77777777" w:rsidR="006C72FD" w:rsidRPr="00476B89" w:rsidRDefault="006C72FD" w:rsidP="00727BD3">
      <w:pPr>
        <w:pStyle w:val="BodyText2"/>
        <w:tabs>
          <w:tab w:val="clear" w:pos="2977"/>
          <w:tab w:val="clear" w:pos="6096"/>
        </w:tabs>
        <w:rPr>
          <w:rFonts w:ascii="Times New Roman" w:hAnsi="Times New Roman"/>
          <w:sz w:val="24"/>
          <w:szCs w:val="24"/>
        </w:rPr>
      </w:pPr>
    </w:p>
    <w:p w14:paraId="14427EA7" w14:textId="77777777" w:rsidR="006C72FD" w:rsidRPr="00476B89" w:rsidRDefault="006C72FD" w:rsidP="006C72FD">
      <w:pPr>
        <w:pStyle w:val="ListParagraph"/>
        <w:numPr>
          <w:ilvl w:val="0"/>
          <w:numId w:val="19"/>
        </w:numPr>
        <w:shd w:val="clear" w:color="auto" w:fill="FFFFFF"/>
        <w:jc w:val="both"/>
        <w:rPr>
          <w:rFonts w:ascii="Helvetica Neue" w:hAnsi="Helvetica Neue"/>
          <w:sz w:val="20"/>
          <w:szCs w:val="20"/>
        </w:rPr>
      </w:pPr>
      <w:r w:rsidRPr="00476B89">
        <w:rPr>
          <w:lang w:eastAsia="en-GB"/>
        </w:rPr>
        <w:t>Regular services on Sundays and some weekdays; and, as required, the occasional offices: 14 baptisms, 6 weddings and 27 funerals, 14 of which involved a service at St Pet</w:t>
      </w:r>
      <w:r>
        <w:rPr>
          <w:lang w:eastAsia="en-GB"/>
        </w:rPr>
        <w:t>er's, were conducted during 2017</w:t>
      </w:r>
      <w:r w:rsidRPr="00476B89">
        <w:rPr>
          <w:lang w:eastAsia="en-GB"/>
        </w:rPr>
        <w:t xml:space="preserve">, all but 2 of which were for members of the wider community who are not regular worshippers </w:t>
      </w:r>
    </w:p>
    <w:p w14:paraId="5601975F" w14:textId="77777777" w:rsidR="006C72FD" w:rsidRDefault="006C72FD" w:rsidP="00727BD3"/>
    <w:p w14:paraId="1618F506" w14:textId="77777777" w:rsidR="006C72FD" w:rsidRPr="000053B9" w:rsidRDefault="006C72FD" w:rsidP="00727BD3">
      <w:pPr>
        <w:widowControl w:val="0"/>
        <w:autoSpaceDE w:val="0"/>
        <w:autoSpaceDN w:val="0"/>
        <w:adjustRightInd w:val="0"/>
        <w:jc w:val="both"/>
        <w:rPr>
          <w:color w:val="FF0000"/>
          <w:lang w:eastAsia="en-GB"/>
        </w:rPr>
      </w:pPr>
    </w:p>
    <w:p w14:paraId="567CB507" w14:textId="77777777" w:rsidR="006C72FD" w:rsidRPr="0007164F" w:rsidRDefault="006C72FD" w:rsidP="00727BD3">
      <w:pPr>
        <w:pStyle w:val="BodyText2"/>
        <w:tabs>
          <w:tab w:val="clear" w:pos="2977"/>
          <w:tab w:val="clear" w:pos="6096"/>
        </w:tabs>
        <w:rPr>
          <w:rFonts w:ascii="Times New Roman" w:hAnsi="Times New Roman"/>
          <w:sz w:val="24"/>
          <w:szCs w:val="24"/>
        </w:rPr>
      </w:pPr>
    </w:p>
    <w:p w14:paraId="0939C32F" w14:textId="77777777" w:rsidR="006C72FD" w:rsidRPr="0007164F" w:rsidRDefault="006C72FD" w:rsidP="006C72FD">
      <w:pPr>
        <w:pStyle w:val="BodyText2"/>
        <w:numPr>
          <w:ilvl w:val="0"/>
          <w:numId w:val="13"/>
        </w:numPr>
        <w:tabs>
          <w:tab w:val="clear" w:pos="2977"/>
          <w:tab w:val="clear" w:pos="6096"/>
        </w:tabs>
        <w:rPr>
          <w:rFonts w:ascii="Times New Roman" w:hAnsi="Times New Roman"/>
          <w:sz w:val="24"/>
        </w:rPr>
      </w:pPr>
      <w:r w:rsidRPr="0007164F">
        <w:rPr>
          <w:rFonts w:ascii="Times New Roman" w:hAnsi="Times New Roman"/>
          <w:sz w:val="24"/>
          <w:szCs w:val="24"/>
        </w:rPr>
        <w:t>Daily opening of the church, making</w:t>
      </w:r>
      <w:r w:rsidRPr="0007164F">
        <w:rPr>
          <w:rFonts w:ascii="Times New Roman" w:hAnsi="Times New Roman"/>
          <w:sz w:val="24"/>
        </w:rPr>
        <w:t xml:space="preserve"> it regularly available to all for private prayer/meditation and other visits.</w:t>
      </w:r>
    </w:p>
    <w:p w14:paraId="08019C4C" w14:textId="77777777" w:rsidR="006C72FD" w:rsidRPr="0007164F" w:rsidRDefault="006C72FD" w:rsidP="00727BD3">
      <w:pPr>
        <w:pStyle w:val="BodyText2"/>
        <w:tabs>
          <w:tab w:val="clear" w:pos="2977"/>
          <w:tab w:val="clear" w:pos="6096"/>
        </w:tabs>
        <w:rPr>
          <w:rFonts w:ascii="Times New Roman" w:hAnsi="Times New Roman"/>
          <w:sz w:val="24"/>
        </w:rPr>
      </w:pPr>
    </w:p>
    <w:p w14:paraId="40D5C841" w14:textId="77777777" w:rsidR="006C72FD" w:rsidRPr="0007164F" w:rsidRDefault="006C72FD" w:rsidP="006C72FD">
      <w:pPr>
        <w:pStyle w:val="BodyText2"/>
        <w:numPr>
          <w:ilvl w:val="0"/>
          <w:numId w:val="13"/>
        </w:numPr>
        <w:tabs>
          <w:tab w:val="clear" w:pos="2977"/>
          <w:tab w:val="clear" w:pos="6096"/>
        </w:tabs>
        <w:rPr>
          <w:rFonts w:ascii="Times New Roman" w:hAnsi="Times New Roman"/>
          <w:sz w:val="24"/>
        </w:rPr>
      </w:pPr>
      <w:proofErr w:type="gramStart"/>
      <w:r w:rsidRPr="0007164F">
        <w:rPr>
          <w:rFonts w:ascii="Times New Roman" w:hAnsi="Times New Roman"/>
          <w:sz w:val="24"/>
        </w:rPr>
        <w:t>Regular pastoral work, particularly to the sick, housebound, and bereaved, involving a team of lay people in addition to the Rector and other licensed ministers.</w:t>
      </w:r>
      <w:proofErr w:type="gramEnd"/>
      <w:r w:rsidRPr="0007164F">
        <w:rPr>
          <w:rFonts w:ascii="Times New Roman" w:hAnsi="Times New Roman"/>
          <w:sz w:val="24"/>
        </w:rPr>
        <w:t xml:space="preserve"> </w:t>
      </w:r>
      <w:r>
        <w:rPr>
          <w:rFonts w:ascii="Times New Roman" w:hAnsi="Times New Roman"/>
          <w:sz w:val="24"/>
        </w:rPr>
        <w:t>The Rector provides c</w:t>
      </w:r>
      <w:r w:rsidRPr="0007164F">
        <w:rPr>
          <w:rFonts w:ascii="Times New Roman" w:hAnsi="Times New Roman"/>
          <w:sz w:val="24"/>
        </w:rPr>
        <w:t>haplaincy support to Tiverton Hospital and the Mid-Devon Day Hospice.</w:t>
      </w:r>
    </w:p>
    <w:p w14:paraId="64704BBD" w14:textId="77777777" w:rsidR="006C72FD" w:rsidRPr="00E139B1" w:rsidRDefault="006C72FD" w:rsidP="00727BD3">
      <w:pPr>
        <w:pStyle w:val="BodyText2"/>
        <w:tabs>
          <w:tab w:val="clear" w:pos="2977"/>
          <w:tab w:val="clear" w:pos="6096"/>
        </w:tabs>
        <w:rPr>
          <w:rFonts w:ascii="Times New Roman" w:hAnsi="Times New Roman"/>
          <w:sz w:val="24"/>
        </w:rPr>
      </w:pPr>
    </w:p>
    <w:p w14:paraId="4316819A" w14:textId="77777777" w:rsidR="006C72FD" w:rsidRPr="00E139B1" w:rsidRDefault="006C72FD" w:rsidP="006C72FD">
      <w:pPr>
        <w:pStyle w:val="BodyText2"/>
        <w:numPr>
          <w:ilvl w:val="0"/>
          <w:numId w:val="13"/>
        </w:numPr>
        <w:tabs>
          <w:tab w:val="clear" w:pos="2977"/>
          <w:tab w:val="clear" w:pos="6096"/>
        </w:tabs>
        <w:rPr>
          <w:rFonts w:ascii="Times New Roman" w:hAnsi="Times New Roman"/>
          <w:sz w:val="24"/>
        </w:rPr>
      </w:pPr>
      <w:r w:rsidRPr="00E139B1">
        <w:rPr>
          <w:rFonts w:ascii="Times New Roman" w:hAnsi="Times New Roman"/>
          <w:sz w:val="24"/>
        </w:rPr>
        <w:t>Taking religious assemblies in schools</w:t>
      </w:r>
      <w:proofErr w:type="gramStart"/>
      <w:r w:rsidRPr="00E139B1">
        <w:rPr>
          <w:rFonts w:ascii="Times New Roman" w:hAnsi="Times New Roman"/>
          <w:sz w:val="24"/>
        </w:rPr>
        <w:t>;</w:t>
      </w:r>
      <w:proofErr w:type="gramEnd"/>
      <w:r w:rsidRPr="00E139B1">
        <w:rPr>
          <w:rFonts w:ascii="Times New Roman" w:hAnsi="Times New Roman"/>
          <w:sz w:val="24"/>
        </w:rPr>
        <w:t xml:space="preserve"> giving opportunities for occasional visits to the church, and for schools to hold services in the church at Harvest, Christmas, and Easter.</w:t>
      </w:r>
    </w:p>
    <w:p w14:paraId="5176D905" w14:textId="77777777" w:rsidR="006C72FD" w:rsidRPr="00E139B1" w:rsidRDefault="006C72FD" w:rsidP="00727BD3">
      <w:pPr>
        <w:pStyle w:val="BodyText2"/>
        <w:tabs>
          <w:tab w:val="clear" w:pos="2977"/>
          <w:tab w:val="clear" w:pos="6096"/>
        </w:tabs>
        <w:rPr>
          <w:rFonts w:ascii="Times New Roman" w:hAnsi="Times New Roman"/>
          <w:sz w:val="24"/>
        </w:rPr>
      </w:pPr>
    </w:p>
    <w:p w14:paraId="57707A1E" w14:textId="77777777" w:rsidR="006C72FD" w:rsidRPr="00E139B1" w:rsidRDefault="006C72FD" w:rsidP="006C72FD">
      <w:pPr>
        <w:pStyle w:val="BodyText2"/>
        <w:numPr>
          <w:ilvl w:val="0"/>
          <w:numId w:val="13"/>
        </w:numPr>
        <w:tabs>
          <w:tab w:val="clear" w:pos="2977"/>
          <w:tab w:val="clear" w:pos="6096"/>
        </w:tabs>
        <w:rPr>
          <w:rFonts w:ascii="Times New Roman" w:hAnsi="Times New Roman"/>
          <w:sz w:val="24"/>
        </w:rPr>
      </w:pPr>
      <w:r w:rsidRPr="00E139B1">
        <w:rPr>
          <w:rFonts w:ascii="Times New Roman" w:hAnsi="Times New Roman"/>
          <w:sz w:val="24"/>
        </w:rPr>
        <w:t xml:space="preserve">Supporting the work of other charities both by allocating to them the collections taken at special services (e.g. Remembrance Sunday Parade; </w:t>
      </w:r>
      <w:proofErr w:type="spellStart"/>
      <w:r w:rsidRPr="00E139B1">
        <w:rPr>
          <w:rFonts w:ascii="Times New Roman" w:hAnsi="Times New Roman"/>
          <w:sz w:val="24"/>
        </w:rPr>
        <w:t>Christingle</w:t>
      </w:r>
      <w:proofErr w:type="spellEnd"/>
      <w:r w:rsidRPr="00E139B1">
        <w:rPr>
          <w:rFonts w:ascii="Times New Roman" w:hAnsi="Times New Roman"/>
          <w:sz w:val="24"/>
        </w:rPr>
        <w:t>; Choral Evensongs), and by encouraging church members to play an active part in the work of other charities (e.g. Mother’s Union, Christian Aid).</w:t>
      </w:r>
    </w:p>
    <w:p w14:paraId="1109C0EB" w14:textId="77777777" w:rsidR="006C72FD" w:rsidRPr="00E139B1" w:rsidRDefault="006C72FD" w:rsidP="00727BD3">
      <w:pPr>
        <w:pStyle w:val="BodyText2"/>
        <w:tabs>
          <w:tab w:val="clear" w:pos="2977"/>
          <w:tab w:val="clear" w:pos="6096"/>
        </w:tabs>
        <w:rPr>
          <w:rFonts w:ascii="Times New Roman" w:hAnsi="Times New Roman"/>
          <w:sz w:val="24"/>
        </w:rPr>
      </w:pPr>
    </w:p>
    <w:p w14:paraId="3E3AC00D" w14:textId="77777777" w:rsidR="006C72FD" w:rsidRPr="00E139B1" w:rsidRDefault="006C72FD" w:rsidP="006C72FD">
      <w:pPr>
        <w:pStyle w:val="BodyText2"/>
        <w:numPr>
          <w:ilvl w:val="0"/>
          <w:numId w:val="13"/>
        </w:numPr>
        <w:tabs>
          <w:tab w:val="clear" w:pos="2977"/>
          <w:tab w:val="clear" w:pos="6096"/>
        </w:tabs>
        <w:rPr>
          <w:rFonts w:ascii="Times New Roman" w:hAnsi="Times New Roman"/>
          <w:sz w:val="24"/>
        </w:rPr>
      </w:pPr>
      <w:r w:rsidRPr="00E139B1">
        <w:rPr>
          <w:rFonts w:ascii="Times New Roman" w:hAnsi="Times New Roman"/>
          <w:sz w:val="24"/>
        </w:rPr>
        <w:t>Funding and implementing repairs to the church, a Grade 1 Historic Listed Building, which is open to the public.</w:t>
      </w:r>
    </w:p>
    <w:p w14:paraId="6EE693E7" w14:textId="77777777" w:rsidR="006C72FD" w:rsidRPr="00E139B1" w:rsidRDefault="006C72FD" w:rsidP="00727BD3">
      <w:pPr>
        <w:pStyle w:val="BodyText2"/>
        <w:tabs>
          <w:tab w:val="clear" w:pos="2977"/>
          <w:tab w:val="clear" w:pos="6096"/>
        </w:tabs>
        <w:rPr>
          <w:rFonts w:ascii="Times New Roman" w:hAnsi="Times New Roman"/>
          <w:b/>
          <w:sz w:val="24"/>
        </w:rPr>
      </w:pPr>
    </w:p>
    <w:p w14:paraId="1EC4F550" w14:textId="77777777" w:rsidR="006C72FD" w:rsidRPr="00E139B1" w:rsidRDefault="006C72FD" w:rsidP="00727BD3">
      <w:pPr>
        <w:pStyle w:val="BodyText2"/>
        <w:tabs>
          <w:tab w:val="clear" w:pos="2977"/>
          <w:tab w:val="clear" w:pos="6096"/>
        </w:tabs>
        <w:rPr>
          <w:rFonts w:ascii="Times New Roman" w:hAnsi="Times New Roman"/>
          <w:b/>
          <w:sz w:val="24"/>
        </w:rPr>
      </w:pPr>
    </w:p>
    <w:p w14:paraId="0503C33A" w14:textId="77777777" w:rsidR="006C72FD" w:rsidRPr="00E139B1" w:rsidRDefault="006C72FD" w:rsidP="006C72FD">
      <w:pPr>
        <w:pStyle w:val="BodyText2"/>
        <w:numPr>
          <w:ilvl w:val="0"/>
          <w:numId w:val="17"/>
        </w:numPr>
        <w:tabs>
          <w:tab w:val="clear" w:pos="2977"/>
          <w:tab w:val="clear" w:pos="6096"/>
        </w:tabs>
        <w:rPr>
          <w:rFonts w:ascii="Times New Roman" w:hAnsi="Times New Roman"/>
          <w:b/>
          <w:sz w:val="24"/>
        </w:rPr>
      </w:pPr>
      <w:r w:rsidRPr="00E139B1">
        <w:rPr>
          <w:rFonts w:ascii="Times New Roman" w:hAnsi="Times New Roman"/>
          <w:b/>
          <w:sz w:val="24"/>
        </w:rPr>
        <w:t xml:space="preserve">Achievements and performance </w:t>
      </w:r>
    </w:p>
    <w:p w14:paraId="7C652E48" w14:textId="77777777" w:rsidR="006C72FD" w:rsidRPr="00E139B1" w:rsidRDefault="006C72FD" w:rsidP="00727BD3">
      <w:pPr>
        <w:pStyle w:val="BodyText2"/>
        <w:tabs>
          <w:tab w:val="clear" w:pos="2977"/>
          <w:tab w:val="clear" w:pos="6096"/>
        </w:tabs>
        <w:rPr>
          <w:rFonts w:ascii="Times New Roman" w:hAnsi="Times New Roman"/>
          <w:sz w:val="24"/>
        </w:rPr>
      </w:pPr>
    </w:p>
    <w:p w14:paraId="50AD726C" w14:textId="77777777" w:rsidR="006C72FD" w:rsidRPr="00E139B1" w:rsidRDefault="006C72FD" w:rsidP="00727BD3">
      <w:pPr>
        <w:pStyle w:val="BodyText2"/>
        <w:tabs>
          <w:tab w:val="clear" w:pos="2977"/>
          <w:tab w:val="clear" w:pos="6096"/>
        </w:tabs>
        <w:rPr>
          <w:rFonts w:ascii="Times New Roman" w:hAnsi="Times New Roman"/>
          <w:sz w:val="24"/>
        </w:rPr>
      </w:pPr>
      <w:r w:rsidRPr="00E139B1">
        <w:rPr>
          <w:rFonts w:ascii="Times New Roman" w:hAnsi="Times New Roman"/>
          <w:sz w:val="24"/>
        </w:rPr>
        <w:t>The PCC met formally on six occasions during 2017. Concentrated attention was given not only to financial matters (on which see below) but also to the following:</w:t>
      </w:r>
    </w:p>
    <w:p w14:paraId="290B733A" w14:textId="77777777" w:rsidR="006C72FD" w:rsidRPr="00E139B1" w:rsidRDefault="006C72FD" w:rsidP="00727BD3">
      <w:pPr>
        <w:pStyle w:val="BodyText2"/>
        <w:tabs>
          <w:tab w:val="clear" w:pos="2977"/>
          <w:tab w:val="clear" w:pos="6096"/>
        </w:tabs>
        <w:rPr>
          <w:rFonts w:ascii="Times New Roman" w:hAnsi="Times New Roman"/>
          <w:sz w:val="24"/>
        </w:rPr>
      </w:pPr>
    </w:p>
    <w:p w14:paraId="37503151" w14:textId="77777777" w:rsidR="006C72FD" w:rsidRPr="00E139B1" w:rsidRDefault="006C72FD" w:rsidP="006C72FD">
      <w:pPr>
        <w:pStyle w:val="BodyText2"/>
        <w:numPr>
          <w:ilvl w:val="0"/>
          <w:numId w:val="14"/>
        </w:numPr>
        <w:tabs>
          <w:tab w:val="clear" w:pos="2977"/>
          <w:tab w:val="clear" w:pos="6096"/>
        </w:tabs>
        <w:rPr>
          <w:rFonts w:ascii="Times New Roman" w:hAnsi="Times New Roman"/>
          <w:sz w:val="24"/>
        </w:rPr>
      </w:pPr>
      <w:r w:rsidRPr="00E139B1">
        <w:rPr>
          <w:rFonts w:ascii="Times New Roman" w:hAnsi="Times New Roman"/>
          <w:i/>
          <w:sz w:val="24"/>
        </w:rPr>
        <w:t>Work with children and young people</w:t>
      </w:r>
      <w:r w:rsidRPr="00E139B1">
        <w:rPr>
          <w:rFonts w:ascii="Times New Roman" w:hAnsi="Times New Roman"/>
          <w:sz w:val="24"/>
        </w:rPr>
        <w:t>, which has continued steadily during the year.</w:t>
      </w:r>
    </w:p>
    <w:p w14:paraId="1A80C193" w14:textId="77777777" w:rsidR="006C72FD" w:rsidRPr="00E139B1" w:rsidRDefault="006C72FD" w:rsidP="00727BD3">
      <w:pPr>
        <w:pStyle w:val="BodyText2"/>
        <w:tabs>
          <w:tab w:val="clear" w:pos="2977"/>
          <w:tab w:val="clear" w:pos="6096"/>
        </w:tabs>
        <w:rPr>
          <w:rFonts w:ascii="Times New Roman" w:hAnsi="Times New Roman"/>
          <w:sz w:val="24"/>
        </w:rPr>
      </w:pPr>
    </w:p>
    <w:p w14:paraId="588EF360" w14:textId="77777777" w:rsidR="006C72FD" w:rsidRPr="00E139B1" w:rsidRDefault="006C72FD" w:rsidP="006C72FD">
      <w:pPr>
        <w:pStyle w:val="BodyText2"/>
        <w:numPr>
          <w:ilvl w:val="0"/>
          <w:numId w:val="15"/>
        </w:numPr>
        <w:tabs>
          <w:tab w:val="clear" w:pos="2977"/>
          <w:tab w:val="clear" w:pos="6096"/>
        </w:tabs>
        <w:rPr>
          <w:rFonts w:ascii="Times New Roman" w:hAnsi="Times New Roman"/>
          <w:sz w:val="24"/>
        </w:rPr>
      </w:pPr>
      <w:r w:rsidRPr="00E139B1">
        <w:rPr>
          <w:rFonts w:ascii="Times New Roman" w:hAnsi="Times New Roman"/>
          <w:i/>
          <w:sz w:val="24"/>
        </w:rPr>
        <w:t>Time Together</w:t>
      </w:r>
      <w:r w:rsidRPr="00E139B1">
        <w:rPr>
          <w:rFonts w:ascii="Times New Roman" w:hAnsi="Times New Roman"/>
          <w:sz w:val="24"/>
        </w:rPr>
        <w:t xml:space="preserve"> continued, and much thought was given to the integration of parents in the life of worship and prayer at St Peter's. The financial support from the Diocese for this initiative having been passed to St Peter's, the PCC has once again been glad to support what can be seen in retrospect to have represented a turning point in the life of the church. As the year 2016 ended, n</w:t>
      </w:r>
      <w:r w:rsidRPr="00E139B1">
        <w:rPr>
          <w:rFonts w:ascii="Times New Roman" w:hAnsi="Times New Roman" w:cs="Helvetica Neue"/>
          <w:sz w:val="24"/>
          <w:szCs w:val="32"/>
        </w:rPr>
        <w:t xml:space="preserve">umbers in the morning had been dropping, perhaps due in part to free nursery provision for 2 year olds. The decision was made to keep </w:t>
      </w:r>
      <w:r w:rsidRPr="00E139B1">
        <w:rPr>
          <w:rFonts w:ascii="Times New Roman" w:hAnsi="Times New Roman"/>
          <w:sz w:val="24"/>
        </w:rPr>
        <w:t xml:space="preserve">the morning session going in 2017, and there is evidence that this is appreciated by both parents, some of whom are new and young and are glad of the chance to mix with others in a similar situation, and (an average of 7) children who attended. </w:t>
      </w:r>
    </w:p>
    <w:p w14:paraId="7F1B94F2" w14:textId="77777777" w:rsidR="006C72FD" w:rsidRPr="00E139B1" w:rsidRDefault="006C72FD" w:rsidP="00727BD3">
      <w:pPr>
        <w:pStyle w:val="BodyText2"/>
        <w:tabs>
          <w:tab w:val="clear" w:pos="2977"/>
          <w:tab w:val="clear" w:pos="6096"/>
        </w:tabs>
        <w:ind w:left="720"/>
        <w:rPr>
          <w:rFonts w:ascii="Times New Roman" w:hAnsi="Times New Roman"/>
          <w:sz w:val="24"/>
        </w:rPr>
      </w:pPr>
    </w:p>
    <w:p w14:paraId="602DF768" w14:textId="77777777" w:rsidR="006C72FD" w:rsidRPr="00E139B1" w:rsidRDefault="006C72FD" w:rsidP="00727BD3">
      <w:pPr>
        <w:pStyle w:val="BodyText2"/>
        <w:tabs>
          <w:tab w:val="clear" w:pos="2977"/>
          <w:tab w:val="clear" w:pos="6096"/>
        </w:tabs>
        <w:ind w:left="1080"/>
        <w:rPr>
          <w:rFonts w:ascii="Times New Roman" w:hAnsi="Times New Roman"/>
          <w:sz w:val="24"/>
        </w:rPr>
      </w:pPr>
      <w:r w:rsidRPr="00E139B1">
        <w:rPr>
          <w:rFonts w:ascii="Times New Roman" w:hAnsi="Times New Roman"/>
          <w:sz w:val="24"/>
        </w:rPr>
        <w:t>The numbers in the afternoon (some 10 or so) have remained steady, with the challenge of older children attending. Having finished a day at school, they are ready for specific activities. The Bible stories and the songs are particularly popular with this age group, especially when accompanied on guitar.</w:t>
      </w:r>
    </w:p>
    <w:p w14:paraId="5E793569" w14:textId="77777777" w:rsidR="006C72FD" w:rsidRPr="00E139B1" w:rsidRDefault="006C72FD" w:rsidP="00727BD3">
      <w:pPr>
        <w:widowControl w:val="0"/>
        <w:autoSpaceDE w:val="0"/>
        <w:autoSpaceDN w:val="0"/>
        <w:adjustRightInd w:val="0"/>
        <w:jc w:val="both"/>
        <w:rPr>
          <w:rFonts w:eastAsia="Cambria" w:cs="Arial"/>
          <w:szCs w:val="26"/>
        </w:rPr>
      </w:pPr>
    </w:p>
    <w:p w14:paraId="6B02D4CF" w14:textId="77777777" w:rsidR="006C72FD" w:rsidRPr="00E139B1" w:rsidRDefault="006C72FD" w:rsidP="006C72FD">
      <w:pPr>
        <w:widowControl w:val="0"/>
        <w:numPr>
          <w:ilvl w:val="0"/>
          <w:numId w:val="15"/>
        </w:numPr>
        <w:autoSpaceDE w:val="0"/>
        <w:autoSpaceDN w:val="0"/>
        <w:adjustRightInd w:val="0"/>
        <w:jc w:val="both"/>
        <w:rPr>
          <w:rFonts w:eastAsia="Cambria" w:cs="Arial"/>
          <w:szCs w:val="26"/>
        </w:rPr>
      </w:pPr>
      <w:r w:rsidRPr="00E139B1">
        <w:t xml:space="preserve">Members of St Peter’s once again participated in the Churches Together in Tiverton </w:t>
      </w:r>
      <w:r w:rsidRPr="00E139B1">
        <w:rPr>
          <w:i/>
        </w:rPr>
        <w:t>Make Lunch</w:t>
      </w:r>
      <w:r w:rsidRPr="00E139B1">
        <w:t xml:space="preserve"> project, which is driven by the widespread concern about the existence of many hungry children in Tiverton during the summer holidays. It was based this year at the Two Moors School. Some 36 children participated in the scheme.</w:t>
      </w:r>
    </w:p>
    <w:p w14:paraId="66AAF6F8" w14:textId="77777777" w:rsidR="006C72FD" w:rsidRPr="00E139B1" w:rsidRDefault="006C72FD" w:rsidP="00727BD3">
      <w:pPr>
        <w:widowControl w:val="0"/>
        <w:autoSpaceDE w:val="0"/>
        <w:autoSpaceDN w:val="0"/>
        <w:adjustRightInd w:val="0"/>
        <w:ind w:left="720"/>
        <w:jc w:val="both"/>
        <w:rPr>
          <w:rFonts w:eastAsia="Cambria" w:cs="Arial"/>
          <w:szCs w:val="26"/>
        </w:rPr>
      </w:pPr>
    </w:p>
    <w:p w14:paraId="47D165FB" w14:textId="77777777" w:rsidR="006C72FD" w:rsidRPr="00E139B1" w:rsidRDefault="006C72FD" w:rsidP="006C72FD">
      <w:pPr>
        <w:widowControl w:val="0"/>
        <w:numPr>
          <w:ilvl w:val="0"/>
          <w:numId w:val="15"/>
        </w:numPr>
        <w:autoSpaceDE w:val="0"/>
        <w:autoSpaceDN w:val="0"/>
        <w:adjustRightInd w:val="0"/>
        <w:jc w:val="both"/>
        <w:rPr>
          <w:rFonts w:eastAsia="Cambria" w:cs="Arial"/>
          <w:szCs w:val="26"/>
        </w:rPr>
      </w:pPr>
      <w:r w:rsidRPr="00E139B1">
        <w:rPr>
          <w:rFonts w:eastAsia="Cambria" w:cs="Arial"/>
          <w:szCs w:val="26"/>
        </w:rPr>
        <w:t xml:space="preserve">The </w:t>
      </w:r>
      <w:r w:rsidRPr="00E139B1">
        <w:rPr>
          <w:rFonts w:eastAsia="Cambria" w:cs="Arial"/>
          <w:i/>
          <w:szCs w:val="26"/>
        </w:rPr>
        <w:t xml:space="preserve">Holiday Club </w:t>
      </w:r>
      <w:r w:rsidRPr="00E139B1">
        <w:rPr>
          <w:rFonts w:eastAsia="Cambria" w:cs="Arial"/>
          <w:szCs w:val="26"/>
        </w:rPr>
        <w:t xml:space="preserve">took place for the fourth year. It lasted for three days and involved 48 children and 14 volunteers. The theme this year was ‘The Big Picture’, which looked at the creation story. As with the experience of the previous year, there was a wide age range, and more ‘dipping in and out’ of the week, rather than committing to all three days. Several children already had a </w:t>
      </w:r>
      <w:r w:rsidRPr="00E139B1">
        <w:rPr>
          <w:rFonts w:eastAsia="Cambria" w:cs="Arial"/>
          <w:szCs w:val="26"/>
        </w:rPr>
        <w:lastRenderedPageBreak/>
        <w:t xml:space="preserve">connection with St Peter’s via </w:t>
      </w:r>
      <w:r w:rsidRPr="00E139B1">
        <w:rPr>
          <w:rFonts w:eastAsia="Cambria" w:cs="Arial"/>
          <w:i/>
          <w:szCs w:val="26"/>
        </w:rPr>
        <w:t xml:space="preserve">Time Together, </w:t>
      </w:r>
      <w:proofErr w:type="spellStart"/>
      <w:r w:rsidRPr="00E139B1">
        <w:rPr>
          <w:rFonts w:eastAsia="Cambria" w:cs="Arial"/>
          <w:i/>
          <w:szCs w:val="26"/>
        </w:rPr>
        <w:t>Castlekeepers</w:t>
      </w:r>
      <w:proofErr w:type="spellEnd"/>
      <w:r w:rsidRPr="00E139B1">
        <w:rPr>
          <w:rFonts w:eastAsia="Cambria" w:cs="Arial"/>
          <w:i/>
          <w:szCs w:val="26"/>
        </w:rPr>
        <w:t xml:space="preserve"> or </w:t>
      </w:r>
      <w:proofErr w:type="spellStart"/>
      <w:r w:rsidRPr="00E139B1">
        <w:rPr>
          <w:rFonts w:eastAsia="Cambria" w:cs="Arial"/>
          <w:i/>
          <w:szCs w:val="26"/>
        </w:rPr>
        <w:t>MakeLunch</w:t>
      </w:r>
      <w:proofErr w:type="spellEnd"/>
      <w:r w:rsidRPr="00E139B1">
        <w:rPr>
          <w:rFonts w:eastAsia="Cambria" w:cs="Arial"/>
          <w:szCs w:val="26"/>
        </w:rPr>
        <w:t xml:space="preserve">.  </w:t>
      </w:r>
    </w:p>
    <w:p w14:paraId="47421883" w14:textId="77777777" w:rsidR="006C72FD" w:rsidRPr="00E139B1" w:rsidRDefault="006C72FD" w:rsidP="00727BD3">
      <w:pPr>
        <w:widowControl w:val="0"/>
        <w:autoSpaceDE w:val="0"/>
        <w:autoSpaceDN w:val="0"/>
        <w:adjustRightInd w:val="0"/>
        <w:jc w:val="both"/>
        <w:rPr>
          <w:rFonts w:eastAsia="Cambria" w:cs="Arial"/>
          <w:szCs w:val="26"/>
        </w:rPr>
      </w:pPr>
    </w:p>
    <w:p w14:paraId="4DB33A9F" w14:textId="77777777" w:rsidR="006C72FD" w:rsidRPr="00E139B1" w:rsidRDefault="006C72FD" w:rsidP="006C72FD">
      <w:pPr>
        <w:widowControl w:val="0"/>
        <w:numPr>
          <w:ilvl w:val="0"/>
          <w:numId w:val="15"/>
        </w:numPr>
        <w:autoSpaceDE w:val="0"/>
        <w:autoSpaceDN w:val="0"/>
        <w:adjustRightInd w:val="0"/>
        <w:jc w:val="both"/>
      </w:pPr>
      <w:r w:rsidRPr="00E139B1">
        <w:rPr>
          <w:rFonts w:eastAsia="Cambria" w:cs="Arial"/>
          <w:szCs w:val="26"/>
        </w:rPr>
        <w:t>O</w:t>
      </w:r>
      <w:r w:rsidRPr="00E139B1">
        <w:rPr>
          <w:i/>
        </w:rPr>
        <w:t>pen the Book</w:t>
      </w:r>
      <w:r w:rsidRPr="00E139B1">
        <w:t xml:space="preserve"> assemblies take place in Castle School with KS1 and KS2 on a regular basis, with a small team from different churches. Weekly assemblies are held at </w:t>
      </w:r>
      <w:proofErr w:type="spellStart"/>
      <w:r w:rsidRPr="00E139B1">
        <w:t>Bolham</w:t>
      </w:r>
      <w:proofErr w:type="spellEnd"/>
      <w:r w:rsidRPr="00E139B1">
        <w:t xml:space="preserve"> and </w:t>
      </w:r>
      <w:proofErr w:type="spellStart"/>
      <w:r w:rsidRPr="00E139B1">
        <w:t>Wilcombe</w:t>
      </w:r>
      <w:proofErr w:type="spellEnd"/>
      <w:r w:rsidRPr="00E139B1">
        <w:t xml:space="preserve"> Schools, with Castle and </w:t>
      </w:r>
      <w:proofErr w:type="spellStart"/>
      <w:r w:rsidRPr="00E139B1">
        <w:t>Bolham</w:t>
      </w:r>
      <w:proofErr w:type="spellEnd"/>
      <w:r w:rsidRPr="00E139B1">
        <w:t xml:space="preserve"> using St Peter’s for special services. </w:t>
      </w:r>
    </w:p>
    <w:p w14:paraId="6FDCC837" w14:textId="77777777" w:rsidR="006C72FD" w:rsidRPr="00E139B1" w:rsidRDefault="006C72FD" w:rsidP="00727BD3">
      <w:pPr>
        <w:pStyle w:val="BodyText2"/>
        <w:tabs>
          <w:tab w:val="clear" w:pos="2977"/>
          <w:tab w:val="clear" w:pos="6096"/>
        </w:tabs>
        <w:rPr>
          <w:rFonts w:ascii="Times New Roman" w:hAnsi="Times New Roman"/>
          <w:sz w:val="24"/>
        </w:rPr>
      </w:pPr>
    </w:p>
    <w:p w14:paraId="03F9D9C0" w14:textId="77777777" w:rsidR="006C72FD" w:rsidRPr="00E139B1" w:rsidRDefault="006C72FD" w:rsidP="006C72FD">
      <w:pPr>
        <w:pStyle w:val="BodyText2"/>
        <w:numPr>
          <w:ilvl w:val="0"/>
          <w:numId w:val="14"/>
        </w:numPr>
        <w:tabs>
          <w:tab w:val="clear" w:pos="2977"/>
          <w:tab w:val="clear" w:pos="6096"/>
        </w:tabs>
        <w:rPr>
          <w:rFonts w:ascii="Times New Roman" w:hAnsi="Times New Roman"/>
          <w:sz w:val="24"/>
        </w:rPr>
      </w:pPr>
      <w:r w:rsidRPr="00E139B1">
        <w:rPr>
          <w:rFonts w:ascii="Times New Roman" w:hAnsi="Times New Roman"/>
          <w:sz w:val="24"/>
        </w:rPr>
        <w:t xml:space="preserve">The concern within the Diocese that the </w:t>
      </w:r>
      <w:r w:rsidRPr="00E139B1">
        <w:rPr>
          <w:rFonts w:ascii="Times New Roman" w:hAnsi="Times New Roman"/>
          <w:i/>
          <w:sz w:val="24"/>
        </w:rPr>
        <w:t>safeguarding of children and vulnerable adults</w:t>
      </w:r>
      <w:r w:rsidRPr="00E139B1">
        <w:rPr>
          <w:rFonts w:ascii="Times New Roman" w:hAnsi="Times New Roman"/>
          <w:sz w:val="24"/>
        </w:rPr>
        <w:t xml:space="preserve"> should be a continuing preoccupation has been given the highest priority.</w:t>
      </w:r>
    </w:p>
    <w:p w14:paraId="2323404B" w14:textId="77777777" w:rsidR="006C72FD" w:rsidRPr="00E139B1" w:rsidRDefault="006C72FD" w:rsidP="00727BD3">
      <w:pPr>
        <w:pStyle w:val="BodyText2"/>
        <w:tabs>
          <w:tab w:val="clear" w:pos="2977"/>
          <w:tab w:val="clear" w:pos="6096"/>
        </w:tabs>
        <w:rPr>
          <w:rFonts w:ascii="Times New Roman" w:hAnsi="Times New Roman"/>
          <w:sz w:val="24"/>
        </w:rPr>
      </w:pPr>
    </w:p>
    <w:p w14:paraId="1A6630CD" w14:textId="77777777" w:rsidR="006C72FD" w:rsidRPr="00E139B1" w:rsidRDefault="006C72FD" w:rsidP="006C72FD">
      <w:pPr>
        <w:pStyle w:val="BodyText2"/>
        <w:numPr>
          <w:ilvl w:val="0"/>
          <w:numId w:val="16"/>
        </w:numPr>
        <w:tabs>
          <w:tab w:val="clear" w:pos="2977"/>
          <w:tab w:val="clear" w:pos="6096"/>
        </w:tabs>
        <w:rPr>
          <w:rFonts w:ascii="Times New Roman" w:hAnsi="Times New Roman"/>
          <w:sz w:val="24"/>
        </w:rPr>
      </w:pPr>
      <w:r w:rsidRPr="00E139B1">
        <w:rPr>
          <w:rFonts w:ascii="Times New Roman" w:hAnsi="Times New Roman"/>
          <w:sz w:val="24"/>
        </w:rPr>
        <w:t>The subject is usually on the agenda of every PCC meeting, in which context a report from the safeguarding officer is received.</w:t>
      </w:r>
    </w:p>
    <w:p w14:paraId="5D6ADAC0" w14:textId="77777777" w:rsidR="006C72FD" w:rsidRPr="00E139B1" w:rsidRDefault="006C72FD" w:rsidP="00727BD3">
      <w:pPr>
        <w:pStyle w:val="BodyText2"/>
        <w:tabs>
          <w:tab w:val="clear" w:pos="2977"/>
          <w:tab w:val="clear" w:pos="6096"/>
        </w:tabs>
        <w:ind w:left="720"/>
        <w:rPr>
          <w:rFonts w:ascii="Times New Roman" w:hAnsi="Times New Roman"/>
          <w:sz w:val="24"/>
        </w:rPr>
      </w:pPr>
    </w:p>
    <w:p w14:paraId="6756CD04" w14:textId="77777777" w:rsidR="006C72FD" w:rsidRPr="00E139B1" w:rsidRDefault="006C72FD" w:rsidP="006C72FD">
      <w:pPr>
        <w:pStyle w:val="BodyText2"/>
        <w:numPr>
          <w:ilvl w:val="0"/>
          <w:numId w:val="16"/>
        </w:numPr>
        <w:tabs>
          <w:tab w:val="clear" w:pos="2977"/>
          <w:tab w:val="clear" w:pos="6096"/>
        </w:tabs>
        <w:rPr>
          <w:rFonts w:ascii="Times New Roman" w:hAnsi="Times New Roman"/>
          <w:sz w:val="24"/>
        </w:rPr>
      </w:pPr>
      <w:r w:rsidRPr="00E139B1">
        <w:rPr>
          <w:rFonts w:ascii="Times New Roman" w:hAnsi="Times New Roman"/>
          <w:sz w:val="24"/>
        </w:rPr>
        <w:t xml:space="preserve">Members of St Peter’s, both PCC members and others, have been undertaking the training course provided by the Diocese, and this will continue. </w:t>
      </w:r>
    </w:p>
    <w:p w14:paraId="0804076C" w14:textId="77777777" w:rsidR="006C72FD" w:rsidRPr="00E139B1" w:rsidRDefault="006C72FD" w:rsidP="00727BD3">
      <w:pPr>
        <w:pStyle w:val="BodyText2"/>
        <w:tabs>
          <w:tab w:val="clear" w:pos="2977"/>
          <w:tab w:val="clear" w:pos="6096"/>
        </w:tabs>
        <w:rPr>
          <w:rFonts w:ascii="Times New Roman" w:hAnsi="Times New Roman"/>
          <w:szCs w:val="22"/>
        </w:rPr>
      </w:pPr>
    </w:p>
    <w:p w14:paraId="1D9D5C1B" w14:textId="77777777" w:rsidR="006C72FD" w:rsidRPr="00E139B1" w:rsidRDefault="006C72FD" w:rsidP="006C72FD">
      <w:pPr>
        <w:pStyle w:val="BodyText2"/>
        <w:numPr>
          <w:ilvl w:val="0"/>
          <w:numId w:val="14"/>
        </w:numPr>
        <w:tabs>
          <w:tab w:val="clear" w:pos="2977"/>
          <w:tab w:val="clear" w:pos="6096"/>
        </w:tabs>
        <w:rPr>
          <w:rFonts w:ascii="Times New Roman" w:hAnsi="Times New Roman"/>
          <w:sz w:val="24"/>
          <w:szCs w:val="24"/>
        </w:rPr>
      </w:pPr>
      <w:r w:rsidRPr="00E139B1">
        <w:rPr>
          <w:rFonts w:ascii="Times New Roman" w:hAnsi="Times New Roman"/>
          <w:szCs w:val="22"/>
        </w:rPr>
        <w:t xml:space="preserve">At the beginning of 2017 control of the </w:t>
      </w:r>
      <w:proofErr w:type="spellStart"/>
      <w:r w:rsidRPr="00E139B1">
        <w:rPr>
          <w:rFonts w:ascii="Times New Roman" w:hAnsi="Times New Roman"/>
          <w:szCs w:val="22"/>
        </w:rPr>
        <w:t>Twyford</w:t>
      </w:r>
      <w:proofErr w:type="spellEnd"/>
      <w:r w:rsidRPr="00E139B1">
        <w:rPr>
          <w:rFonts w:ascii="Times New Roman" w:hAnsi="Times New Roman"/>
          <w:szCs w:val="22"/>
        </w:rPr>
        <w:t xml:space="preserve"> and Blackdown Wards at Tiverton Hospital passed to the Royal Devon &amp; Exeter Hospital. By agreement with the Chaplaincy department at the RD&amp;E, St Peter’s continues to provide chaplaincy support to patients and staff. </w:t>
      </w:r>
    </w:p>
    <w:p w14:paraId="38E32F2E" w14:textId="77777777" w:rsidR="006C72FD" w:rsidRPr="00E139B1" w:rsidRDefault="006C72FD" w:rsidP="00727BD3">
      <w:pPr>
        <w:pStyle w:val="BodyText2"/>
        <w:tabs>
          <w:tab w:val="clear" w:pos="2977"/>
          <w:tab w:val="clear" w:pos="6096"/>
        </w:tabs>
        <w:rPr>
          <w:rFonts w:ascii="Times New Roman" w:hAnsi="Times New Roman"/>
          <w:sz w:val="24"/>
          <w:szCs w:val="24"/>
        </w:rPr>
      </w:pPr>
    </w:p>
    <w:p w14:paraId="7E95DA77" w14:textId="77777777" w:rsidR="006C72FD" w:rsidRPr="00E139B1" w:rsidRDefault="006C72FD" w:rsidP="006C72FD">
      <w:pPr>
        <w:pStyle w:val="BodyText2"/>
        <w:numPr>
          <w:ilvl w:val="0"/>
          <w:numId w:val="14"/>
        </w:numPr>
        <w:tabs>
          <w:tab w:val="clear" w:pos="2977"/>
          <w:tab w:val="clear" w:pos="6096"/>
        </w:tabs>
        <w:rPr>
          <w:rFonts w:ascii="Times New Roman" w:hAnsi="Times New Roman"/>
          <w:sz w:val="24"/>
          <w:szCs w:val="24"/>
        </w:rPr>
      </w:pPr>
      <w:r w:rsidRPr="00E139B1">
        <w:rPr>
          <w:rFonts w:ascii="Times New Roman" w:hAnsi="Times New Roman"/>
          <w:i/>
          <w:sz w:val="24"/>
          <w:szCs w:val="24"/>
        </w:rPr>
        <w:t>Communication</w:t>
      </w:r>
      <w:r w:rsidRPr="00E139B1">
        <w:rPr>
          <w:rFonts w:ascii="Times New Roman" w:hAnsi="Times New Roman"/>
          <w:sz w:val="24"/>
          <w:szCs w:val="24"/>
        </w:rPr>
        <w:t xml:space="preserve"> has been a topic that has seen real advance during the year with the introduction of a professionally designed and imaginatively maintained new website. This is packed with interesting and informative articles, outlining the history of St </w:t>
      </w:r>
      <w:proofErr w:type="gramStart"/>
      <w:r w:rsidRPr="00E139B1">
        <w:rPr>
          <w:rFonts w:ascii="Times New Roman" w:hAnsi="Times New Roman"/>
          <w:sz w:val="24"/>
          <w:szCs w:val="24"/>
        </w:rPr>
        <w:t>Peter’s</w:t>
      </w:r>
      <w:proofErr w:type="gramEnd"/>
      <w:r w:rsidRPr="00E139B1">
        <w:rPr>
          <w:rFonts w:ascii="Times New Roman" w:hAnsi="Times New Roman"/>
          <w:sz w:val="24"/>
          <w:szCs w:val="24"/>
        </w:rPr>
        <w:t xml:space="preserve"> and St Thomas’s, giving coverage to new developments in the life of our churches as they take place, for example, photographs of the restored Greenway Chapel. The life of all the groups attached to St Peter’s is amply described.</w:t>
      </w:r>
    </w:p>
    <w:p w14:paraId="55EAF081" w14:textId="77777777" w:rsidR="006C72FD" w:rsidRPr="00E139B1" w:rsidRDefault="006C72FD" w:rsidP="00727BD3">
      <w:pPr>
        <w:pStyle w:val="BodyText2"/>
        <w:tabs>
          <w:tab w:val="clear" w:pos="2977"/>
          <w:tab w:val="clear" w:pos="6096"/>
        </w:tabs>
        <w:rPr>
          <w:rFonts w:ascii="Times New Roman" w:hAnsi="Times New Roman"/>
          <w:szCs w:val="22"/>
        </w:rPr>
      </w:pPr>
    </w:p>
    <w:p w14:paraId="311966A5" w14:textId="77777777" w:rsidR="006C72FD" w:rsidRPr="00E139B1" w:rsidRDefault="006C72FD" w:rsidP="006C72FD">
      <w:pPr>
        <w:pStyle w:val="BodyText2"/>
        <w:numPr>
          <w:ilvl w:val="0"/>
          <w:numId w:val="14"/>
        </w:numPr>
        <w:tabs>
          <w:tab w:val="clear" w:pos="2977"/>
          <w:tab w:val="clear" w:pos="6096"/>
        </w:tabs>
        <w:rPr>
          <w:rFonts w:ascii="Times New Roman" w:hAnsi="Times New Roman"/>
          <w:sz w:val="24"/>
          <w:szCs w:val="24"/>
        </w:rPr>
      </w:pPr>
      <w:r w:rsidRPr="00E139B1">
        <w:rPr>
          <w:rFonts w:ascii="Times New Roman" w:hAnsi="Times New Roman"/>
          <w:szCs w:val="22"/>
        </w:rPr>
        <w:t>T</w:t>
      </w:r>
      <w:r w:rsidRPr="00E139B1">
        <w:rPr>
          <w:rFonts w:ascii="Times New Roman" w:hAnsi="Times New Roman"/>
          <w:sz w:val="24"/>
          <w:szCs w:val="24"/>
        </w:rPr>
        <w:t xml:space="preserve">he study course </w:t>
      </w:r>
      <w:r w:rsidRPr="00E139B1">
        <w:rPr>
          <w:rFonts w:ascii="Times New Roman" w:hAnsi="Times New Roman"/>
          <w:i/>
          <w:sz w:val="24"/>
          <w:szCs w:val="24"/>
        </w:rPr>
        <w:t>Theology Quest and Questions in Tiverton</w:t>
      </w:r>
      <w:r w:rsidRPr="00E139B1">
        <w:rPr>
          <w:rFonts w:ascii="Times New Roman" w:hAnsi="Times New Roman"/>
          <w:sz w:val="24"/>
          <w:szCs w:val="24"/>
        </w:rPr>
        <w:t>, now in its twelfth year, has continued, attracting a majority of participants from beyond the St Peter’s community, some of whom travel a considerable distance for this purpose, and covering in three-session sequences during 2017 the following topics: ‘Faith, form and Fabric: medieval religious buildings’, ‘Jesus among the miracle workers of the world’, and ‘Who tried Jesus, and why?</w:t>
      </w:r>
      <w:proofErr w:type="gramStart"/>
      <w:r w:rsidRPr="00E139B1">
        <w:rPr>
          <w:rFonts w:ascii="Times New Roman" w:hAnsi="Times New Roman"/>
          <w:sz w:val="24"/>
          <w:szCs w:val="24"/>
        </w:rPr>
        <w:t>’.</w:t>
      </w:r>
      <w:proofErr w:type="gramEnd"/>
      <w:r w:rsidRPr="00E139B1">
        <w:rPr>
          <w:rFonts w:ascii="Times New Roman" w:hAnsi="Times New Roman"/>
          <w:sz w:val="24"/>
          <w:szCs w:val="24"/>
        </w:rPr>
        <w:t xml:space="preserve">  </w:t>
      </w:r>
    </w:p>
    <w:p w14:paraId="3683A35B" w14:textId="77777777" w:rsidR="006C72FD" w:rsidRPr="00E139B1" w:rsidRDefault="006C72FD" w:rsidP="00727BD3">
      <w:pPr>
        <w:pStyle w:val="BodyText2"/>
        <w:tabs>
          <w:tab w:val="clear" w:pos="2977"/>
          <w:tab w:val="clear" w:pos="6096"/>
        </w:tabs>
        <w:rPr>
          <w:rFonts w:ascii="Times New Roman" w:hAnsi="Times New Roman"/>
          <w:sz w:val="24"/>
          <w:szCs w:val="24"/>
        </w:rPr>
      </w:pPr>
    </w:p>
    <w:p w14:paraId="731EA49C" w14:textId="77777777" w:rsidR="006C72FD" w:rsidRPr="00E139B1" w:rsidRDefault="006C72FD" w:rsidP="006C72FD">
      <w:pPr>
        <w:pStyle w:val="BodyText2"/>
        <w:numPr>
          <w:ilvl w:val="0"/>
          <w:numId w:val="14"/>
        </w:numPr>
        <w:tabs>
          <w:tab w:val="clear" w:pos="2977"/>
          <w:tab w:val="clear" w:pos="6096"/>
        </w:tabs>
        <w:rPr>
          <w:rFonts w:ascii="Times New Roman" w:hAnsi="Times New Roman"/>
          <w:sz w:val="24"/>
          <w:szCs w:val="24"/>
        </w:rPr>
      </w:pPr>
      <w:r w:rsidRPr="00E139B1">
        <w:rPr>
          <w:rFonts w:ascii="Times New Roman" w:hAnsi="Times New Roman"/>
          <w:sz w:val="24"/>
          <w:szCs w:val="24"/>
        </w:rPr>
        <w:t xml:space="preserve">The revised form of </w:t>
      </w:r>
      <w:r w:rsidRPr="00E139B1">
        <w:rPr>
          <w:rFonts w:ascii="Times New Roman" w:hAnsi="Times New Roman"/>
          <w:i/>
          <w:sz w:val="24"/>
          <w:szCs w:val="24"/>
        </w:rPr>
        <w:t>parish magazine</w:t>
      </w:r>
      <w:r w:rsidRPr="00E139B1">
        <w:rPr>
          <w:rFonts w:ascii="Times New Roman" w:hAnsi="Times New Roman"/>
          <w:sz w:val="24"/>
          <w:szCs w:val="24"/>
        </w:rPr>
        <w:t xml:space="preserve"> has continued throughout 2017, attracting widespread appreciation for its varied content and its imaginative presentation. </w:t>
      </w:r>
    </w:p>
    <w:p w14:paraId="799DEA9B" w14:textId="77777777" w:rsidR="006C72FD" w:rsidRPr="00E139B1" w:rsidRDefault="006C72FD" w:rsidP="00727BD3">
      <w:pPr>
        <w:pStyle w:val="BodyText2"/>
        <w:tabs>
          <w:tab w:val="clear" w:pos="2977"/>
          <w:tab w:val="clear" w:pos="6096"/>
        </w:tabs>
        <w:rPr>
          <w:rFonts w:ascii="Times New Roman" w:hAnsi="Times New Roman"/>
          <w:sz w:val="24"/>
          <w:szCs w:val="24"/>
        </w:rPr>
      </w:pPr>
    </w:p>
    <w:p w14:paraId="3A3E38EA" w14:textId="77777777" w:rsidR="006C72FD" w:rsidRPr="00E139B1" w:rsidRDefault="006C72FD" w:rsidP="006C72FD">
      <w:pPr>
        <w:pStyle w:val="BodyText2"/>
        <w:numPr>
          <w:ilvl w:val="0"/>
          <w:numId w:val="14"/>
        </w:numPr>
        <w:tabs>
          <w:tab w:val="clear" w:pos="2977"/>
          <w:tab w:val="clear" w:pos="6096"/>
        </w:tabs>
        <w:rPr>
          <w:rFonts w:ascii="Times New Roman" w:hAnsi="Times New Roman"/>
          <w:sz w:val="24"/>
          <w:szCs w:val="24"/>
        </w:rPr>
      </w:pPr>
      <w:r w:rsidRPr="00E139B1">
        <w:rPr>
          <w:rFonts w:ascii="Times New Roman" w:hAnsi="Times New Roman"/>
          <w:sz w:val="24"/>
          <w:szCs w:val="24"/>
        </w:rPr>
        <w:t xml:space="preserve">The </w:t>
      </w:r>
      <w:r w:rsidRPr="00E139B1">
        <w:rPr>
          <w:rFonts w:ascii="Times New Roman" w:hAnsi="Times New Roman"/>
          <w:i/>
          <w:sz w:val="24"/>
          <w:szCs w:val="24"/>
        </w:rPr>
        <w:t>re-ordering of St Peter's</w:t>
      </w:r>
      <w:r w:rsidRPr="00E139B1">
        <w:rPr>
          <w:rFonts w:ascii="Times New Roman" w:hAnsi="Times New Roman"/>
          <w:sz w:val="24"/>
          <w:szCs w:val="24"/>
        </w:rPr>
        <w:t xml:space="preserve"> has continued to be a major concern for the PCC throughout the year, and extensive discussion has taken place with the architect from Benjamin and Beauchamp (</w:t>
      </w:r>
      <w:proofErr w:type="spellStart"/>
      <w:r w:rsidRPr="00E139B1">
        <w:rPr>
          <w:rFonts w:ascii="Times New Roman" w:hAnsi="Times New Roman"/>
          <w:sz w:val="24"/>
          <w:szCs w:val="24"/>
        </w:rPr>
        <w:t>Wedmore</w:t>
      </w:r>
      <w:proofErr w:type="spellEnd"/>
      <w:r w:rsidRPr="00E139B1">
        <w:rPr>
          <w:rFonts w:ascii="Times New Roman" w:hAnsi="Times New Roman"/>
          <w:sz w:val="24"/>
          <w:szCs w:val="24"/>
        </w:rPr>
        <w:t>).  The scaling back of the first phase of the project, bringing it within realistic financial constraints, has included the abandonment of the earlier proposal to replace the current heating system. The saving of the money that would have been needed for such a change should allow spending on facilities that are in higher demand and that might be expected to bring more significant improvement to the life of the church. It has also enabled us to disconnect from re-ordering the replacement of the malfunctioning sound system, which has now been carried out.</w:t>
      </w:r>
    </w:p>
    <w:p w14:paraId="001A458C" w14:textId="77777777" w:rsidR="006C72FD" w:rsidRPr="00E139B1" w:rsidRDefault="006C72FD" w:rsidP="00727BD3">
      <w:pPr>
        <w:pStyle w:val="BodyText2"/>
        <w:tabs>
          <w:tab w:val="clear" w:pos="2977"/>
          <w:tab w:val="clear" w:pos="6096"/>
        </w:tabs>
        <w:rPr>
          <w:rFonts w:ascii="Times New Roman" w:hAnsi="Times New Roman"/>
          <w:sz w:val="24"/>
          <w:szCs w:val="24"/>
        </w:rPr>
      </w:pPr>
    </w:p>
    <w:p w14:paraId="0AEACBDA" w14:textId="77777777" w:rsidR="006C72FD" w:rsidRPr="00E139B1" w:rsidRDefault="006C72FD" w:rsidP="00727BD3">
      <w:pPr>
        <w:pStyle w:val="BodyText2"/>
        <w:tabs>
          <w:tab w:val="clear" w:pos="2977"/>
          <w:tab w:val="clear" w:pos="6096"/>
        </w:tabs>
        <w:ind w:left="360"/>
        <w:rPr>
          <w:rFonts w:ascii="Times New Roman" w:hAnsi="Times New Roman"/>
          <w:sz w:val="24"/>
          <w:szCs w:val="24"/>
        </w:rPr>
      </w:pPr>
      <w:r w:rsidRPr="00E139B1">
        <w:rPr>
          <w:rFonts w:ascii="Times New Roman" w:hAnsi="Times New Roman"/>
          <w:sz w:val="24"/>
          <w:szCs w:val="24"/>
        </w:rPr>
        <w:t xml:space="preserve">The position at the end of 2017 is that the Conservation Officer of the Mid Devon District Council has given preliminary, informal advice that the rebuilding and modernization of the toilet block is likely to be acceptable. But a request for preliminary advice from the DAC has encountered only qualified approval, the main issue in dispute being the pews in various parts of the church, concerning which a further examination should be carried out over and above, and in correction of, that contained in the study already undertaken in 2010. That said, the DAC has signalled its support for the creation of an enlarged open </w:t>
      </w:r>
      <w:r w:rsidRPr="00E139B1">
        <w:rPr>
          <w:rFonts w:ascii="Times New Roman" w:hAnsi="Times New Roman"/>
          <w:sz w:val="24"/>
          <w:szCs w:val="24"/>
        </w:rPr>
        <w:lastRenderedPageBreak/>
        <w:t>space at the rear of the nave, and the relocation of the font in a clear space in front of the Greenway Chapel,</w:t>
      </w:r>
    </w:p>
    <w:p w14:paraId="6C9B2251" w14:textId="77777777" w:rsidR="006C72FD" w:rsidRPr="00E139B1" w:rsidRDefault="006C72FD" w:rsidP="00727BD3">
      <w:pPr>
        <w:pStyle w:val="BodyText2"/>
        <w:tabs>
          <w:tab w:val="clear" w:pos="2977"/>
          <w:tab w:val="clear" w:pos="6096"/>
        </w:tabs>
        <w:ind w:left="360"/>
        <w:rPr>
          <w:rFonts w:ascii="Times New Roman" w:hAnsi="Times New Roman"/>
          <w:sz w:val="24"/>
          <w:szCs w:val="24"/>
        </w:rPr>
      </w:pPr>
    </w:p>
    <w:p w14:paraId="16806785" w14:textId="77777777" w:rsidR="006C72FD" w:rsidRPr="00E139B1" w:rsidRDefault="006C72FD" w:rsidP="006C72FD">
      <w:pPr>
        <w:pStyle w:val="ListParagraph"/>
        <w:numPr>
          <w:ilvl w:val="0"/>
          <w:numId w:val="14"/>
        </w:numPr>
        <w:jc w:val="both"/>
        <w:rPr>
          <w:lang w:val="en-GB" w:eastAsia="en-GB"/>
        </w:rPr>
      </w:pPr>
      <w:r w:rsidRPr="00E139B1">
        <w:t xml:space="preserve">The </w:t>
      </w:r>
      <w:r w:rsidRPr="00E139B1">
        <w:rPr>
          <w:i/>
        </w:rPr>
        <w:t>repair of the Greenway Chapel</w:t>
      </w:r>
      <w:r w:rsidRPr="00E139B1">
        <w:t xml:space="preserve"> in advance of its 500</w:t>
      </w:r>
      <w:r w:rsidRPr="00E139B1">
        <w:rPr>
          <w:vertAlign w:val="superscript"/>
        </w:rPr>
        <w:t>th</w:t>
      </w:r>
      <w:r w:rsidRPr="00E139B1">
        <w:t xml:space="preserve"> anniversary in 2017, which had been under careful consideration and consultation, was completed in the autumn of 2017 and widely regarded as outstandingly successful.  A celebration of this achievement took place in October, attended by many of those who had carried out the work, and including a </w:t>
      </w:r>
      <w:r w:rsidRPr="00E139B1">
        <w:rPr>
          <w:shd w:val="clear" w:color="auto" w:fill="FFFFFF"/>
        </w:rPr>
        <w:t>talk about the Chapel’s founder and his place in the history of Tiverton from the Chief Executive of the Tiverton Almshouse Trust.</w:t>
      </w:r>
    </w:p>
    <w:p w14:paraId="57100573" w14:textId="77777777" w:rsidR="006C72FD" w:rsidRPr="00E139B1" w:rsidRDefault="006C72FD" w:rsidP="00727BD3">
      <w:pPr>
        <w:pStyle w:val="BodyText2"/>
        <w:tabs>
          <w:tab w:val="clear" w:pos="2977"/>
          <w:tab w:val="clear" w:pos="6096"/>
        </w:tabs>
        <w:rPr>
          <w:rFonts w:ascii="Times New Roman" w:hAnsi="Times New Roman"/>
          <w:sz w:val="24"/>
          <w:szCs w:val="24"/>
        </w:rPr>
      </w:pPr>
    </w:p>
    <w:p w14:paraId="1CADE618" w14:textId="77777777" w:rsidR="006C72FD" w:rsidRPr="00E139B1" w:rsidRDefault="006C72FD" w:rsidP="006C72FD">
      <w:pPr>
        <w:pStyle w:val="BodyText2"/>
        <w:numPr>
          <w:ilvl w:val="0"/>
          <w:numId w:val="14"/>
        </w:numPr>
        <w:tabs>
          <w:tab w:val="clear" w:pos="2977"/>
          <w:tab w:val="clear" w:pos="6096"/>
        </w:tabs>
        <w:rPr>
          <w:rFonts w:ascii="Times New Roman" w:hAnsi="Times New Roman"/>
          <w:sz w:val="24"/>
          <w:szCs w:val="24"/>
        </w:rPr>
      </w:pPr>
      <w:r w:rsidRPr="00E139B1">
        <w:rPr>
          <w:rFonts w:ascii="Times New Roman" w:hAnsi="Times New Roman"/>
          <w:sz w:val="24"/>
          <w:szCs w:val="24"/>
          <w:lang w:val="en-US"/>
        </w:rPr>
        <w:t xml:space="preserve">The PCC has continued to value and support the use of the </w:t>
      </w:r>
      <w:r w:rsidRPr="00E139B1">
        <w:rPr>
          <w:rFonts w:ascii="Times New Roman" w:hAnsi="Times New Roman"/>
          <w:i/>
          <w:sz w:val="24"/>
          <w:szCs w:val="24"/>
          <w:lang w:val="en-US"/>
        </w:rPr>
        <w:t>Parish Giving Scheme</w:t>
      </w:r>
      <w:r w:rsidRPr="00E139B1">
        <w:rPr>
          <w:rFonts w:ascii="Times New Roman" w:hAnsi="Times New Roman"/>
          <w:sz w:val="24"/>
          <w:szCs w:val="24"/>
          <w:lang w:val="en-US"/>
        </w:rPr>
        <w:t xml:space="preserve"> in place of the older stewardship scheme, subject to the willingness of those who give regularly to St Peter’s to use it. Not only is this scheme </w:t>
      </w:r>
      <w:r w:rsidRPr="00E139B1">
        <w:rPr>
          <w:rFonts w:ascii="Times New Roman" w:hAnsi="Times New Roman"/>
          <w:sz w:val="24"/>
          <w:szCs w:val="24"/>
          <w:lang w:eastAsia="en-GB"/>
        </w:rPr>
        <w:t xml:space="preserve">administratively advantageous, more importantly it incorporates the possibility of an automatic inflationary uplift and offers participants an easy way of amending their commitment, upon which St Peter’s depends so heavily.  </w:t>
      </w:r>
    </w:p>
    <w:p w14:paraId="5660EDF9" w14:textId="77777777" w:rsidR="006C72FD" w:rsidRPr="00E139B1" w:rsidRDefault="006C72FD" w:rsidP="00727BD3">
      <w:pPr>
        <w:rPr>
          <w:b/>
        </w:rPr>
      </w:pPr>
    </w:p>
    <w:p w14:paraId="5F965FB1" w14:textId="77777777" w:rsidR="006C72FD" w:rsidRPr="001E71A0" w:rsidRDefault="006C72FD" w:rsidP="006C72FD">
      <w:pPr>
        <w:numPr>
          <w:ilvl w:val="0"/>
          <w:numId w:val="17"/>
        </w:numPr>
        <w:rPr>
          <w:b/>
        </w:rPr>
      </w:pPr>
      <w:r w:rsidRPr="00E139B1">
        <w:rPr>
          <w:b/>
        </w:rPr>
        <w:t>Financial Review</w:t>
      </w:r>
      <w:r w:rsidRPr="001E71A0">
        <w:rPr>
          <w:b/>
        </w:rPr>
        <w:t xml:space="preserve"> </w:t>
      </w:r>
    </w:p>
    <w:p w14:paraId="26E1FB45" w14:textId="77777777" w:rsidR="006C72FD" w:rsidRPr="007642A6" w:rsidRDefault="006C72FD" w:rsidP="00727BD3">
      <w:pPr>
        <w:jc w:val="both"/>
      </w:pPr>
      <w:r>
        <w:t xml:space="preserve">Freewill giving, including tax recovered at £50,962 was £1,500 above our budget but still £537 below the previous year, £51,499. This was partly helped by a few more using the Parish Giving Scheme and by the inflationary increase built in to the Parish Giving scheme taken up by two thirds of those subscribing. A legacy of £2,000 from the estate of David </w:t>
      </w:r>
      <w:proofErr w:type="spellStart"/>
      <w:r>
        <w:t>Gibling</w:t>
      </w:r>
      <w:proofErr w:type="spellEnd"/>
      <w:r>
        <w:t>, a former parishioner, was much appreciated.</w:t>
      </w:r>
      <w:r w:rsidRPr="007642A6">
        <w:t xml:space="preserve"> Other notable items of income were £1,000 donation from the Girdlers Company and </w:t>
      </w:r>
      <w:r>
        <w:t xml:space="preserve">£1,900 from the winding up of the Friends of </w:t>
      </w:r>
      <w:proofErr w:type="spellStart"/>
      <w:r>
        <w:t>St.Peters</w:t>
      </w:r>
      <w:proofErr w:type="spellEnd"/>
      <w:r>
        <w:t xml:space="preserve">. Seedtime to Harvest garnered £3,538, last year £2,636, due to its </w:t>
      </w:r>
      <w:proofErr w:type="gramStart"/>
      <w:r>
        <w:t>promotion  for</w:t>
      </w:r>
      <w:proofErr w:type="gramEnd"/>
      <w:r>
        <w:t xml:space="preserve"> the benefit of the new sound system.</w:t>
      </w:r>
      <w:r w:rsidRPr="007642A6">
        <w:t xml:space="preserve"> On the expenditure side most was in line with expectations: we met our obligation to the Diocese in full, £50,</w:t>
      </w:r>
      <w:r>
        <w:t>261</w:t>
      </w:r>
      <w:r w:rsidRPr="007642A6">
        <w:t xml:space="preserve">, further preliminary work on re-ordering </w:t>
      </w:r>
      <w:r>
        <w:t xml:space="preserve">amounted to £12,112 plus the cost of the new sound system, £19,463 gave a reordering total of £31,515. Expenditure on the Greenway Chapel repairs at £80,612 includes almost all the contractor's work. We were able to reclaim the VAT on this work through the Listed Places of Worship Grant Scheme and claims so far received are reflected in the total. £7,511 was spent on the replacement of the organ </w:t>
      </w:r>
      <w:proofErr w:type="gramStart"/>
      <w:r>
        <w:t>blower which</w:t>
      </w:r>
      <w:proofErr w:type="gramEnd"/>
      <w:r>
        <w:t xml:space="preserve"> was funded from the Doris Osman Dean Fund.</w:t>
      </w:r>
    </w:p>
    <w:p w14:paraId="4671441B" w14:textId="77777777" w:rsidR="006C72FD" w:rsidRDefault="006C72FD" w:rsidP="00727BD3">
      <w:pPr>
        <w:jc w:val="both"/>
      </w:pPr>
      <w:r w:rsidRPr="007642A6">
        <w:t>Overall we had a Deficit of £</w:t>
      </w:r>
      <w:r>
        <w:t>119,752</w:t>
      </w:r>
      <w:r w:rsidRPr="007642A6">
        <w:t>(expenditure £</w:t>
      </w:r>
      <w:r>
        <w:t>213,709</w:t>
      </w:r>
      <w:r w:rsidRPr="007642A6">
        <w:t xml:space="preserve"> less income £</w:t>
      </w:r>
      <w:r>
        <w:t>9</w:t>
      </w:r>
      <w:r w:rsidRPr="007642A6">
        <w:t>3,</w:t>
      </w:r>
      <w:r>
        <w:t>957</w:t>
      </w:r>
      <w:r w:rsidRPr="007642A6">
        <w:t>).  It should be noted that revaluation of Assets at £1</w:t>
      </w:r>
      <w:r>
        <w:t>33,510 gi</w:t>
      </w:r>
      <w:r w:rsidRPr="007642A6">
        <w:t>ve</w:t>
      </w:r>
      <w:r>
        <w:t>s</w:t>
      </w:r>
      <w:r w:rsidRPr="007642A6">
        <w:t xml:space="preserve"> us an exceptionally strong Balance Sheet</w:t>
      </w:r>
      <w:r>
        <w:t>, due the continuing buoyancy of the stock market but</w:t>
      </w:r>
      <w:r w:rsidRPr="007642A6">
        <w:t xml:space="preserve"> future volatility could have an effect either way.</w:t>
      </w:r>
      <w:r>
        <w:t xml:space="preserve"> </w:t>
      </w:r>
      <w:r w:rsidRPr="007642A6">
        <w:t>Time together and other youth work continues to be funded from the Fresh Expression Fund and Alternative venue costs are borne by the Church House Charity Fund. It has been difficult to recruit a full complement of Music Scholars but the grantors, the Amory Trust, now adjust their grants accordingly. As ever, we greatly appreciate the efforts of our in-house printer/publisher in meeting almost all our needs in printed matter.</w:t>
      </w:r>
    </w:p>
    <w:p w14:paraId="024EA8F0" w14:textId="77777777" w:rsidR="006C72FD" w:rsidRPr="007642A6" w:rsidRDefault="006C72FD" w:rsidP="00727BD3">
      <w:pPr>
        <w:jc w:val="both"/>
      </w:pPr>
    </w:p>
    <w:p w14:paraId="1EB3AC99" w14:textId="77777777" w:rsidR="006C72FD" w:rsidRDefault="006C72FD" w:rsidP="00727BD3">
      <w:pPr>
        <w:pStyle w:val="BodyText2"/>
        <w:tabs>
          <w:tab w:val="clear" w:pos="2977"/>
          <w:tab w:val="clear" w:pos="6096"/>
        </w:tabs>
        <w:rPr>
          <w:rFonts w:ascii="Times New Roman" w:hAnsi="Times New Roman"/>
          <w:sz w:val="24"/>
          <w:szCs w:val="24"/>
          <w:u w:val="single"/>
        </w:rPr>
      </w:pPr>
      <w:r w:rsidRPr="00AE268D">
        <w:rPr>
          <w:rFonts w:ascii="Times New Roman" w:hAnsi="Times New Roman"/>
          <w:sz w:val="24"/>
          <w:szCs w:val="24"/>
          <w:u w:val="single"/>
        </w:rPr>
        <w:t xml:space="preserve">Brief statement of the Charities policy on reserves </w:t>
      </w:r>
    </w:p>
    <w:p w14:paraId="6DF11FE8" w14:textId="77777777" w:rsidR="006C72FD" w:rsidRPr="00B22A92" w:rsidRDefault="006C72FD" w:rsidP="00727BD3">
      <w:pPr>
        <w:pStyle w:val="BodyText2"/>
        <w:tabs>
          <w:tab w:val="clear" w:pos="2977"/>
          <w:tab w:val="clear" w:pos="6096"/>
        </w:tabs>
        <w:rPr>
          <w:rFonts w:ascii="Times New Roman" w:hAnsi="Times New Roman"/>
          <w:sz w:val="24"/>
          <w:szCs w:val="24"/>
        </w:rPr>
      </w:pPr>
      <w:r w:rsidRPr="00B22A92">
        <w:rPr>
          <w:rFonts w:ascii="Times New Roman" w:hAnsi="Times New Roman"/>
          <w:sz w:val="24"/>
          <w:szCs w:val="24"/>
        </w:rPr>
        <w:t>The PCC may have care of several types of funds</w:t>
      </w:r>
      <w:proofErr w:type="gramStart"/>
      <w:r w:rsidRPr="00B22A92">
        <w:rPr>
          <w:rFonts w:ascii="Times New Roman" w:hAnsi="Times New Roman"/>
          <w:sz w:val="24"/>
          <w:szCs w:val="24"/>
        </w:rPr>
        <w:t>;</w:t>
      </w:r>
      <w:proofErr w:type="gramEnd"/>
    </w:p>
    <w:p w14:paraId="5661EC35" w14:textId="77777777" w:rsidR="006C72FD" w:rsidRDefault="006C72FD" w:rsidP="00727BD3">
      <w:pPr>
        <w:pStyle w:val="BodyText2"/>
        <w:tabs>
          <w:tab w:val="clear" w:pos="2977"/>
          <w:tab w:val="clear" w:pos="6096"/>
        </w:tabs>
        <w:rPr>
          <w:rFonts w:ascii="Times New Roman" w:hAnsi="Times New Roman"/>
          <w:sz w:val="24"/>
          <w:szCs w:val="24"/>
          <w:u w:val="single"/>
        </w:rPr>
      </w:pPr>
    </w:p>
    <w:p w14:paraId="05AFA0DF" w14:textId="77777777" w:rsidR="006C72FD" w:rsidRDefault="006C72FD" w:rsidP="006C72FD">
      <w:pPr>
        <w:pStyle w:val="BodyText2"/>
        <w:numPr>
          <w:ilvl w:val="0"/>
          <w:numId w:val="18"/>
        </w:numPr>
        <w:tabs>
          <w:tab w:val="clear" w:pos="2977"/>
          <w:tab w:val="clear" w:pos="6096"/>
        </w:tabs>
        <w:rPr>
          <w:rFonts w:ascii="Times New Roman" w:hAnsi="Times New Roman"/>
          <w:sz w:val="24"/>
          <w:szCs w:val="24"/>
        </w:rPr>
      </w:pPr>
      <w:r w:rsidRPr="00B22A92">
        <w:rPr>
          <w:rFonts w:ascii="Times New Roman" w:hAnsi="Times New Roman"/>
          <w:sz w:val="24"/>
          <w:szCs w:val="24"/>
        </w:rPr>
        <w:t>General</w:t>
      </w:r>
      <w:r>
        <w:rPr>
          <w:rFonts w:ascii="Times New Roman" w:hAnsi="Times New Roman"/>
          <w:sz w:val="24"/>
          <w:szCs w:val="24"/>
        </w:rPr>
        <w:t xml:space="preserve"> </w:t>
      </w:r>
      <w:r w:rsidRPr="00B22A92">
        <w:rPr>
          <w:rFonts w:ascii="Times New Roman" w:hAnsi="Times New Roman"/>
          <w:sz w:val="24"/>
          <w:szCs w:val="24"/>
        </w:rPr>
        <w:t xml:space="preserve">– those available by any means and accessible to be used for the general purposes of the church. </w:t>
      </w:r>
      <w:r>
        <w:rPr>
          <w:rFonts w:ascii="Times New Roman" w:hAnsi="Times New Roman"/>
          <w:sz w:val="24"/>
          <w:szCs w:val="24"/>
        </w:rPr>
        <w:t>As at 31 December 2017 general funds amounted to £190,458(2016 £250,224).</w:t>
      </w:r>
    </w:p>
    <w:p w14:paraId="3DBB48E7" w14:textId="77777777" w:rsidR="006C72FD" w:rsidRDefault="006C72FD" w:rsidP="00727BD3">
      <w:pPr>
        <w:pStyle w:val="BodyText2"/>
        <w:tabs>
          <w:tab w:val="clear" w:pos="2977"/>
          <w:tab w:val="clear" w:pos="6096"/>
        </w:tabs>
        <w:ind w:left="720"/>
        <w:rPr>
          <w:rFonts w:ascii="Times New Roman" w:hAnsi="Times New Roman"/>
          <w:sz w:val="24"/>
          <w:szCs w:val="24"/>
        </w:rPr>
      </w:pPr>
    </w:p>
    <w:p w14:paraId="54E8A11B" w14:textId="77777777" w:rsidR="006C72FD" w:rsidRDefault="006C72FD" w:rsidP="006C72FD">
      <w:pPr>
        <w:pStyle w:val="BodyText2"/>
        <w:numPr>
          <w:ilvl w:val="0"/>
          <w:numId w:val="18"/>
        </w:numPr>
        <w:tabs>
          <w:tab w:val="clear" w:pos="2977"/>
          <w:tab w:val="clear" w:pos="6096"/>
        </w:tabs>
        <w:rPr>
          <w:rFonts w:ascii="Times New Roman" w:hAnsi="Times New Roman"/>
          <w:sz w:val="24"/>
          <w:szCs w:val="24"/>
        </w:rPr>
      </w:pPr>
      <w:r>
        <w:rPr>
          <w:rFonts w:ascii="Times New Roman" w:hAnsi="Times New Roman"/>
          <w:sz w:val="24"/>
          <w:szCs w:val="24"/>
        </w:rPr>
        <w:t>Designated – those funds identified from time to time by the PCC for particular purposes, and which may either be used for that purpose of returned to general use. As at 31 December 2017 designated funds amounts to £479,690(2016 £452,167).</w:t>
      </w:r>
    </w:p>
    <w:p w14:paraId="7B7964D1" w14:textId="77777777" w:rsidR="006C72FD" w:rsidRDefault="006C72FD" w:rsidP="00727BD3">
      <w:pPr>
        <w:pStyle w:val="ListParagraph"/>
      </w:pPr>
    </w:p>
    <w:p w14:paraId="7B1DA839" w14:textId="77777777" w:rsidR="006C72FD" w:rsidRDefault="006C72FD" w:rsidP="006C72FD">
      <w:pPr>
        <w:pStyle w:val="BodyText2"/>
        <w:numPr>
          <w:ilvl w:val="0"/>
          <w:numId w:val="18"/>
        </w:numPr>
        <w:tabs>
          <w:tab w:val="clear" w:pos="2977"/>
          <w:tab w:val="clear" w:pos="6096"/>
        </w:tabs>
        <w:rPr>
          <w:rFonts w:ascii="Times New Roman" w:hAnsi="Times New Roman"/>
          <w:sz w:val="24"/>
          <w:szCs w:val="24"/>
        </w:rPr>
      </w:pPr>
      <w:r>
        <w:rPr>
          <w:rFonts w:ascii="Times New Roman" w:hAnsi="Times New Roman"/>
          <w:sz w:val="24"/>
          <w:szCs w:val="24"/>
        </w:rPr>
        <w:t>Restricted – those given or raised for a specific purpose, which may be only used for that purpose, either income or capital. As at 31 December 2017 restricted funds amounted to £596,159(2016 £550,154).</w:t>
      </w:r>
    </w:p>
    <w:p w14:paraId="3BCB8E1D" w14:textId="77777777" w:rsidR="006C72FD" w:rsidRDefault="006C72FD" w:rsidP="00727BD3">
      <w:pPr>
        <w:pStyle w:val="ListParagraph"/>
      </w:pPr>
    </w:p>
    <w:p w14:paraId="0B17CEAC" w14:textId="77777777" w:rsidR="006C72FD" w:rsidRPr="00B22A92" w:rsidRDefault="006C72FD" w:rsidP="006C72FD">
      <w:pPr>
        <w:pStyle w:val="BodyText2"/>
        <w:numPr>
          <w:ilvl w:val="0"/>
          <w:numId w:val="18"/>
        </w:numPr>
        <w:tabs>
          <w:tab w:val="clear" w:pos="2977"/>
          <w:tab w:val="clear" w:pos="6096"/>
        </w:tabs>
        <w:rPr>
          <w:rFonts w:ascii="Times New Roman" w:hAnsi="Times New Roman"/>
          <w:sz w:val="24"/>
          <w:szCs w:val="24"/>
        </w:rPr>
      </w:pPr>
      <w:r>
        <w:rPr>
          <w:rFonts w:ascii="Times New Roman" w:hAnsi="Times New Roman"/>
          <w:sz w:val="24"/>
          <w:szCs w:val="24"/>
        </w:rPr>
        <w:t>Endowment – originating from gifts given for a specific purpose, where normally the capital has to be retained and the income only used for the purpose given. As at 31 December 2017 the endowment fund amounted to £Nil (2016: £Nil)</w:t>
      </w:r>
    </w:p>
    <w:p w14:paraId="2B6051AF" w14:textId="77777777" w:rsidR="006C72FD" w:rsidRPr="00AE268D" w:rsidRDefault="006C72FD" w:rsidP="00727BD3">
      <w:pPr>
        <w:pStyle w:val="BodyText2"/>
        <w:tabs>
          <w:tab w:val="clear" w:pos="2977"/>
          <w:tab w:val="clear" w:pos="6096"/>
        </w:tabs>
        <w:rPr>
          <w:rFonts w:ascii="Times New Roman" w:hAnsi="Times New Roman"/>
          <w:sz w:val="24"/>
          <w:szCs w:val="24"/>
          <w:u w:val="single"/>
        </w:rPr>
      </w:pPr>
    </w:p>
    <w:p w14:paraId="292A7F11" w14:textId="77777777" w:rsidR="006C72FD" w:rsidRPr="008D2377" w:rsidRDefault="006C72FD" w:rsidP="00727BD3">
      <w:pPr>
        <w:pStyle w:val="BodyText2"/>
        <w:tabs>
          <w:tab w:val="clear" w:pos="2977"/>
          <w:tab w:val="clear" w:pos="6096"/>
        </w:tabs>
        <w:rPr>
          <w:rFonts w:ascii="Times New Roman" w:hAnsi="Times New Roman"/>
          <w:sz w:val="24"/>
          <w:szCs w:val="24"/>
          <w:u w:val="single"/>
        </w:rPr>
      </w:pPr>
      <w:r w:rsidRPr="008D2377">
        <w:rPr>
          <w:rFonts w:ascii="Times New Roman" w:hAnsi="Times New Roman"/>
          <w:sz w:val="24"/>
          <w:szCs w:val="24"/>
          <w:u w:val="single"/>
        </w:rPr>
        <w:t>Investment reserve policy</w:t>
      </w:r>
    </w:p>
    <w:p w14:paraId="5E597682" w14:textId="77777777" w:rsidR="006C72FD" w:rsidRDefault="006C72FD" w:rsidP="00727BD3">
      <w:pPr>
        <w:pStyle w:val="BodyText2"/>
        <w:tabs>
          <w:tab w:val="clear" w:pos="2977"/>
          <w:tab w:val="clear" w:pos="6096"/>
        </w:tabs>
        <w:rPr>
          <w:rFonts w:ascii="Times New Roman" w:hAnsi="Times New Roman"/>
          <w:sz w:val="24"/>
          <w:szCs w:val="24"/>
        </w:rPr>
      </w:pPr>
      <w:r w:rsidRPr="007642A6">
        <w:rPr>
          <w:rFonts w:ascii="Times New Roman" w:hAnsi="Times New Roman"/>
          <w:sz w:val="24"/>
          <w:szCs w:val="24"/>
        </w:rPr>
        <w:t>Our reserves are invested in CBF funds of the CCLA and advice taken ahead of any major investment or withdrawal.</w:t>
      </w:r>
    </w:p>
    <w:p w14:paraId="29243012" w14:textId="77777777" w:rsidR="006C72FD" w:rsidRPr="007642A6" w:rsidRDefault="006C72FD" w:rsidP="00727BD3">
      <w:pPr>
        <w:pStyle w:val="BodyText2"/>
        <w:tabs>
          <w:tab w:val="clear" w:pos="2977"/>
          <w:tab w:val="clear" w:pos="6096"/>
        </w:tabs>
        <w:rPr>
          <w:rFonts w:ascii="Times New Roman" w:hAnsi="Times New Roman"/>
          <w:sz w:val="24"/>
          <w:szCs w:val="24"/>
        </w:rPr>
      </w:pPr>
    </w:p>
    <w:p w14:paraId="6C54EA05" w14:textId="77777777" w:rsidR="006C72FD" w:rsidRPr="00080F51" w:rsidRDefault="006C72FD" w:rsidP="00727BD3">
      <w:pPr>
        <w:pStyle w:val="BodyText2"/>
        <w:rPr>
          <w:rFonts w:ascii="Times New Roman" w:hAnsi="Times New Roman"/>
          <w:b/>
          <w:sz w:val="24"/>
          <w:szCs w:val="24"/>
        </w:rPr>
      </w:pPr>
      <w:proofErr w:type="gramStart"/>
      <w:r>
        <w:rPr>
          <w:rFonts w:ascii="Times New Roman" w:hAnsi="Times New Roman"/>
          <w:b/>
          <w:sz w:val="24"/>
          <w:szCs w:val="24"/>
        </w:rPr>
        <w:t xml:space="preserve">5. </w:t>
      </w:r>
      <w:r w:rsidRPr="00080F51">
        <w:rPr>
          <w:rFonts w:ascii="Times New Roman" w:hAnsi="Times New Roman"/>
          <w:b/>
          <w:sz w:val="24"/>
          <w:szCs w:val="24"/>
        </w:rPr>
        <w:t>Structure Governance</w:t>
      </w:r>
      <w:proofErr w:type="gramEnd"/>
      <w:r w:rsidRPr="00080F51">
        <w:rPr>
          <w:rFonts w:ascii="Times New Roman" w:hAnsi="Times New Roman"/>
          <w:b/>
          <w:sz w:val="24"/>
          <w:szCs w:val="24"/>
        </w:rPr>
        <w:t xml:space="preserve"> and Management</w:t>
      </w:r>
    </w:p>
    <w:p w14:paraId="10A2A699" w14:textId="77777777" w:rsidR="006C72FD" w:rsidRPr="00753EBC" w:rsidRDefault="006C72FD" w:rsidP="00727BD3">
      <w:pPr>
        <w:pStyle w:val="BodyText2"/>
        <w:rPr>
          <w:rFonts w:ascii="Times New Roman" w:hAnsi="Times New Roman"/>
          <w:sz w:val="24"/>
          <w:szCs w:val="24"/>
        </w:rPr>
      </w:pPr>
      <w:r w:rsidRPr="00753EBC">
        <w:rPr>
          <w:rFonts w:ascii="Times New Roman" w:hAnsi="Times New Roman"/>
          <w:sz w:val="24"/>
          <w:szCs w:val="24"/>
        </w:rPr>
        <w:t>The PCC is a corporate body established by the Church of England. It operates under the Parochial Church Council Powers Measure, and its membership is determined in accordance with the Church Representation Rules.</w:t>
      </w:r>
    </w:p>
    <w:p w14:paraId="4ADDFAE5" w14:textId="77777777" w:rsidR="006C72FD" w:rsidRPr="00753EBC" w:rsidRDefault="006C72FD" w:rsidP="00727BD3">
      <w:pPr>
        <w:pStyle w:val="BodyText2"/>
        <w:rPr>
          <w:rFonts w:ascii="Times New Roman" w:hAnsi="Times New Roman"/>
          <w:sz w:val="24"/>
          <w:szCs w:val="24"/>
        </w:rPr>
      </w:pPr>
    </w:p>
    <w:p w14:paraId="40EF0FB0" w14:textId="77777777" w:rsidR="006C72FD" w:rsidRPr="00753EBC" w:rsidRDefault="006C72FD" w:rsidP="00727BD3">
      <w:pPr>
        <w:pStyle w:val="BodyText2"/>
        <w:rPr>
          <w:rFonts w:ascii="Times New Roman" w:hAnsi="Times New Roman"/>
          <w:sz w:val="24"/>
          <w:szCs w:val="24"/>
        </w:rPr>
      </w:pPr>
      <w:r w:rsidRPr="00753EBC">
        <w:rPr>
          <w:rFonts w:ascii="Times New Roman" w:hAnsi="Times New Roman"/>
          <w:sz w:val="24"/>
          <w:szCs w:val="24"/>
        </w:rPr>
        <w:t>The PCC appoints a number of committees.  As required by law, there is a Standing Committee with power to transact urgent business between meetings of the PCC. There are five other Committees, namely (</w:t>
      </w:r>
      <w:proofErr w:type="spellStart"/>
      <w:r w:rsidRPr="00753EBC">
        <w:rPr>
          <w:rFonts w:ascii="Times New Roman" w:hAnsi="Times New Roman"/>
          <w:sz w:val="24"/>
          <w:szCs w:val="24"/>
        </w:rPr>
        <w:t>i</w:t>
      </w:r>
      <w:proofErr w:type="spellEnd"/>
      <w:r w:rsidRPr="00753EBC">
        <w:rPr>
          <w:rFonts w:ascii="Times New Roman" w:hAnsi="Times New Roman"/>
          <w:sz w:val="24"/>
          <w:szCs w:val="24"/>
        </w:rPr>
        <w:t xml:space="preserve">) Finance, (ii) Fabric, (iii) Pastoral, </w:t>
      </w:r>
      <w:proofErr w:type="gramStart"/>
      <w:r w:rsidRPr="00753EBC">
        <w:rPr>
          <w:rFonts w:ascii="Times New Roman" w:hAnsi="Times New Roman"/>
          <w:sz w:val="24"/>
          <w:szCs w:val="24"/>
        </w:rPr>
        <w:t>(iv) Worship</w:t>
      </w:r>
      <w:proofErr w:type="gramEnd"/>
      <w:r w:rsidRPr="00753EBC">
        <w:rPr>
          <w:rFonts w:ascii="Times New Roman" w:hAnsi="Times New Roman"/>
          <w:sz w:val="24"/>
          <w:szCs w:val="24"/>
        </w:rPr>
        <w:t>, (v) Reordering Project Management, and (vi) John Greenway Chapel Conservation. The reports of each committee are considered by the PCC. The leaders of the Young Church meet regularly with the Curate, who reports to the PCC.</w:t>
      </w:r>
    </w:p>
    <w:p w14:paraId="2E39AD61" w14:textId="77777777" w:rsidR="006C72FD" w:rsidRPr="00753EBC" w:rsidRDefault="006C72FD" w:rsidP="00727BD3">
      <w:pPr>
        <w:pStyle w:val="BodyText2"/>
        <w:rPr>
          <w:rFonts w:ascii="Times New Roman" w:hAnsi="Times New Roman"/>
          <w:sz w:val="24"/>
          <w:szCs w:val="24"/>
        </w:rPr>
      </w:pPr>
      <w:r w:rsidRPr="00753EBC">
        <w:rPr>
          <w:rFonts w:ascii="Times New Roman" w:hAnsi="Times New Roman"/>
          <w:sz w:val="24"/>
          <w:szCs w:val="24"/>
        </w:rPr>
        <w:t xml:space="preserve"> </w:t>
      </w:r>
    </w:p>
    <w:p w14:paraId="75BD1EED" w14:textId="77777777" w:rsidR="006C72FD" w:rsidRDefault="006C72FD" w:rsidP="00727BD3">
      <w:pPr>
        <w:pStyle w:val="BodyText2"/>
        <w:tabs>
          <w:tab w:val="clear" w:pos="2977"/>
          <w:tab w:val="clear" w:pos="6096"/>
        </w:tabs>
        <w:rPr>
          <w:rFonts w:ascii="Times New Roman" w:hAnsi="Times New Roman"/>
          <w:sz w:val="24"/>
          <w:szCs w:val="24"/>
        </w:rPr>
      </w:pPr>
      <w:r w:rsidRPr="00753EBC">
        <w:rPr>
          <w:rFonts w:ascii="Times New Roman" w:hAnsi="Times New Roman"/>
          <w:sz w:val="24"/>
          <w:szCs w:val="24"/>
        </w:rPr>
        <w:t xml:space="preserve">St Peter’s Church, together with St Thomas’ Church at </w:t>
      </w:r>
      <w:proofErr w:type="spellStart"/>
      <w:r w:rsidRPr="00753EBC">
        <w:rPr>
          <w:rFonts w:ascii="Times New Roman" w:hAnsi="Times New Roman"/>
          <w:sz w:val="24"/>
          <w:szCs w:val="24"/>
        </w:rPr>
        <w:t>Chevithorne</w:t>
      </w:r>
      <w:proofErr w:type="spellEnd"/>
      <w:r w:rsidRPr="00753EBC">
        <w:rPr>
          <w:rFonts w:ascii="Times New Roman" w:hAnsi="Times New Roman"/>
          <w:sz w:val="24"/>
          <w:szCs w:val="24"/>
        </w:rPr>
        <w:t xml:space="preserve">, comprises the United Benefice of Tiverton St Peter and </w:t>
      </w:r>
      <w:proofErr w:type="spellStart"/>
      <w:r w:rsidRPr="00753EBC">
        <w:rPr>
          <w:rFonts w:ascii="Times New Roman" w:hAnsi="Times New Roman"/>
          <w:sz w:val="24"/>
          <w:szCs w:val="24"/>
        </w:rPr>
        <w:t>Chevithorne</w:t>
      </w:r>
      <w:proofErr w:type="spellEnd"/>
      <w:r w:rsidRPr="00753EBC">
        <w:rPr>
          <w:rFonts w:ascii="Times New Roman" w:hAnsi="Times New Roman"/>
          <w:sz w:val="24"/>
          <w:szCs w:val="24"/>
        </w:rPr>
        <w:t xml:space="preserve"> with Cove.</w:t>
      </w:r>
    </w:p>
    <w:p w14:paraId="73586F3E" w14:textId="77777777" w:rsidR="006C72FD" w:rsidRPr="007642A6" w:rsidRDefault="006C72FD" w:rsidP="00727BD3">
      <w:pPr>
        <w:pStyle w:val="BodyText2"/>
        <w:tabs>
          <w:tab w:val="clear" w:pos="2977"/>
          <w:tab w:val="clear" w:pos="6096"/>
        </w:tabs>
        <w:rPr>
          <w:rFonts w:ascii="Times New Roman" w:hAnsi="Times New Roman"/>
          <w:sz w:val="24"/>
          <w:szCs w:val="24"/>
        </w:rPr>
      </w:pPr>
    </w:p>
    <w:p w14:paraId="22B09530" w14:textId="77777777" w:rsidR="006C72FD" w:rsidRPr="007642A6" w:rsidRDefault="006C72FD" w:rsidP="00727BD3">
      <w:pPr>
        <w:pStyle w:val="BodyText2"/>
        <w:tabs>
          <w:tab w:val="clear" w:pos="2977"/>
          <w:tab w:val="clear" w:pos="6096"/>
        </w:tabs>
        <w:rPr>
          <w:rFonts w:ascii="Times New Roman" w:hAnsi="Times New Roman"/>
          <w:b/>
          <w:sz w:val="24"/>
          <w:szCs w:val="24"/>
        </w:rPr>
      </w:pPr>
      <w:r>
        <w:rPr>
          <w:rFonts w:ascii="Times New Roman" w:hAnsi="Times New Roman"/>
          <w:b/>
          <w:sz w:val="24"/>
          <w:szCs w:val="24"/>
        </w:rPr>
        <w:t xml:space="preserve">6. Conclusion </w:t>
      </w:r>
    </w:p>
    <w:p w14:paraId="6B58090F" w14:textId="77777777" w:rsidR="006C72FD" w:rsidRPr="007642A6" w:rsidRDefault="006C72FD" w:rsidP="00727BD3">
      <w:pPr>
        <w:jc w:val="both"/>
      </w:pPr>
      <w:r w:rsidRPr="007642A6">
        <w:t xml:space="preserve">A final note is added to thank all who have contributed to the </w:t>
      </w:r>
      <w:proofErr w:type="gramStart"/>
      <w:r w:rsidRPr="007642A6">
        <w:t>well-being</w:t>
      </w:r>
      <w:proofErr w:type="gramEnd"/>
      <w:r w:rsidRPr="007642A6">
        <w:t xml:space="preserve"> of the life of the church by giving of time and expertise, often at considerable personal cost, as part of unspoken mission giving. This often has </w:t>
      </w:r>
      <w:proofErr w:type="spellStart"/>
      <w:r w:rsidRPr="007642A6">
        <w:t>unrecognised</w:t>
      </w:r>
      <w:proofErr w:type="spellEnd"/>
      <w:r w:rsidRPr="007642A6">
        <w:t xml:space="preserve"> significant financial benefits but is much concerned with our sense of community, affirming faith and exercising the mission and ministry of the whole people of God.</w:t>
      </w:r>
    </w:p>
    <w:p w14:paraId="2B606E40" w14:textId="77777777" w:rsidR="006C72FD" w:rsidRPr="007642A6" w:rsidRDefault="006C72FD" w:rsidP="00727BD3">
      <w:pPr>
        <w:jc w:val="both"/>
      </w:pPr>
    </w:p>
    <w:p w14:paraId="2D725302" w14:textId="77777777" w:rsidR="006C72FD" w:rsidRPr="007642A6" w:rsidRDefault="006C72FD" w:rsidP="00727BD3">
      <w:pPr>
        <w:jc w:val="both"/>
      </w:pPr>
    </w:p>
    <w:p w14:paraId="15E751B1" w14:textId="77777777" w:rsidR="006C72FD" w:rsidRPr="007642A6" w:rsidRDefault="006C72FD" w:rsidP="00727BD3">
      <w:pPr>
        <w:jc w:val="both"/>
      </w:pPr>
      <w:r w:rsidRPr="007642A6">
        <w:t>This report was approved for iss</w:t>
      </w:r>
      <w:r>
        <w:t>ue on Thursday, 15th, March 2018</w:t>
      </w:r>
      <w:r w:rsidRPr="007642A6">
        <w:t xml:space="preserve"> and signed on behalf of members by:</w:t>
      </w:r>
    </w:p>
    <w:p w14:paraId="66359E3C" w14:textId="77777777" w:rsidR="006C72FD" w:rsidRPr="007642A6" w:rsidRDefault="006C72FD" w:rsidP="00727BD3">
      <w:pPr>
        <w:jc w:val="both"/>
      </w:pPr>
    </w:p>
    <w:p w14:paraId="320440B6" w14:textId="77777777" w:rsidR="006C72FD" w:rsidRPr="007642A6" w:rsidRDefault="006C72FD" w:rsidP="00727BD3">
      <w:pPr>
        <w:jc w:val="both"/>
      </w:pPr>
    </w:p>
    <w:p w14:paraId="68334295" w14:textId="77777777" w:rsidR="006C72FD" w:rsidRPr="007642A6" w:rsidRDefault="006C72FD" w:rsidP="00727BD3">
      <w:pPr>
        <w:jc w:val="both"/>
      </w:pPr>
    </w:p>
    <w:p w14:paraId="118E3E60" w14:textId="77777777" w:rsidR="006C72FD" w:rsidRDefault="006C72FD" w:rsidP="00727BD3">
      <w:pPr>
        <w:jc w:val="both"/>
      </w:pPr>
      <w:r w:rsidRPr="007642A6">
        <w:t>..........................................................</w:t>
      </w:r>
      <w:r>
        <w:t>...........Chairman,</w:t>
      </w:r>
    </w:p>
    <w:p w14:paraId="18FBA01A" w14:textId="77777777" w:rsidR="006C72FD" w:rsidRDefault="006C72FD" w:rsidP="00727BD3">
      <w:pPr>
        <w:jc w:val="both"/>
      </w:pPr>
    </w:p>
    <w:p w14:paraId="0839B3E8" w14:textId="77777777" w:rsidR="006C72FD" w:rsidRPr="007642A6" w:rsidRDefault="006C72FD" w:rsidP="00727BD3">
      <w:pPr>
        <w:jc w:val="both"/>
      </w:pPr>
      <w:r>
        <w:t>Rob</w:t>
      </w:r>
      <w:r w:rsidRPr="007642A6">
        <w:t>ert Gordon</w:t>
      </w:r>
    </w:p>
    <w:p w14:paraId="28B77013" w14:textId="77777777" w:rsidR="006C72FD" w:rsidRDefault="006C72FD" w:rsidP="00727BD3"/>
    <w:p w14:paraId="20534380" w14:textId="77777777" w:rsidR="006C72FD" w:rsidRDefault="006C72FD" w:rsidP="00727BD3"/>
    <w:p w14:paraId="35513AA0" w14:textId="77777777" w:rsidR="006C72FD" w:rsidRDefault="006C72FD" w:rsidP="00727BD3">
      <w:pPr>
        <w:pStyle w:val="Heading3"/>
      </w:pPr>
    </w:p>
    <w:p w14:paraId="0842DDA7" w14:textId="77777777" w:rsidR="006C72FD" w:rsidRDefault="006C72FD" w:rsidP="00727BD3">
      <w:pPr>
        <w:pStyle w:val="Heading3"/>
      </w:pPr>
    </w:p>
    <w:p w14:paraId="083DF4C3" w14:textId="77777777" w:rsidR="006C72FD" w:rsidRDefault="006C72FD" w:rsidP="00727BD3">
      <w:pPr>
        <w:pStyle w:val="Heading3"/>
      </w:pPr>
    </w:p>
    <w:p w14:paraId="4BE38CF2" w14:textId="77777777" w:rsidR="006C72FD" w:rsidRDefault="006C72FD" w:rsidP="00727BD3">
      <w:pPr>
        <w:pStyle w:val="Heading3"/>
      </w:pPr>
    </w:p>
    <w:p w14:paraId="73A2EAEA" w14:textId="77777777" w:rsidR="006C72FD" w:rsidRDefault="006C72FD" w:rsidP="00727BD3">
      <w:pPr>
        <w:pStyle w:val="Heading3"/>
      </w:pPr>
    </w:p>
    <w:p w14:paraId="4C1B0C64" w14:textId="77777777" w:rsidR="006C72FD" w:rsidRDefault="006C72FD" w:rsidP="00727BD3">
      <w:pPr>
        <w:pStyle w:val="Columnhead"/>
        <w:tabs>
          <w:tab w:val="clear" w:pos="4320"/>
          <w:tab w:val="clear" w:pos="5760"/>
          <w:tab w:val="right" w:pos="5500"/>
          <w:tab w:val="right" w:pos="6747"/>
          <w:tab w:val="right" w:pos="7995"/>
          <w:tab w:val="right" w:pos="9242"/>
          <w:tab w:val="right" w:pos="10490"/>
        </w:tabs>
        <w:rPr>
          <w:sz w:val="24"/>
        </w:rPr>
      </w:pPr>
    </w:p>
    <w:p w14:paraId="44B73C0F" w14:textId="77777777" w:rsidR="006C72FD" w:rsidRDefault="006C72FD" w:rsidP="00727BD3">
      <w:pPr>
        <w:pStyle w:val="Columnhead"/>
        <w:tabs>
          <w:tab w:val="clear" w:pos="4320"/>
          <w:tab w:val="clear" w:pos="5760"/>
          <w:tab w:val="right" w:pos="5500"/>
          <w:tab w:val="right" w:pos="6747"/>
          <w:tab w:val="right" w:pos="7995"/>
          <w:tab w:val="right" w:pos="9242"/>
          <w:tab w:val="right" w:pos="10490"/>
        </w:tabs>
        <w:rPr>
          <w:sz w:val="24"/>
        </w:rPr>
      </w:pPr>
    </w:p>
    <w:p w14:paraId="4487DC39" w14:textId="77777777" w:rsidR="00727BD3" w:rsidRDefault="00727BD3"/>
    <w:p w14:paraId="2B184934" w14:textId="77777777" w:rsidR="006C72FD" w:rsidRDefault="006C72FD" w:rsidP="006C72FD">
      <w:pPr>
        <w:pStyle w:val="Heading3"/>
      </w:pPr>
      <w:r>
        <w:t>Statement of Financial Activities</w:t>
      </w:r>
    </w:p>
    <w:p w14:paraId="5DBD2934" w14:textId="77777777" w:rsidR="00727BD3" w:rsidRPr="00C36F31" w:rsidRDefault="00C36F31" w:rsidP="006C72F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t xml:space="preserve">       </w:t>
      </w:r>
    </w:p>
    <w:p w14:paraId="3CE29D83" w14:textId="77777777" w:rsidR="00727BD3" w:rsidRDefault="00727BD3">
      <w:pPr>
        <w:pStyle w:val="Columnhead"/>
        <w:tabs>
          <w:tab w:val="clear" w:pos="4320"/>
          <w:tab w:val="clear" w:pos="5760"/>
          <w:tab w:val="right" w:pos="5500"/>
          <w:tab w:val="right" w:pos="6747"/>
          <w:tab w:val="right" w:pos="7995"/>
          <w:tab w:val="right" w:pos="9242"/>
          <w:tab w:val="right" w:pos="10490"/>
        </w:tabs>
      </w:pPr>
      <w:bookmarkStart w:id="1" w:name="UNRRESEND"/>
      <w:r>
        <w:tab/>
        <w:t>Unrestricted</w:t>
      </w:r>
      <w:r>
        <w:tab/>
        <w:t>Restricted</w:t>
      </w:r>
      <w:r>
        <w:tab/>
        <w:t>Endowment</w:t>
      </w:r>
      <w:r>
        <w:tab/>
        <w:t>Total</w:t>
      </w:r>
      <w:r>
        <w:tab/>
        <w:t>Prior year</w:t>
      </w:r>
    </w:p>
    <w:p w14:paraId="5CC17A76" w14:textId="77777777" w:rsidR="00727BD3" w:rsidRDefault="00727BD3">
      <w:pPr>
        <w:pStyle w:val="Columnhead"/>
        <w:tabs>
          <w:tab w:val="clear" w:pos="4320"/>
          <w:tab w:val="clear" w:pos="5760"/>
          <w:tab w:val="right" w:pos="5500"/>
          <w:tab w:val="right" w:pos="6747"/>
          <w:tab w:val="right" w:pos="7995"/>
          <w:tab w:val="right" w:pos="9242"/>
          <w:tab w:val="right" w:pos="10490"/>
        </w:tabs>
        <w:rPr>
          <w:u w:val="single"/>
        </w:rPr>
      </w:pPr>
      <w:r>
        <w:tab/>
      </w:r>
      <w:proofErr w:type="gramStart"/>
      <w:r>
        <w:t>funds</w:t>
      </w:r>
      <w:proofErr w:type="gramEnd"/>
      <w:r>
        <w:tab/>
        <w:t>funds</w:t>
      </w:r>
      <w:r>
        <w:tab/>
        <w:t>funds</w:t>
      </w:r>
      <w:r>
        <w:tab/>
        <w:t>funds</w:t>
      </w:r>
      <w:r>
        <w:tab/>
        <w:t>total funds</w:t>
      </w:r>
    </w:p>
    <w:tbl>
      <w:tblPr>
        <w:tblW w:w="0" w:type="auto"/>
        <w:jc w:val="center"/>
        <w:tblLayout w:type="fixed"/>
        <w:tblLook w:val="0000" w:firstRow="0" w:lastRow="0" w:firstColumn="0" w:lastColumn="0" w:noHBand="0" w:noVBand="0"/>
      </w:tblPr>
      <w:tblGrid>
        <w:gridCol w:w="4500"/>
        <w:gridCol w:w="1240"/>
        <w:gridCol w:w="1240"/>
        <w:gridCol w:w="1240"/>
        <w:gridCol w:w="1240"/>
        <w:gridCol w:w="1240"/>
      </w:tblGrid>
      <w:tr w:rsidR="006C72FD" w:rsidRPr="006C72FD" w14:paraId="6015F970" w14:textId="77777777" w:rsidTr="006C72FD">
        <w:trPr>
          <w:jc w:val="center"/>
        </w:trPr>
        <w:tc>
          <w:tcPr>
            <w:tcW w:w="4500" w:type="dxa"/>
            <w:tcBorders>
              <w:top w:val="single" w:sz="4" w:space="0" w:color="auto"/>
            </w:tcBorders>
            <w:shd w:val="clear" w:color="auto" w:fill="auto"/>
          </w:tcPr>
          <w:bookmarkEnd w:id="1"/>
          <w:p w14:paraId="0583F2D6" w14:textId="77777777" w:rsidR="006C72FD" w:rsidRPr="006C72FD" w:rsidRDefault="006C72FD" w:rsidP="006C72FD">
            <w:pPr>
              <w:pStyle w:val="SectionNote"/>
              <w:ind w:left="0"/>
              <w:jc w:val="right"/>
              <w:rPr>
                <w:b/>
                <w:sz w:val="18"/>
              </w:rPr>
            </w:pPr>
            <w:r w:rsidRPr="006C72FD">
              <w:rPr>
                <w:b/>
                <w:sz w:val="18"/>
              </w:rPr>
              <w:t>Income and endowments from:</w:t>
            </w:r>
          </w:p>
        </w:tc>
        <w:tc>
          <w:tcPr>
            <w:tcW w:w="1240" w:type="dxa"/>
            <w:tcBorders>
              <w:top w:val="single" w:sz="4" w:space="0" w:color="auto"/>
            </w:tcBorders>
            <w:shd w:val="clear" w:color="auto" w:fill="auto"/>
          </w:tcPr>
          <w:p w14:paraId="3207B9C9" w14:textId="77777777" w:rsidR="006C72FD" w:rsidRPr="006C72FD" w:rsidRDefault="006C72FD" w:rsidP="006C72FD">
            <w:pPr>
              <w:pStyle w:val="SectionNote"/>
              <w:ind w:left="0"/>
              <w:jc w:val="right"/>
              <w:rPr>
                <w:b/>
                <w:sz w:val="18"/>
              </w:rPr>
            </w:pPr>
          </w:p>
        </w:tc>
        <w:tc>
          <w:tcPr>
            <w:tcW w:w="1240" w:type="dxa"/>
            <w:tcBorders>
              <w:top w:val="single" w:sz="4" w:space="0" w:color="auto"/>
            </w:tcBorders>
            <w:shd w:val="clear" w:color="auto" w:fill="auto"/>
          </w:tcPr>
          <w:p w14:paraId="6D6F16C7" w14:textId="77777777" w:rsidR="006C72FD" w:rsidRPr="006C72FD" w:rsidRDefault="006C72FD" w:rsidP="006C72FD">
            <w:pPr>
              <w:pStyle w:val="SectionNote"/>
              <w:ind w:left="0"/>
              <w:jc w:val="right"/>
              <w:rPr>
                <w:b/>
                <w:sz w:val="18"/>
              </w:rPr>
            </w:pPr>
          </w:p>
        </w:tc>
        <w:tc>
          <w:tcPr>
            <w:tcW w:w="1240" w:type="dxa"/>
            <w:tcBorders>
              <w:top w:val="single" w:sz="4" w:space="0" w:color="auto"/>
            </w:tcBorders>
            <w:shd w:val="clear" w:color="auto" w:fill="auto"/>
          </w:tcPr>
          <w:p w14:paraId="59C9CA6D" w14:textId="77777777" w:rsidR="006C72FD" w:rsidRPr="006C72FD" w:rsidRDefault="006C72FD" w:rsidP="006C72FD">
            <w:pPr>
              <w:pStyle w:val="SectionNote"/>
              <w:ind w:left="0"/>
              <w:jc w:val="right"/>
              <w:rPr>
                <w:b/>
                <w:sz w:val="18"/>
              </w:rPr>
            </w:pPr>
          </w:p>
        </w:tc>
        <w:tc>
          <w:tcPr>
            <w:tcW w:w="1240" w:type="dxa"/>
            <w:tcBorders>
              <w:top w:val="single" w:sz="4" w:space="0" w:color="auto"/>
            </w:tcBorders>
            <w:shd w:val="clear" w:color="auto" w:fill="auto"/>
          </w:tcPr>
          <w:p w14:paraId="2D67946F" w14:textId="77777777" w:rsidR="006C72FD" w:rsidRPr="006C72FD" w:rsidRDefault="006C72FD" w:rsidP="006C72FD">
            <w:pPr>
              <w:pStyle w:val="SectionNote"/>
              <w:ind w:left="0"/>
              <w:jc w:val="right"/>
              <w:rPr>
                <w:b/>
                <w:sz w:val="18"/>
              </w:rPr>
            </w:pPr>
          </w:p>
        </w:tc>
        <w:tc>
          <w:tcPr>
            <w:tcW w:w="1240" w:type="dxa"/>
            <w:tcBorders>
              <w:top w:val="single" w:sz="4" w:space="0" w:color="auto"/>
            </w:tcBorders>
            <w:shd w:val="clear" w:color="auto" w:fill="auto"/>
          </w:tcPr>
          <w:p w14:paraId="79B6422F" w14:textId="77777777" w:rsidR="006C72FD" w:rsidRPr="006C72FD" w:rsidRDefault="006C72FD" w:rsidP="006C72FD">
            <w:pPr>
              <w:pStyle w:val="SectionNote"/>
              <w:ind w:left="0"/>
              <w:jc w:val="right"/>
              <w:rPr>
                <w:b/>
                <w:sz w:val="18"/>
              </w:rPr>
            </w:pPr>
          </w:p>
        </w:tc>
      </w:tr>
      <w:tr w:rsidR="006C72FD" w:rsidRPr="006C72FD" w14:paraId="0DD45F78" w14:textId="77777777" w:rsidTr="006C72FD">
        <w:trPr>
          <w:jc w:val="center"/>
        </w:trPr>
        <w:tc>
          <w:tcPr>
            <w:tcW w:w="4500" w:type="dxa"/>
            <w:shd w:val="clear" w:color="auto" w:fill="auto"/>
          </w:tcPr>
          <w:p w14:paraId="460F1AF9" w14:textId="77777777" w:rsidR="006C72FD" w:rsidRPr="006C72FD" w:rsidRDefault="006C72FD" w:rsidP="006C72FD">
            <w:pPr>
              <w:pStyle w:val="SectionNote"/>
              <w:ind w:left="0"/>
              <w:rPr>
                <w:sz w:val="18"/>
              </w:rPr>
            </w:pPr>
            <w:r>
              <w:rPr>
                <w:sz w:val="18"/>
              </w:rPr>
              <w:t>Donations and legacies</w:t>
            </w:r>
          </w:p>
        </w:tc>
        <w:tc>
          <w:tcPr>
            <w:tcW w:w="1240" w:type="dxa"/>
            <w:shd w:val="clear" w:color="auto" w:fill="auto"/>
          </w:tcPr>
          <w:p w14:paraId="4C8AA1C4" w14:textId="77777777" w:rsidR="006C72FD" w:rsidRPr="006C72FD" w:rsidRDefault="006C72FD" w:rsidP="006C72FD">
            <w:pPr>
              <w:pStyle w:val="SectionNote"/>
              <w:ind w:left="0"/>
              <w:jc w:val="right"/>
              <w:rPr>
                <w:sz w:val="18"/>
              </w:rPr>
            </w:pPr>
            <w:r>
              <w:rPr>
                <w:sz w:val="18"/>
              </w:rPr>
              <w:t>61,026</w:t>
            </w:r>
          </w:p>
        </w:tc>
        <w:tc>
          <w:tcPr>
            <w:tcW w:w="1240" w:type="dxa"/>
            <w:shd w:val="clear" w:color="auto" w:fill="auto"/>
          </w:tcPr>
          <w:p w14:paraId="7D6CB7D6" w14:textId="77777777" w:rsidR="006C72FD" w:rsidRPr="006C72FD" w:rsidRDefault="006C72FD" w:rsidP="006C72FD">
            <w:pPr>
              <w:pStyle w:val="SectionNote"/>
              <w:ind w:left="0"/>
              <w:jc w:val="right"/>
              <w:rPr>
                <w:sz w:val="18"/>
              </w:rPr>
            </w:pPr>
            <w:r>
              <w:rPr>
                <w:sz w:val="18"/>
              </w:rPr>
              <w:t>1,595</w:t>
            </w:r>
          </w:p>
        </w:tc>
        <w:tc>
          <w:tcPr>
            <w:tcW w:w="1240" w:type="dxa"/>
            <w:shd w:val="clear" w:color="auto" w:fill="auto"/>
          </w:tcPr>
          <w:p w14:paraId="4ED59290"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72648809" w14:textId="77777777" w:rsidR="006C72FD" w:rsidRPr="006C72FD" w:rsidRDefault="006C72FD" w:rsidP="006C72FD">
            <w:pPr>
              <w:pStyle w:val="SectionNote"/>
              <w:ind w:left="0"/>
              <w:jc w:val="right"/>
              <w:rPr>
                <w:sz w:val="18"/>
              </w:rPr>
            </w:pPr>
            <w:r>
              <w:rPr>
                <w:sz w:val="18"/>
              </w:rPr>
              <w:t>62,621</w:t>
            </w:r>
          </w:p>
        </w:tc>
        <w:tc>
          <w:tcPr>
            <w:tcW w:w="1240" w:type="dxa"/>
            <w:shd w:val="clear" w:color="auto" w:fill="auto"/>
          </w:tcPr>
          <w:p w14:paraId="15C3A66D" w14:textId="77777777" w:rsidR="006C72FD" w:rsidRPr="006C72FD" w:rsidRDefault="006C72FD" w:rsidP="006C72FD">
            <w:pPr>
              <w:pStyle w:val="SectionNote"/>
              <w:ind w:left="0"/>
              <w:jc w:val="right"/>
              <w:rPr>
                <w:sz w:val="18"/>
              </w:rPr>
            </w:pPr>
            <w:r>
              <w:rPr>
                <w:sz w:val="18"/>
              </w:rPr>
              <w:t>75,241</w:t>
            </w:r>
          </w:p>
        </w:tc>
      </w:tr>
      <w:tr w:rsidR="006C72FD" w:rsidRPr="006C72FD" w14:paraId="6E9B9617" w14:textId="77777777" w:rsidTr="006C72FD">
        <w:trPr>
          <w:jc w:val="center"/>
        </w:trPr>
        <w:tc>
          <w:tcPr>
            <w:tcW w:w="4500" w:type="dxa"/>
            <w:shd w:val="clear" w:color="auto" w:fill="auto"/>
          </w:tcPr>
          <w:p w14:paraId="275F3717" w14:textId="77777777" w:rsidR="006C72FD" w:rsidRPr="006C72FD" w:rsidRDefault="006C72FD" w:rsidP="006C72FD">
            <w:pPr>
              <w:pStyle w:val="SectionNote"/>
              <w:ind w:left="0"/>
              <w:rPr>
                <w:sz w:val="18"/>
              </w:rPr>
            </w:pPr>
            <w:r>
              <w:rPr>
                <w:sz w:val="18"/>
              </w:rPr>
              <w:t>Income from charitable activities</w:t>
            </w:r>
          </w:p>
        </w:tc>
        <w:tc>
          <w:tcPr>
            <w:tcW w:w="1240" w:type="dxa"/>
            <w:shd w:val="clear" w:color="auto" w:fill="auto"/>
          </w:tcPr>
          <w:p w14:paraId="0AD1458D" w14:textId="77777777" w:rsidR="006C72FD" w:rsidRPr="006C72FD" w:rsidRDefault="006C72FD" w:rsidP="006C72FD">
            <w:pPr>
              <w:pStyle w:val="SectionNote"/>
              <w:ind w:left="0"/>
              <w:jc w:val="right"/>
              <w:rPr>
                <w:sz w:val="18"/>
              </w:rPr>
            </w:pPr>
            <w:r>
              <w:rPr>
                <w:sz w:val="18"/>
              </w:rPr>
              <w:t>4,772</w:t>
            </w:r>
          </w:p>
        </w:tc>
        <w:tc>
          <w:tcPr>
            <w:tcW w:w="1240" w:type="dxa"/>
            <w:shd w:val="clear" w:color="auto" w:fill="auto"/>
          </w:tcPr>
          <w:p w14:paraId="1965DDAF"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73F64389"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4989CB1E" w14:textId="77777777" w:rsidR="006C72FD" w:rsidRPr="006C72FD" w:rsidRDefault="006C72FD" w:rsidP="006C72FD">
            <w:pPr>
              <w:pStyle w:val="SectionNote"/>
              <w:ind w:left="0"/>
              <w:jc w:val="right"/>
              <w:rPr>
                <w:sz w:val="18"/>
              </w:rPr>
            </w:pPr>
            <w:r>
              <w:rPr>
                <w:sz w:val="18"/>
              </w:rPr>
              <w:t>4,772</w:t>
            </w:r>
          </w:p>
        </w:tc>
        <w:tc>
          <w:tcPr>
            <w:tcW w:w="1240" w:type="dxa"/>
            <w:shd w:val="clear" w:color="auto" w:fill="auto"/>
          </w:tcPr>
          <w:p w14:paraId="46420A8D" w14:textId="77777777" w:rsidR="006C72FD" w:rsidRPr="006C72FD" w:rsidRDefault="006C72FD" w:rsidP="006C72FD">
            <w:pPr>
              <w:pStyle w:val="SectionNote"/>
              <w:ind w:left="0"/>
              <w:jc w:val="right"/>
              <w:rPr>
                <w:sz w:val="18"/>
              </w:rPr>
            </w:pPr>
            <w:r>
              <w:rPr>
                <w:sz w:val="18"/>
              </w:rPr>
              <w:t>4,978</w:t>
            </w:r>
          </w:p>
        </w:tc>
      </w:tr>
      <w:tr w:rsidR="006C72FD" w:rsidRPr="006C72FD" w14:paraId="271EF948" w14:textId="77777777" w:rsidTr="006C72FD">
        <w:trPr>
          <w:jc w:val="center"/>
        </w:trPr>
        <w:tc>
          <w:tcPr>
            <w:tcW w:w="4500" w:type="dxa"/>
            <w:shd w:val="clear" w:color="auto" w:fill="auto"/>
          </w:tcPr>
          <w:p w14:paraId="61D9EC83" w14:textId="77777777" w:rsidR="006C72FD" w:rsidRPr="006C72FD" w:rsidRDefault="006C72FD" w:rsidP="006C72FD">
            <w:pPr>
              <w:pStyle w:val="SectionNote"/>
              <w:ind w:left="0"/>
              <w:rPr>
                <w:sz w:val="18"/>
              </w:rPr>
            </w:pPr>
            <w:r>
              <w:rPr>
                <w:sz w:val="18"/>
              </w:rPr>
              <w:t>Other trading activities</w:t>
            </w:r>
          </w:p>
        </w:tc>
        <w:tc>
          <w:tcPr>
            <w:tcW w:w="1240" w:type="dxa"/>
            <w:shd w:val="clear" w:color="auto" w:fill="auto"/>
          </w:tcPr>
          <w:p w14:paraId="005336AF" w14:textId="77777777" w:rsidR="006C72FD" w:rsidRPr="006C72FD" w:rsidRDefault="006C72FD" w:rsidP="006C72FD">
            <w:pPr>
              <w:pStyle w:val="SectionNote"/>
              <w:ind w:left="0"/>
              <w:jc w:val="right"/>
              <w:rPr>
                <w:sz w:val="18"/>
              </w:rPr>
            </w:pPr>
            <w:r>
              <w:rPr>
                <w:sz w:val="18"/>
              </w:rPr>
              <w:t>3,626</w:t>
            </w:r>
          </w:p>
        </w:tc>
        <w:tc>
          <w:tcPr>
            <w:tcW w:w="1240" w:type="dxa"/>
            <w:shd w:val="clear" w:color="auto" w:fill="auto"/>
          </w:tcPr>
          <w:p w14:paraId="136589EE" w14:textId="77777777" w:rsidR="006C72FD" w:rsidRPr="006C72FD" w:rsidRDefault="006C72FD" w:rsidP="006C72FD">
            <w:pPr>
              <w:pStyle w:val="SectionNote"/>
              <w:ind w:left="0"/>
              <w:jc w:val="right"/>
              <w:rPr>
                <w:sz w:val="18"/>
              </w:rPr>
            </w:pPr>
            <w:r>
              <w:rPr>
                <w:sz w:val="18"/>
              </w:rPr>
              <w:t>110</w:t>
            </w:r>
          </w:p>
        </w:tc>
        <w:tc>
          <w:tcPr>
            <w:tcW w:w="1240" w:type="dxa"/>
            <w:shd w:val="clear" w:color="auto" w:fill="auto"/>
          </w:tcPr>
          <w:p w14:paraId="39692556"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11CA2D17" w14:textId="77777777" w:rsidR="006C72FD" w:rsidRPr="006C72FD" w:rsidRDefault="006C72FD" w:rsidP="006C72FD">
            <w:pPr>
              <w:pStyle w:val="SectionNote"/>
              <w:ind w:left="0"/>
              <w:jc w:val="right"/>
              <w:rPr>
                <w:sz w:val="18"/>
              </w:rPr>
            </w:pPr>
            <w:r>
              <w:rPr>
                <w:sz w:val="18"/>
              </w:rPr>
              <w:t>3,736</w:t>
            </w:r>
          </w:p>
        </w:tc>
        <w:tc>
          <w:tcPr>
            <w:tcW w:w="1240" w:type="dxa"/>
            <w:shd w:val="clear" w:color="auto" w:fill="auto"/>
          </w:tcPr>
          <w:p w14:paraId="14309709" w14:textId="77777777" w:rsidR="006C72FD" w:rsidRPr="006C72FD" w:rsidRDefault="006C72FD" w:rsidP="006C72FD">
            <w:pPr>
              <w:pStyle w:val="SectionNote"/>
              <w:ind w:left="0"/>
              <w:jc w:val="right"/>
              <w:rPr>
                <w:sz w:val="18"/>
              </w:rPr>
            </w:pPr>
            <w:r>
              <w:rPr>
                <w:sz w:val="18"/>
              </w:rPr>
              <w:t>3,276</w:t>
            </w:r>
          </w:p>
        </w:tc>
      </w:tr>
      <w:tr w:rsidR="006C72FD" w:rsidRPr="006C72FD" w14:paraId="2BD13128" w14:textId="77777777" w:rsidTr="006C72FD">
        <w:trPr>
          <w:jc w:val="center"/>
        </w:trPr>
        <w:tc>
          <w:tcPr>
            <w:tcW w:w="4500" w:type="dxa"/>
            <w:shd w:val="clear" w:color="auto" w:fill="auto"/>
          </w:tcPr>
          <w:p w14:paraId="6A4DFDCB" w14:textId="77777777" w:rsidR="006C72FD" w:rsidRPr="006C72FD" w:rsidRDefault="006C72FD" w:rsidP="006C72FD">
            <w:pPr>
              <w:pStyle w:val="SectionNote"/>
              <w:ind w:left="0"/>
              <w:rPr>
                <w:sz w:val="18"/>
              </w:rPr>
            </w:pPr>
            <w:r>
              <w:rPr>
                <w:sz w:val="18"/>
              </w:rPr>
              <w:t>Investments</w:t>
            </w:r>
          </w:p>
        </w:tc>
        <w:tc>
          <w:tcPr>
            <w:tcW w:w="1240" w:type="dxa"/>
            <w:shd w:val="clear" w:color="auto" w:fill="auto"/>
          </w:tcPr>
          <w:p w14:paraId="4D0E4F41" w14:textId="77777777" w:rsidR="006C72FD" w:rsidRPr="006C72FD" w:rsidRDefault="006C72FD" w:rsidP="006C72FD">
            <w:pPr>
              <w:pStyle w:val="SectionNote"/>
              <w:ind w:left="0"/>
              <w:jc w:val="right"/>
              <w:rPr>
                <w:sz w:val="18"/>
              </w:rPr>
            </w:pPr>
            <w:r>
              <w:rPr>
                <w:sz w:val="18"/>
              </w:rPr>
              <w:t>14,310</w:t>
            </w:r>
          </w:p>
        </w:tc>
        <w:tc>
          <w:tcPr>
            <w:tcW w:w="1240" w:type="dxa"/>
            <w:shd w:val="clear" w:color="auto" w:fill="auto"/>
          </w:tcPr>
          <w:p w14:paraId="390349C7" w14:textId="77777777" w:rsidR="006C72FD" w:rsidRPr="006C72FD" w:rsidRDefault="006C72FD" w:rsidP="006C72FD">
            <w:pPr>
              <w:pStyle w:val="SectionNote"/>
              <w:ind w:left="0"/>
              <w:jc w:val="right"/>
              <w:rPr>
                <w:sz w:val="18"/>
              </w:rPr>
            </w:pPr>
            <w:r>
              <w:rPr>
                <w:sz w:val="18"/>
              </w:rPr>
              <w:t>1,949</w:t>
            </w:r>
          </w:p>
        </w:tc>
        <w:tc>
          <w:tcPr>
            <w:tcW w:w="1240" w:type="dxa"/>
            <w:shd w:val="clear" w:color="auto" w:fill="auto"/>
          </w:tcPr>
          <w:p w14:paraId="4E3236FA"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7773ECEF" w14:textId="77777777" w:rsidR="006C72FD" w:rsidRPr="006C72FD" w:rsidRDefault="006C72FD" w:rsidP="006C72FD">
            <w:pPr>
              <w:pStyle w:val="SectionNote"/>
              <w:ind w:left="0"/>
              <w:jc w:val="right"/>
              <w:rPr>
                <w:sz w:val="18"/>
              </w:rPr>
            </w:pPr>
            <w:r>
              <w:rPr>
                <w:sz w:val="18"/>
              </w:rPr>
              <w:t>16,259</w:t>
            </w:r>
          </w:p>
        </w:tc>
        <w:tc>
          <w:tcPr>
            <w:tcW w:w="1240" w:type="dxa"/>
            <w:shd w:val="clear" w:color="auto" w:fill="auto"/>
          </w:tcPr>
          <w:p w14:paraId="35557E0B" w14:textId="77777777" w:rsidR="006C72FD" w:rsidRPr="006C72FD" w:rsidRDefault="006C72FD" w:rsidP="006C72FD">
            <w:pPr>
              <w:pStyle w:val="SectionNote"/>
              <w:ind w:left="0"/>
              <w:jc w:val="right"/>
              <w:rPr>
                <w:sz w:val="18"/>
              </w:rPr>
            </w:pPr>
            <w:r>
              <w:rPr>
                <w:sz w:val="18"/>
              </w:rPr>
              <w:t>14,248</w:t>
            </w:r>
          </w:p>
        </w:tc>
      </w:tr>
      <w:tr w:rsidR="006C72FD" w:rsidRPr="006C72FD" w14:paraId="4AC1832F" w14:textId="77777777" w:rsidTr="006C72FD">
        <w:trPr>
          <w:jc w:val="center"/>
        </w:trPr>
        <w:tc>
          <w:tcPr>
            <w:tcW w:w="4500" w:type="dxa"/>
            <w:shd w:val="clear" w:color="auto" w:fill="auto"/>
          </w:tcPr>
          <w:p w14:paraId="1357981C" w14:textId="77777777" w:rsidR="006C72FD" w:rsidRPr="006C72FD" w:rsidRDefault="006C72FD" w:rsidP="006C72FD">
            <w:pPr>
              <w:pStyle w:val="SectionNote"/>
              <w:ind w:left="0"/>
              <w:rPr>
                <w:sz w:val="18"/>
              </w:rPr>
            </w:pPr>
            <w:r>
              <w:rPr>
                <w:sz w:val="18"/>
              </w:rPr>
              <w:t>Other income</w:t>
            </w:r>
          </w:p>
        </w:tc>
        <w:tc>
          <w:tcPr>
            <w:tcW w:w="1240" w:type="dxa"/>
            <w:tcBorders>
              <w:bottom w:val="single" w:sz="4" w:space="0" w:color="auto"/>
            </w:tcBorders>
            <w:shd w:val="clear" w:color="auto" w:fill="auto"/>
          </w:tcPr>
          <w:p w14:paraId="22733614" w14:textId="77777777" w:rsidR="006C72FD" w:rsidRPr="006C72FD" w:rsidRDefault="006C72FD" w:rsidP="006C72FD">
            <w:pPr>
              <w:pStyle w:val="SectionNote"/>
              <w:ind w:left="0"/>
              <w:jc w:val="right"/>
              <w:rPr>
                <w:sz w:val="18"/>
              </w:rPr>
            </w:pPr>
            <w:r>
              <w:rPr>
                <w:sz w:val="18"/>
              </w:rPr>
              <w:t>3,782</w:t>
            </w:r>
          </w:p>
        </w:tc>
        <w:tc>
          <w:tcPr>
            <w:tcW w:w="1240" w:type="dxa"/>
            <w:tcBorders>
              <w:bottom w:val="single" w:sz="4" w:space="0" w:color="auto"/>
            </w:tcBorders>
            <w:shd w:val="clear" w:color="auto" w:fill="auto"/>
          </w:tcPr>
          <w:p w14:paraId="38EE50D1" w14:textId="77777777" w:rsidR="006C72FD" w:rsidRPr="006C72FD" w:rsidRDefault="006C72FD" w:rsidP="006C72FD">
            <w:pPr>
              <w:pStyle w:val="SectionNote"/>
              <w:ind w:left="0"/>
              <w:jc w:val="right"/>
              <w:rPr>
                <w:sz w:val="18"/>
              </w:rPr>
            </w:pPr>
            <w:r>
              <w:rPr>
                <w:sz w:val="18"/>
              </w:rPr>
              <w:t>2,788</w:t>
            </w:r>
          </w:p>
        </w:tc>
        <w:tc>
          <w:tcPr>
            <w:tcW w:w="1240" w:type="dxa"/>
            <w:tcBorders>
              <w:bottom w:val="single" w:sz="4" w:space="0" w:color="auto"/>
            </w:tcBorders>
            <w:shd w:val="clear" w:color="auto" w:fill="auto"/>
          </w:tcPr>
          <w:p w14:paraId="299F3A91" w14:textId="77777777" w:rsidR="006C72FD" w:rsidRPr="006C72FD" w:rsidRDefault="006C72FD" w:rsidP="006C72FD">
            <w:pPr>
              <w:pStyle w:val="SectionNote"/>
              <w:ind w:left="0"/>
              <w:jc w:val="right"/>
              <w:rPr>
                <w:sz w:val="18"/>
              </w:rPr>
            </w:pPr>
            <w:r>
              <w:rPr>
                <w:sz w:val="18"/>
              </w:rPr>
              <w:t>0</w:t>
            </w:r>
          </w:p>
        </w:tc>
        <w:tc>
          <w:tcPr>
            <w:tcW w:w="1240" w:type="dxa"/>
            <w:tcBorders>
              <w:bottom w:val="single" w:sz="4" w:space="0" w:color="auto"/>
            </w:tcBorders>
            <w:shd w:val="clear" w:color="auto" w:fill="auto"/>
          </w:tcPr>
          <w:p w14:paraId="5C96A1F1" w14:textId="77777777" w:rsidR="006C72FD" w:rsidRPr="006C72FD" w:rsidRDefault="006C72FD" w:rsidP="006C72FD">
            <w:pPr>
              <w:pStyle w:val="SectionNote"/>
              <w:ind w:left="0"/>
              <w:jc w:val="right"/>
              <w:rPr>
                <w:sz w:val="18"/>
              </w:rPr>
            </w:pPr>
            <w:r>
              <w:rPr>
                <w:sz w:val="18"/>
              </w:rPr>
              <w:t>6,570</w:t>
            </w:r>
          </w:p>
        </w:tc>
        <w:tc>
          <w:tcPr>
            <w:tcW w:w="1240" w:type="dxa"/>
            <w:tcBorders>
              <w:bottom w:val="single" w:sz="4" w:space="0" w:color="auto"/>
            </w:tcBorders>
            <w:shd w:val="clear" w:color="auto" w:fill="auto"/>
          </w:tcPr>
          <w:p w14:paraId="19CF8F84" w14:textId="77777777" w:rsidR="006C72FD" w:rsidRPr="006C72FD" w:rsidRDefault="006C72FD" w:rsidP="006C72FD">
            <w:pPr>
              <w:pStyle w:val="SectionNote"/>
              <w:ind w:left="0"/>
              <w:jc w:val="right"/>
              <w:rPr>
                <w:sz w:val="18"/>
              </w:rPr>
            </w:pPr>
            <w:r>
              <w:rPr>
                <w:sz w:val="18"/>
              </w:rPr>
              <w:t>5,718</w:t>
            </w:r>
          </w:p>
        </w:tc>
      </w:tr>
      <w:tr w:rsidR="006C72FD" w:rsidRPr="006C72FD" w14:paraId="471CD8BD" w14:textId="77777777" w:rsidTr="006C72FD">
        <w:trPr>
          <w:jc w:val="center"/>
        </w:trPr>
        <w:tc>
          <w:tcPr>
            <w:tcW w:w="4500" w:type="dxa"/>
            <w:shd w:val="clear" w:color="auto" w:fill="auto"/>
          </w:tcPr>
          <w:p w14:paraId="7CD27FCE" w14:textId="77777777" w:rsidR="006C72FD" w:rsidRPr="006C72FD" w:rsidRDefault="006C72FD" w:rsidP="006C72FD">
            <w:pPr>
              <w:pStyle w:val="SectionNote"/>
              <w:ind w:left="0"/>
              <w:rPr>
                <w:b/>
                <w:sz w:val="18"/>
              </w:rPr>
            </w:pPr>
            <w:r w:rsidRPr="006C72FD">
              <w:rPr>
                <w:b/>
                <w:sz w:val="18"/>
              </w:rPr>
              <w:t>Total income</w:t>
            </w:r>
          </w:p>
        </w:tc>
        <w:tc>
          <w:tcPr>
            <w:tcW w:w="1240" w:type="dxa"/>
            <w:tcBorders>
              <w:top w:val="single" w:sz="4" w:space="0" w:color="auto"/>
            </w:tcBorders>
            <w:shd w:val="clear" w:color="auto" w:fill="auto"/>
          </w:tcPr>
          <w:p w14:paraId="327E0AF5" w14:textId="77777777" w:rsidR="006C72FD" w:rsidRPr="006C72FD" w:rsidRDefault="006C72FD" w:rsidP="006C72FD">
            <w:pPr>
              <w:pStyle w:val="SectionNote"/>
              <w:ind w:left="0"/>
              <w:jc w:val="right"/>
              <w:rPr>
                <w:b/>
                <w:sz w:val="18"/>
              </w:rPr>
            </w:pPr>
            <w:r>
              <w:rPr>
                <w:b/>
                <w:sz w:val="18"/>
              </w:rPr>
              <w:t>87,516</w:t>
            </w:r>
          </w:p>
        </w:tc>
        <w:tc>
          <w:tcPr>
            <w:tcW w:w="1240" w:type="dxa"/>
            <w:tcBorders>
              <w:top w:val="single" w:sz="4" w:space="0" w:color="auto"/>
            </w:tcBorders>
            <w:shd w:val="clear" w:color="auto" w:fill="auto"/>
          </w:tcPr>
          <w:p w14:paraId="28771C11" w14:textId="77777777" w:rsidR="006C72FD" w:rsidRPr="006C72FD" w:rsidRDefault="006C72FD" w:rsidP="006C72FD">
            <w:pPr>
              <w:pStyle w:val="SectionNote"/>
              <w:ind w:left="0"/>
              <w:jc w:val="right"/>
              <w:rPr>
                <w:b/>
                <w:sz w:val="18"/>
              </w:rPr>
            </w:pPr>
            <w:r>
              <w:rPr>
                <w:b/>
                <w:sz w:val="18"/>
              </w:rPr>
              <w:t>6,442</w:t>
            </w:r>
          </w:p>
        </w:tc>
        <w:tc>
          <w:tcPr>
            <w:tcW w:w="1240" w:type="dxa"/>
            <w:tcBorders>
              <w:top w:val="single" w:sz="4" w:space="0" w:color="auto"/>
            </w:tcBorders>
            <w:shd w:val="clear" w:color="auto" w:fill="auto"/>
          </w:tcPr>
          <w:p w14:paraId="7C7C8174" w14:textId="77777777" w:rsidR="006C72FD" w:rsidRPr="006C72FD" w:rsidRDefault="006C72FD" w:rsidP="006C72FD">
            <w:pPr>
              <w:pStyle w:val="SectionNote"/>
              <w:ind w:left="0"/>
              <w:jc w:val="right"/>
              <w:rPr>
                <w:b/>
                <w:sz w:val="18"/>
              </w:rPr>
            </w:pPr>
            <w:r>
              <w:rPr>
                <w:b/>
                <w:sz w:val="18"/>
              </w:rPr>
              <w:t>0</w:t>
            </w:r>
          </w:p>
        </w:tc>
        <w:tc>
          <w:tcPr>
            <w:tcW w:w="1240" w:type="dxa"/>
            <w:tcBorders>
              <w:top w:val="single" w:sz="4" w:space="0" w:color="auto"/>
            </w:tcBorders>
            <w:shd w:val="clear" w:color="auto" w:fill="auto"/>
          </w:tcPr>
          <w:p w14:paraId="4F7F31B5" w14:textId="77777777" w:rsidR="006C72FD" w:rsidRPr="006C72FD" w:rsidRDefault="006C72FD" w:rsidP="006C72FD">
            <w:pPr>
              <w:pStyle w:val="SectionNote"/>
              <w:ind w:left="0"/>
              <w:jc w:val="right"/>
              <w:rPr>
                <w:b/>
                <w:sz w:val="18"/>
              </w:rPr>
            </w:pPr>
            <w:r>
              <w:rPr>
                <w:b/>
                <w:sz w:val="18"/>
              </w:rPr>
              <w:t>93,957</w:t>
            </w:r>
          </w:p>
        </w:tc>
        <w:tc>
          <w:tcPr>
            <w:tcW w:w="1240" w:type="dxa"/>
            <w:tcBorders>
              <w:top w:val="single" w:sz="4" w:space="0" w:color="auto"/>
            </w:tcBorders>
            <w:shd w:val="clear" w:color="auto" w:fill="auto"/>
          </w:tcPr>
          <w:p w14:paraId="5DA2BC40" w14:textId="77777777" w:rsidR="006C72FD" w:rsidRPr="006C72FD" w:rsidRDefault="006C72FD" w:rsidP="006C72FD">
            <w:pPr>
              <w:pStyle w:val="SectionNote"/>
              <w:ind w:left="0"/>
              <w:jc w:val="right"/>
              <w:rPr>
                <w:b/>
                <w:sz w:val="18"/>
              </w:rPr>
            </w:pPr>
            <w:r>
              <w:rPr>
                <w:b/>
                <w:sz w:val="18"/>
              </w:rPr>
              <w:t>103,459</w:t>
            </w:r>
          </w:p>
        </w:tc>
      </w:tr>
      <w:tr w:rsidR="006C72FD" w:rsidRPr="006C72FD" w14:paraId="79BE09EA" w14:textId="77777777" w:rsidTr="006C72FD">
        <w:trPr>
          <w:jc w:val="center"/>
        </w:trPr>
        <w:tc>
          <w:tcPr>
            <w:tcW w:w="4500" w:type="dxa"/>
            <w:shd w:val="clear" w:color="auto" w:fill="auto"/>
          </w:tcPr>
          <w:p w14:paraId="38B39D4F" w14:textId="77777777" w:rsidR="006C72FD" w:rsidRPr="006C72FD" w:rsidRDefault="006C72FD" w:rsidP="006C72FD">
            <w:pPr>
              <w:pStyle w:val="SectionNote"/>
              <w:ind w:left="0"/>
              <w:rPr>
                <w:sz w:val="18"/>
              </w:rPr>
            </w:pPr>
          </w:p>
        </w:tc>
        <w:tc>
          <w:tcPr>
            <w:tcW w:w="1240" w:type="dxa"/>
            <w:shd w:val="clear" w:color="auto" w:fill="auto"/>
          </w:tcPr>
          <w:p w14:paraId="5DA6A096" w14:textId="77777777" w:rsidR="006C72FD" w:rsidRPr="006C72FD" w:rsidRDefault="006C72FD" w:rsidP="006C72FD">
            <w:pPr>
              <w:pStyle w:val="SectionNote"/>
              <w:ind w:left="0"/>
              <w:jc w:val="right"/>
              <w:rPr>
                <w:sz w:val="18"/>
              </w:rPr>
            </w:pPr>
          </w:p>
        </w:tc>
        <w:tc>
          <w:tcPr>
            <w:tcW w:w="1240" w:type="dxa"/>
            <w:shd w:val="clear" w:color="auto" w:fill="auto"/>
          </w:tcPr>
          <w:p w14:paraId="5C6B7FDE" w14:textId="77777777" w:rsidR="006C72FD" w:rsidRPr="006C72FD" w:rsidRDefault="006C72FD" w:rsidP="006C72FD">
            <w:pPr>
              <w:pStyle w:val="SectionNote"/>
              <w:ind w:left="0"/>
              <w:jc w:val="right"/>
              <w:rPr>
                <w:sz w:val="18"/>
              </w:rPr>
            </w:pPr>
          </w:p>
        </w:tc>
        <w:tc>
          <w:tcPr>
            <w:tcW w:w="1240" w:type="dxa"/>
            <w:shd w:val="clear" w:color="auto" w:fill="auto"/>
          </w:tcPr>
          <w:p w14:paraId="23155EA3" w14:textId="77777777" w:rsidR="006C72FD" w:rsidRPr="006C72FD" w:rsidRDefault="006C72FD" w:rsidP="006C72FD">
            <w:pPr>
              <w:pStyle w:val="SectionNote"/>
              <w:ind w:left="0"/>
              <w:jc w:val="right"/>
              <w:rPr>
                <w:sz w:val="18"/>
              </w:rPr>
            </w:pPr>
          </w:p>
        </w:tc>
        <w:tc>
          <w:tcPr>
            <w:tcW w:w="1240" w:type="dxa"/>
            <w:shd w:val="clear" w:color="auto" w:fill="auto"/>
          </w:tcPr>
          <w:p w14:paraId="05DC57C7" w14:textId="77777777" w:rsidR="006C72FD" w:rsidRPr="006C72FD" w:rsidRDefault="006C72FD" w:rsidP="006C72FD">
            <w:pPr>
              <w:pStyle w:val="SectionNote"/>
              <w:ind w:left="0"/>
              <w:jc w:val="right"/>
              <w:rPr>
                <w:sz w:val="18"/>
              </w:rPr>
            </w:pPr>
          </w:p>
        </w:tc>
        <w:tc>
          <w:tcPr>
            <w:tcW w:w="1240" w:type="dxa"/>
            <w:shd w:val="clear" w:color="auto" w:fill="auto"/>
          </w:tcPr>
          <w:p w14:paraId="7120287C" w14:textId="77777777" w:rsidR="006C72FD" w:rsidRPr="006C72FD" w:rsidRDefault="006C72FD" w:rsidP="006C72FD">
            <w:pPr>
              <w:pStyle w:val="SectionNote"/>
              <w:ind w:left="0"/>
              <w:jc w:val="right"/>
              <w:rPr>
                <w:sz w:val="18"/>
              </w:rPr>
            </w:pPr>
          </w:p>
        </w:tc>
      </w:tr>
      <w:tr w:rsidR="006C72FD" w:rsidRPr="006C72FD" w14:paraId="6D847A72" w14:textId="77777777" w:rsidTr="006C72FD">
        <w:trPr>
          <w:jc w:val="center"/>
        </w:trPr>
        <w:tc>
          <w:tcPr>
            <w:tcW w:w="4500" w:type="dxa"/>
            <w:shd w:val="clear" w:color="auto" w:fill="auto"/>
          </w:tcPr>
          <w:p w14:paraId="0A8F535E" w14:textId="77777777" w:rsidR="006C72FD" w:rsidRPr="006C72FD" w:rsidRDefault="006C72FD" w:rsidP="006C72FD">
            <w:pPr>
              <w:pStyle w:val="SectionNote"/>
              <w:ind w:left="0"/>
              <w:rPr>
                <w:b/>
                <w:sz w:val="18"/>
              </w:rPr>
            </w:pPr>
            <w:r w:rsidRPr="006C72FD">
              <w:rPr>
                <w:b/>
                <w:sz w:val="18"/>
              </w:rPr>
              <w:t>Expenditure on:</w:t>
            </w:r>
          </w:p>
        </w:tc>
        <w:tc>
          <w:tcPr>
            <w:tcW w:w="1240" w:type="dxa"/>
            <w:shd w:val="clear" w:color="auto" w:fill="auto"/>
          </w:tcPr>
          <w:p w14:paraId="377DEC47" w14:textId="77777777" w:rsidR="006C72FD" w:rsidRPr="006C72FD" w:rsidRDefault="006C72FD" w:rsidP="006C72FD">
            <w:pPr>
              <w:pStyle w:val="SectionNote"/>
              <w:ind w:left="0"/>
              <w:jc w:val="right"/>
              <w:rPr>
                <w:b/>
                <w:sz w:val="18"/>
              </w:rPr>
            </w:pPr>
          </w:p>
        </w:tc>
        <w:tc>
          <w:tcPr>
            <w:tcW w:w="1240" w:type="dxa"/>
            <w:shd w:val="clear" w:color="auto" w:fill="auto"/>
          </w:tcPr>
          <w:p w14:paraId="74DE434B" w14:textId="77777777" w:rsidR="006C72FD" w:rsidRPr="006C72FD" w:rsidRDefault="006C72FD" w:rsidP="006C72FD">
            <w:pPr>
              <w:pStyle w:val="SectionNote"/>
              <w:ind w:left="0"/>
              <w:jc w:val="right"/>
              <w:rPr>
                <w:b/>
                <w:sz w:val="18"/>
              </w:rPr>
            </w:pPr>
          </w:p>
        </w:tc>
        <w:tc>
          <w:tcPr>
            <w:tcW w:w="1240" w:type="dxa"/>
            <w:shd w:val="clear" w:color="auto" w:fill="auto"/>
          </w:tcPr>
          <w:p w14:paraId="0DC89CD8" w14:textId="77777777" w:rsidR="006C72FD" w:rsidRPr="006C72FD" w:rsidRDefault="006C72FD" w:rsidP="006C72FD">
            <w:pPr>
              <w:pStyle w:val="SectionNote"/>
              <w:ind w:left="0"/>
              <w:jc w:val="right"/>
              <w:rPr>
                <w:b/>
                <w:sz w:val="18"/>
              </w:rPr>
            </w:pPr>
          </w:p>
        </w:tc>
        <w:tc>
          <w:tcPr>
            <w:tcW w:w="1240" w:type="dxa"/>
            <w:shd w:val="clear" w:color="auto" w:fill="auto"/>
          </w:tcPr>
          <w:p w14:paraId="6435C30A" w14:textId="77777777" w:rsidR="006C72FD" w:rsidRPr="006C72FD" w:rsidRDefault="006C72FD" w:rsidP="006C72FD">
            <w:pPr>
              <w:pStyle w:val="SectionNote"/>
              <w:ind w:left="0"/>
              <w:jc w:val="right"/>
              <w:rPr>
                <w:b/>
                <w:sz w:val="18"/>
              </w:rPr>
            </w:pPr>
          </w:p>
        </w:tc>
        <w:tc>
          <w:tcPr>
            <w:tcW w:w="1240" w:type="dxa"/>
            <w:shd w:val="clear" w:color="auto" w:fill="auto"/>
          </w:tcPr>
          <w:p w14:paraId="7D8835CA" w14:textId="77777777" w:rsidR="006C72FD" w:rsidRPr="006C72FD" w:rsidRDefault="006C72FD" w:rsidP="006C72FD">
            <w:pPr>
              <w:pStyle w:val="SectionNote"/>
              <w:ind w:left="0"/>
              <w:jc w:val="right"/>
              <w:rPr>
                <w:b/>
                <w:sz w:val="18"/>
              </w:rPr>
            </w:pPr>
          </w:p>
        </w:tc>
      </w:tr>
      <w:tr w:rsidR="006C72FD" w:rsidRPr="006C72FD" w14:paraId="4FE7173A" w14:textId="77777777" w:rsidTr="006C72FD">
        <w:trPr>
          <w:jc w:val="center"/>
        </w:trPr>
        <w:tc>
          <w:tcPr>
            <w:tcW w:w="4500" w:type="dxa"/>
            <w:shd w:val="clear" w:color="auto" w:fill="auto"/>
          </w:tcPr>
          <w:p w14:paraId="0E5A4F31" w14:textId="77777777" w:rsidR="006C72FD" w:rsidRPr="006C72FD" w:rsidRDefault="006C72FD" w:rsidP="006C72FD">
            <w:pPr>
              <w:pStyle w:val="SectionNote"/>
              <w:ind w:left="0"/>
              <w:rPr>
                <w:sz w:val="18"/>
              </w:rPr>
            </w:pPr>
            <w:r>
              <w:rPr>
                <w:sz w:val="18"/>
              </w:rPr>
              <w:t>Raising funds</w:t>
            </w:r>
          </w:p>
        </w:tc>
        <w:tc>
          <w:tcPr>
            <w:tcW w:w="1240" w:type="dxa"/>
            <w:shd w:val="clear" w:color="auto" w:fill="auto"/>
          </w:tcPr>
          <w:p w14:paraId="399CD44E" w14:textId="77777777" w:rsidR="006C72FD" w:rsidRPr="006C72FD" w:rsidRDefault="006C72FD" w:rsidP="006C72FD">
            <w:pPr>
              <w:pStyle w:val="SectionNote"/>
              <w:ind w:left="0"/>
              <w:jc w:val="right"/>
              <w:rPr>
                <w:sz w:val="18"/>
              </w:rPr>
            </w:pPr>
            <w:r>
              <w:rPr>
                <w:sz w:val="18"/>
              </w:rPr>
              <w:t>700</w:t>
            </w:r>
          </w:p>
        </w:tc>
        <w:tc>
          <w:tcPr>
            <w:tcW w:w="1240" w:type="dxa"/>
            <w:shd w:val="clear" w:color="auto" w:fill="auto"/>
          </w:tcPr>
          <w:p w14:paraId="50899571"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4936F97A"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5D0D8699" w14:textId="77777777" w:rsidR="006C72FD" w:rsidRPr="006C72FD" w:rsidRDefault="006C72FD" w:rsidP="006C72FD">
            <w:pPr>
              <w:pStyle w:val="SectionNote"/>
              <w:ind w:left="0"/>
              <w:jc w:val="right"/>
              <w:rPr>
                <w:sz w:val="18"/>
              </w:rPr>
            </w:pPr>
            <w:r>
              <w:rPr>
                <w:sz w:val="18"/>
              </w:rPr>
              <w:t>700</w:t>
            </w:r>
          </w:p>
        </w:tc>
        <w:tc>
          <w:tcPr>
            <w:tcW w:w="1240" w:type="dxa"/>
            <w:shd w:val="clear" w:color="auto" w:fill="auto"/>
          </w:tcPr>
          <w:p w14:paraId="6AF18E25" w14:textId="77777777" w:rsidR="006C72FD" w:rsidRPr="006C72FD" w:rsidRDefault="006C72FD" w:rsidP="006C72FD">
            <w:pPr>
              <w:pStyle w:val="SectionNote"/>
              <w:ind w:left="0"/>
              <w:jc w:val="right"/>
              <w:rPr>
                <w:sz w:val="18"/>
              </w:rPr>
            </w:pPr>
            <w:r>
              <w:rPr>
                <w:sz w:val="18"/>
              </w:rPr>
              <w:t>240</w:t>
            </w:r>
          </w:p>
        </w:tc>
      </w:tr>
      <w:tr w:rsidR="006C72FD" w:rsidRPr="006C72FD" w14:paraId="4686A55E" w14:textId="77777777" w:rsidTr="006C72FD">
        <w:trPr>
          <w:jc w:val="center"/>
        </w:trPr>
        <w:tc>
          <w:tcPr>
            <w:tcW w:w="4500" w:type="dxa"/>
            <w:shd w:val="clear" w:color="auto" w:fill="auto"/>
          </w:tcPr>
          <w:p w14:paraId="6F72FA96" w14:textId="77777777" w:rsidR="006C72FD" w:rsidRPr="006C72FD" w:rsidRDefault="006C72FD" w:rsidP="006C72FD">
            <w:pPr>
              <w:pStyle w:val="SectionNote"/>
              <w:ind w:left="0"/>
              <w:rPr>
                <w:sz w:val="18"/>
              </w:rPr>
            </w:pPr>
            <w:r>
              <w:rPr>
                <w:sz w:val="18"/>
              </w:rPr>
              <w:t>Expenditure on charitable activities</w:t>
            </w:r>
          </w:p>
        </w:tc>
        <w:tc>
          <w:tcPr>
            <w:tcW w:w="1240" w:type="dxa"/>
            <w:shd w:val="clear" w:color="auto" w:fill="auto"/>
          </w:tcPr>
          <w:p w14:paraId="290449A0" w14:textId="77777777" w:rsidR="006C72FD" w:rsidRPr="006C72FD" w:rsidRDefault="006C72FD" w:rsidP="006C72FD">
            <w:pPr>
              <w:pStyle w:val="SectionNote"/>
              <w:ind w:left="0"/>
              <w:jc w:val="right"/>
              <w:rPr>
                <w:sz w:val="18"/>
              </w:rPr>
            </w:pPr>
            <w:r>
              <w:rPr>
                <w:sz w:val="18"/>
              </w:rPr>
              <w:t>190,997</w:t>
            </w:r>
          </w:p>
        </w:tc>
        <w:tc>
          <w:tcPr>
            <w:tcW w:w="1240" w:type="dxa"/>
            <w:shd w:val="clear" w:color="auto" w:fill="auto"/>
          </w:tcPr>
          <w:p w14:paraId="24893FCA" w14:textId="77777777" w:rsidR="006C72FD" w:rsidRPr="006C72FD" w:rsidRDefault="006C72FD" w:rsidP="006C72FD">
            <w:pPr>
              <w:pStyle w:val="SectionNote"/>
              <w:ind w:left="0"/>
              <w:jc w:val="right"/>
              <w:rPr>
                <w:sz w:val="18"/>
              </w:rPr>
            </w:pPr>
            <w:r>
              <w:rPr>
                <w:sz w:val="18"/>
              </w:rPr>
              <w:t>21,853</w:t>
            </w:r>
          </w:p>
        </w:tc>
        <w:tc>
          <w:tcPr>
            <w:tcW w:w="1240" w:type="dxa"/>
            <w:shd w:val="clear" w:color="auto" w:fill="auto"/>
          </w:tcPr>
          <w:p w14:paraId="4060F8DB"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6337C68B" w14:textId="77777777" w:rsidR="006C72FD" w:rsidRPr="006C72FD" w:rsidRDefault="006C72FD" w:rsidP="006C72FD">
            <w:pPr>
              <w:pStyle w:val="SectionNote"/>
              <w:ind w:left="0"/>
              <w:jc w:val="right"/>
              <w:rPr>
                <w:sz w:val="18"/>
              </w:rPr>
            </w:pPr>
            <w:r>
              <w:rPr>
                <w:sz w:val="18"/>
              </w:rPr>
              <w:t>212,851</w:t>
            </w:r>
          </w:p>
        </w:tc>
        <w:tc>
          <w:tcPr>
            <w:tcW w:w="1240" w:type="dxa"/>
            <w:shd w:val="clear" w:color="auto" w:fill="auto"/>
          </w:tcPr>
          <w:p w14:paraId="6DC8AC4B" w14:textId="77777777" w:rsidR="006C72FD" w:rsidRPr="006C72FD" w:rsidRDefault="006C72FD" w:rsidP="006C72FD">
            <w:pPr>
              <w:pStyle w:val="SectionNote"/>
              <w:ind w:left="0"/>
              <w:jc w:val="right"/>
              <w:rPr>
                <w:sz w:val="18"/>
              </w:rPr>
            </w:pPr>
            <w:r>
              <w:rPr>
                <w:sz w:val="18"/>
              </w:rPr>
              <w:t>119,766</w:t>
            </w:r>
          </w:p>
        </w:tc>
      </w:tr>
      <w:tr w:rsidR="006C72FD" w:rsidRPr="006C72FD" w14:paraId="4163999A" w14:textId="77777777" w:rsidTr="006C72FD">
        <w:trPr>
          <w:jc w:val="center"/>
        </w:trPr>
        <w:tc>
          <w:tcPr>
            <w:tcW w:w="4500" w:type="dxa"/>
            <w:shd w:val="clear" w:color="auto" w:fill="auto"/>
          </w:tcPr>
          <w:p w14:paraId="3682E52F" w14:textId="77777777" w:rsidR="006C72FD" w:rsidRPr="006C72FD" w:rsidRDefault="006C72FD" w:rsidP="006C72FD">
            <w:pPr>
              <w:pStyle w:val="SectionNote"/>
              <w:ind w:left="0"/>
              <w:rPr>
                <w:sz w:val="18"/>
              </w:rPr>
            </w:pPr>
            <w:r>
              <w:rPr>
                <w:sz w:val="18"/>
              </w:rPr>
              <w:t>Other expenditure</w:t>
            </w:r>
          </w:p>
        </w:tc>
        <w:tc>
          <w:tcPr>
            <w:tcW w:w="1240" w:type="dxa"/>
            <w:tcBorders>
              <w:bottom w:val="single" w:sz="4" w:space="0" w:color="auto"/>
            </w:tcBorders>
            <w:shd w:val="clear" w:color="auto" w:fill="auto"/>
          </w:tcPr>
          <w:p w14:paraId="569F1457" w14:textId="77777777" w:rsidR="006C72FD" w:rsidRPr="006C72FD" w:rsidRDefault="006C72FD" w:rsidP="006C72FD">
            <w:pPr>
              <w:pStyle w:val="SectionNote"/>
              <w:ind w:left="0"/>
              <w:jc w:val="right"/>
              <w:rPr>
                <w:sz w:val="18"/>
              </w:rPr>
            </w:pPr>
            <w:r>
              <w:rPr>
                <w:sz w:val="18"/>
              </w:rPr>
              <w:t>158</w:t>
            </w:r>
          </w:p>
        </w:tc>
        <w:tc>
          <w:tcPr>
            <w:tcW w:w="1240" w:type="dxa"/>
            <w:tcBorders>
              <w:bottom w:val="single" w:sz="4" w:space="0" w:color="auto"/>
            </w:tcBorders>
            <w:shd w:val="clear" w:color="auto" w:fill="auto"/>
          </w:tcPr>
          <w:p w14:paraId="2FDC2666" w14:textId="77777777" w:rsidR="006C72FD" w:rsidRPr="006C72FD" w:rsidRDefault="006C72FD" w:rsidP="006C72FD">
            <w:pPr>
              <w:pStyle w:val="SectionNote"/>
              <w:ind w:left="0"/>
              <w:jc w:val="right"/>
              <w:rPr>
                <w:sz w:val="18"/>
              </w:rPr>
            </w:pPr>
            <w:r>
              <w:rPr>
                <w:sz w:val="18"/>
              </w:rPr>
              <w:t>0</w:t>
            </w:r>
          </w:p>
        </w:tc>
        <w:tc>
          <w:tcPr>
            <w:tcW w:w="1240" w:type="dxa"/>
            <w:tcBorders>
              <w:bottom w:val="single" w:sz="4" w:space="0" w:color="auto"/>
            </w:tcBorders>
            <w:shd w:val="clear" w:color="auto" w:fill="auto"/>
          </w:tcPr>
          <w:p w14:paraId="2BB9D3E6" w14:textId="77777777" w:rsidR="006C72FD" w:rsidRPr="006C72FD" w:rsidRDefault="006C72FD" w:rsidP="006C72FD">
            <w:pPr>
              <w:pStyle w:val="SectionNote"/>
              <w:ind w:left="0"/>
              <w:jc w:val="right"/>
              <w:rPr>
                <w:sz w:val="18"/>
              </w:rPr>
            </w:pPr>
            <w:r>
              <w:rPr>
                <w:sz w:val="18"/>
              </w:rPr>
              <w:t>0</w:t>
            </w:r>
          </w:p>
        </w:tc>
        <w:tc>
          <w:tcPr>
            <w:tcW w:w="1240" w:type="dxa"/>
            <w:tcBorders>
              <w:bottom w:val="single" w:sz="4" w:space="0" w:color="auto"/>
            </w:tcBorders>
            <w:shd w:val="clear" w:color="auto" w:fill="auto"/>
          </w:tcPr>
          <w:p w14:paraId="1302E4EA" w14:textId="77777777" w:rsidR="006C72FD" w:rsidRPr="006C72FD" w:rsidRDefault="006C72FD" w:rsidP="006C72FD">
            <w:pPr>
              <w:pStyle w:val="SectionNote"/>
              <w:ind w:left="0"/>
              <w:jc w:val="right"/>
              <w:rPr>
                <w:sz w:val="18"/>
              </w:rPr>
            </w:pPr>
            <w:r>
              <w:rPr>
                <w:sz w:val="18"/>
              </w:rPr>
              <w:t>158</w:t>
            </w:r>
          </w:p>
        </w:tc>
        <w:tc>
          <w:tcPr>
            <w:tcW w:w="1240" w:type="dxa"/>
            <w:tcBorders>
              <w:bottom w:val="single" w:sz="4" w:space="0" w:color="auto"/>
            </w:tcBorders>
            <w:shd w:val="clear" w:color="auto" w:fill="auto"/>
          </w:tcPr>
          <w:p w14:paraId="7114ADFC" w14:textId="77777777" w:rsidR="006C72FD" w:rsidRPr="006C72FD" w:rsidRDefault="006C72FD" w:rsidP="006C72FD">
            <w:pPr>
              <w:pStyle w:val="SectionNote"/>
              <w:ind w:left="0"/>
              <w:jc w:val="right"/>
              <w:rPr>
                <w:sz w:val="18"/>
              </w:rPr>
            </w:pPr>
            <w:r>
              <w:rPr>
                <w:sz w:val="18"/>
              </w:rPr>
              <w:t>157</w:t>
            </w:r>
          </w:p>
        </w:tc>
      </w:tr>
      <w:tr w:rsidR="006C72FD" w:rsidRPr="006C72FD" w14:paraId="3F008A7C" w14:textId="77777777" w:rsidTr="006C72FD">
        <w:trPr>
          <w:jc w:val="center"/>
        </w:trPr>
        <w:tc>
          <w:tcPr>
            <w:tcW w:w="4500" w:type="dxa"/>
            <w:shd w:val="clear" w:color="auto" w:fill="auto"/>
          </w:tcPr>
          <w:p w14:paraId="250888EE" w14:textId="77777777" w:rsidR="006C72FD" w:rsidRPr="006C72FD" w:rsidRDefault="006C72FD" w:rsidP="006C72FD">
            <w:pPr>
              <w:pStyle w:val="SectionNote"/>
              <w:ind w:left="0"/>
              <w:rPr>
                <w:b/>
                <w:sz w:val="18"/>
              </w:rPr>
            </w:pPr>
            <w:r w:rsidRPr="006C72FD">
              <w:rPr>
                <w:b/>
                <w:sz w:val="18"/>
              </w:rPr>
              <w:t>Total expenditure</w:t>
            </w:r>
          </w:p>
        </w:tc>
        <w:tc>
          <w:tcPr>
            <w:tcW w:w="1240" w:type="dxa"/>
            <w:tcBorders>
              <w:top w:val="single" w:sz="4" w:space="0" w:color="auto"/>
            </w:tcBorders>
            <w:shd w:val="clear" w:color="auto" w:fill="auto"/>
          </w:tcPr>
          <w:p w14:paraId="5379E016" w14:textId="77777777" w:rsidR="006C72FD" w:rsidRPr="006C72FD" w:rsidRDefault="006C72FD" w:rsidP="006C72FD">
            <w:pPr>
              <w:pStyle w:val="SectionNote"/>
              <w:ind w:left="0"/>
              <w:jc w:val="right"/>
              <w:rPr>
                <w:b/>
                <w:sz w:val="18"/>
              </w:rPr>
            </w:pPr>
            <w:r>
              <w:rPr>
                <w:b/>
                <w:sz w:val="18"/>
              </w:rPr>
              <w:t>191,856</w:t>
            </w:r>
          </w:p>
        </w:tc>
        <w:tc>
          <w:tcPr>
            <w:tcW w:w="1240" w:type="dxa"/>
            <w:tcBorders>
              <w:top w:val="single" w:sz="4" w:space="0" w:color="auto"/>
            </w:tcBorders>
            <w:shd w:val="clear" w:color="auto" w:fill="auto"/>
          </w:tcPr>
          <w:p w14:paraId="05968CBA" w14:textId="77777777" w:rsidR="006C72FD" w:rsidRPr="006C72FD" w:rsidRDefault="006C72FD" w:rsidP="006C72FD">
            <w:pPr>
              <w:pStyle w:val="SectionNote"/>
              <w:ind w:left="0"/>
              <w:jc w:val="right"/>
              <w:rPr>
                <w:b/>
                <w:sz w:val="18"/>
              </w:rPr>
            </w:pPr>
            <w:r>
              <w:rPr>
                <w:b/>
                <w:sz w:val="18"/>
              </w:rPr>
              <w:t>21,853</w:t>
            </w:r>
          </w:p>
        </w:tc>
        <w:tc>
          <w:tcPr>
            <w:tcW w:w="1240" w:type="dxa"/>
            <w:tcBorders>
              <w:top w:val="single" w:sz="4" w:space="0" w:color="auto"/>
            </w:tcBorders>
            <w:shd w:val="clear" w:color="auto" w:fill="auto"/>
          </w:tcPr>
          <w:p w14:paraId="7BA18226" w14:textId="77777777" w:rsidR="006C72FD" w:rsidRPr="006C72FD" w:rsidRDefault="006C72FD" w:rsidP="006C72FD">
            <w:pPr>
              <w:pStyle w:val="SectionNote"/>
              <w:ind w:left="0"/>
              <w:jc w:val="right"/>
              <w:rPr>
                <w:b/>
                <w:sz w:val="18"/>
              </w:rPr>
            </w:pPr>
            <w:r>
              <w:rPr>
                <w:b/>
                <w:sz w:val="18"/>
              </w:rPr>
              <w:t>0</w:t>
            </w:r>
          </w:p>
        </w:tc>
        <w:tc>
          <w:tcPr>
            <w:tcW w:w="1240" w:type="dxa"/>
            <w:tcBorders>
              <w:top w:val="single" w:sz="4" w:space="0" w:color="auto"/>
            </w:tcBorders>
            <w:shd w:val="clear" w:color="auto" w:fill="auto"/>
          </w:tcPr>
          <w:p w14:paraId="7E0AF00D" w14:textId="77777777" w:rsidR="006C72FD" w:rsidRPr="006C72FD" w:rsidRDefault="006C72FD" w:rsidP="006C72FD">
            <w:pPr>
              <w:pStyle w:val="SectionNote"/>
              <w:ind w:left="0"/>
              <w:jc w:val="right"/>
              <w:rPr>
                <w:b/>
                <w:sz w:val="18"/>
              </w:rPr>
            </w:pPr>
            <w:r>
              <w:rPr>
                <w:b/>
                <w:sz w:val="18"/>
              </w:rPr>
              <w:t>213,709</w:t>
            </w:r>
          </w:p>
        </w:tc>
        <w:tc>
          <w:tcPr>
            <w:tcW w:w="1240" w:type="dxa"/>
            <w:tcBorders>
              <w:top w:val="single" w:sz="4" w:space="0" w:color="auto"/>
            </w:tcBorders>
            <w:shd w:val="clear" w:color="auto" w:fill="auto"/>
          </w:tcPr>
          <w:p w14:paraId="04A8137E" w14:textId="77777777" w:rsidR="006C72FD" w:rsidRPr="006C72FD" w:rsidRDefault="006C72FD" w:rsidP="006C72FD">
            <w:pPr>
              <w:pStyle w:val="SectionNote"/>
              <w:ind w:left="0"/>
              <w:jc w:val="right"/>
              <w:rPr>
                <w:b/>
                <w:sz w:val="18"/>
              </w:rPr>
            </w:pPr>
            <w:r>
              <w:rPr>
                <w:b/>
                <w:sz w:val="18"/>
              </w:rPr>
              <w:t>120,163</w:t>
            </w:r>
          </w:p>
        </w:tc>
      </w:tr>
      <w:tr w:rsidR="006C72FD" w:rsidRPr="006C72FD" w14:paraId="478D1687" w14:textId="77777777" w:rsidTr="006C72FD">
        <w:trPr>
          <w:jc w:val="center"/>
        </w:trPr>
        <w:tc>
          <w:tcPr>
            <w:tcW w:w="4500" w:type="dxa"/>
            <w:shd w:val="clear" w:color="auto" w:fill="auto"/>
          </w:tcPr>
          <w:p w14:paraId="12CD9C5A" w14:textId="77777777" w:rsidR="006C72FD" w:rsidRPr="006C72FD" w:rsidRDefault="006C72FD" w:rsidP="006C72FD">
            <w:pPr>
              <w:pStyle w:val="SectionNote"/>
              <w:ind w:left="0"/>
              <w:rPr>
                <w:sz w:val="18"/>
              </w:rPr>
            </w:pPr>
          </w:p>
        </w:tc>
        <w:tc>
          <w:tcPr>
            <w:tcW w:w="1240" w:type="dxa"/>
            <w:shd w:val="clear" w:color="auto" w:fill="auto"/>
          </w:tcPr>
          <w:p w14:paraId="74F3F259" w14:textId="77777777" w:rsidR="006C72FD" w:rsidRPr="006C72FD" w:rsidRDefault="006C72FD" w:rsidP="006C72FD">
            <w:pPr>
              <w:pStyle w:val="SectionNote"/>
              <w:ind w:left="0"/>
              <w:jc w:val="right"/>
              <w:rPr>
                <w:sz w:val="18"/>
              </w:rPr>
            </w:pPr>
          </w:p>
        </w:tc>
        <w:tc>
          <w:tcPr>
            <w:tcW w:w="1240" w:type="dxa"/>
            <w:shd w:val="clear" w:color="auto" w:fill="auto"/>
          </w:tcPr>
          <w:p w14:paraId="4DA52F60" w14:textId="77777777" w:rsidR="006C72FD" w:rsidRPr="006C72FD" w:rsidRDefault="006C72FD" w:rsidP="006C72FD">
            <w:pPr>
              <w:pStyle w:val="SectionNote"/>
              <w:ind w:left="0"/>
              <w:jc w:val="right"/>
              <w:rPr>
                <w:sz w:val="18"/>
              </w:rPr>
            </w:pPr>
          </w:p>
        </w:tc>
        <w:tc>
          <w:tcPr>
            <w:tcW w:w="1240" w:type="dxa"/>
            <w:shd w:val="clear" w:color="auto" w:fill="auto"/>
          </w:tcPr>
          <w:p w14:paraId="55175735" w14:textId="77777777" w:rsidR="006C72FD" w:rsidRPr="006C72FD" w:rsidRDefault="006C72FD" w:rsidP="006C72FD">
            <w:pPr>
              <w:pStyle w:val="SectionNote"/>
              <w:ind w:left="0"/>
              <w:jc w:val="right"/>
              <w:rPr>
                <w:sz w:val="18"/>
              </w:rPr>
            </w:pPr>
          </w:p>
        </w:tc>
        <w:tc>
          <w:tcPr>
            <w:tcW w:w="1240" w:type="dxa"/>
            <w:shd w:val="clear" w:color="auto" w:fill="auto"/>
          </w:tcPr>
          <w:p w14:paraId="7B796437" w14:textId="77777777" w:rsidR="006C72FD" w:rsidRPr="006C72FD" w:rsidRDefault="006C72FD" w:rsidP="006C72FD">
            <w:pPr>
              <w:pStyle w:val="SectionNote"/>
              <w:ind w:left="0"/>
              <w:jc w:val="right"/>
              <w:rPr>
                <w:sz w:val="18"/>
              </w:rPr>
            </w:pPr>
          </w:p>
        </w:tc>
        <w:tc>
          <w:tcPr>
            <w:tcW w:w="1240" w:type="dxa"/>
            <w:shd w:val="clear" w:color="auto" w:fill="auto"/>
          </w:tcPr>
          <w:p w14:paraId="7B069B9F" w14:textId="77777777" w:rsidR="006C72FD" w:rsidRPr="006C72FD" w:rsidRDefault="006C72FD" w:rsidP="006C72FD">
            <w:pPr>
              <w:pStyle w:val="SectionNote"/>
              <w:ind w:left="0"/>
              <w:jc w:val="right"/>
              <w:rPr>
                <w:sz w:val="18"/>
              </w:rPr>
            </w:pPr>
          </w:p>
        </w:tc>
      </w:tr>
      <w:tr w:rsidR="006C72FD" w:rsidRPr="006C72FD" w14:paraId="1FB8E397" w14:textId="77777777" w:rsidTr="006C72FD">
        <w:trPr>
          <w:jc w:val="center"/>
        </w:trPr>
        <w:tc>
          <w:tcPr>
            <w:tcW w:w="4500" w:type="dxa"/>
            <w:shd w:val="clear" w:color="auto" w:fill="auto"/>
          </w:tcPr>
          <w:p w14:paraId="0AA604F3" w14:textId="77777777" w:rsidR="006C72FD" w:rsidRPr="006C72FD" w:rsidRDefault="006C72FD" w:rsidP="006C72FD">
            <w:pPr>
              <w:pStyle w:val="SectionNote"/>
              <w:ind w:left="0"/>
              <w:rPr>
                <w:sz w:val="18"/>
              </w:rPr>
            </w:pPr>
            <w:r>
              <w:rPr>
                <w:sz w:val="18"/>
              </w:rPr>
              <w:t>Gains / losses on investment assets</w:t>
            </w:r>
          </w:p>
        </w:tc>
        <w:tc>
          <w:tcPr>
            <w:tcW w:w="1240" w:type="dxa"/>
            <w:tcBorders>
              <w:bottom w:val="single" w:sz="4" w:space="0" w:color="auto"/>
            </w:tcBorders>
            <w:shd w:val="clear" w:color="auto" w:fill="auto"/>
          </w:tcPr>
          <w:p w14:paraId="1E1891D5" w14:textId="77777777" w:rsidR="006C72FD" w:rsidRPr="006C72FD" w:rsidRDefault="006C72FD" w:rsidP="006C72FD">
            <w:pPr>
              <w:pStyle w:val="SectionNote"/>
              <w:ind w:left="0"/>
              <w:jc w:val="right"/>
              <w:rPr>
                <w:sz w:val="18"/>
              </w:rPr>
            </w:pPr>
            <w:r>
              <w:rPr>
                <w:sz w:val="18"/>
              </w:rPr>
              <w:t>72,095</w:t>
            </w:r>
          </w:p>
        </w:tc>
        <w:tc>
          <w:tcPr>
            <w:tcW w:w="1240" w:type="dxa"/>
            <w:tcBorders>
              <w:bottom w:val="single" w:sz="4" w:space="0" w:color="auto"/>
            </w:tcBorders>
            <w:shd w:val="clear" w:color="auto" w:fill="auto"/>
          </w:tcPr>
          <w:p w14:paraId="2F9F4AA8" w14:textId="77777777" w:rsidR="006C72FD" w:rsidRPr="006C72FD" w:rsidRDefault="006C72FD" w:rsidP="006C72FD">
            <w:pPr>
              <w:pStyle w:val="SectionNote"/>
              <w:ind w:left="0"/>
              <w:jc w:val="right"/>
              <w:rPr>
                <w:sz w:val="18"/>
              </w:rPr>
            </w:pPr>
            <w:r>
              <w:rPr>
                <w:sz w:val="18"/>
              </w:rPr>
              <w:t>61,415</w:t>
            </w:r>
          </w:p>
        </w:tc>
        <w:tc>
          <w:tcPr>
            <w:tcW w:w="1240" w:type="dxa"/>
            <w:tcBorders>
              <w:bottom w:val="single" w:sz="4" w:space="0" w:color="auto"/>
            </w:tcBorders>
            <w:shd w:val="clear" w:color="auto" w:fill="auto"/>
          </w:tcPr>
          <w:p w14:paraId="0CFFE44E" w14:textId="77777777" w:rsidR="006C72FD" w:rsidRPr="006C72FD" w:rsidRDefault="006C72FD" w:rsidP="006C72FD">
            <w:pPr>
              <w:pStyle w:val="SectionNote"/>
              <w:ind w:left="0"/>
              <w:jc w:val="right"/>
              <w:rPr>
                <w:sz w:val="18"/>
              </w:rPr>
            </w:pPr>
            <w:r>
              <w:rPr>
                <w:sz w:val="18"/>
              </w:rPr>
              <w:t>0</w:t>
            </w:r>
          </w:p>
        </w:tc>
        <w:tc>
          <w:tcPr>
            <w:tcW w:w="1240" w:type="dxa"/>
            <w:tcBorders>
              <w:bottom w:val="single" w:sz="4" w:space="0" w:color="auto"/>
            </w:tcBorders>
            <w:shd w:val="clear" w:color="auto" w:fill="auto"/>
          </w:tcPr>
          <w:p w14:paraId="4FE62C92" w14:textId="77777777" w:rsidR="006C72FD" w:rsidRPr="006C72FD" w:rsidRDefault="006C72FD" w:rsidP="006C72FD">
            <w:pPr>
              <w:pStyle w:val="SectionNote"/>
              <w:ind w:left="0"/>
              <w:jc w:val="right"/>
              <w:rPr>
                <w:sz w:val="18"/>
              </w:rPr>
            </w:pPr>
            <w:r>
              <w:rPr>
                <w:sz w:val="18"/>
              </w:rPr>
              <w:t>133,510</w:t>
            </w:r>
          </w:p>
        </w:tc>
        <w:tc>
          <w:tcPr>
            <w:tcW w:w="1240" w:type="dxa"/>
            <w:tcBorders>
              <w:bottom w:val="single" w:sz="4" w:space="0" w:color="auto"/>
            </w:tcBorders>
            <w:shd w:val="clear" w:color="auto" w:fill="auto"/>
          </w:tcPr>
          <w:p w14:paraId="4C48CBA2" w14:textId="77777777" w:rsidR="006C72FD" w:rsidRPr="006C72FD" w:rsidRDefault="006C72FD" w:rsidP="006C72FD">
            <w:pPr>
              <w:pStyle w:val="SectionNote"/>
              <w:ind w:left="0"/>
              <w:jc w:val="right"/>
              <w:rPr>
                <w:sz w:val="18"/>
              </w:rPr>
            </w:pPr>
            <w:r>
              <w:rPr>
                <w:sz w:val="18"/>
              </w:rPr>
              <w:t>142,871</w:t>
            </w:r>
          </w:p>
        </w:tc>
      </w:tr>
      <w:tr w:rsidR="006C72FD" w:rsidRPr="006C72FD" w14:paraId="71D145ED" w14:textId="77777777" w:rsidTr="006C72FD">
        <w:trPr>
          <w:jc w:val="center"/>
        </w:trPr>
        <w:tc>
          <w:tcPr>
            <w:tcW w:w="4500" w:type="dxa"/>
            <w:shd w:val="clear" w:color="auto" w:fill="auto"/>
          </w:tcPr>
          <w:p w14:paraId="12FFD440" w14:textId="77777777" w:rsidR="006C72FD" w:rsidRPr="006C72FD" w:rsidRDefault="006C72FD" w:rsidP="006C72FD">
            <w:pPr>
              <w:pStyle w:val="SectionNote"/>
              <w:ind w:left="0"/>
              <w:rPr>
                <w:b/>
                <w:sz w:val="18"/>
              </w:rPr>
            </w:pPr>
            <w:r w:rsidRPr="006C72FD">
              <w:rPr>
                <w:b/>
                <w:sz w:val="18"/>
              </w:rPr>
              <w:t>Net income / (expenditure) resources before transfer</w:t>
            </w:r>
          </w:p>
        </w:tc>
        <w:tc>
          <w:tcPr>
            <w:tcW w:w="1240" w:type="dxa"/>
            <w:tcBorders>
              <w:top w:val="single" w:sz="4" w:space="0" w:color="auto"/>
            </w:tcBorders>
            <w:shd w:val="clear" w:color="auto" w:fill="auto"/>
          </w:tcPr>
          <w:p w14:paraId="7B7E5E28" w14:textId="77777777" w:rsidR="006C72FD" w:rsidRPr="006C72FD" w:rsidRDefault="006C72FD" w:rsidP="006C72FD">
            <w:pPr>
              <w:pStyle w:val="SectionNote"/>
              <w:ind w:left="0"/>
              <w:jc w:val="right"/>
              <w:rPr>
                <w:b/>
                <w:sz w:val="18"/>
              </w:rPr>
            </w:pPr>
            <w:r>
              <w:rPr>
                <w:b/>
                <w:sz w:val="18"/>
              </w:rPr>
              <w:t>(32,245)</w:t>
            </w:r>
          </w:p>
        </w:tc>
        <w:tc>
          <w:tcPr>
            <w:tcW w:w="1240" w:type="dxa"/>
            <w:tcBorders>
              <w:top w:val="single" w:sz="4" w:space="0" w:color="auto"/>
            </w:tcBorders>
            <w:shd w:val="clear" w:color="auto" w:fill="auto"/>
          </w:tcPr>
          <w:p w14:paraId="39EF2C9A" w14:textId="77777777" w:rsidR="006C72FD" w:rsidRPr="006C72FD" w:rsidRDefault="006C72FD" w:rsidP="006C72FD">
            <w:pPr>
              <w:pStyle w:val="SectionNote"/>
              <w:ind w:left="0"/>
              <w:jc w:val="right"/>
              <w:rPr>
                <w:b/>
                <w:sz w:val="18"/>
              </w:rPr>
            </w:pPr>
            <w:r>
              <w:rPr>
                <w:b/>
                <w:sz w:val="18"/>
              </w:rPr>
              <w:t>46,003</w:t>
            </w:r>
          </w:p>
        </w:tc>
        <w:tc>
          <w:tcPr>
            <w:tcW w:w="1240" w:type="dxa"/>
            <w:tcBorders>
              <w:top w:val="single" w:sz="4" w:space="0" w:color="auto"/>
            </w:tcBorders>
            <w:shd w:val="clear" w:color="auto" w:fill="auto"/>
          </w:tcPr>
          <w:p w14:paraId="278EE464" w14:textId="77777777" w:rsidR="006C72FD" w:rsidRPr="006C72FD" w:rsidRDefault="006C72FD" w:rsidP="006C72FD">
            <w:pPr>
              <w:pStyle w:val="SectionNote"/>
              <w:ind w:left="0"/>
              <w:jc w:val="right"/>
              <w:rPr>
                <w:b/>
                <w:sz w:val="18"/>
              </w:rPr>
            </w:pPr>
            <w:r>
              <w:rPr>
                <w:b/>
                <w:sz w:val="18"/>
              </w:rPr>
              <w:t>0</w:t>
            </w:r>
          </w:p>
        </w:tc>
        <w:tc>
          <w:tcPr>
            <w:tcW w:w="1240" w:type="dxa"/>
            <w:tcBorders>
              <w:top w:val="single" w:sz="4" w:space="0" w:color="auto"/>
            </w:tcBorders>
            <w:shd w:val="clear" w:color="auto" w:fill="auto"/>
          </w:tcPr>
          <w:p w14:paraId="2FDC9F01" w14:textId="77777777" w:rsidR="006C72FD" w:rsidRPr="006C72FD" w:rsidRDefault="006C72FD" w:rsidP="006C72FD">
            <w:pPr>
              <w:pStyle w:val="SectionNote"/>
              <w:ind w:left="0"/>
              <w:jc w:val="right"/>
              <w:rPr>
                <w:b/>
                <w:sz w:val="18"/>
              </w:rPr>
            </w:pPr>
            <w:r>
              <w:rPr>
                <w:b/>
                <w:sz w:val="18"/>
              </w:rPr>
              <w:t>13,759</w:t>
            </w:r>
          </w:p>
        </w:tc>
        <w:tc>
          <w:tcPr>
            <w:tcW w:w="1240" w:type="dxa"/>
            <w:tcBorders>
              <w:top w:val="single" w:sz="4" w:space="0" w:color="auto"/>
            </w:tcBorders>
            <w:shd w:val="clear" w:color="auto" w:fill="auto"/>
          </w:tcPr>
          <w:p w14:paraId="3DCCB890" w14:textId="77777777" w:rsidR="006C72FD" w:rsidRPr="006C72FD" w:rsidRDefault="006C72FD" w:rsidP="006C72FD">
            <w:pPr>
              <w:pStyle w:val="SectionNote"/>
              <w:ind w:left="0"/>
              <w:jc w:val="right"/>
              <w:rPr>
                <w:b/>
                <w:sz w:val="18"/>
              </w:rPr>
            </w:pPr>
            <w:r>
              <w:rPr>
                <w:b/>
                <w:sz w:val="18"/>
              </w:rPr>
              <w:t>126,168</w:t>
            </w:r>
          </w:p>
        </w:tc>
      </w:tr>
      <w:tr w:rsidR="006C72FD" w:rsidRPr="006C72FD" w14:paraId="3CE9302D" w14:textId="77777777" w:rsidTr="006C72FD">
        <w:trPr>
          <w:jc w:val="center"/>
        </w:trPr>
        <w:tc>
          <w:tcPr>
            <w:tcW w:w="4500" w:type="dxa"/>
            <w:shd w:val="clear" w:color="auto" w:fill="auto"/>
          </w:tcPr>
          <w:p w14:paraId="0474783B" w14:textId="77777777" w:rsidR="006C72FD" w:rsidRPr="006C72FD" w:rsidRDefault="006C72FD" w:rsidP="006C72FD">
            <w:pPr>
              <w:pStyle w:val="SectionNote"/>
              <w:ind w:left="0"/>
              <w:rPr>
                <w:sz w:val="18"/>
              </w:rPr>
            </w:pPr>
          </w:p>
        </w:tc>
        <w:tc>
          <w:tcPr>
            <w:tcW w:w="1240" w:type="dxa"/>
            <w:shd w:val="clear" w:color="auto" w:fill="auto"/>
          </w:tcPr>
          <w:p w14:paraId="03352EE7" w14:textId="77777777" w:rsidR="006C72FD" w:rsidRPr="006C72FD" w:rsidRDefault="006C72FD" w:rsidP="006C72FD">
            <w:pPr>
              <w:pStyle w:val="SectionNote"/>
              <w:ind w:left="0"/>
              <w:jc w:val="right"/>
              <w:rPr>
                <w:sz w:val="18"/>
              </w:rPr>
            </w:pPr>
          </w:p>
        </w:tc>
        <w:tc>
          <w:tcPr>
            <w:tcW w:w="1240" w:type="dxa"/>
            <w:shd w:val="clear" w:color="auto" w:fill="auto"/>
          </w:tcPr>
          <w:p w14:paraId="2A5501A0" w14:textId="77777777" w:rsidR="006C72FD" w:rsidRPr="006C72FD" w:rsidRDefault="006C72FD" w:rsidP="006C72FD">
            <w:pPr>
              <w:pStyle w:val="SectionNote"/>
              <w:ind w:left="0"/>
              <w:jc w:val="right"/>
              <w:rPr>
                <w:sz w:val="18"/>
              </w:rPr>
            </w:pPr>
          </w:p>
        </w:tc>
        <w:tc>
          <w:tcPr>
            <w:tcW w:w="1240" w:type="dxa"/>
            <w:shd w:val="clear" w:color="auto" w:fill="auto"/>
          </w:tcPr>
          <w:p w14:paraId="1A2C2954" w14:textId="77777777" w:rsidR="006C72FD" w:rsidRPr="006C72FD" w:rsidRDefault="006C72FD" w:rsidP="006C72FD">
            <w:pPr>
              <w:pStyle w:val="SectionNote"/>
              <w:ind w:left="0"/>
              <w:jc w:val="right"/>
              <w:rPr>
                <w:sz w:val="18"/>
              </w:rPr>
            </w:pPr>
          </w:p>
        </w:tc>
        <w:tc>
          <w:tcPr>
            <w:tcW w:w="1240" w:type="dxa"/>
            <w:shd w:val="clear" w:color="auto" w:fill="auto"/>
          </w:tcPr>
          <w:p w14:paraId="2B3A2999" w14:textId="77777777" w:rsidR="006C72FD" w:rsidRPr="006C72FD" w:rsidRDefault="006C72FD" w:rsidP="006C72FD">
            <w:pPr>
              <w:pStyle w:val="SectionNote"/>
              <w:ind w:left="0"/>
              <w:jc w:val="right"/>
              <w:rPr>
                <w:sz w:val="18"/>
              </w:rPr>
            </w:pPr>
          </w:p>
        </w:tc>
        <w:tc>
          <w:tcPr>
            <w:tcW w:w="1240" w:type="dxa"/>
            <w:shd w:val="clear" w:color="auto" w:fill="auto"/>
          </w:tcPr>
          <w:p w14:paraId="715AA141" w14:textId="77777777" w:rsidR="006C72FD" w:rsidRPr="006C72FD" w:rsidRDefault="006C72FD" w:rsidP="006C72FD">
            <w:pPr>
              <w:pStyle w:val="SectionNote"/>
              <w:ind w:left="0"/>
              <w:jc w:val="right"/>
              <w:rPr>
                <w:sz w:val="18"/>
              </w:rPr>
            </w:pPr>
          </w:p>
        </w:tc>
      </w:tr>
      <w:tr w:rsidR="006C72FD" w:rsidRPr="006C72FD" w14:paraId="0C1B54A1" w14:textId="77777777" w:rsidTr="006C72FD">
        <w:trPr>
          <w:jc w:val="center"/>
        </w:trPr>
        <w:tc>
          <w:tcPr>
            <w:tcW w:w="4500" w:type="dxa"/>
            <w:shd w:val="clear" w:color="auto" w:fill="auto"/>
          </w:tcPr>
          <w:p w14:paraId="58EA0809" w14:textId="77777777" w:rsidR="006C72FD" w:rsidRPr="006C72FD" w:rsidRDefault="006C72FD" w:rsidP="006C72FD">
            <w:pPr>
              <w:pStyle w:val="SectionNote"/>
              <w:ind w:left="0"/>
              <w:rPr>
                <w:b/>
                <w:sz w:val="18"/>
              </w:rPr>
            </w:pPr>
            <w:r w:rsidRPr="006C72FD">
              <w:rPr>
                <w:b/>
                <w:sz w:val="18"/>
              </w:rPr>
              <w:t>Transfers</w:t>
            </w:r>
          </w:p>
        </w:tc>
        <w:tc>
          <w:tcPr>
            <w:tcW w:w="1240" w:type="dxa"/>
            <w:shd w:val="clear" w:color="auto" w:fill="auto"/>
          </w:tcPr>
          <w:p w14:paraId="25432B5F" w14:textId="77777777" w:rsidR="006C72FD" w:rsidRPr="006C72FD" w:rsidRDefault="006C72FD" w:rsidP="006C72FD">
            <w:pPr>
              <w:pStyle w:val="SectionNote"/>
              <w:ind w:left="0"/>
              <w:jc w:val="right"/>
              <w:rPr>
                <w:b/>
                <w:sz w:val="18"/>
              </w:rPr>
            </w:pPr>
          </w:p>
        </w:tc>
        <w:tc>
          <w:tcPr>
            <w:tcW w:w="1240" w:type="dxa"/>
            <w:shd w:val="clear" w:color="auto" w:fill="auto"/>
          </w:tcPr>
          <w:p w14:paraId="1CE396C8" w14:textId="77777777" w:rsidR="006C72FD" w:rsidRPr="006C72FD" w:rsidRDefault="006C72FD" w:rsidP="006C72FD">
            <w:pPr>
              <w:pStyle w:val="SectionNote"/>
              <w:ind w:left="0"/>
              <w:jc w:val="right"/>
              <w:rPr>
                <w:b/>
                <w:sz w:val="18"/>
              </w:rPr>
            </w:pPr>
          </w:p>
        </w:tc>
        <w:tc>
          <w:tcPr>
            <w:tcW w:w="1240" w:type="dxa"/>
            <w:shd w:val="clear" w:color="auto" w:fill="auto"/>
          </w:tcPr>
          <w:p w14:paraId="621C4421" w14:textId="77777777" w:rsidR="006C72FD" w:rsidRPr="006C72FD" w:rsidRDefault="006C72FD" w:rsidP="006C72FD">
            <w:pPr>
              <w:pStyle w:val="SectionNote"/>
              <w:ind w:left="0"/>
              <w:jc w:val="right"/>
              <w:rPr>
                <w:b/>
                <w:sz w:val="18"/>
              </w:rPr>
            </w:pPr>
          </w:p>
        </w:tc>
        <w:tc>
          <w:tcPr>
            <w:tcW w:w="1240" w:type="dxa"/>
            <w:shd w:val="clear" w:color="auto" w:fill="auto"/>
          </w:tcPr>
          <w:p w14:paraId="716E9F25" w14:textId="77777777" w:rsidR="006C72FD" w:rsidRPr="006C72FD" w:rsidRDefault="006C72FD" w:rsidP="006C72FD">
            <w:pPr>
              <w:pStyle w:val="SectionNote"/>
              <w:ind w:left="0"/>
              <w:jc w:val="right"/>
              <w:rPr>
                <w:b/>
                <w:sz w:val="18"/>
              </w:rPr>
            </w:pPr>
          </w:p>
        </w:tc>
        <w:tc>
          <w:tcPr>
            <w:tcW w:w="1240" w:type="dxa"/>
            <w:shd w:val="clear" w:color="auto" w:fill="auto"/>
          </w:tcPr>
          <w:p w14:paraId="3BDC43A1" w14:textId="77777777" w:rsidR="006C72FD" w:rsidRPr="006C72FD" w:rsidRDefault="006C72FD" w:rsidP="006C72FD">
            <w:pPr>
              <w:pStyle w:val="SectionNote"/>
              <w:ind w:left="0"/>
              <w:jc w:val="right"/>
              <w:rPr>
                <w:b/>
                <w:sz w:val="18"/>
              </w:rPr>
            </w:pPr>
          </w:p>
        </w:tc>
      </w:tr>
      <w:tr w:rsidR="006C72FD" w:rsidRPr="006C72FD" w14:paraId="393EE7CE" w14:textId="77777777" w:rsidTr="006C72FD">
        <w:trPr>
          <w:jc w:val="center"/>
        </w:trPr>
        <w:tc>
          <w:tcPr>
            <w:tcW w:w="4500" w:type="dxa"/>
            <w:shd w:val="clear" w:color="auto" w:fill="auto"/>
          </w:tcPr>
          <w:p w14:paraId="0F8A4F80" w14:textId="77777777" w:rsidR="006C72FD" w:rsidRPr="006C72FD" w:rsidRDefault="006C72FD" w:rsidP="006C72FD">
            <w:pPr>
              <w:pStyle w:val="SectionNote"/>
              <w:ind w:left="0"/>
              <w:rPr>
                <w:sz w:val="18"/>
              </w:rPr>
            </w:pPr>
            <w:r>
              <w:rPr>
                <w:sz w:val="18"/>
              </w:rPr>
              <w:t>Gross transfers between funds - in</w:t>
            </w:r>
          </w:p>
        </w:tc>
        <w:tc>
          <w:tcPr>
            <w:tcW w:w="1240" w:type="dxa"/>
            <w:shd w:val="clear" w:color="auto" w:fill="auto"/>
          </w:tcPr>
          <w:p w14:paraId="48189F04" w14:textId="77777777" w:rsidR="006C72FD" w:rsidRPr="006C72FD" w:rsidRDefault="006C72FD" w:rsidP="006C72FD">
            <w:pPr>
              <w:pStyle w:val="SectionNote"/>
              <w:ind w:left="0"/>
              <w:jc w:val="right"/>
              <w:rPr>
                <w:sz w:val="18"/>
              </w:rPr>
            </w:pPr>
            <w:r>
              <w:rPr>
                <w:sz w:val="18"/>
              </w:rPr>
              <w:t>5,308</w:t>
            </w:r>
          </w:p>
        </w:tc>
        <w:tc>
          <w:tcPr>
            <w:tcW w:w="1240" w:type="dxa"/>
            <w:shd w:val="clear" w:color="auto" w:fill="auto"/>
          </w:tcPr>
          <w:p w14:paraId="73993B29"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587F8483"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2F0B6FBB" w14:textId="77777777" w:rsidR="006C72FD" w:rsidRPr="006C72FD" w:rsidRDefault="006C72FD" w:rsidP="006C72FD">
            <w:pPr>
              <w:pStyle w:val="SectionNote"/>
              <w:ind w:left="0"/>
              <w:jc w:val="right"/>
              <w:rPr>
                <w:sz w:val="18"/>
              </w:rPr>
            </w:pPr>
            <w:r>
              <w:rPr>
                <w:sz w:val="18"/>
              </w:rPr>
              <w:t>5,308</w:t>
            </w:r>
          </w:p>
        </w:tc>
        <w:tc>
          <w:tcPr>
            <w:tcW w:w="1240" w:type="dxa"/>
            <w:shd w:val="clear" w:color="auto" w:fill="auto"/>
          </w:tcPr>
          <w:p w14:paraId="64CA201D" w14:textId="77777777" w:rsidR="006C72FD" w:rsidRPr="006C72FD" w:rsidRDefault="006C72FD" w:rsidP="006C72FD">
            <w:pPr>
              <w:pStyle w:val="SectionNote"/>
              <w:ind w:left="0"/>
              <w:jc w:val="right"/>
              <w:rPr>
                <w:sz w:val="18"/>
              </w:rPr>
            </w:pPr>
            <w:r>
              <w:rPr>
                <w:sz w:val="18"/>
              </w:rPr>
              <w:t>0</w:t>
            </w:r>
          </w:p>
        </w:tc>
      </w:tr>
      <w:tr w:rsidR="006C72FD" w:rsidRPr="006C72FD" w14:paraId="5A863F49" w14:textId="77777777" w:rsidTr="006C72FD">
        <w:trPr>
          <w:jc w:val="center"/>
        </w:trPr>
        <w:tc>
          <w:tcPr>
            <w:tcW w:w="4500" w:type="dxa"/>
            <w:shd w:val="clear" w:color="auto" w:fill="auto"/>
          </w:tcPr>
          <w:p w14:paraId="3D4F998F" w14:textId="77777777" w:rsidR="006C72FD" w:rsidRPr="006C72FD" w:rsidRDefault="006C72FD" w:rsidP="006C72FD">
            <w:pPr>
              <w:pStyle w:val="SectionNote"/>
              <w:ind w:left="0"/>
              <w:rPr>
                <w:sz w:val="18"/>
              </w:rPr>
            </w:pPr>
            <w:r>
              <w:rPr>
                <w:sz w:val="18"/>
              </w:rPr>
              <w:t>Gross transfers between funds - out</w:t>
            </w:r>
          </w:p>
        </w:tc>
        <w:tc>
          <w:tcPr>
            <w:tcW w:w="1240" w:type="dxa"/>
            <w:shd w:val="clear" w:color="auto" w:fill="auto"/>
          </w:tcPr>
          <w:p w14:paraId="31C2E6FB" w14:textId="77777777" w:rsidR="006C72FD" w:rsidRPr="006C72FD" w:rsidRDefault="006C72FD" w:rsidP="006C72FD">
            <w:pPr>
              <w:pStyle w:val="SectionNote"/>
              <w:ind w:left="0"/>
              <w:jc w:val="right"/>
              <w:rPr>
                <w:sz w:val="18"/>
              </w:rPr>
            </w:pPr>
            <w:r>
              <w:rPr>
                <w:sz w:val="18"/>
              </w:rPr>
              <w:t>(5,308)</w:t>
            </w:r>
          </w:p>
        </w:tc>
        <w:tc>
          <w:tcPr>
            <w:tcW w:w="1240" w:type="dxa"/>
            <w:shd w:val="clear" w:color="auto" w:fill="auto"/>
          </w:tcPr>
          <w:p w14:paraId="1D23F178"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06F34A9C"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3E81F71F" w14:textId="77777777" w:rsidR="006C72FD" w:rsidRPr="006C72FD" w:rsidRDefault="006C72FD" w:rsidP="006C72FD">
            <w:pPr>
              <w:pStyle w:val="SectionNote"/>
              <w:ind w:left="0"/>
              <w:jc w:val="right"/>
              <w:rPr>
                <w:sz w:val="18"/>
              </w:rPr>
            </w:pPr>
            <w:r>
              <w:rPr>
                <w:sz w:val="18"/>
              </w:rPr>
              <w:t>(5,308)</w:t>
            </w:r>
          </w:p>
        </w:tc>
        <w:tc>
          <w:tcPr>
            <w:tcW w:w="1240" w:type="dxa"/>
            <w:shd w:val="clear" w:color="auto" w:fill="auto"/>
          </w:tcPr>
          <w:p w14:paraId="1AF23FCC" w14:textId="77777777" w:rsidR="006C72FD" w:rsidRPr="006C72FD" w:rsidRDefault="006C72FD" w:rsidP="006C72FD">
            <w:pPr>
              <w:pStyle w:val="SectionNote"/>
              <w:ind w:left="0"/>
              <w:jc w:val="right"/>
              <w:rPr>
                <w:sz w:val="18"/>
              </w:rPr>
            </w:pPr>
            <w:r>
              <w:rPr>
                <w:sz w:val="18"/>
              </w:rPr>
              <w:t>0</w:t>
            </w:r>
          </w:p>
        </w:tc>
      </w:tr>
      <w:tr w:rsidR="006C72FD" w:rsidRPr="006C72FD" w14:paraId="56057769" w14:textId="77777777" w:rsidTr="006C72FD">
        <w:trPr>
          <w:jc w:val="center"/>
        </w:trPr>
        <w:tc>
          <w:tcPr>
            <w:tcW w:w="4500" w:type="dxa"/>
            <w:shd w:val="clear" w:color="auto" w:fill="auto"/>
          </w:tcPr>
          <w:p w14:paraId="6B36CCFA" w14:textId="77777777" w:rsidR="006C72FD" w:rsidRPr="006C72FD" w:rsidRDefault="006C72FD" w:rsidP="006C72FD">
            <w:pPr>
              <w:pStyle w:val="SectionNote"/>
              <w:ind w:left="0"/>
              <w:rPr>
                <w:b/>
                <w:sz w:val="18"/>
              </w:rPr>
            </w:pPr>
            <w:r w:rsidRPr="006C72FD">
              <w:rPr>
                <w:b/>
                <w:sz w:val="18"/>
              </w:rPr>
              <w:t xml:space="preserve">Other </w:t>
            </w:r>
            <w:proofErr w:type="spellStart"/>
            <w:r w:rsidRPr="006C72FD">
              <w:rPr>
                <w:b/>
                <w:sz w:val="18"/>
              </w:rPr>
              <w:t>recognised</w:t>
            </w:r>
            <w:proofErr w:type="spellEnd"/>
            <w:r w:rsidRPr="006C72FD">
              <w:rPr>
                <w:b/>
                <w:sz w:val="18"/>
              </w:rPr>
              <w:t xml:space="preserve"> gains / losses</w:t>
            </w:r>
          </w:p>
        </w:tc>
        <w:tc>
          <w:tcPr>
            <w:tcW w:w="1240" w:type="dxa"/>
            <w:tcBorders>
              <w:bottom w:val="single" w:sz="4" w:space="0" w:color="auto"/>
            </w:tcBorders>
            <w:shd w:val="clear" w:color="auto" w:fill="auto"/>
          </w:tcPr>
          <w:p w14:paraId="30627D85" w14:textId="77777777" w:rsidR="006C72FD" w:rsidRPr="006C72FD" w:rsidRDefault="006C72FD" w:rsidP="006C72FD">
            <w:pPr>
              <w:pStyle w:val="SectionNote"/>
              <w:ind w:left="0"/>
              <w:jc w:val="right"/>
              <w:rPr>
                <w:b/>
                <w:sz w:val="18"/>
              </w:rPr>
            </w:pPr>
          </w:p>
        </w:tc>
        <w:tc>
          <w:tcPr>
            <w:tcW w:w="1240" w:type="dxa"/>
            <w:tcBorders>
              <w:bottom w:val="single" w:sz="4" w:space="0" w:color="auto"/>
            </w:tcBorders>
            <w:shd w:val="clear" w:color="auto" w:fill="auto"/>
          </w:tcPr>
          <w:p w14:paraId="4D7623F8" w14:textId="77777777" w:rsidR="006C72FD" w:rsidRPr="006C72FD" w:rsidRDefault="006C72FD" w:rsidP="006C72FD">
            <w:pPr>
              <w:pStyle w:val="SectionNote"/>
              <w:ind w:left="0"/>
              <w:jc w:val="right"/>
              <w:rPr>
                <w:b/>
                <w:sz w:val="18"/>
              </w:rPr>
            </w:pPr>
          </w:p>
        </w:tc>
        <w:tc>
          <w:tcPr>
            <w:tcW w:w="1240" w:type="dxa"/>
            <w:tcBorders>
              <w:bottom w:val="single" w:sz="4" w:space="0" w:color="auto"/>
            </w:tcBorders>
            <w:shd w:val="clear" w:color="auto" w:fill="auto"/>
          </w:tcPr>
          <w:p w14:paraId="484EB3F7" w14:textId="77777777" w:rsidR="006C72FD" w:rsidRPr="006C72FD" w:rsidRDefault="006C72FD" w:rsidP="006C72FD">
            <w:pPr>
              <w:pStyle w:val="SectionNote"/>
              <w:ind w:left="0"/>
              <w:jc w:val="right"/>
              <w:rPr>
                <w:b/>
                <w:sz w:val="18"/>
              </w:rPr>
            </w:pPr>
          </w:p>
        </w:tc>
        <w:tc>
          <w:tcPr>
            <w:tcW w:w="1240" w:type="dxa"/>
            <w:tcBorders>
              <w:bottom w:val="single" w:sz="4" w:space="0" w:color="auto"/>
            </w:tcBorders>
            <w:shd w:val="clear" w:color="auto" w:fill="auto"/>
          </w:tcPr>
          <w:p w14:paraId="0E5AE087" w14:textId="77777777" w:rsidR="006C72FD" w:rsidRPr="006C72FD" w:rsidRDefault="006C72FD" w:rsidP="006C72FD">
            <w:pPr>
              <w:pStyle w:val="SectionNote"/>
              <w:ind w:left="0"/>
              <w:jc w:val="right"/>
              <w:rPr>
                <w:b/>
                <w:sz w:val="18"/>
              </w:rPr>
            </w:pPr>
          </w:p>
        </w:tc>
        <w:tc>
          <w:tcPr>
            <w:tcW w:w="1240" w:type="dxa"/>
            <w:tcBorders>
              <w:bottom w:val="single" w:sz="4" w:space="0" w:color="auto"/>
            </w:tcBorders>
            <w:shd w:val="clear" w:color="auto" w:fill="auto"/>
          </w:tcPr>
          <w:p w14:paraId="4F644DB2" w14:textId="77777777" w:rsidR="006C72FD" w:rsidRPr="006C72FD" w:rsidRDefault="006C72FD" w:rsidP="006C72FD">
            <w:pPr>
              <w:pStyle w:val="SectionNote"/>
              <w:ind w:left="0"/>
              <w:jc w:val="right"/>
              <w:rPr>
                <w:b/>
                <w:sz w:val="18"/>
              </w:rPr>
            </w:pPr>
          </w:p>
        </w:tc>
      </w:tr>
      <w:tr w:rsidR="006C72FD" w:rsidRPr="006C72FD" w14:paraId="599F7E4B" w14:textId="77777777" w:rsidTr="006C72FD">
        <w:trPr>
          <w:jc w:val="center"/>
        </w:trPr>
        <w:tc>
          <w:tcPr>
            <w:tcW w:w="4500" w:type="dxa"/>
            <w:shd w:val="clear" w:color="auto" w:fill="auto"/>
          </w:tcPr>
          <w:p w14:paraId="2AC2D781" w14:textId="77777777" w:rsidR="006C72FD" w:rsidRPr="006C72FD" w:rsidRDefault="006C72FD" w:rsidP="006C72FD">
            <w:pPr>
              <w:pStyle w:val="SectionNote"/>
              <w:ind w:left="0"/>
              <w:rPr>
                <w:b/>
                <w:sz w:val="18"/>
              </w:rPr>
            </w:pPr>
            <w:r w:rsidRPr="006C72FD">
              <w:rPr>
                <w:b/>
                <w:sz w:val="18"/>
              </w:rPr>
              <w:t>Net movement in funds</w:t>
            </w:r>
          </w:p>
        </w:tc>
        <w:tc>
          <w:tcPr>
            <w:tcW w:w="1240" w:type="dxa"/>
            <w:tcBorders>
              <w:top w:val="single" w:sz="4" w:space="0" w:color="auto"/>
            </w:tcBorders>
            <w:shd w:val="clear" w:color="auto" w:fill="auto"/>
          </w:tcPr>
          <w:p w14:paraId="0FD239F8" w14:textId="77777777" w:rsidR="006C72FD" w:rsidRPr="006C72FD" w:rsidRDefault="006C72FD" w:rsidP="006C72FD">
            <w:pPr>
              <w:pStyle w:val="SectionNote"/>
              <w:ind w:left="0"/>
              <w:jc w:val="right"/>
              <w:rPr>
                <w:b/>
                <w:sz w:val="18"/>
              </w:rPr>
            </w:pPr>
            <w:r>
              <w:rPr>
                <w:b/>
                <w:sz w:val="18"/>
              </w:rPr>
              <w:t>(32,245)</w:t>
            </w:r>
          </w:p>
        </w:tc>
        <w:tc>
          <w:tcPr>
            <w:tcW w:w="1240" w:type="dxa"/>
            <w:tcBorders>
              <w:top w:val="single" w:sz="4" w:space="0" w:color="auto"/>
            </w:tcBorders>
            <w:shd w:val="clear" w:color="auto" w:fill="auto"/>
          </w:tcPr>
          <w:p w14:paraId="0F06AB39" w14:textId="77777777" w:rsidR="006C72FD" w:rsidRPr="006C72FD" w:rsidRDefault="006C72FD" w:rsidP="006C72FD">
            <w:pPr>
              <w:pStyle w:val="SectionNote"/>
              <w:ind w:left="0"/>
              <w:jc w:val="right"/>
              <w:rPr>
                <w:b/>
                <w:sz w:val="18"/>
              </w:rPr>
            </w:pPr>
            <w:r>
              <w:rPr>
                <w:b/>
                <w:sz w:val="18"/>
              </w:rPr>
              <w:t>46,003</w:t>
            </w:r>
          </w:p>
        </w:tc>
        <w:tc>
          <w:tcPr>
            <w:tcW w:w="1240" w:type="dxa"/>
            <w:tcBorders>
              <w:top w:val="single" w:sz="4" w:space="0" w:color="auto"/>
            </w:tcBorders>
            <w:shd w:val="clear" w:color="auto" w:fill="auto"/>
          </w:tcPr>
          <w:p w14:paraId="0DE3722B" w14:textId="77777777" w:rsidR="006C72FD" w:rsidRPr="006C72FD" w:rsidRDefault="006C72FD" w:rsidP="006C72FD">
            <w:pPr>
              <w:pStyle w:val="SectionNote"/>
              <w:ind w:left="0"/>
              <w:jc w:val="right"/>
              <w:rPr>
                <w:b/>
                <w:sz w:val="18"/>
              </w:rPr>
            </w:pPr>
            <w:r>
              <w:rPr>
                <w:b/>
                <w:sz w:val="18"/>
              </w:rPr>
              <w:t>0</w:t>
            </w:r>
          </w:p>
        </w:tc>
        <w:tc>
          <w:tcPr>
            <w:tcW w:w="1240" w:type="dxa"/>
            <w:tcBorders>
              <w:top w:val="single" w:sz="4" w:space="0" w:color="auto"/>
            </w:tcBorders>
            <w:shd w:val="clear" w:color="auto" w:fill="auto"/>
          </w:tcPr>
          <w:p w14:paraId="699F8188" w14:textId="77777777" w:rsidR="006C72FD" w:rsidRPr="006C72FD" w:rsidRDefault="006C72FD" w:rsidP="006C72FD">
            <w:pPr>
              <w:pStyle w:val="SectionNote"/>
              <w:ind w:left="0"/>
              <w:jc w:val="right"/>
              <w:rPr>
                <w:b/>
                <w:sz w:val="18"/>
              </w:rPr>
            </w:pPr>
            <w:r>
              <w:rPr>
                <w:b/>
                <w:sz w:val="18"/>
              </w:rPr>
              <w:t>13,759</w:t>
            </w:r>
          </w:p>
        </w:tc>
        <w:tc>
          <w:tcPr>
            <w:tcW w:w="1240" w:type="dxa"/>
            <w:tcBorders>
              <w:top w:val="single" w:sz="4" w:space="0" w:color="auto"/>
            </w:tcBorders>
            <w:shd w:val="clear" w:color="auto" w:fill="auto"/>
          </w:tcPr>
          <w:p w14:paraId="27393B2A" w14:textId="77777777" w:rsidR="006C72FD" w:rsidRPr="006C72FD" w:rsidRDefault="006C72FD" w:rsidP="006C72FD">
            <w:pPr>
              <w:pStyle w:val="SectionNote"/>
              <w:ind w:left="0"/>
              <w:jc w:val="right"/>
              <w:rPr>
                <w:b/>
                <w:sz w:val="18"/>
              </w:rPr>
            </w:pPr>
            <w:r>
              <w:rPr>
                <w:b/>
                <w:sz w:val="18"/>
              </w:rPr>
              <w:t>126,168</w:t>
            </w:r>
          </w:p>
        </w:tc>
      </w:tr>
      <w:tr w:rsidR="006C72FD" w:rsidRPr="006C72FD" w14:paraId="2D6979D6" w14:textId="77777777" w:rsidTr="006C72FD">
        <w:trPr>
          <w:jc w:val="center"/>
        </w:trPr>
        <w:tc>
          <w:tcPr>
            <w:tcW w:w="4500" w:type="dxa"/>
            <w:shd w:val="clear" w:color="auto" w:fill="auto"/>
          </w:tcPr>
          <w:p w14:paraId="56BCDA63" w14:textId="77777777" w:rsidR="006C72FD" w:rsidRPr="006C72FD" w:rsidRDefault="006C72FD" w:rsidP="006C72FD">
            <w:pPr>
              <w:pStyle w:val="SectionNote"/>
              <w:ind w:left="0"/>
              <w:rPr>
                <w:sz w:val="18"/>
              </w:rPr>
            </w:pPr>
          </w:p>
        </w:tc>
        <w:tc>
          <w:tcPr>
            <w:tcW w:w="1240" w:type="dxa"/>
            <w:tcBorders>
              <w:bottom w:val="single" w:sz="4" w:space="0" w:color="auto"/>
            </w:tcBorders>
            <w:shd w:val="clear" w:color="auto" w:fill="auto"/>
          </w:tcPr>
          <w:p w14:paraId="2612EB52"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3EDA7D15"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5EFD75BB"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3C9A5E60"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092361BE" w14:textId="77777777" w:rsidR="006C72FD" w:rsidRPr="006C72FD" w:rsidRDefault="006C72FD" w:rsidP="006C72FD">
            <w:pPr>
              <w:pStyle w:val="SectionNote"/>
              <w:ind w:left="0"/>
              <w:jc w:val="right"/>
              <w:rPr>
                <w:sz w:val="18"/>
              </w:rPr>
            </w:pPr>
          </w:p>
        </w:tc>
      </w:tr>
      <w:tr w:rsidR="006C72FD" w:rsidRPr="006C72FD" w14:paraId="4D16368C" w14:textId="77777777" w:rsidTr="006C72FD">
        <w:trPr>
          <w:jc w:val="center"/>
        </w:trPr>
        <w:tc>
          <w:tcPr>
            <w:tcW w:w="4500" w:type="dxa"/>
            <w:shd w:val="clear" w:color="auto" w:fill="auto"/>
          </w:tcPr>
          <w:p w14:paraId="4273C8FB" w14:textId="77777777" w:rsidR="006C72FD" w:rsidRPr="006C72FD" w:rsidRDefault="006C72FD" w:rsidP="006C72FD">
            <w:pPr>
              <w:pStyle w:val="SectionNote"/>
              <w:ind w:left="0"/>
              <w:rPr>
                <w:b/>
                <w:sz w:val="18"/>
              </w:rPr>
            </w:pPr>
            <w:r w:rsidRPr="006C72FD">
              <w:rPr>
                <w:b/>
                <w:sz w:val="18"/>
              </w:rPr>
              <w:t>Total funds brought forward</w:t>
            </w:r>
          </w:p>
        </w:tc>
        <w:tc>
          <w:tcPr>
            <w:tcW w:w="1240" w:type="dxa"/>
            <w:tcBorders>
              <w:top w:val="single" w:sz="4" w:space="0" w:color="auto"/>
            </w:tcBorders>
            <w:shd w:val="clear" w:color="auto" w:fill="auto"/>
          </w:tcPr>
          <w:p w14:paraId="6EF20E89" w14:textId="77777777" w:rsidR="006C72FD" w:rsidRPr="006C72FD" w:rsidRDefault="006C72FD" w:rsidP="006C72FD">
            <w:pPr>
              <w:pStyle w:val="SectionNote"/>
              <w:ind w:left="0"/>
              <w:jc w:val="right"/>
              <w:rPr>
                <w:b/>
                <w:sz w:val="18"/>
              </w:rPr>
            </w:pPr>
            <w:r>
              <w:rPr>
                <w:b/>
                <w:sz w:val="18"/>
              </w:rPr>
              <w:t>702,392</w:t>
            </w:r>
          </w:p>
        </w:tc>
        <w:tc>
          <w:tcPr>
            <w:tcW w:w="1240" w:type="dxa"/>
            <w:tcBorders>
              <w:top w:val="single" w:sz="4" w:space="0" w:color="auto"/>
            </w:tcBorders>
            <w:shd w:val="clear" w:color="auto" w:fill="auto"/>
          </w:tcPr>
          <w:p w14:paraId="5724974D" w14:textId="77777777" w:rsidR="006C72FD" w:rsidRPr="006C72FD" w:rsidRDefault="006C72FD" w:rsidP="006C72FD">
            <w:pPr>
              <w:pStyle w:val="SectionNote"/>
              <w:ind w:left="0"/>
              <w:jc w:val="right"/>
              <w:rPr>
                <w:b/>
                <w:sz w:val="18"/>
              </w:rPr>
            </w:pPr>
            <w:r>
              <w:rPr>
                <w:b/>
                <w:sz w:val="18"/>
              </w:rPr>
              <w:t>550,156</w:t>
            </w:r>
          </w:p>
        </w:tc>
        <w:tc>
          <w:tcPr>
            <w:tcW w:w="1240" w:type="dxa"/>
            <w:tcBorders>
              <w:top w:val="single" w:sz="4" w:space="0" w:color="auto"/>
            </w:tcBorders>
            <w:shd w:val="clear" w:color="auto" w:fill="auto"/>
          </w:tcPr>
          <w:p w14:paraId="31CD56CA" w14:textId="77777777" w:rsidR="006C72FD" w:rsidRPr="006C72FD" w:rsidRDefault="006C72FD" w:rsidP="006C72FD">
            <w:pPr>
              <w:pStyle w:val="SectionNote"/>
              <w:ind w:left="0"/>
              <w:jc w:val="right"/>
              <w:rPr>
                <w:b/>
                <w:sz w:val="18"/>
              </w:rPr>
            </w:pPr>
            <w:r>
              <w:rPr>
                <w:b/>
                <w:sz w:val="18"/>
              </w:rPr>
              <w:t>0</w:t>
            </w:r>
          </w:p>
        </w:tc>
        <w:tc>
          <w:tcPr>
            <w:tcW w:w="1240" w:type="dxa"/>
            <w:tcBorders>
              <w:top w:val="single" w:sz="4" w:space="0" w:color="auto"/>
            </w:tcBorders>
            <w:shd w:val="clear" w:color="auto" w:fill="auto"/>
          </w:tcPr>
          <w:p w14:paraId="2D8759DA" w14:textId="77777777" w:rsidR="006C72FD" w:rsidRPr="006C72FD" w:rsidRDefault="006C72FD" w:rsidP="006C72FD">
            <w:pPr>
              <w:pStyle w:val="SectionNote"/>
              <w:ind w:left="0"/>
              <w:jc w:val="right"/>
              <w:rPr>
                <w:b/>
                <w:sz w:val="18"/>
              </w:rPr>
            </w:pPr>
            <w:r>
              <w:rPr>
                <w:b/>
                <w:sz w:val="18"/>
              </w:rPr>
              <w:t>1,252,548</w:t>
            </w:r>
          </w:p>
        </w:tc>
        <w:tc>
          <w:tcPr>
            <w:tcW w:w="1240" w:type="dxa"/>
            <w:tcBorders>
              <w:top w:val="single" w:sz="4" w:space="0" w:color="auto"/>
            </w:tcBorders>
            <w:shd w:val="clear" w:color="auto" w:fill="auto"/>
          </w:tcPr>
          <w:p w14:paraId="3C8ECB33" w14:textId="77777777" w:rsidR="006C72FD" w:rsidRPr="006C72FD" w:rsidRDefault="006C72FD" w:rsidP="006C72FD">
            <w:pPr>
              <w:pStyle w:val="SectionNote"/>
              <w:ind w:left="0"/>
              <w:jc w:val="right"/>
              <w:rPr>
                <w:b/>
                <w:sz w:val="18"/>
              </w:rPr>
            </w:pPr>
            <w:r>
              <w:rPr>
                <w:b/>
                <w:sz w:val="18"/>
              </w:rPr>
              <w:t>1,126,381</w:t>
            </w:r>
          </w:p>
        </w:tc>
      </w:tr>
      <w:tr w:rsidR="006C72FD" w:rsidRPr="006C72FD" w14:paraId="1820C01E" w14:textId="77777777" w:rsidTr="006C72FD">
        <w:trPr>
          <w:jc w:val="center"/>
        </w:trPr>
        <w:tc>
          <w:tcPr>
            <w:tcW w:w="4500" w:type="dxa"/>
            <w:shd w:val="clear" w:color="auto" w:fill="auto"/>
          </w:tcPr>
          <w:p w14:paraId="68377C96" w14:textId="77777777" w:rsidR="006C72FD" w:rsidRPr="006C72FD" w:rsidRDefault="006C72FD" w:rsidP="006C72FD">
            <w:pPr>
              <w:pStyle w:val="SectionNote"/>
              <w:ind w:left="0"/>
              <w:rPr>
                <w:sz w:val="18"/>
              </w:rPr>
            </w:pPr>
          </w:p>
        </w:tc>
        <w:tc>
          <w:tcPr>
            <w:tcW w:w="1240" w:type="dxa"/>
            <w:tcBorders>
              <w:bottom w:val="single" w:sz="4" w:space="0" w:color="auto"/>
            </w:tcBorders>
            <w:shd w:val="clear" w:color="auto" w:fill="auto"/>
          </w:tcPr>
          <w:p w14:paraId="33B37DA1"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07E75BFD"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51C0ABDC"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678E048A"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4E51185E" w14:textId="77777777" w:rsidR="006C72FD" w:rsidRPr="006C72FD" w:rsidRDefault="006C72FD" w:rsidP="006C72FD">
            <w:pPr>
              <w:pStyle w:val="SectionNote"/>
              <w:ind w:left="0"/>
              <w:jc w:val="right"/>
              <w:rPr>
                <w:sz w:val="18"/>
              </w:rPr>
            </w:pPr>
          </w:p>
        </w:tc>
      </w:tr>
      <w:tr w:rsidR="006C72FD" w:rsidRPr="006C72FD" w14:paraId="55ACA067" w14:textId="77777777" w:rsidTr="006C72FD">
        <w:trPr>
          <w:jc w:val="center"/>
        </w:trPr>
        <w:tc>
          <w:tcPr>
            <w:tcW w:w="4500" w:type="dxa"/>
            <w:shd w:val="clear" w:color="auto" w:fill="auto"/>
          </w:tcPr>
          <w:p w14:paraId="3B76FCF1" w14:textId="77777777" w:rsidR="006C72FD" w:rsidRPr="006C72FD" w:rsidRDefault="006C72FD" w:rsidP="006C72FD">
            <w:pPr>
              <w:pStyle w:val="SectionNote"/>
              <w:ind w:left="0"/>
              <w:rPr>
                <w:b/>
                <w:sz w:val="18"/>
              </w:rPr>
            </w:pPr>
            <w:r w:rsidRPr="006C72FD">
              <w:rPr>
                <w:b/>
                <w:sz w:val="18"/>
              </w:rPr>
              <w:t>Total funds carried forward</w:t>
            </w:r>
          </w:p>
        </w:tc>
        <w:tc>
          <w:tcPr>
            <w:tcW w:w="1240" w:type="dxa"/>
            <w:tcBorders>
              <w:top w:val="single" w:sz="4" w:space="0" w:color="auto"/>
            </w:tcBorders>
            <w:shd w:val="clear" w:color="auto" w:fill="auto"/>
          </w:tcPr>
          <w:p w14:paraId="5ED26C4F" w14:textId="77777777" w:rsidR="006C72FD" w:rsidRPr="006C72FD" w:rsidRDefault="006C72FD" w:rsidP="006C72FD">
            <w:pPr>
              <w:pStyle w:val="SectionNote"/>
              <w:ind w:left="0"/>
              <w:jc w:val="right"/>
              <w:rPr>
                <w:b/>
                <w:sz w:val="18"/>
              </w:rPr>
            </w:pPr>
            <w:r>
              <w:rPr>
                <w:b/>
                <w:sz w:val="18"/>
              </w:rPr>
              <w:t>670,148</w:t>
            </w:r>
          </w:p>
        </w:tc>
        <w:tc>
          <w:tcPr>
            <w:tcW w:w="1240" w:type="dxa"/>
            <w:tcBorders>
              <w:top w:val="single" w:sz="4" w:space="0" w:color="auto"/>
            </w:tcBorders>
            <w:shd w:val="clear" w:color="auto" w:fill="auto"/>
          </w:tcPr>
          <w:p w14:paraId="49920CD5" w14:textId="77777777" w:rsidR="006C72FD" w:rsidRPr="006C72FD" w:rsidRDefault="006C72FD" w:rsidP="006C72FD">
            <w:pPr>
              <w:pStyle w:val="SectionNote"/>
              <w:ind w:left="0"/>
              <w:jc w:val="right"/>
              <w:rPr>
                <w:b/>
                <w:sz w:val="18"/>
              </w:rPr>
            </w:pPr>
            <w:r>
              <w:rPr>
                <w:b/>
                <w:sz w:val="18"/>
              </w:rPr>
              <w:t>596,159</w:t>
            </w:r>
          </w:p>
        </w:tc>
        <w:tc>
          <w:tcPr>
            <w:tcW w:w="1240" w:type="dxa"/>
            <w:tcBorders>
              <w:top w:val="single" w:sz="4" w:space="0" w:color="auto"/>
            </w:tcBorders>
            <w:shd w:val="clear" w:color="auto" w:fill="auto"/>
          </w:tcPr>
          <w:p w14:paraId="03032412" w14:textId="77777777" w:rsidR="006C72FD" w:rsidRPr="006C72FD" w:rsidRDefault="006C72FD" w:rsidP="006C72FD">
            <w:pPr>
              <w:pStyle w:val="SectionNote"/>
              <w:ind w:left="0"/>
              <w:jc w:val="right"/>
              <w:rPr>
                <w:b/>
                <w:sz w:val="18"/>
              </w:rPr>
            </w:pPr>
            <w:r>
              <w:rPr>
                <w:b/>
                <w:sz w:val="18"/>
              </w:rPr>
              <w:t>0</w:t>
            </w:r>
          </w:p>
        </w:tc>
        <w:tc>
          <w:tcPr>
            <w:tcW w:w="1240" w:type="dxa"/>
            <w:tcBorders>
              <w:top w:val="single" w:sz="4" w:space="0" w:color="auto"/>
            </w:tcBorders>
            <w:shd w:val="clear" w:color="auto" w:fill="auto"/>
          </w:tcPr>
          <w:p w14:paraId="2A8B6E1A" w14:textId="77777777" w:rsidR="006C72FD" w:rsidRPr="006C72FD" w:rsidRDefault="006C72FD" w:rsidP="006C72FD">
            <w:pPr>
              <w:pStyle w:val="SectionNote"/>
              <w:ind w:left="0"/>
              <w:jc w:val="right"/>
              <w:rPr>
                <w:b/>
                <w:sz w:val="18"/>
              </w:rPr>
            </w:pPr>
            <w:r>
              <w:rPr>
                <w:b/>
                <w:sz w:val="18"/>
              </w:rPr>
              <w:t>1,266,307</w:t>
            </w:r>
          </w:p>
        </w:tc>
        <w:tc>
          <w:tcPr>
            <w:tcW w:w="1240" w:type="dxa"/>
            <w:tcBorders>
              <w:top w:val="single" w:sz="4" w:space="0" w:color="auto"/>
            </w:tcBorders>
            <w:shd w:val="clear" w:color="auto" w:fill="auto"/>
          </w:tcPr>
          <w:p w14:paraId="420BB1B1" w14:textId="77777777" w:rsidR="006C72FD" w:rsidRPr="006C72FD" w:rsidRDefault="006C72FD" w:rsidP="006C72FD">
            <w:pPr>
              <w:pStyle w:val="SectionNote"/>
              <w:ind w:left="0"/>
              <w:jc w:val="right"/>
              <w:rPr>
                <w:b/>
                <w:sz w:val="18"/>
              </w:rPr>
            </w:pPr>
            <w:r>
              <w:rPr>
                <w:b/>
                <w:sz w:val="18"/>
              </w:rPr>
              <w:t>1,252,548</w:t>
            </w:r>
          </w:p>
        </w:tc>
      </w:tr>
      <w:tr w:rsidR="006C72FD" w:rsidRPr="006C72FD" w14:paraId="281FA86F" w14:textId="77777777" w:rsidTr="006C72FD">
        <w:trPr>
          <w:jc w:val="center"/>
        </w:trPr>
        <w:tc>
          <w:tcPr>
            <w:tcW w:w="4500" w:type="dxa"/>
            <w:shd w:val="clear" w:color="auto" w:fill="auto"/>
          </w:tcPr>
          <w:p w14:paraId="5A9265BC" w14:textId="77777777" w:rsidR="006C72FD" w:rsidRPr="006C72FD" w:rsidRDefault="006C72FD" w:rsidP="006C72FD">
            <w:pPr>
              <w:pStyle w:val="SectionNote"/>
              <w:ind w:left="0"/>
              <w:rPr>
                <w:sz w:val="18"/>
              </w:rPr>
            </w:pPr>
          </w:p>
        </w:tc>
        <w:tc>
          <w:tcPr>
            <w:tcW w:w="1240" w:type="dxa"/>
            <w:shd w:val="clear" w:color="auto" w:fill="auto"/>
          </w:tcPr>
          <w:p w14:paraId="3D55C0BA" w14:textId="77777777" w:rsidR="006C72FD" w:rsidRPr="006C72FD" w:rsidRDefault="006C72FD" w:rsidP="006C72FD">
            <w:pPr>
              <w:pStyle w:val="SectionNote"/>
              <w:ind w:left="0"/>
              <w:jc w:val="right"/>
              <w:rPr>
                <w:sz w:val="18"/>
              </w:rPr>
            </w:pPr>
          </w:p>
        </w:tc>
        <w:tc>
          <w:tcPr>
            <w:tcW w:w="1240" w:type="dxa"/>
            <w:shd w:val="clear" w:color="auto" w:fill="auto"/>
          </w:tcPr>
          <w:p w14:paraId="1DCF7AD6" w14:textId="77777777" w:rsidR="006C72FD" w:rsidRPr="006C72FD" w:rsidRDefault="006C72FD" w:rsidP="006C72FD">
            <w:pPr>
              <w:pStyle w:val="SectionNote"/>
              <w:ind w:left="0"/>
              <w:jc w:val="right"/>
              <w:rPr>
                <w:sz w:val="18"/>
              </w:rPr>
            </w:pPr>
          </w:p>
        </w:tc>
        <w:tc>
          <w:tcPr>
            <w:tcW w:w="1240" w:type="dxa"/>
            <w:shd w:val="clear" w:color="auto" w:fill="auto"/>
          </w:tcPr>
          <w:p w14:paraId="3BA8205C" w14:textId="77777777" w:rsidR="006C72FD" w:rsidRPr="006C72FD" w:rsidRDefault="006C72FD" w:rsidP="006C72FD">
            <w:pPr>
              <w:pStyle w:val="SectionNote"/>
              <w:ind w:left="0"/>
              <w:jc w:val="right"/>
              <w:rPr>
                <w:sz w:val="18"/>
              </w:rPr>
            </w:pPr>
          </w:p>
        </w:tc>
        <w:tc>
          <w:tcPr>
            <w:tcW w:w="1240" w:type="dxa"/>
            <w:shd w:val="clear" w:color="auto" w:fill="auto"/>
          </w:tcPr>
          <w:p w14:paraId="3BEE413D" w14:textId="77777777" w:rsidR="006C72FD" w:rsidRPr="006C72FD" w:rsidRDefault="006C72FD" w:rsidP="006C72FD">
            <w:pPr>
              <w:pStyle w:val="SectionNote"/>
              <w:ind w:left="0"/>
              <w:jc w:val="right"/>
              <w:rPr>
                <w:sz w:val="18"/>
              </w:rPr>
            </w:pPr>
          </w:p>
        </w:tc>
        <w:tc>
          <w:tcPr>
            <w:tcW w:w="1240" w:type="dxa"/>
            <w:shd w:val="clear" w:color="auto" w:fill="auto"/>
          </w:tcPr>
          <w:p w14:paraId="3E499681" w14:textId="77777777" w:rsidR="006C72FD" w:rsidRPr="006C72FD" w:rsidRDefault="006C72FD" w:rsidP="006C72FD">
            <w:pPr>
              <w:pStyle w:val="SectionNote"/>
              <w:ind w:left="0"/>
              <w:jc w:val="right"/>
              <w:rPr>
                <w:sz w:val="18"/>
              </w:rPr>
            </w:pPr>
          </w:p>
        </w:tc>
      </w:tr>
      <w:tr w:rsidR="006C72FD" w:rsidRPr="006C72FD" w14:paraId="625A436C" w14:textId="77777777" w:rsidTr="006C72FD">
        <w:trPr>
          <w:jc w:val="center"/>
        </w:trPr>
        <w:tc>
          <w:tcPr>
            <w:tcW w:w="4500" w:type="dxa"/>
            <w:shd w:val="clear" w:color="auto" w:fill="auto"/>
          </w:tcPr>
          <w:p w14:paraId="618D6E6F" w14:textId="77777777" w:rsidR="006C72FD" w:rsidRPr="006C72FD" w:rsidRDefault="006C72FD" w:rsidP="006C72FD">
            <w:pPr>
              <w:pStyle w:val="SectionNote"/>
              <w:ind w:left="0"/>
              <w:rPr>
                <w:b/>
                <w:sz w:val="18"/>
              </w:rPr>
            </w:pPr>
            <w:r w:rsidRPr="006C72FD">
              <w:rPr>
                <w:b/>
                <w:sz w:val="18"/>
              </w:rPr>
              <w:t>Represented by</w:t>
            </w:r>
          </w:p>
        </w:tc>
        <w:tc>
          <w:tcPr>
            <w:tcW w:w="1240" w:type="dxa"/>
            <w:shd w:val="clear" w:color="auto" w:fill="auto"/>
          </w:tcPr>
          <w:p w14:paraId="09D27670" w14:textId="77777777" w:rsidR="006C72FD" w:rsidRPr="006C72FD" w:rsidRDefault="006C72FD" w:rsidP="006C72FD">
            <w:pPr>
              <w:pStyle w:val="SectionNote"/>
              <w:ind w:left="0"/>
              <w:jc w:val="right"/>
              <w:rPr>
                <w:b/>
                <w:sz w:val="18"/>
              </w:rPr>
            </w:pPr>
          </w:p>
        </w:tc>
        <w:tc>
          <w:tcPr>
            <w:tcW w:w="1240" w:type="dxa"/>
            <w:shd w:val="clear" w:color="auto" w:fill="auto"/>
          </w:tcPr>
          <w:p w14:paraId="6A165F8E" w14:textId="77777777" w:rsidR="006C72FD" w:rsidRPr="006C72FD" w:rsidRDefault="006C72FD" w:rsidP="006C72FD">
            <w:pPr>
              <w:pStyle w:val="SectionNote"/>
              <w:ind w:left="0"/>
              <w:jc w:val="right"/>
              <w:rPr>
                <w:b/>
                <w:sz w:val="18"/>
              </w:rPr>
            </w:pPr>
          </w:p>
        </w:tc>
        <w:tc>
          <w:tcPr>
            <w:tcW w:w="1240" w:type="dxa"/>
            <w:shd w:val="clear" w:color="auto" w:fill="auto"/>
          </w:tcPr>
          <w:p w14:paraId="775CC59D" w14:textId="77777777" w:rsidR="006C72FD" w:rsidRPr="006C72FD" w:rsidRDefault="006C72FD" w:rsidP="006C72FD">
            <w:pPr>
              <w:pStyle w:val="SectionNote"/>
              <w:ind w:left="0"/>
              <w:jc w:val="right"/>
              <w:rPr>
                <w:b/>
                <w:sz w:val="18"/>
              </w:rPr>
            </w:pPr>
          </w:p>
        </w:tc>
        <w:tc>
          <w:tcPr>
            <w:tcW w:w="1240" w:type="dxa"/>
            <w:shd w:val="clear" w:color="auto" w:fill="auto"/>
          </w:tcPr>
          <w:p w14:paraId="3D1621FB" w14:textId="77777777" w:rsidR="006C72FD" w:rsidRPr="006C72FD" w:rsidRDefault="006C72FD" w:rsidP="006C72FD">
            <w:pPr>
              <w:pStyle w:val="SectionNote"/>
              <w:ind w:left="0"/>
              <w:jc w:val="right"/>
              <w:rPr>
                <w:b/>
                <w:sz w:val="18"/>
              </w:rPr>
            </w:pPr>
          </w:p>
        </w:tc>
        <w:tc>
          <w:tcPr>
            <w:tcW w:w="1240" w:type="dxa"/>
            <w:shd w:val="clear" w:color="auto" w:fill="auto"/>
          </w:tcPr>
          <w:p w14:paraId="15225D19" w14:textId="77777777" w:rsidR="006C72FD" w:rsidRPr="006C72FD" w:rsidRDefault="006C72FD" w:rsidP="006C72FD">
            <w:pPr>
              <w:pStyle w:val="SectionNote"/>
              <w:ind w:left="0"/>
              <w:jc w:val="right"/>
              <w:rPr>
                <w:b/>
                <w:sz w:val="18"/>
              </w:rPr>
            </w:pPr>
          </w:p>
        </w:tc>
      </w:tr>
      <w:tr w:rsidR="006C72FD" w:rsidRPr="006C72FD" w14:paraId="3BA61E10" w14:textId="77777777" w:rsidTr="006C72FD">
        <w:trPr>
          <w:jc w:val="center"/>
        </w:trPr>
        <w:tc>
          <w:tcPr>
            <w:tcW w:w="4500" w:type="dxa"/>
            <w:shd w:val="clear" w:color="auto" w:fill="auto"/>
          </w:tcPr>
          <w:p w14:paraId="3BD9810B" w14:textId="77777777" w:rsidR="006C72FD" w:rsidRPr="006C72FD" w:rsidRDefault="006C72FD" w:rsidP="006C72FD">
            <w:pPr>
              <w:pStyle w:val="SectionNote"/>
              <w:ind w:left="0"/>
              <w:rPr>
                <w:sz w:val="18"/>
              </w:rPr>
            </w:pPr>
          </w:p>
        </w:tc>
        <w:tc>
          <w:tcPr>
            <w:tcW w:w="1240" w:type="dxa"/>
            <w:shd w:val="clear" w:color="auto" w:fill="auto"/>
          </w:tcPr>
          <w:p w14:paraId="223851AC" w14:textId="77777777" w:rsidR="006C72FD" w:rsidRPr="006C72FD" w:rsidRDefault="006C72FD" w:rsidP="006C72FD">
            <w:pPr>
              <w:pStyle w:val="SectionNote"/>
              <w:ind w:left="0"/>
              <w:jc w:val="right"/>
              <w:rPr>
                <w:sz w:val="18"/>
              </w:rPr>
            </w:pPr>
          </w:p>
        </w:tc>
        <w:tc>
          <w:tcPr>
            <w:tcW w:w="1240" w:type="dxa"/>
            <w:shd w:val="clear" w:color="auto" w:fill="auto"/>
          </w:tcPr>
          <w:p w14:paraId="65A202AE" w14:textId="77777777" w:rsidR="006C72FD" w:rsidRPr="006C72FD" w:rsidRDefault="006C72FD" w:rsidP="006C72FD">
            <w:pPr>
              <w:pStyle w:val="SectionNote"/>
              <w:ind w:left="0"/>
              <w:jc w:val="right"/>
              <w:rPr>
                <w:sz w:val="18"/>
              </w:rPr>
            </w:pPr>
          </w:p>
        </w:tc>
        <w:tc>
          <w:tcPr>
            <w:tcW w:w="1240" w:type="dxa"/>
            <w:shd w:val="clear" w:color="auto" w:fill="auto"/>
          </w:tcPr>
          <w:p w14:paraId="134DCD31" w14:textId="77777777" w:rsidR="006C72FD" w:rsidRPr="006C72FD" w:rsidRDefault="006C72FD" w:rsidP="006C72FD">
            <w:pPr>
              <w:pStyle w:val="SectionNote"/>
              <w:ind w:left="0"/>
              <w:jc w:val="right"/>
              <w:rPr>
                <w:sz w:val="18"/>
              </w:rPr>
            </w:pPr>
          </w:p>
        </w:tc>
        <w:tc>
          <w:tcPr>
            <w:tcW w:w="1240" w:type="dxa"/>
            <w:shd w:val="clear" w:color="auto" w:fill="auto"/>
          </w:tcPr>
          <w:p w14:paraId="2AC58D92" w14:textId="77777777" w:rsidR="006C72FD" w:rsidRPr="006C72FD" w:rsidRDefault="006C72FD" w:rsidP="006C72FD">
            <w:pPr>
              <w:pStyle w:val="SectionNote"/>
              <w:ind w:left="0"/>
              <w:jc w:val="right"/>
              <w:rPr>
                <w:sz w:val="18"/>
              </w:rPr>
            </w:pPr>
          </w:p>
        </w:tc>
        <w:tc>
          <w:tcPr>
            <w:tcW w:w="1240" w:type="dxa"/>
            <w:shd w:val="clear" w:color="auto" w:fill="auto"/>
          </w:tcPr>
          <w:p w14:paraId="77D4D96D" w14:textId="77777777" w:rsidR="006C72FD" w:rsidRPr="006C72FD" w:rsidRDefault="006C72FD" w:rsidP="006C72FD">
            <w:pPr>
              <w:pStyle w:val="SectionNote"/>
              <w:ind w:left="0"/>
              <w:jc w:val="right"/>
              <w:rPr>
                <w:sz w:val="18"/>
              </w:rPr>
            </w:pPr>
          </w:p>
        </w:tc>
      </w:tr>
      <w:tr w:rsidR="006C72FD" w:rsidRPr="006C72FD" w14:paraId="407FB23B" w14:textId="77777777" w:rsidTr="006C72FD">
        <w:trPr>
          <w:jc w:val="center"/>
        </w:trPr>
        <w:tc>
          <w:tcPr>
            <w:tcW w:w="4500" w:type="dxa"/>
            <w:shd w:val="clear" w:color="auto" w:fill="auto"/>
          </w:tcPr>
          <w:p w14:paraId="6EDC2234" w14:textId="77777777" w:rsidR="006C72FD" w:rsidRPr="006C72FD" w:rsidRDefault="006C72FD" w:rsidP="006C72FD">
            <w:pPr>
              <w:pStyle w:val="SectionNote"/>
              <w:ind w:left="0"/>
              <w:rPr>
                <w:b/>
                <w:sz w:val="18"/>
              </w:rPr>
            </w:pPr>
            <w:r w:rsidRPr="006C72FD">
              <w:rPr>
                <w:b/>
                <w:sz w:val="18"/>
              </w:rPr>
              <w:t>Unrestricted</w:t>
            </w:r>
          </w:p>
        </w:tc>
        <w:tc>
          <w:tcPr>
            <w:tcW w:w="1240" w:type="dxa"/>
            <w:shd w:val="clear" w:color="auto" w:fill="auto"/>
          </w:tcPr>
          <w:p w14:paraId="0E190F4B" w14:textId="77777777" w:rsidR="006C72FD" w:rsidRPr="006C72FD" w:rsidRDefault="006C72FD" w:rsidP="006C72FD">
            <w:pPr>
              <w:pStyle w:val="SectionNote"/>
              <w:ind w:left="0"/>
              <w:jc w:val="right"/>
              <w:rPr>
                <w:b/>
                <w:sz w:val="18"/>
              </w:rPr>
            </w:pPr>
          </w:p>
        </w:tc>
        <w:tc>
          <w:tcPr>
            <w:tcW w:w="1240" w:type="dxa"/>
            <w:shd w:val="clear" w:color="auto" w:fill="auto"/>
          </w:tcPr>
          <w:p w14:paraId="726C6106" w14:textId="77777777" w:rsidR="006C72FD" w:rsidRPr="006C72FD" w:rsidRDefault="006C72FD" w:rsidP="006C72FD">
            <w:pPr>
              <w:pStyle w:val="SectionNote"/>
              <w:ind w:left="0"/>
              <w:jc w:val="right"/>
              <w:rPr>
                <w:b/>
                <w:sz w:val="18"/>
              </w:rPr>
            </w:pPr>
          </w:p>
        </w:tc>
        <w:tc>
          <w:tcPr>
            <w:tcW w:w="1240" w:type="dxa"/>
            <w:shd w:val="clear" w:color="auto" w:fill="auto"/>
          </w:tcPr>
          <w:p w14:paraId="42D30689" w14:textId="77777777" w:rsidR="006C72FD" w:rsidRPr="006C72FD" w:rsidRDefault="006C72FD" w:rsidP="006C72FD">
            <w:pPr>
              <w:pStyle w:val="SectionNote"/>
              <w:ind w:left="0"/>
              <w:jc w:val="right"/>
              <w:rPr>
                <w:b/>
                <w:sz w:val="18"/>
              </w:rPr>
            </w:pPr>
          </w:p>
        </w:tc>
        <w:tc>
          <w:tcPr>
            <w:tcW w:w="1240" w:type="dxa"/>
            <w:shd w:val="clear" w:color="auto" w:fill="auto"/>
          </w:tcPr>
          <w:p w14:paraId="34AE8A37" w14:textId="77777777" w:rsidR="006C72FD" w:rsidRPr="006C72FD" w:rsidRDefault="006C72FD" w:rsidP="006C72FD">
            <w:pPr>
              <w:pStyle w:val="SectionNote"/>
              <w:ind w:left="0"/>
              <w:jc w:val="right"/>
              <w:rPr>
                <w:b/>
                <w:sz w:val="18"/>
              </w:rPr>
            </w:pPr>
          </w:p>
        </w:tc>
        <w:tc>
          <w:tcPr>
            <w:tcW w:w="1240" w:type="dxa"/>
            <w:shd w:val="clear" w:color="auto" w:fill="auto"/>
          </w:tcPr>
          <w:p w14:paraId="26F92EA8" w14:textId="77777777" w:rsidR="006C72FD" w:rsidRPr="006C72FD" w:rsidRDefault="006C72FD" w:rsidP="006C72FD">
            <w:pPr>
              <w:pStyle w:val="SectionNote"/>
              <w:ind w:left="0"/>
              <w:jc w:val="right"/>
              <w:rPr>
                <w:b/>
                <w:sz w:val="18"/>
              </w:rPr>
            </w:pPr>
          </w:p>
        </w:tc>
      </w:tr>
      <w:tr w:rsidR="006C72FD" w:rsidRPr="006C72FD" w14:paraId="1A2548DC" w14:textId="77777777" w:rsidTr="006C72FD">
        <w:trPr>
          <w:jc w:val="center"/>
        </w:trPr>
        <w:tc>
          <w:tcPr>
            <w:tcW w:w="4500" w:type="dxa"/>
            <w:shd w:val="clear" w:color="auto" w:fill="auto"/>
          </w:tcPr>
          <w:p w14:paraId="7DE55B0B" w14:textId="77777777" w:rsidR="006C72FD" w:rsidRPr="006C72FD" w:rsidRDefault="006C72FD" w:rsidP="006C72FD">
            <w:pPr>
              <w:pStyle w:val="SectionNote"/>
              <w:tabs>
                <w:tab w:val="left" w:pos="142"/>
              </w:tabs>
              <w:ind w:left="0"/>
              <w:rPr>
                <w:sz w:val="18"/>
              </w:rPr>
            </w:pPr>
            <w:r>
              <w:rPr>
                <w:sz w:val="18"/>
              </w:rPr>
              <w:tab/>
              <w:t>General fund</w:t>
            </w:r>
          </w:p>
        </w:tc>
        <w:tc>
          <w:tcPr>
            <w:tcW w:w="1240" w:type="dxa"/>
            <w:shd w:val="clear" w:color="auto" w:fill="auto"/>
          </w:tcPr>
          <w:p w14:paraId="62E2BE7D" w14:textId="77777777" w:rsidR="006C72FD" w:rsidRPr="006C72FD" w:rsidRDefault="006C72FD" w:rsidP="006C72FD">
            <w:pPr>
              <w:pStyle w:val="SectionNote"/>
              <w:ind w:left="0"/>
              <w:jc w:val="right"/>
              <w:rPr>
                <w:sz w:val="18"/>
              </w:rPr>
            </w:pPr>
            <w:r>
              <w:rPr>
                <w:sz w:val="18"/>
              </w:rPr>
              <w:t>190,458</w:t>
            </w:r>
          </w:p>
        </w:tc>
        <w:tc>
          <w:tcPr>
            <w:tcW w:w="1240" w:type="dxa"/>
            <w:shd w:val="clear" w:color="auto" w:fill="auto"/>
          </w:tcPr>
          <w:p w14:paraId="2FB2A73D"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73C6A33A"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2670E0A2" w14:textId="77777777" w:rsidR="006C72FD" w:rsidRPr="006C72FD" w:rsidRDefault="006C72FD" w:rsidP="006C72FD">
            <w:pPr>
              <w:pStyle w:val="SectionNote"/>
              <w:ind w:left="0"/>
              <w:jc w:val="right"/>
              <w:rPr>
                <w:sz w:val="18"/>
              </w:rPr>
            </w:pPr>
            <w:r>
              <w:rPr>
                <w:sz w:val="18"/>
              </w:rPr>
              <w:t>190,458</w:t>
            </w:r>
          </w:p>
        </w:tc>
        <w:tc>
          <w:tcPr>
            <w:tcW w:w="1240" w:type="dxa"/>
            <w:shd w:val="clear" w:color="auto" w:fill="auto"/>
          </w:tcPr>
          <w:p w14:paraId="5366645E" w14:textId="77777777" w:rsidR="006C72FD" w:rsidRPr="006C72FD" w:rsidRDefault="006C72FD" w:rsidP="006C72FD">
            <w:pPr>
              <w:pStyle w:val="SectionNote"/>
              <w:ind w:left="0"/>
              <w:jc w:val="right"/>
              <w:rPr>
                <w:sz w:val="18"/>
              </w:rPr>
            </w:pPr>
            <w:r>
              <w:rPr>
                <w:sz w:val="18"/>
              </w:rPr>
              <w:t>250,225</w:t>
            </w:r>
          </w:p>
        </w:tc>
      </w:tr>
      <w:tr w:rsidR="006C72FD" w:rsidRPr="006C72FD" w14:paraId="1174BC2A" w14:textId="77777777" w:rsidTr="006C72FD">
        <w:trPr>
          <w:jc w:val="center"/>
        </w:trPr>
        <w:tc>
          <w:tcPr>
            <w:tcW w:w="4500" w:type="dxa"/>
            <w:shd w:val="clear" w:color="auto" w:fill="auto"/>
          </w:tcPr>
          <w:p w14:paraId="2368EA2E" w14:textId="77777777" w:rsidR="006C72FD" w:rsidRPr="006C72FD" w:rsidRDefault="006C72FD" w:rsidP="006C72FD">
            <w:pPr>
              <w:pStyle w:val="SectionNote"/>
              <w:ind w:left="0"/>
              <w:rPr>
                <w:sz w:val="18"/>
              </w:rPr>
            </w:pPr>
          </w:p>
        </w:tc>
        <w:tc>
          <w:tcPr>
            <w:tcW w:w="1240" w:type="dxa"/>
            <w:shd w:val="clear" w:color="auto" w:fill="auto"/>
          </w:tcPr>
          <w:p w14:paraId="0AEC9A6A" w14:textId="77777777" w:rsidR="006C72FD" w:rsidRPr="006C72FD" w:rsidRDefault="006C72FD" w:rsidP="006C72FD">
            <w:pPr>
              <w:pStyle w:val="SectionNote"/>
              <w:ind w:left="0"/>
              <w:jc w:val="right"/>
              <w:rPr>
                <w:sz w:val="18"/>
              </w:rPr>
            </w:pPr>
          </w:p>
        </w:tc>
        <w:tc>
          <w:tcPr>
            <w:tcW w:w="1240" w:type="dxa"/>
            <w:shd w:val="clear" w:color="auto" w:fill="auto"/>
          </w:tcPr>
          <w:p w14:paraId="31EC94B9" w14:textId="77777777" w:rsidR="006C72FD" w:rsidRPr="006C72FD" w:rsidRDefault="006C72FD" w:rsidP="006C72FD">
            <w:pPr>
              <w:pStyle w:val="SectionNote"/>
              <w:ind w:left="0"/>
              <w:jc w:val="right"/>
              <w:rPr>
                <w:sz w:val="18"/>
              </w:rPr>
            </w:pPr>
          </w:p>
        </w:tc>
        <w:tc>
          <w:tcPr>
            <w:tcW w:w="1240" w:type="dxa"/>
            <w:shd w:val="clear" w:color="auto" w:fill="auto"/>
          </w:tcPr>
          <w:p w14:paraId="5C124A3B" w14:textId="77777777" w:rsidR="006C72FD" w:rsidRPr="006C72FD" w:rsidRDefault="006C72FD" w:rsidP="006C72FD">
            <w:pPr>
              <w:pStyle w:val="SectionNote"/>
              <w:ind w:left="0"/>
              <w:jc w:val="right"/>
              <w:rPr>
                <w:sz w:val="18"/>
              </w:rPr>
            </w:pPr>
          </w:p>
        </w:tc>
        <w:tc>
          <w:tcPr>
            <w:tcW w:w="1240" w:type="dxa"/>
            <w:shd w:val="clear" w:color="auto" w:fill="auto"/>
          </w:tcPr>
          <w:p w14:paraId="44B6AF25" w14:textId="77777777" w:rsidR="006C72FD" w:rsidRPr="006C72FD" w:rsidRDefault="006C72FD" w:rsidP="006C72FD">
            <w:pPr>
              <w:pStyle w:val="SectionNote"/>
              <w:ind w:left="0"/>
              <w:jc w:val="right"/>
              <w:rPr>
                <w:sz w:val="18"/>
              </w:rPr>
            </w:pPr>
          </w:p>
        </w:tc>
        <w:tc>
          <w:tcPr>
            <w:tcW w:w="1240" w:type="dxa"/>
            <w:shd w:val="clear" w:color="auto" w:fill="auto"/>
          </w:tcPr>
          <w:p w14:paraId="2F6A05FE" w14:textId="77777777" w:rsidR="006C72FD" w:rsidRPr="006C72FD" w:rsidRDefault="006C72FD" w:rsidP="006C72FD">
            <w:pPr>
              <w:pStyle w:val="SectionNote"/>
              <w:ind w:left="0"/>
              <w:jc w:val="right"/>
              <w:rPr>
                <w:sz w:val="18"/>
              </w:rPr>
            </w:pPr>
          </w:p>
        </w:tc>
      </w:tr>
      <w:tr w:rsidR="006C72FD" w:rsidRPr="006C72FD" w14:paraId="23358F1E" w14:textId="77777777" w:rsidTr="006C72FD">
        <w:trPr>
          <w:jc w:val="center"/>
        </w:trPr>
        <w:tc>
          <w:tcPr>
            <w:tcW w:w="4500" w:type="dxa"/>
            <w:shd w:val="clear" w:color="auto" w:fill="auto"/>
          </w:tcPr>
          <w:p w14:paraId="46635765" w14:textId="77777777" w:rsidR="006C72FD" w:rsidRPr="006C72FD" w:rsidRDefault="006C72FD" w:rsidP="006C72FD">
            <w:pPr>
              <w:pStyle w:val="SectionNote"/>
              <w:ind w:left="0"/>
              <w:rPr>
                <w:b/>
                <w:sz w:val="18"/>
              </w:rPr>
            </w:pPr>
            <w:r w:rsidRPr="006C72FD">
              <w:rPr>
                <w:b/>
                <w:sz w:val="18"/>
              </w:rPr>
              <w:t>Designated</w:t>
            </w:r>
          </w:p>
        </w:tc>
        <w:tc>
          <w:tcPr>
            <w:tcW w:w="1240" w:type="dxa"/>
            <w:shd w:val="clear" w:color="auto" w:fill="auto"/>
          </w:tcPr>
          <w:p w14:paraId="6C1CAA1C" w14:textId="77777777" w:rsidR="006C72FD" w:rsidRPr="006C72FD" w:rsidRDefault="006C72FD" w:rsidP="006C72FD">
            <w:pPr>
              <w:pStyle w:val="SectionNote"/>
              <w:ind w:left="0"/>
              <w:jc w:val="right"/>
              <w:rPr>
                <w:b/>
                <w:sz w:val="18"/>
              </w:rPr>
            </w:pPr>
          </w:p>
        </w:tc>
        <w:tc>
          <w:tcPr>
            <w:tcW w:w="1240" w:type="dxa"/>
            <w:shd w:val="clear" w:color="auto" w:fill="auto"/>
          </w:tcPr>
          <w:p w14:paraId="22B6EE02" w14:textId="77777777" w:rsidR="006C72FD" w:rsidRPr="006C72FD" w:rsidRDefault="006C72FD" w:rsidP="006C72FD">
            <w:pPr>
              <w:pStyle w:val="SectionNote"/>
              <w:ind w:left="0"/>
              <w:jc w:val="right"/>
              <w:rPr>
                <w:b/>
                <w:sz w:val="18"/>
              </w:rPr>
            </w:pPr>
          </w:p>
        </w:tc>
        <w:tc>
          <w:tcPr>
            <w:tcW w:w="1240" w:type="dxa"/>
            <w:shd w:val="clear" w:color="auto" w:fill="auto"/>
          </w:tcPr>
          <w:p w14:paraId="5ED583B0" w14:textId="77777777" w:rsidR="006C72FD" w:rsidRPr="006C72FD" w:rsidRDefault="006C72FD" w:rsidP="006C72FD">
            <w:pPr>
              <w:pStyle w:val="SectionNote"/>
              <w:ind w:left="0"/>
              <w:jc w:val="right"/>
              <w:rPr>
                <w:b/>
                <w:sz w:val="18"/>
              </w:rPr>
            </w:pPr>
          </w:p>
        </w:tc>
        <w:tc>
          <w:tcPr>
            <w:tcW w:w="1240" w:type="dxa"/>
            <w:shd w:val="clear" w:color="auto" w:fill="auto"/>
          </w:tcPr>
          <w:p w14:paraId="4029E349" w14:textId="77777777" w:rsidR="006C72FD" w:rsidRPr="006C72FD" w:rsidRDefault="006C72FD" w:rsidP="006C72FD">
            <w:pPr>
              <w:pStyle w:val="SectionNote"/>
              <w:ind w:left="0"/>
              <w:jc w:val="right"/>
              <w:rPr>
                <w:b/>
                <w:sz w:val="18"/>
              </w:rPr>
            </w:pPr>
          </w:p>
        </w:tc>
        <w:tc>
          <w:tcPr>
            <w:tcW w:w="1240" w:type="dxa"/>
            <w:shd w:val="clear" w:color="auto" w:fill="auto"/>
          </w:tcPr>
          <w:p w14:paraId="22013406" w14:textId="77777777" w:rsidR="006C72FD" w:rsidRPr="006C72FD" w:rsidRDefault="006C72FD" w:rsidP="006C72FD">
            <w:pPr>
              <w:pStyle w:val="SectionNote"/>
              <w:ind w:left="0"/>
              <w:jc w:val="right"/>
              <w:rPr>
                <w:b/>
                <w:sz w:val="18"/>
              </w:rPr>
            </w:pPr>
          </w:p>
        </w:tc>
      </w:tr>
      <w:tr w:rsidR="006C72FD" w:rsidRPr="006C72FD" w14:paraId="4C5EB745" w14:textId="77777777" w:rsidTr="006C72FD">
        <w:trPr>
          <w:jc w:val="center"/>
        </w:trPr>
        <w:tc>
          <w:tcPr>
            <w:tcW w:w="4500" w:type="dxa"/>
            <w:shd w:val="clear" w:color="auto" w:fill="auto"/>
          </w:tcPr>
          <w:p w14:paraId="58C02992" w14:textId="77777777" w:rsidR="006C72FD" w:rsidRPr="006C72FD" w:rsidRDefault="006C72FD" w:rsidP="006C72FD">
            <w:pPr>
              <w:pStyle w:val="SectionNote"/>
              <w:tabs>
                <w:tab w:val="left" w:pos="142"/>
              </w:tabs>
              <w:ind w:left="0"/>
              <w:rPr>
                <w:sz w:val="18"/>
              </w:rPr>
            </w:pPr>
            <w:r>
              <w:rPr>
                <w:sz w:val="18"/>
              </w:rPr>
              <w:tab/>
              <w:t>Development Fund</w:t>
            </w:r>
          </w:p>
        </w:tc>
        <w:tc>
          <w:tcPr>
            <w:tcW w:w="1240" w:type="dxa"/>
            <w:shd w:val="clear" w:color="auto" w:fill="auto"/>
          </w:tcPr>
          <w:p w14:paraId="5F079E4E" w14:textId="77777777" w:rsidR="006C72FD" w:rsidRPr="006C72FD" w:rsidRDefault="006C72FD" w:rsidP="006C72FD">
            <w:pPr>
              <w:pStyle w:val="SectionNote"/>
              <w:ind w:left="0"/>
              <w:jc w:val="right"/>
              <w:rPr>
                <w:sz w:val="18"/>
              </w:rPr>
            </w:pPr>
            <w:r>
              <w:rPr>
                <w:sz w:val="18"/>
              </w:rPr>
              <w:t>474,382</w:t>
            </w:r>
          </w:p>
        </w:tc>
        <w:tc>
          <w:tcPr>
            <w:tcW w:w="1240" w:type="dxa"/>
            <w:shd w:val="clear" w:color="auto" w:fill="auto"/>
          </w:tcPr>
          <w:p w14:paraId="4250EF20"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35F281D5"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336B8EBD" w14:textId="77777777" w:rsidR="006C72FD" w:rsidRPr="006C72FD" w:rsidRDefault="006C72FD" w:rsidP="006C72FD">
            <w:pPr>
              <w:pStyle w:val="SectionNote"/>
              <w:ind w:left="0"/>
              <w:jc w:val="right"/>
              <w:rPr>
                <w:sz w:val="18"/>
              </w:rPr>
            </w:pPr>
            <w:r>
              <w:rPr>
                <w:sz w:val="18"/>
              </w:rPr>
              <w:t>474,382</w:t>
            </w:r>
          </w:p>
        </w:tc>
        <w:tc>
          <w:tcPr>
            <w:tcW w:w="1240" w:type="dxa"/>
            <w:shd w:val="clear" w:color="auto" w:fill="auto"/>
          </w:tcPr>
          <w:p w14:paraId="404FB1A4" w14:textId="77777777" w:rsidR="006C72FD" w:rsidRPr="006C72FD" w:rsidRDefault="006C72FD" w:rsidP="006C72FD">
            <w:pPr>
              <w:pStyle w:val="SectionNote"/>
              <w:ind w:left="0"/>
              <w:jc w:val="right"/>
              <w:rPr>
                <w:sz w:val="18"/>
              </w:rPr>
            </w:pPr>
            <w:r>
              <w:rPr>
                <w:sz w:val="18"/>
              </w:rPr>
              <w:t>452,168</w:t>
            </w:r>
          </w:p>
        </w:tc>
      </w:tr>
      <w:tr w:rsidR="006C72FD" w:rsidRPr="006C72FD" w14:paraId="4F70884E" w14:textId="77777777" w:rsidTr="006C72FD">
        <w:trPr>
          <w:jc w:val="center"/>
        </w:trPr>
        <w:tc>
          <w:tcPr>
            <w:tcW w:w="4500" w:type="dxa"/>
            <w:shd w:val="clear" w:color="auto" w:fill="auto"/>
          </w:tcPr>
          <w:p w14:paraId="68A9B1F9" w14:textId="77777777" w:rsidR="006C72FD" w:rsidRPr="006C72FD" w:rsidRDefault="006C72FD" w:rsidP="006C72FD">
            <w:pPr>
              <w:pStyle w:val="SectionNote"/>
              <w:tabs>
                <w:tab w:val="left" w:pos="142"/>
              </w:tabs>
              <w:ind w:left="0"/>
              <w:rPr>
                <w:sz w:val="18"/>
              </w:rPr>
            </w:pPr>
            <w:r>
              <w:rPr>
                <w:sz w:val="18"/>
              </w:rPr>
              <w:tab/>
              <w:t>Re-ordering fund</w:t>
            </w:r>
          </w:p>
        </w:tc>
        <w:tc>
          <w:tcPr>
            <w:tcW w:w="1240" w:type="dxa"/>
            <w:shd w:val="clear" w:color="auto" w:fill="auto"/>
          </w:tcPr>
          <w:p w14:paraId="511D8A7A" w14:textId="77777777" w:rsidR="006C72FD" w:rsidRPr="006C72FD" w:rsidRDefault="006C72FD" w:rsidP="006C72FD">
            <w:pPr>
              <w:pStyle w:val="SectionNote"/>
              <w:ind w:left="0"/>
              <w:jc w:val="right"/>
              <w:rPr>
                <w:sz w:val="18"/>
              </w:rPr>
            </w:pPr>
            <w:r>
              <w:rPr>
                <w:sz w:val="18"/>
              </w:rPr>
              <w:t>5,308</w:t>
            </w:r>
          </w:p>
        </w:tc>
        <w:tc>
          <w:tcPr>
            <w:tcW w:w="1240" w:type="dxa"/>
            <w:shd w:val="clear" w:color="auto" w:fill="auto"/>
          </w:tcPr>
          <w:p w14:paraId="75564F2C"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0B28378F"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20E82412" w14:textId="77777777" w:rsidR="006C72FD" w:rsidRPr="006C72FD" w:rsidRDefault="006C72FD" w:rsidP="006C72FD">
            <w:pPr>
              <w:pStyle w:val="SectionNote"/>
              <w:ind w:left="0"/>
              <w:jc w:val="right"/>
              <w:rPr>
                <w:sz w:val="18"/>
              </w:rPr>
            </w:pPr>
            <w:r>
              <w:rPr>
                <w:sz w:val="18"/>
              </w:rPr>
              <w:t>5,308</w:t>
            </w:r>
          </w:p>
        </w:tc>
        <w:tc>
          <w:tcPr>
            <w:tcW w:w="1240" w:type="dxa"/>
            <w:shd w:val="clear" w:color="auto" w:fill="auto"/>
          </w:tcPr>
          <w:p w14:paraId="04BC8615" w14:textId="77777777" w:rsidR="006C72FD" w:rsidRPr="006C72FD" w:rsidRDefault="006C72FD" w:rsidP="006C72FD">
            <w:pPr>
              <w:pStyle w:val="SectionNote"/>
              <w:ind w:left="0"/>
              <w:jc w:val="right"/>
              <w:rPr>
                <w:sz w:val="18"/>
              </w:rPr>
            </w:pPr>
            <w:r>
              <w:rPr>
                <w:sz w:val="18"/>
              </w:rPr>
              <w:t>0</w:t>
            </w:r>
          </w:p>
        </w:tc>
      </w:tr>
      <w:tr w:rsidR="006C72FD" w:rsidRPr="006C72FD" w14:paraId="488FE4A5" w14:textId="77777777" w:rsidTr="006C72FD">
        <w:trPr>
          <w:jc w:val="center"/>
        </w:trPr>
        <w:tc>
          <w:tcPr>
            <w:tcW w:w="4500" w:type="dxa"/>
            <w:shd w:val="clear" w:color="auto" w:fill="auto"/>
          </w:tcPr>
          <w:p w14:paraId="2B29E66A" w14:textId="77777777" w:rsidR="006C72FD" w:rsidRPr="006C72FD" w:rsidRDefault="006C72FD" w:rsidP="006C72FD">
            <w:pPr>
              <w:pStyle w:val="SectionNote"/>
              <w:ind w:left="0"/>
              <w:rPr>
                <w:sz w:val="18"/>
              </w:rPr>
            </w:pPr>
          </w:p>
        </w:tc>
        <w:tc>
          <w:tcPr>
            <w:tcW w:w="1240" w:type="dxa"/>
            <w:shd w:val="clear" w:color="auto" w:fill="auto"/>
          </w:tcPr>
          <w:p w14:paraId="01792E54" w14:textId="77777777" w:rsidR="006C72FD" w:rsidRPr="006C72FD" w:rsidRDefault="006C72FD" w:rsidP="006C72FD">
            <w:pPr>
              <w:pStyle w:val="SectionNote"/>
              <w:ind w:left="0"/>
              <w:jc w:val="right"/>
              <w:rPr>
                <w:sz w:val="18"/>
              </w:rPr>
            </w:pPr>
          </w:p>
        </w:tc>
        <w:tc>
          <w:tcPr>
            <w:tcW w:w="1240" w:type="dxa"/>
            <w:shd w:val="clear" w:color="auto" w:fill="auto"/>
          </w:tcPr>
          <w:p w14:paraId="20F2FA60" w14:textId="77777777" w:rsidR="006C72FD" w:rsidRPr="006C72FD" w:rsidRDefault="006C72FD" w:rsidP="006C72FD">
            <w:pPr>
              <w:pStyle w:val="SectionNote"/>
              <w:ind w:left="0"/>
              <w:jc w:val="right"/>
              <w:rPr>
                <w:sz w:val="18"/>
              </w:rPr>
            </w:pPr>
          </w:p>
        </w:tc>
        <w:tc>
          <w:tcPr>
            <w:tcW w:w="1240" w:type="dxa"/>
            <w:shd w:val="clear" w:color="auto" w:fill="auto"/>
          </w:tcPr>
          <w:p w14:paraId="247BEEA6" w14:textId="77777777" w:rsidR="006C72FD" w:rsidRPr="006C72FD" w:rsidRDefault="006C72FD" w:rsidP="006C72FD">
            <w:pPr>
              <w:pStyle w:val="SectionNote"/>
              <w:ind w:left="0"/>
              <w:jc w:val="right"/>
              <w:rPr>
                <w:sz w:val="18"/>
              </w:rPr>
            </w:pPr>
          </w:p>
        </w:tc>
        <w:tc>
          <w:tcPr>
            <w:tcW w:w="1240" w:type="dxa"/>
            <w:shd w:val="clear" w:color="auto" w:fill="auto"/>
          </w:tcPr>
          <w:p w14:paraId="417F1701" w14:textId="77777777" w:rsidR="006C72FD" w:rsidRPr="006C72FD" w:rsidRDefault="006C72FD" w:rsidP="006C72FD">
            <w:pPr>
              <w:pStyle w:val="SectionNote"/>
              <w:ind w:left="0"/>
              <w:jc w:val="right"/>
              <w:rPr>
                <w:sz w:val="18"/>
              </w:rPr>
            </w:pPr>
          </w:p>
        </w:tc>
        <w:tc>
          <w:tcPr>
            <w:tcW w:w="1240" w:type="dxa"/>
            <w:shd w:val="clear" w:color="auto" w:fill="auto"/>
          </w:tcPr>
          <w:p w14:paraId="43A26881" w14:textId="77777777" w:rsidR="006C72FD" w:rsidRPr="006C72FD" w:rsidRDefault="006C72FD" w:rsidP="006C72FD">
            <w:pPr>
              <w:pStyle w:val="SectionNote"/>
              <w:ind w:left="0"/>
              <w:jc w:val="right"/>
              <w:rPr>
                <w:sz w:val="18"/>
              </w:rPr>
            </w:pPr>
          </w:p>
        </w:tc>
      </w:tr>
      <w:tr w:rsidR="006C72FD" w:rsidRPr="006C72FD" w14:paraId="3F1F2BB4" w14:textId="77777777" w:rsidTr="006C72FD">
        <w:trPr>
          <w:jc w:val="center"/>
        </w:trPr>
        <w:tc>
          <w:tcPr>
            <w:tcW w:w="4500" w:type="dxa"/>
            <w:shd w:val="clear" w:color="auto" w:fill="auto"/>
          </w:tcPr>
          <w:p w14:paraId="5343683B" w14:textId="77777777" w:rsidR="006C72FD" w:rsidRPr="006C72FD" w:rsidRDefault="006C72FD" w:rsidP="006C72FD">
            <w:pPr>
              <w:pStyle w:val="SectionNote"/>
              <w:ind w:left="0"/>
              <w:rPr>
                <w:b/>
                <w:sz w:val="18"/>
              </w:rPr>
            </w:pPr>
            <w:r w:rsidRPr="006C72FD">
              <w:rPr>
                <w:b/>
                <w:sz w:val="18"/>
              </w:rPr>
              <w:t>Restricted</w:t>
            </w:r>
          </w:p>
        </w:tc>
        <w:tc>
          <w:tcPr>
            <w:tcW w:w="1240" w:type="dxa"/>
            <w:shd w:val="clear" w:color="auto" w:fill="auto"/>
          </w:tcPr>
          <w:p w14:paraId="5C02748D" w14:textId="77777777" w:rsidR="006C72FD" w:rsidRPr="006C72FD" w:rsidRDefault="006C72FD" w:rsidP="006C72FD">
            <w:pPr>
              <w:pStyle w:val="SectionNote"/>
              <w:ind w:left="0"/>
              <w:jc w:val="right"/>
              <w:rPr>
                <w:b/>
                <w:sz w:val="18"/>
              </w:rPr>
            </w:pPr>
          </w:p>
        </w:tc>
        <w:tc>
          <w:tcPr>
            <w:tcW w:w="1240" w:type="dxa"/>
            <w:shd w:val="clear" w:color="auto" w:fill="auto"/>
          </w:tcPr>
          <w:p w14:paraId="653E2C3F" w14:textId="77777777" w:rsidR="006C72FD" w:rsidRPr="006C72FD" w:rsidRDefault="006C72FD" w:rsidP="006C72FD">
            <w:pPr>
              <w:pStyle w:val="SectionNote"/>
              <w:ind w:left="0"/>
              <w:jc w:val="right"/>
              <w:rPr>
                <w:b/>
                <w:sz w:val="18"/>
              </w:rPr>
            </w:pPr>
          </w:p>
        </w:tc>
        <w:tc>
          <w:tcPr>
            <w:tcW w:w="1240" w:type="dxa"/>
            <w:shd w:val="clear" w:color="auto" w:fill="auto"/>
          </w:tcPr>
          <w:p w14:paraId="1D3463BA" w14:textId="77777777" w:rsidR="006C72FD" w:rsidRPr="006C72FD" w:rsidRDefault="006C72FD" w:rsidP="006C72FD">
            <w:pPr>
              <w:pStyle w:val="SectionNote"/>
              <w:ind w:left="0"/>
              <w:jc w:val="right"/>
              <w:rPr>
                <w:b/>
                <w:sz w:val="18"/>
              </w:rPr>
            </w:pPr>
          </w:p>
        </w:tc>
        <w:tc>
          <w:tcPr>
            <w:tcW w:w="1240" w:type="dxa"/>
            <w:shd w:val="clear" w:color="auto" w:fill="auto"/>
          </w:tcPr>
          <w:p w14:paraId="7DE28D31" w14:textId="77777777" w:rsidR="006C72FD" w:rsidRPr="006C72FD" w:rsidRDefault="006C72FD" w:rsidP="006C72FD">
            <w:pPr>
              <w:pStyle w:val="SectionNote"/>
              <w:ind w:left="0"/>
              <w:jc w:val="right"/>
              <w:rPr>
                <w:b/>
                <w:sz w:val="18"/>
              </w:rPr>
            </w:pPr>
          </w:p>
        </w:tc>
        <w:tc>
          <w:tcPr>
            <w:tcW w:w="1240" w:type="dxa"/>
            <w:shd w:val="clear" w:color="auto" w:fill="auto"/>
          </w:tcPr>
          <w:p w14:paraId="774F7A99" w14:textId="77777777" w:rsidR="006C72FD" w:rsidRPr="006C72FD" w:rsidRDefault="006C72FD" w:rsidP="006C72FD">
            <w:pPr>
              <w:pStyle w:val="SectionNote"/>
              <w:ind w:left="0"/>
              <w:jc w:val="right"/>
              <w:rPr>
                <w:b/>
                <w:sz w:val="18"/>
              </w:rPr>
            </w:pPr>
          </w:p>
        </w:tc>
      </w:tr>
      <w:tr w:rsidR="006C72FD" w:rsidRPr="006C72FD" w14:paraId="285B28A9" w14:textId="77777777" w:rsidTr="006C72FD">
        <w:trPr>
          <w:jc w:val="center"/>
        </w:trPr>
        <w:tc>
          <w:tcPr>
            <w:tcW w:w="4500" w:type="dxa"/>
            <w:shd w:val="clear" w:color="auto" w:fill="auto"/>
          </w:tcPr>
          <w:p w14:paraId="29DC766D" w14:textId="77777777" w:rsidR="006C72FD" w:rsidRPr="006C72FD" w:rsidRDefault="006C72FD" w:rsidP="006C72FD">
            <w:pPr>
              <w:pStyle w:val="SectionNote"/>
              <w:tabs>
                <w:tab w:val="left" w:pos="142"/>
              </w:tabs>
              <w:ind w:left="0"/>
              <w:rPr>
                <w:sz w:val="18"/>
              </w:rPr>
            </w:pPr>
            <w:r>
              <w:rPr>
                <w:sz w:val="18"/>
              </w:rPr>
              <w:tab/>
              <w:t>Church House Charity no.137762</w:t>
            </w:r>
          </w:p>
        </w:tc>
        <w:tc>
          <w:tcPr>
            <w:tcW w:w="1240" w:type="dxa"/>
            <w:shd w:val="clear" w:color="auto" w:fill="auto"/>
          </w:tcPr>
          <w:p w14:paraId="09B80BDE"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74ABF613" w14:textId="77777777" w:rsidR="006C72FD" w:rsidRPr="006C72FD" w:rsidRDefault="006C72FD" w:rsidP="006C72FD">
            <w:pPr>
              <w:pStyle w:val="SectionNote"/>
              <w:ind w:left="0"/>
              <w:jc w:val="right"/>
              <w:rPr>
                <w:sz w:val="18"/>
              </w:rPr>
            </w:pPr>
            <w:r>
              <w:rPr>
                <w:sz w:val="18"/>
              </w:rPr>
              <w:t>584,097</w:t>
            </w:r>
          </w:p>
        </w:tc>
        <w:tc>
          <w:tcPr>
            <w:tcW w:w="1240" w:type="dxa"/>
            <w:shd w:val="clear" w:color="auto" w:fill="auto"/>
          </w:tcPr>
          <w:p w14:paraId="040C1A1D"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5F526A87" w14:textId="77777777" w:rsidR="006C72FD" w:rsidRPr="006C72FD" w:rsidRDefault="006C72FD" w:rsidP="006C72FD">
            <w:pPr>
              <w:pStyle w:val="SectionNote"/>
              <w:ind w:left="0"/>
              <w:jc w:val="right"/>
              <w:rPr>
                <w:sz w:val="18"/>
              </w:rPr>
            </w:pPr>
            <w:r>
              <w:rPr>
                <w:sz w:val="18"/>
              </w:rPr>
              <w:t>584,097</w:t>
            </w:r>
          </w:p>
        </w:tc>
        <w:tc>
          <w:tcPr>
            <w:tcW w:w="1240" w:type="dxa"/>
            <w:shd w:val="clear" w:color="auto" w:fill="auto"/>
          </w:tcPr>
          <w:p w14:paraId="77CDAC62" w14:textId="77777777" w:rsidR="006C72FD" w:rsidRPr="006C72FD" w:rsidRDefault="006C72FD" w:rsidP="006C72FD">
            <w:pPr>
              <w:pStyle w:val="SectionNote"/>
              <w:ind w:left="0"/>
              <w:jc w:val="right"/>
              <w:rPr>
                <w:sz w:val="18"/>
              </w:rPr>
            </w:pPr>
            <w:r>
              <w:rPr>
                <w:sz w:val="18"/>
              </w:rPr>
              <w:t>521,868</w:t>
            </w:r>
          </w:p>
        </w:tc>
      </w:tr>
      <w:tr w:rsidR="006C72FD" w:rsidRPr="006C72FD" w14:paraId="6075D51A" w14:textId="77777777" w:rsidTr="006C72FD">
        <w:trPr>
          <w:jc w:val="center"/>
        </w:trPr>
        <w:tc>
          <w:tcPr>
            <w:tcW w:w="4500" w:type="dxa"/>
            <w:shd w:val="clear" w:color="auto" w:fill="auto"/>
          </w:tcPr>
          <w:p w14:paraId="4C339504" w14:textId="77777777" w:rsidR="006C72FD" w:rsidRPr="006C72FD" w:rsidRDefault="006C72FD" w:rsidP="006C72FD">
            <w:pPr>
              <w:pStyle w:val="SectionNote"/>
              <w:tabs>
                <w:tab w:val="left" w:pos="142"/>
              </w:tabs>
              <w:ind w:left="0"/>
              <w:rPr>
                <w:sz w:val="18"/>
              </w:rPr>
            </w:pPr>
            <w:r>
              <w:rPr>
                <w:sz w:val="18"/>
              </w:rPr>
              <w:tab/>
            </w:r>
            <w:proofErr w:type="spellStart"/>
            <w:r>
              <w:rPr>
                <w:sz w:val="18"/>
              </w:rPr>
              <w:t>Donatios</w:t>
            </w:r>
            <w:proofErr w:type="spellEnd"/>
            <w:r>
              <w:rPr>
                <w:sz w:val="18"/>
              </w:rPr>
              <w:t xml:space="preserve"> received for external Causes</w:t>
            </w:r>
          </w:p>
        </w:tc>
        <w:tc>
          <w:tcPr>
            <w:tcW w:w="1240" w:type="dxa"/>
            <w:shd w:val="clear" w:color="auto" w:fill="auto"/>
          </w:tcPr>
          <w:p w14:paraId="71E88813"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00B94801" w14:textId="77777777" w:rsidR="006C72FD" w:rsidRPr="006C72FD" w:rsidRDefault="006C72FD" w:rsidP="006C72FD">
            <w:pPr>
              <w:pStyle w:val="SectionNote"/>
              <w:ind w:left="0"/>
              <w:jc w:val="right"/>
              <w:rPr>
                <w:sz w:val="18"/>
              </w:rPr>
            </w:pPr>
            <w:r>
              <w:rPr>
                <w:sz w:val="18"/>
              </w:rPr>
              <w:t>344</w:t>
            </w:r>
          </w:p>
        </w:tc>
        <w:tc>
          <w:tcPr>
            <w:tcW w:w="1240" w:type="dxa"/>
            <w:shd w:val="clear" w:color="auto" w:fill="auto"/>
          </w:tcPr>
          <w:p w14:paraId="5F0BEEA8"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67CF87E2" w14:textId="77777777" w:rsidR="006C72FD" w:rsidRPr="006C72FD" w:rsidRDefault="006C72FD" w:rsidP="006C72FD">
            <w:pPr>
              <w:pStyle w:val="SectionNote"/>
              <w:ind w:left="0"/>
              <w:jc w:val="right"/>
              <w:rPr>
                <w:sz w:val="18"/>
              </w:rPr>
            </w:pPr>
            <w:r>
              <w:rPr>
                <w:sz w:val="18"/>
              </w:rPr>
              <w:t>344</w:t>
            </w:r>
          </w:p>
        </w:tc>
        <w:tc>
          <w:tcPr>
            <w:tcW w:w="1240" w:type="dxa"/>
            <w:shd w:val="clear" w:color="auto" w:fill="auto"/>
          </w:tcPr>
          <w:p w14:paraId="1F9CE124" w14:textId="77777777" w:rsidR="006C72FD" w:rsidRPr="006C72FD" w:rsidRDefault="006C72FD" w:rsidP="006C72FD">
            <w:pPr>
              <w:pStyle w:val="SectionNote"/>
              <w:ind w:left="0"/>
              <w:jc w:val="right"/>
              <w:rPr>
                <w:sz w:val="18"/>
              </w:rPr>
            </w:pPr>
            <w:r>
              <w:rPr>
                <w:sz w:val="18"/>
              </w:rPr>
              <w:t>216</w:t>
            </w:r>
          </w:p>
        </w:tc>
      </w:tr>
      <w:tr w:rsidR="006C72FD" w:rsidRPr="006C72FD" w14:paraId="63237684" w14:textId="77777777" w:rsidTr="006C72FD">
        <w:trPr>
          <w:jc w:val="center"/>
        </w:trPr>
        <w:tc>
          <w:tcPr>
            <w:tcW w:w="4500" w:type="dxa"/>
            <w:shd w:val="clear" w:color="auto" w:fill="auto"/>
          </w:tcPr>
          <w:p w14:paraId="237D3B09" w14:textId="77777777" w:rsidR="006C72FD" w:rsidRPr="006C72FD" w:rsidRDefault="006C72FD" w:rsidP="006C72FD">
            <w:pPr>
              <w:pStyle w:val="SectionNote"/>
              <w:tabs>
                <w:tab w:val="left" w:pos="142"/>
              </w:tabs>
              <w:ind w:left="0"/>
              <w:rPr>
                <w:sz w:val="18"/>
              </w:rPr>
            </w:pPr>
            <w:r>
              <w:rPr>
                <w:sz w:val="18"/>
              </w:rPr>
              <w:tab/>
              <w:t>Doris Osman-Dean Fund</w:t>
            </w:r>
          </w:p>
        </w:tc>
        <w:tc>
          <w:tcPr>
            <w:tcW w:w="1240" w:type="dxa"/>
            <w:shd w:val="clear" w:color="auto" w:fill="auto"/>
          </w:tcPr>
          <w:p w14:paraId="164E9406"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5F917628" w14:textId="77777777" w:rsidR="006C72FD" w:rsidRPr="006C72FD" w:rsidRDefault="006C72FD" w:rsidP="006C72FD">
            <w:pPr>
              <w:pStyle w:val="SectionNote"/>
              <w:ind w:left="0"/>
              <w:jc w:val="right"/>
              <w:rPr>
                <w:sz w:val="18"/>
              </w:rPr>
            </w:pPr>
            <w:r>
              <w:rPr>
                <w:sz w:val="18"/>
              </w:rPr>
              <w:t>5,023</w:t>
            </w:r>
          </w:p>
        </w:tc>
        <w:tc>
          <w:tcPr>
            <w:tcW w:w="1240" w:type="dxa"/>
            <w:shd w:val="clear" w:color="auto" w:fill="auto"/>
          </w:tcPr>
          <w:p w14:paraId="6A6EBD69"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35656007" w14:textId="77777777" w:rsidR="006C72FD" w:rsidRPr="006C72FD" w:rsidRDefault="006C72FD" w:rsidP="006C72FD">
            <w:pPr>
              <w:pStyle w:val="SectionNote"/>
              <w:ind w:left="0"/>
              <w:jc w:val="right"/>
              <w:rPr>
                <w:sz w:val="18"/>
              </w:rPr>
            </w:pPr>
            <w:r>
              <w:rPr>
                <w:sz w:val="18"/>
              </w:rPr>
              <w:t>5,023</w:t>
            </w:r>
          </w:p>
        </w:tc>
        <w:tc>
          <w:tcPr>
            <w:tcW w:w="1240" w:type="dxa"/>
            <w:shd w:val="clear" w:color="auto" w:fill="auto"/>
          </w:tcPr>
          <w:p w14:paraId="0D21C230" w14:textId="77777777" w:rsidR="006C72FD" w:rsidRPr="006C72FD" w:rsidRDefault="006C72FD" w:rsidP="006C72FD">
            <w:pPr>
              <w:pStyle w:val="SectionNote"/>
              <w:ind w:left="0"/>
              <w:jc w:val="right"/>
              <w:rPr>
                <w:sz w:val="18"/>
              </w:rPr>
            </w:pPr>
            <w:r>
              <w:rPr>
                <w:sz w:val="18"/>
              </w:rPr>
              <w:t>12,534</w:t>
            </w:r>
          </w:p>
        </w:tc>
      </w:tr>
      <w:tr w:rsidR="006C72FD" w:rsidRPr="006C72FD" w14:paraId="316AF361" w14:textId="77777777" w:rsidTr="006C72FD">
        <w:trPr>
          <w:jc w:val="center"/>
        </w:trPr>
        <w:tc>
          <w:tcPr>
            <w:tcW w:w="4500" w:type="dxa"/>
            <w:shd w:val="clear" w:color="auto" w:fill="auto"/>
          </w:tcPr>
          <w:p w14:paraId="62867FF1" w14:textId="77777777" w:rsidR="006C72FD" w:rsidRPr="006C72FD" w:rsidRDefault="006C72FD" w:rsidP="006C72FD">
            <w:pPr>
              <w:pStyle w:val="SectionNote"/>
              <w:tabs>
                <w:tab w:val="left" w:pos="142"/>
              </w:tabs>
              <w:ind w:left="0"/>
              <w:rPr>
                <w:sz w:val="18"/>
              </w:rPr>
            </w:pPr>
            <w:r>
              <w:rPr>
                <w:sz w:val="18"/>
              </w:rPr>
              <w:tab/>
              <w:t>Flower Fund</w:t>
            </w:r>
          </w:p>
        </w:tc>
        <w:tc>
          <w:tcPr>
            <w:tcW w:w="1240" w:type="dxa"/>
            <w:shd w:val="clear" w:color="auto" w:fill="auto"/>
          </w:tcPr>
          <w:p w14:paraId="5CE72028"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29C9960B" w14:textId="77777777" w:rsidR="006C72FD" w:rsidRPr="006C72FD" w:rsidRDefault="006C72FD" w:rsidP="006C72FD">
            <w:pPr>
              <w:pStyle w:val="SectionNote"/>
              <w:ind w:left="0"/>
              <w:jc w:val="right"/>
              <w:rPr>
                <w:sz w:val="18"/>
              </w:rPr>
            </w:pPr>
            <w:r>
              <w:rPr>
                <w:sz w:val="18"/>
              </w:rPr>
              <w:t>447</w:t>
            </w:r>
          </w:p>
        </w:tc>
        <w:tc>
          <w:tcPr>
            <w:tcW w:w="1240" w:type="dxa"/>
            <w:shd w:val="clear" w:color="auto" w:fill="auto"/>
          </w:tcPr>
          <w:p w14:paraId="358DF2F9"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21AEFF2B" w14:textId="77777777" w:rsidR="006C72FD" w:rsidRPr="006C72FD" w:rsidRDefault="006C72FD" w:rsidP="006C72FD">
            <w:pPr>
              <w:pStyle w:val="SectionNote"/>
              <w:ind w:left="0"/>
              <w:jc w:val="right"/>
              <w:rPr>
                <w:sz w:val="18"/>
              </w:rPr>
            </w:pPr>
            <w:r>
              <w:rPr>
                <w:sz w:val="18"/>
              </w:rPr>
              <w:t>447</w:t>
            </w:r>
          </w:p>
        </w:tc>
        <w:tc>
          <w:tcPr>
            <w:tcW w:w="1240" w:type="dxa"/>
            <w:shd w:val="clear" w:color="auto" w:fill="auto"/>
          </w:tcPr>
          <w:p w14:paraId="517FDDC0" w14:textId="77777777" w:rsidR="006C72FD" w:rsidRPr="006C72FD" w:rsidRDefault="006C72FD" w:rsidP="006C72FD">
            <w:pPr>
              <w:pStyle w:val="SectionNote"/>
              <w:ind w:left="0"/>
              <w:jc w:val="right"/>
              <w:rPr>
                <w:sz w:val="18"/>
              </w:rPr>
            </w:pPr>
            <w:r>
              <w:rPr>
                <w:sz w:val="18"/>
              </w:rPr>
              <w:t>400</w:t>
            </w:r>
          </w:p>
        </w:tc>
      </w:tr>
      <w:tr w:rsidR="006C72FD" w:rsidRPr="006C72FD" w14:paraId="1F6DF717" w14:textId="77777777" w:rsidTr="006C72FD">
        <w:trPr>
          <w:jc w:val="center"/>
        </w:trPr>
        <w:tc>
          <w:tcPr>
            <w:tcW w:w="4500" w:type="dxa"/>
            <w:shd w:val="clear" w:color="auto" w:fill="auto"/>
          </w:tcPr>
          <w:p w14:paraId="6F07A7E7" w14:textId="77777777" w:rsidR="006C72FD" w:rsidRPr="006C72FD" w:rsidRDefault="006C72FD" w:rsidP="006C72FD">
            <w:pPr>
              <w:pStyle w:val="SectionNote"/>
              <w:tabs>
                <w:tab w:val="left" w:pos="142"/>
              </w:tabs>
              <w:ind w:left="0"/>
              <w:rPr>
                <w:sz w:val="18"/>
              </w:rPr>
            </w:pPr>
            <w:r>
              <w:rPr>
                <w:sz w:val="18"/>
              </w:rPr>
              <w:tab/>
              <w:t>Fresh Expression</w:t>
            </w:r>
          </w:p>
        </w:tc>
        <w:tc>
          <w:tcPr>
            <w:tcW w:w="1240" w:type="dxa"/>
            <w:shd w:val="clear" w:color="auto" w:fill="auto"/>
          </w:tcPr>
          <w:p w14:paraId="13C136B1"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765BDBD2" w14:textId="77777777" w:rsidR="006C72FD" w:rsidRPr="006C72FD" w:rsidRDefault="006C72FD" w:rsidP="006C72FD">
            <w:pPr>
              <w:pStyle w:val="SectionNote"/>
              <w:ind w:left="0"/>
              <w:jc w:val="right"/>
              <w:rPr>
                <w:sz w:val="18"/>
              </w:rPr>
            </w:pPr>
            <w:r>
              <w:rPr>
                <w:sz w:val="18"/>
              </w:rPr>
              <w:t>1,491</w:t>
            </w:r>
          </w:p>
        </w:tc>
        <w:tc>
          <w:tcPr>
            <w:tcW w:w="1240" w:type="dxa"/>
            <w:shd w:val="clear" w:color="auto" w:fill="auto"/>
          </w:tcPr>
          <w:p w14:paraId="3D0CF7FB"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35923937" w14:textId="77777777" w:rsidR="006C72FD" w:rsidRPr="006C72FD" w:rsidRDefault="006C72FD" w:rsidP="006C72FD">
            <w:pPr>
              <w:pStyle w:val="SectionNote"/>
              <w:ind w:left="0"/>
              <w:jc w:val="right"/>
              <w:rPr>
                <w:sz w:val="18"/>
              </w:rPr>
            </w:pPr>
            <w:r>
              <w:rPr>
                <w:sz w:val="18"/>
              </w:rPr>
              <w:t>1,491</w:t>
            </w:r>
          </w:p>
        </w:tc>
        <w:tc>
          <w:tcPr>
            <w:tcW w:w="1240" w:type="dxa"/>
            <w:shd w:val="clear" w:color="auto" w:fill="auto"/>
          </w:tcPr>
          <w:p w14:paraId="45A9D570" w14:textId="77777777" w:rsidR="006C72FD" w:rsidRPr="006C72FD" w:rsidRDefault="006C72FD" w:rsidP="006C72FD">
            <w:pPr>
              <w:pStyle w:val="SectionNote"/>
              <w:ind w:left="0"/>
              <w:jc w:val="right"/>
              <w:rPr>
                <w:sz w:val="18"/>
              </w:rPr>
            </w:pPr>
            <w:r>
              <w:rPr>
                <w:sz w:val="18"/>
              </w:rPr>
              <w:t>1,721</w:t>
            </w:r>
          </w:p>
        </w:tc>
      </w:tr>
      <w:tr w:rsidR="006C72FD" w:rsidRPr="006C72FD" w14:paraId="0C4209B2" w14:textId="77777777" w:rsidTr="006C72FD">
        <w:trPr>
          <w:jc w:val="center"/>
        </w:trPr>
        <w:tc>
          <w:tcPr>
            <w:tcW w:w="4500" w:type="dxa"/>
            <w:shd w:val="clear" w:color="auto" w:fill="auto"/>
          </w:tcPr>
          <w:p w14:paraId="58ACF92F" w14:textId="77777777" w:rsidR="006C72FD" w:rsidRPr="006C72FD" w:rsidRDefault="006C72FD" w:rsidP="006C72FD">
            <w:pPr>
              <w:pStyle w:val="SectionNote"/>
              <w:tabs>
                <w:tab w:val="left" w:pos="142"/>
              </w:tabs>
              <w:ind w:left="0"/>
              <w:rPr>
                <w:sz w:val="18"/>
              </w:rPr>
            </w:pPr>
            <w:r>
              <w:rPr>
                <w:sz w:val="18"/>
              </w:rPr>
              <w:tab/>
              <w:t>Greenway Repair Fund 2015</w:t>
            </w:r>
          </w:p>
        </w:tc>
        <w:tc>
          <w:tcPr>
            <w:tcW w:w="1240" w:type="dxa"/>
            <w:shd w:val="clear" w:color="auto" w:fill="auto"/>
          </w:tcPr>
          <w:p w14:paraId="7EE05304"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7EDDC393"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1CA4D9D0"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7B44BA54"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16AD2A72" w14:textId="77777777" w:rsidR="006C72FD" w:rsidRPr="006C72FD" w:rsidRDefault="006C72FD" w:rsidP="006C72FD">
            <w:pPr>
              <w:pStyle w:val="SectionNote"/>
              <w:ind w:left="0"/>
              <w:jc w:val="right"/>
              <w:rPr>
                <w:sz w:val="18"/>
              </w:rPr>
            </w:pPr>
            <w:r>
              <w:rPr>
                <w:sz w:val="18"/>
              </w:rPr>
              <w:t>10,200</w:t>
            </w:r>
          </w:p>
        </w:tc>
      </w:tr>
      <w:tr w:rsidR="006C72FD" w:rsidRPr="006C72FD" w14:paraId="01C25F29" w14:textId="77777777" w:rsidTr="006C72FD">
        <w:trPr>
          <w:jc w:val="center"/>
        </w:trPr>
        <w:tc>
          <w:tcPr>
            <w:tcW w:w="4500" w:type="dxa"/>
            <w:shd w:val="clear" w:color="auto" w:fill="auto"/>
          </w:tcPr>
          <w:p w14:paraId="5C7AA091" w14:textId="77777777" w:rsidR="006C72FD" w:rsidRPr="006C72FD" w:rsidRDefault="006C72FD" w:rsidP="006C72FD">
            <w:pPr>
              <w:pStyle w:val="SectionNote"/>
              <w:tabs>
                <w:tab w:val="left" w:pos="142"/>
              </w:tabs>
              <w:ind w:left="0"/>
              <w:rPr>
                <w:sz w:val="18"/>
              </w:rPr>
            </w:pPr>
            <w:r>
              <w:rPr>
                <w:sz w:val="18"/>
              </w:rPr>
              <w:tab/>
              <w:t>Music Fund</w:t>
            </w:r>
          </w:p>
        </w:tc>
        <w:tc>
          <w:tcPr>
            <w:tcW w:w="1240" w:type="dxa"/>
            <w:shd w:val="clear" w:color="auto" w:fill="auto"/>
          </w:tcPr>
          <w:p w14:paraId="676ECFA3"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21208ED0" w14:textId="77777777" w:rsidR="006C72FD" w:rsidRPr="006C72FD" w:rsidRDefault="006C72FD" w:rsidP="006C72FD">
            <w:pPr>
              <w:pStyle w:val="SectionNote"/>
              <w:ind w:left="0"/>
              <w:jc w:val="right"/>
              <w:rPr>
                <w:sz w:val="18"/>
              </w:rPr>
            </w:pPr>
            <w:r>
              <w:rPr>
                <w:sz w:val="18"/>
              </w:rPr>
              <w:t>1,705</w:t>
            </w:r>
          </w:p>
        </w:tc>
        <w:tc>
          <w:tcPr>
            <w:tcW w:w="1240" w:type="dxa"/>
            <w:shd w:val="clear" w:color="auto" w:fill="auto"/>
          </w:tcPr>
          <w:p w14:paraId="791378EE"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7B134B94" w14:textId="77777777" w:rsidR="006C72FD" w:rsidRPr="006C72FD" w:rsidRDefault="006C72FD" w:rsidP="006C72FD">
            <w:pPr>
              <w:pStyle w:val="SectionNote"/>
              <w:ind w:left="0"/>
              <w:jc w:val="right"/>
              <w:rPr>
                <w:sz w:val="18"/>
              </w:rPr>
            </w:pPr>
            <w:r>
              <w:rPr>
                <w:sz w:val="18"/>
              </w:rPr>
              <w:t>1,705</w:t>
            </w:r>
          </w:p>
        </w:tc>
        <w:tc>
          <w:tcPr>
            <w:tcW w:w="1240" w:type="dxa"/>
            <w:shd w:val="clear" w:color="auto" w:fill="auto"/>
          </w:tcPr>
          <w:p w14:paraId="2E475631" w14:textId="77777777" w:rsidR="006C72FD" w:rsidRPr="006C72FD" w:rsidRDefault="006C72FD" w:rsidP="006C72FD">
            <w:pPr>
              <w:pStyle w:val="SectionNote"/>
              <w:ind w:left="0"/>
              <w:jc w:val="right"/>
              <w:rPr>
                <w:sz w:val="18"/>
              </w:rPr>
            </w:pPr>
            <w:r>
              <w:rPr>
                <w:sz w:val="18"/>
              </w:rPr>
              <w:t>163</w:t>
            </w:r>
          </w:p>
        </w:tc>
      </w:tr>
      <w:tr w:rsidR="006C72FD" w:rsidRPr="006C72FD" w14:paraId="0A0CED44" w14:textId="77777777" w:rsidTr="006C72FD">
        <w:trPr>
          <w:jc w:val="center"/>
        </w:trPr>
        <w:tc>
          <w:tcPr>
            <w:tcW w:w="4500" w:type="dxa"/>
            <w:shd w:val="clear" w:color="auto" w:fill="auto"/>
          </w:tcPr>
          <w:p w14:paraId="18C954B4" w14:textId="77777777" w:rsidR="006C72FD" w:rsidRPr="006C72FD" w:rsidRDefault="006C72FD" w:rsidP="006C72FD">
            <w:pPr>
              <w:pStyle w:val="SectionNote"/>
              <w:tabs>
                <w:tab w:val="left" w:pos="142"/>
              </w:tabs>
              <w:ind w:left="0"/>
              <w:rPr>
                <w:sz w:val="18"/>
              </w:rPr>
            </w:pPr>
            <w:r>
              <w:rPr>
                <w:sz w:val="18"/>
              </w:rPr>
              <w:tab/>
              <w:t>Re-ordering fund</w:t>
            </w:r>
          </w:p>
        </w:tc>
        <w:tc>
          <w:tcPr>
            <w:tcW w:w="1240" w:type="dxa"/>
            <w:shd w:val="clear" w:color="auto" w:fill="auto"/>
          </w:tcPr>
          <w:p w14:paraId="7EC348B1"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24C8B433" w14:textId="77777777" w:rsidR="006C72FD" w:rsidRPr="006C72FD" w:rsidRDefault="006C72FD" w:rsidP="006C72FD">
            <w:pPr>
              <w:pStyle w:val="SectionNote"/>
              <w:ind w:left="0"/>
              <w:jc w:val="right"/>
              <w:rPr>
                <w:sz w:val="18"/>
              </w:rPr>
            </w:pPr>
            <w:r>
              <w:rPr>
                <w:sz w:val="18"/>
              </w:rPr>
              <w:t>1,326</w:t>
            </w:r>
          </w:p>
        </w:tc>
        <w:tc>
          <w:tcPr>
            <w:tcW w:w="1240" w:type="dxa"/>
            <w:shd w:val="clear" w:color="auto" w:fill="auto"/>
          </w:tcPr>
          <w:p w14:paraId="42B5D2C8"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54641CB8" w14:textId="77777777" w:rsidR="006C72FD" w:rsidRPr="006C72FD" w:rsidRDefault="006C72FD" w:rsidP="006C72FD">
            <w:pPr>
              <w:pStyle w:val="SectionNote"/>
              <w:ind w:left="0"/>
              <w:jc w:val="right"/>
              <w:rPr>
                <w:sz w:val="18"/>
              </w:rPr>
            </w:pPr>
            <w:r>
              <w:rPr>
                <w:sz w:val="18"/>
              </w:rPr>
              <w:t>1,326</w:t>
            </w:r>
          </w:p>
        </w:tc>
        <w:tc>
          <w:tcPr>
            <w:tcW w:w="1240" w:type="dxa"/>
            <w:shd w:val="clear" w:color="auto" w:fill="auto"/>
          </w:tcPr>
          <w:p w14:paraId="1FAEA56C" w14:textId="77777777" w:rsidR="006C72FD" w:rsidRPr="006C72FD" w:rsidRDefault="006C72FD" w:rsidP="006C72FD">
            <w:pPr>
              <w:pStyle w:val="SectionNote"/>
              <w:ind w:left="0"/>
              <w:jc w:val="right"/>
              <w:rPr>
                <w:sz w:val="18"/>
              </w:rPr>
            </w:pPr>
            <w:r>
              <w:rPr>
                <w:sz w:val="18"/>
              </w:rPr>
              <w:t>1,326</w:t>
            </w:r>
          </w:p>
        </w:tc>
      </w:tr>
      <w:tr w:rsidR="006C72FD" w:rsidRPr="006C72FD" w14:paraId="1F340C1E" w14:textId="77777777" w:rsidTr="006C72FD">
        <w:trPr>
          <w:jc w:val="center"/>
        </w:trPr>
        <w:tc>
          <w:tcPr>
            <w:tcW w:w="4500" w:type="dxa"/>
            <w:shd w:val="clear" w:color="auto" w:fill="auto"/>
          </w:tcPr>
          <w:p w14:paraId="2CF6F2B1" w14:textId="77777777" w:rsidR="006C72FD" w:rsidRPr="006C72FD" w:rsidRDefault="006C72FD" w:rsidP="006C72FD">
            <w:pPr>
              <w:pStyle w:val="SectionNote"/>
              <w:tabs>
                <w:tab w:val="left" w:pos="142"/>
              </w:tabs>
              <w:ind w:left="0"/>
              <w:rPr>
                <w:sz w:val="18"/>
              </w:rPr>
            </w:pPr>
            <w:r>
              <w:rPr>
                <w:sz w:val="18"/>
              </w:rPr>
              <w:tab/>
              <w:t>Redecoration Fund</w:t>
            </w:r>
          </w:p>
        </w:tc>
        <w:tc>
          <w:tcPr>
            <w:tcW w:w="1240" w:type="dxa"/>
            <w:shd w:val="clear" w:color="auto" w:fill="auto"/>
          </w:tcPr>
          <w:p w14:paraId="18C9317E"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797C634C" w14:textId="77777777" w:rsidR="006C72FD" w:rsidRPr="006C72FD" w:rsidRDefault="006C72FD" w:rsidP="006C72FD">
            <w:pPr>
              <w:pStyle w:val="SectionNote"/>
              <w:ind w:left="0"/>
              <w:jc w:val="right"/>
              <w:rPr>
                <w:sz w:val="18"/>
              </w:rPr>
            </w:pPr>
            <w:r>
              <w:rPr>
                <w:sz w:val="18"/>
              </w:rPr>
              <w:t>1,727</w:t>
            </w:r>
          </w:p>
        </w:tc>
        <w:tc>
          <w:tcPr>
            <w:tcW w:w="1240" w:type="dxa"/>
            <w:shd w:val="clear" w:color="auto" w:fill="auto"/>
          </w:tcPr>
          <w:p w14:paraId="33FA411D" w14:textId="77777777" w:rsidR="006C72FD" w:rsidRPr="006C72FD" w:rsidRDefault="006C72FD" w:rsidP="006C72FD">
            <w:pPr>
              <w:pStyle w:val="SectionNote"/>
              <w:ind w:left="0"/>
              <w:jc w:val="right"/>
              <w:rPr>
                <w:sz w:val="18"/>
              </w:rPr>
            </w:pPr>
            <w:r>
              <w:rPr>
                <w:sz w:val="18"/>
              </w:rPr>
              <w:t>0</w:t>
            </w:r>
          </w:p>
        </w:tc>
        <w:tc>
          <w:tcPr>
            <w:tcW w:w="1240" w:type="dxa"/>
            <w:shd w:val="clear" w:color="auto" w:fill="auto"/>
          </w:tcPr>
          <w:p w14:paraId="22A0BB98" w14:textId="77777777" w:rsidR="006C72FD" w:rsidRPr="006C72FD" w:rsidRDefault="006C72FD" w:rsidP="006C72FD">
            <w:pPr>
              <w:pStyle w:val="SectionNote"/>
              <w:ind w:left="0"/>
              <w:jc w:val="right"/>
              <w:rPr>
                <w:sz w:val="18"/>
              </w:rPr>
            </w:pPr>
            <w:r>
              <w:rPr>
                <w:sz w:val="18"/>
              </w:rPr>
              <w:t>1,727</w:t>
            </w:r>
          </w:p>
        </w:tc>
        <w:tc>
          <w:tcPr>
            <w:tcW w:w="1240" w:type="dxa"/>
            <w:shd w:val="clear" w:color="auto" w:fill="auto"/>
          </w:tcPr>
          <w:p w14:paraId="0B4989B1" w14:textId="77777777" w:rsidR="006C72FD" w:rsidRPr="006C72FD" w:rsidRDefault="006C72FD" w:rsidP="006C72FD">
            <w:pPr>
              <w:pStyle w:val="SectionNote"/>
              <w:ind w:left="0"/>
              <w:jc w:val="right"/>
              <w:rPr>
                <w:sz w:val="18"/>
              </w:rPr>
            </w:pPr>
            <w:r>
              <w:rPr>
                <w:sz w:val="18"/>
              </w:rPr>
              <w:t>1,727</w:t>
            </w:r>
          </w:p>
        </w:tc>
      </w:tr>
      <w:tr w:rsidR="006C72FD" w:rsidRPr="006C72FD" w14:paraId="6839B91E" w14:textId="77777777" w:rsidTr="006C72FD">
        <w:trPr>
          <w:jc w:val="center"/>
        </w:trPr>
        <w:tc>
          <w:tcPr>
            <w:tcW w:w="4500" w:type="dxa"/>
            <w:shd w:val="clear" w:color="auto" w:fill="auto"/>
          </w:tcPr>
          <w:p w14:paraId="2AC192F2" w14:textId="77777777" w:rsidR="006C72FD" w:rsidRPr="006C72FD" w:rsidRDefault="006C72FD" w:rsidP="006C72FD">
            <w:pPr>
              <w:pStyle w:val="SectionNote"/>
              <w:ind w:left="0"/>
              <w:rPr>
                <w:sz w:val="18"/>
              </w:rPr>
            </w:pPr>
          </w:p>
        </w:tc>
        <w:tc>
          <w:tcPr>
            <w:tcW w:w="1240" w:type="dxa"/>
            <w:shd w:val="clear" w:color="auto" w:fill="auto"/>
          </w:tcPr>
          <w:p w14:paraId="5F2F22A8" w14:textId="77777777" w:rsidR="006C72FD" w:rsidRPr="006C72FD" w:rsidRDefault="006C72FD" w:rsidP="006C72FD">
            <w:pPr>
              <w:pStyle w:val="SectionNote"/>
              <w:ind w:left="0"/>
              <w:jc w:val="right"/>
              <w:rPr>
                <w:sz w:val="18"/>
              </w:rPr>
            </w:pPr>
          </w:p>
        </w:tc>
        <w:tc>
          <w:tcPr>
            <w:tcW w:w="1240" w:type="dxa"/>
            <w:shd w:val="clear" w:color="auto" w:fill="auto"/>
          </w:tcPr>
          <w:p w14:paraId="2E517195" w14:textId="77777777" w:rsidR="006C72FD" w:rsidRPr="006C72FD" w:rsidRDefault="006C72FD" w:rsidP="006C72FD">
            <w:pPr>
              <w:pStyle w:val="SectionNote"/>
              <w:ind w:left="0"/>
              <w:jc w:val="right"/>
              <w:rPr>
                <w:sz w:val="18"/>
              </w:rPr>
            </w:pPr>
          </w:p>
        </w:tc>
        <w:tc>
          <w:tcPr>
            <w:tcW w:w="1240" w:type="dxa"/>
            <w:shd w:val="clear" w:color="auto" w:fill="auto"/>
          </w:tcPr>
          <w:p w14:paraId="057F1FD9" w14:textId="77777777" w:rsidR="006C72FD" w:rsidRPr="006C72FD" w:rsidRDefault="006C72FD" w:rsidP="006C72FD">
            <w:pPr>
              <w:pStyle w:val="SectionNote"/>
              <w:ind w:left="0"/>
              <w:jc w:val="right"/>
              <w:rPr>
                <w:sz w:val="18"/>
              </w:rPr>
            </w:pPr>
          </w:p>
        </w:tc>
        <w:tc>
          <w:tcPr>
            <w:tcW w:w="1240" w:type="dxa"/>
            <w:shd w:val="clear" w:color="auto" w:fill="auto"/>
          </w:tcPr>
          <w:p w14:paraId="78F57C94" w14:textId="77777777" w:rsidR="006C72FD" w:rsidRPr="006C72FD" w:rsidRDefault="006C72FD" w:rsidP="006C72FD">
            <w:pPr>
              <w:pStyle w:val="SectionNote"/>
              <w:ind w:left="0"/>
              <w:jc w:val="right"/>
              <w:rPr>
                <w:sz w:val="18"/>
              </w:rPr>
            </w:pPr>
          </w:p>
        </w:tc>
        <w:tc>
          <w:tcPr>
            <w:tcW w:w="1240" w:type="dxa"/>
            <w:shd w:val="clear" w:color="auto" w:fill="auto"/>
          </w:tcPr>
          <w:p w14:paraId="7CB9352B" w14:textId="77777777" w:rsidR="006C72FD" w:rsidRPr="006C72FD" w:rsidRDefault="006C72FD" w:rsidP="006C72FD">
            <w:pPr>
              <w:pStyle w:val="SectionNote"/>
              <w:ind w:left="0"/>
              <w:jc w:val="right"/>
              <w:rPr>
                <w:sz w:val="18"/>
              </w:rPr>
            </w:pPr>
          </w:p>
        </w:tc>
      </w:tr>
    </w:tbl>
    <w:p w14:paraId="097F8F8A" w14:textId="77777777" w:rsidR="00727BD3" w:rsidRDefault="00727BD3" w:rsidP="006C72FD">
      <w:pPr>
        <w:pStyle w:val="SectionNote"/>
      </w:pPr>
    </w:p>
    <w:p w14:paraId="7DB25A3A" w14:textId="77777777" w:rsidR="00727BD3" w:rsidRDefault="00727BD3" w:rsidP="006C72FD">
      <w:pPr>
        <w:pStyle w:val="Heading3"/>
      </w:pPr>
    </w:p>
    <w:p w14:paraId="3E3C4CA5" w14:textId="77777777" w:rsidR="00727BD3" w:rsidRDefault="00727BD3" w:rsidP="006C72FD">
      <w:pPr>
        <w:pStyle w:val="Heading3"/>
      </w:pPr>
    </w:p>
    <w:p w14:paraId="2A552D3C" w14:textId="77777777" w:rsidR="00727BD3" w:rsidRPr="00727BD3" w:rsidRDefault="00727BD3" w:rsidP="00727BD3"/>
    <w:p w14:paraId="20B521BA" w14:textId="77777777" w:rsidR="006C72FD" w:rsidRDefault="006C72FD" w:rsidP="006C72FD">
      <w:pPr>
        <w:pStyle w:val="Heading3"/>
      </w:pPr>
      <w:r>
        <w:lastRenderedPageBreak/>
        <w:t>Balance sheet</w:t>
      </w:r>
    </w:p>
    <w:p w14:paraId="5FDBA89F" w14:textId="77777777" w:rsidR="00727BD3" w:rsidRPr="006C72FD" w:rsidRDefault="00727BD3" w:rsidP="006C72FD"/>
    <w:p w14:paraId="08E0C39E" w14:textId="77777777" w:rsidR="00727BD3" w:rsidRDefault="00727BD3">
      <w:pPr>
        <w:pStyle w:val="Columnhead"/>
        <w:tabs>
          <w:tab w:val="clear" w:pos="4320"/>
          <w:tab w:val="clear" w:pos="5760"/>
          <w:tab w:val="right" w:pos="8460"/>
          <w:tab w:val="right" w:pos="10490"/>
        </w:tabs>
      </w:pPr>
      <w:bookmarkStart w:id="2" w:name="balance_sheet_sorp"/>
      <w:r>
        <w:tab/>
        <w:t>Total funds</w:t>
      </w:r>
      <w:r>
        <w:tab/>
        <w:t xml:space="preserve">Prior year funds </w:t>
      </w:r>
    </w:p>
    <w:bookmarkEnd w:id="2"/>
    <w:tbl>
      <w:tblPr>
        <w:tblW w:w="0" w:type="auto"/>
        <w:jc w:val="center"/>
        <w:tblLayout w:type="fixed"/>
        <w:tblLook w:val="0000" w:firstRow="0" w:lastRow="0" w:firstColumn="0" w:lastColumn="0" w:noHBand="0" w:noVBand="0"/>
      </w:tblPr>
      <w:tblGrid>
        <w:gridCol w:w="7000"/>
        <w:gridCol w:w="1800"/>
        <w:gridCol w:w="1800"/>
      </w:tblGrid>
      <w:tr w:rsidR="006C72FD" w:rsidRPr="006C72FD" w14:paraId="1096D96E" w14:textId="77777777" w:rsidTr="006C72FD">
        <w:trPr>
          <w:jc w:val="center"/>
        </w:trPr>
        <w:tc>
          <w:tcPr>
            <w:tcW w:w="7000" w:type="dxa"/>
            <w:tcBorders>
              <w:top w:val="single" w:sz="4" w:space="0" w:color="auto"/>
            </w:tcBorders>
            <w:shd w:val="clear" w:color="auto" w:fill="auto"/>
          </w:tcPr>
          <w:p w14:paraId="31BD2E6F" w14:textId="77777777" w:rsidR="006C72FD" w:rsidRPr="006C72FD" w:rsidRDefault="006C72FD" w:rsidP="006C72FD">
            <w:pPr>
              <w:pStyle w:val="SectionNote"/>
              <w:ind w:left="0"/>
              <w:rPr>
                <w:sz w:val="16"/>
              </w:rPr>
            </w:pPr>
          </w:p>
        </w:tc>
        <w:tc>
          <w:tcPr>
            <w:tcW w:w="1800" w:type="dxa"/>
            <w:tcBorders>
              <w:top w:val="single" w:sz="4" w:space="0" w:color="auto"/>
            </w:tcBorders>
            <w:shd w:val="clear" w:color="auto" w:fill="auto"/>
          </w:tcPr>
          <w:p w14:paraId="41AB2E58" w14:textId="77777777" w:rsidR="006C72FD" w:rsidRPr="006C72FD" w:rsidRDefault="006C72FD" w:rsidP="006C72FD">
            <w:pPr>
              <w:pStyle w:val="SectionNote"/>
              <w:ind w:left="0"/>
              <w:rPr>
                <w:sz w:val="16"/>
              </w:rPr>
            </w:pPr>
          </w:p>
        </w:tc>
        <w:tc>
          <w:tcPr>
            <w:tcW w:w="1800" w:type="dxa"/>
            <w:tcBorders>
              <w:top w:val="single" w:sz="4" w:space="0" w:color="auto"/>
            </w:tcBorders>
            <w:shd w:val="clear" w:color="auto" w:fill="auto"/>
          </w:tcPr>
          <w:p w14:paraId="5F1DAD86" w14:textId="77777777" w:rsidR="006C72FD" w:rsidRPr="006C72FD" w:rsidRDefault="006C72FD" w:rsidP="006C72FD">
            <w:pPr>
              <w:pStyle w:val="SectionNote"/>
              <w:ind w:left="0"/>
              <w:rPr>
                <w:sz w:val="16"/>
              </w:rPr>
            </w:pPr>
          </w:p>
        </w:tc>
      </w:tr>
      <w:tr w:rsidR="006C72FD" w:rsidRPr="006C72FD" w14:paraId="30FCC679" w14:textId="77777777" w:rsidTr="006C72FD">
        <w:trPr>
          <w:jc w:val="center"/>
        </w:trPr>
        <w:tc>
          <w:tcPr>
            <w:tcW w:w="7000" w:type="dxa"/>
            <w:shd w:val="clear" w:color="auto" w:fill="auto"/>
          </w:tcPr>
          <w:p w14:paraId="06200C15" w14:textId="77777777" w:rsidR="006C72FD" w:rsidRPr="006C72FD" w:rsidRDefault="006C72FD" w:rsidP="006C72FD">
            <w:pPr>
              <w:pStyle w:val="SectionNote"/>
              <w:ind w:left="0"/>
              <w:rPr>
                <w:b/>
                <w:sz w:val="16"/>
              </w:rPr>
            </w:pPr>
            <w:r w:rsidRPr="006C72FD">
              <w:rPr>
                <w:b/>
                <w:sz w:val="16"/>
              </w:rPr>
              <w:t>Fixed assets</w:t>
            </w:r>
          </w:p>
        </w:tc>
        <w:tc>
          <w:tcPr>
            <w:tcW w:w="1800" w:type="dxa"/>
            <w:shd w:val="clear" w:color="auto" w:fill="auto"/>
          </w:tcPr>
          <w:p w14:paraId="167C412C" w14:textId="77777777" w:rsidR="006C72FD" w:rsidRPr="006C72FD" w:rsidRDefault="006C72FD" w:rsidP="006C72FD">
            <w:pPr>
              <w:pStyle w:val="SectionNote"/>
              <w:ind w:left="0"/>
              <w:rPr>
                <w:b/>
                <w:sz w:val="16"/>
              </w:rPr>
            </w:pPr>
          </w:p>
        </w:tc>
        <w:tc>
          <w:tcPr>
            <w:tcW w:w="1800" w:type="dxa"/>
            <w:shd w:val="clear" w:color="auto" w:fill="auto"/>
          </w:tcPr>
          <w:p w14:paraId="37DCE9A9" w14:textId="77777777" w:rsidR="006C72FD" w:rsidRPr="006C72FD" w:rsidRDefault="006C72FD" w:rsidP="006C72FD">
            <w:pPr>
              <w:pStyle w:val="SectionNote"/>
              <w:ind w:left="0"/>
              <w:rPr>
                <w:b/>
                <w:sz w:val="16"/>
              </w:rPr>
            </w:pPr>
          </w:p>
        </w:tc>
      </w:tr>
      <w:tr w:rsidR="006C72FD" w:rsidRPr="006C72FD" w14:paraId="4C2E00C0" w14:textId="77777777" w:rsidTr="006C72FD">
        <w:trPr>
          <w:jc w:val="center"/>
        </w:trPr>
        <w:tc>
          <w:tcPr>
            <w:tcW w:w="7000" w:type="dxa"/>
            <w:shd w:val="clear" w:color="auto" w:fill="auto"/>
          </w:tcPr>
          <w:p w14:paraId="6C56CDC5" w14:textId="77777777" w:rsidR="006C72FD" w:rsidRPr="006C72FD" w:rsidRDefault="006C72FD" w:rsidP="006C72FD">
            <w:pPr>
              <w:pStyle w:val="SectionNote"/>
              <w:tabs>
                <w:tab w:val="left" w:pos="142"/>
                <w:tab w:val="left" w:pos="283"/>
              </w:tabs>
              <w:ind w:left="0"/>
              <w:rPr>
                <w:sz w:val="16"/>
              </w:rPr>
            </w:pPr>
            <w:r>
              <w:rPr>
                <w:sz w:val="16"/>
              </w:rPr>
              <w:tab/>
            </w:r>
            <w:r>
              <w:rPr>
                <w:sz w:val="16"/>
              </w:rPr>
              <w:tab/>
              <w:t>Investments</w:t>
            </w:r>
          </w:p>
        </w:tc>
        <w:tc>
          <w:tcPr>
            <w:tcW w:w="1800" w:type="dxa"/>
            <w:tcBorders>
              <w:bottom w:val="single" w:sz="4" w:space="0" w:color="auto"/>
            </w:tcBorders>
            <w:shd w:val="clear" w:color="auto" w:fill="auto"/>
          </w:tcPr>
          <w:p w14:paraId="5920F926" w14:textId="77777777" w:rsidR="006C72FD" w:rsidRPr="006C72FD" w:rsidRDefault="006C72FD" w:rsidP="006C72FD">
            <w:pPr>
              <w:pStyle w:val="SectionNote"/>
              <w:ind w:left="0"/>
              <w:rPr>
                <w:sz w:val="16"/>
              </w:rPr>
            </w:pPr>
            <w:r>
              <w:rPr>
                <w:sz w:val="16"/>
              </w:rPr>
              <w:t>1,248,207</w:t>
            </w:r>
          </w:p>
        </w:tc>
        <w:tc>
          <w:tcPr>
            <w:tcW w:w="1800" w:type="dxa"/>
            <w:tcBorders>
              <w:bottom w:val="single" w:sz="4" w:space="0" w:color="auto"/>
            </w:tcBorders>
            <w:shd w:val="clear" w:color="auto" w:fill="auto"/>
          </w:tcPr>
          <w:p w14:paraId="610306F0" w14:textId="77777777" w:rsidR="006C72FD" w:rsidRPr="006C72FD" w:rsidRDefault="006C72FD" w:rsidP="006C72FD">
            <w:pPr>
              <w:pStyle w:val="SectionNote"/>
              <w:ind w:left="0"/>
              <w:rPr>
                <w:sz w:val="16"/>
              </w:rPr>
            </w:pPr>
            <w:r>
              <w:rPr>
                <w:sz w:val="16"/>
              </w:rPr>
              <w:t>1,194,696</w:t>
            </w:r>
          </w:p>
        </w:tc>
      </w:tr>
      <w:tr w:rsidR="006C72FD" w:rsidRPr="006C72FD" w14:paraId="7850ADF9" w14:textId="77777777" w:rsidTr="006C72FD">
        <w:trPr>
          <w:jc w:val="center"/>
        </w:trPr>
        <w:tc>
          <w:tcPr>
            <w:tcW w:w="7000" w:type="dxa"/>
            <w:shd w:val="clear" w:color="auto" w:fill="auto"/>
          </w:tcPr>
          <w:p w14:paraId="1BDF9E3E" w14:textId="77777777" w:rsidR="006C72FD" w:rsidRPr="006C72FD" w:rsidRDefault="006C72FD" w:rsidP="006C72FD">
            <w:pPr>
              <w:pStyle w:val="SectionNote"/>
              <w:tabs>
                <w:tab w:val="left" w:pos="142"/>
              </w:tabs>
              <w:ind w:left="0"/>
              <w:rPr>
                <w:b/>
                <w:sz w:val="16"/>
              </w:rPr>
            </w:pPr>
            <w:r w:rsidRPr="006C72FD">
              <w:rPr>
                <w:b/>
                <w:sz w:val="16"/>
              </w:rPr>
              <w:tab/>
            </w:r>
          </w:p>
        </w:tc>
        <w:tc>
          <w:tcPr>
            <w:tcW w:w="1800" w:type="dxa"/>
            <w:tcBorders>
              <w:top w:val="single" w:sz="4" w:space="0" w:color="auto"/>
            </w:tcBorders>
            <w:shd w:val="clear" w:color="auto" w:fill="auto"/>
          </w:tcPr>
          <w:p w14:paraId="6CC677DA" w14:textId="77777777" w:rsidR="006C72FD" w:rsidRPr="006C72FD" w:rsidRDefault="006C72FD" w:rsidP="006C72FD">
            <w:pPr>
              <w:pStyle w:val="SectionNote"/>
              <w:ind w:left="0"/>
              <w:rPr>
                <w:b/>
                <w:sz w:val="16"/>
              </w:rPr>
            </w:pPr>
            <w:r>
              <w:rPr>
                <w:b/>
                <w:sz w:val="16"/>
              </w:rPr>
              <w:t>1,248,207</w:t>
            </w:r>
          </w:p>
        </w:tc>
        <w:tc>
          <w:tcPr>
            <w:tcW w:w="1800" w:type="dxa"/>
            <w:tcBorders>
              <w:top w:val="single" w:sz="4" w:space="0" w:color="auto"/>
            </w:tcBorders>
            <w:shd w:val="clear" w:color="auto" w:fill="auto"/>
          </w:tcPr>
          <w:p w14:paraId="14F0E367" w14:textId="77777777" w:rsidR="006C72FD" w:rsidRPr="006C72FD" w:rsidRDefault="006C72FD" w:rsidP="006C72FD">
            <w:pPr>
              <w:pStyle w:val="SectionNote"/>
              <w:ind w:left="0"/>
              <w:rPr>
                <w:b/>
                <w:sz w:val="16"/>
              </w:rPr>
            </w:pPr>
            <w:r>
              <w:rPr>
                <w:b/>
                <w:sz w:val="16"/>
              </w:rPr>
              <w:t>1,194,696</w:t>
            </w:r>
          </w:p>
        </w:tc>
      </w:tr>
      <w:tr w:rsidR="006C72FD" w:rsidRPr="006C72FD" w14:paraId="3C1B6054" w14:textId="77777777" w:rsidTr="006C72FD">
        <w:trPr>
          <w:jc w:val="center"/>
        </w:trPr>
        <w:tc>
          <w:tcPr>
            <w:tcW w:w="7000" w:type="dxa"/>
            <w:shd w:val="clear" w:color="auto" w:fill="auto"/>
          </w:tcPr>
          <w:p w14:paraId="4A2F1534" w14:textId="77777777" w:rsidR="006C72FD" w:rsidRPr="006C72FD" w:rsidRDefault="006C72FD" w:rsidP="006C72FD">
            <w:pPr>
              <w:pStyle w:val="SectionNote"/>
              <w:ind w:left="0"/>
              <w:rPr>
                <w:sz w:val="16"/>
              </w:rPr>
            </w:pPr>
          </w:p>
        </w:tc>
        <w:tc>
          <w:tcPr>
            <w:tcW w:w="1800" w:type="dxa"/>
            <w:shd w:val="clear" w:color="auto" w:fill="auto"/>
          </w:tcPr>
          <w:p w14:paraId="0B4D4D87" w14:textId="77777777" w:rsidR="006C72FD" w:rsidRPr="006C72FD" w:rsidRDefault="006C72FD" w:rsidP="006C72FD">
            <w:pPr>
              <w:pStyle w:val="SectionNote"/>
              <w:ind w:left="0"/>
              <w:rPr>
                <w:sz w:val="16"/>
              </w:rPr>
            </w:pPr>
          </w:p>
        </w:tc>
        <w:tc>
          <w:tcPr>
            <w:tcW w:w="1800" w:type="dxa"/>
            <w:shd w:val="clear" w:color="auto" w:fill="auto"/>
          </w:tcPr>
          <w:p w14:paraId="2FA3DB28" w14:textId="77777777" w:rsidR="006C72FD" w:rsidRPr="006C72FD" w:rsidRDefault="006C72FD" w:rsidP="006C72FD">
            <w:pPr>
              <w:pStyle w:val="SectionNote"/>
              <w:ind w:left="0"/>
              <w:rPr>
                <w:sz w:val="16"/>
              </w:rPr>
            </w:pPr>
          </w:p>
        </w:tc>
      </w:tr>
      <w:tr w:rsidR="006C72FD" w:rsidRPr="006C72FD" w14:paraId="4D9BE309" w14:textId="77777777" w:rsidTr="006C72FD">
        <w:trPr>
          <w:jc w:val="center"/>
        </w:trPr>
        <w:tc>
          <w:tcPr>
            <w:tcW w:w="7000" w:type="dxa"/>
            <w:shd w:val="clear" w:color="auto" w:fill="auto"/>
          </w:tcPr>
          <w:p w14:paraId="014B4558" w14:textId="77777777" w:rsidR="006C72FD" w:rsidRPr="006C72FD" w:rsidRDefault="006C72FD" w:rsidP="006C72FD">
            <w:pPr>
              <w:pStyle w:val="SectionNote"/>
              <w:ind w:left="0"/>
              <w:rPr>
                <w:b/>
                <w:sz w:val="16"/>
              </w:rPr>
            </w:pPr>
            <w:r w:rsidRPr="006C72FD">
              <w:rPr>
                <w:b/>
                <w:sz w:val="16"/>
              </w:rPr>
              <w:t>Current assets</w:t>
            </w:r>
          </w:p>
        </w:tc>
        <w:tc>
          <w:tcPr>
            <w:tcW w:w="1800" w:type="dxa"/>
            <w:shd w:val="clear" w:color="auto" w:fill="auto"/>
          </w:tcPr>
          <w:p w14:paraId="3FAFF7BE" w14:textId="77777777" w:rsidR="006C72FD" w:rsidRPr="006C72FD" w:rsidRDefault="006C72FD" w:rsidP="006C72FD">
            <w:pPr>
              <w:pStyle w:val="SectionNote"/>
              <w:ind w:left="0"/>
              <w:rPr>
                <w:b/>
                <w:sz w:val="16"/>
              </w:rPr>
            </w:pPr>
          </w:p>
        </w:tc>
        <w:tc>
          <w:tcPr>
            <w:tcW w:w="1800" w:type="dxa"/>
            <w:shd w:val="clear" w:color="auto" w:fill="auto"/>
          </w:tcPr>
          <w:p w14:paraId="5CC00565" w14:textId="77777777" w:rsidR="006C72FD" w:rsidRPr="006C72FD" w:rsidRDefault="006C72FD" w:rsidP="006C72FD">
            <w:pPr>
              <w:pStyle w:val="SectionNote"/>
              <w:ind w:left="0"/>
              <w:rPr>
                <w:b/>
                <w:sz w:val="16"/>
              </w:rPr>
            </w:pPr>
          </w:p>
        </w:tc>
      </w:tr>
      <w:tr w:rsidR="006C72FD" w:rsidRPr="006C72FD" w14:paraId="4F8A45B5" w14:textId="77777777" w:rsidTr="006C72FD">
        <w:trPr>
          <w:jc w:val="center"/>
        </w:trPr>
        <w:tc>
          <w:tcPr>
            <w:tcW w:w="7000" w:type="dxa"/>
            <w:shd w:val="clear" w:color="auto" w:fill="auto"/>
          </w:tcPr>
          <w:p w14:paraId="7061A6F5" w14:textId="77777777" w:rsidR="006C72FD" w:rsidRPr="006C72FD" w:rsidRDefault="006C72FD" w:rsidP="006C72FD">
            <w:pPr>
              <w:pStyle w:val="SectionNote"/>
              <w:tabs>
                <w:tab w:val="left" w:pos="142"/>
              </w:tabs>
              <w:ind w:left="0"/>
              <w:rPr>
                <w:sz w:val="16"/>
              </w:rPr>
            </w:pPr>
            <w:r>
              <w:rPr>
                <w:sz w:val="16"/>
              </w:rPr>
              <w:tab/>
              <w:t>Cash at bank and in hand</w:t>
            </w:r>
          </w:p>
        </w:tc>
        <w:tc>
          <w:tcPr>
            <w:tcW w:w="1800" w:type="dxa"/>
            <w:tcBorders>
              <w:bottom w:val="single" w:sz="4" w:space="0" w:color="auto"/>
            </w:tcBorders>
            <w:shd w:val="clear" w:color="auto" w:fill="auto"/>
          </w:tcPr>
          <w:p w14:paraId="6D4F0B46" w14:textId="77777777" w:rsidR="006C72FD" w:rsidRPr="006C72FD" w:rsidRDefault="006C72FD" w:rsidP="006C72FD">
            <w:pPr>
              <w:pStyle w:val="SectionNote"/>
              <w:ind w:left="0"/>
              <w:rPr>
                <w:sz w:val="16"/>
              </w:rPr>
            </w:pPr>
            <w:r>
              <w:rPr>
                <w:sz w:val="16"/>
              </w:rPr>
              <w:t>38,280</w:t>
            </w:r>
          </w:p>
        </w:tc>
        <w:tc>
          <w:tcPr>
            <w:tcW w:w="1800" w:type="dxa"/>
            <w:tcBorders>
              <w:bottom w:val="single" w:sz="4" w:space="0" w:color="auto"/>
            </w:tcBorders>
            <w:shd w:val="clear" w:color="auto" w:fill="auto"/>
          </w:tcPr>
          <w:p w14:paraId="0C706974" w14:textId="77777777" w:rsidR="006C72FD" w:rsidRPr="006C72FD" w:rsidRDefault="006C72FD" w:rsidP="006C72FD">
            <w:pPr>
              <w:pStyle w:val="SectionNote"/>
              <w:ind w:left="0"/>
              <w:rPr>
                <w:sz w:val="16"/>
              </w:rPr>
            </w:pPr>
            <w:r>
              <w:rPr>
                <w:sz w:val="16"/>
              </w:rPr>
              <w:t>59,917</w:t>
            </w:r>
          </w:p>
        </w:tc>
      </w:tr>
      <w:tr w:rsidR="006C72FD" w:rsidRPr="006C72FD" w14:paraId="75803E4C" w14:textId="77777777" w:rsidTr="006C72FD">
        <w:trPr>
          <w:jc w:val="center"/>
        </w:trPr>
        <w:tc>
          <w:tcPr>
            <w:tcW w:w="7000" w:type="dxa"/>
            <w:shd w:val="clear" w:color="auto" w:fill="auto"/>
          </w:tcPr>
          <w:p w14:paraId="06A0FDEF" w14:textId="77777777" w:rsidR="006C72FD" w:rsidRPr="006C72FD" w:rsidRDefault="006C72FD" w:rsidP="006C72FD">
            <w:pPr>
              <w:pStyle w:val="SectionNote"/>
              <w:tabs>
                <w:tab w:val="left" w:pos="142"/>
              </w:tabs>
              <w:ind w:left="0"/>
              <w:rPr>
                <w:b/>
                <w:sz w:val="16"/>
              </w:rPr>
            </w:pPr>
            <w:r w:rsidRPr="006C72FD">
              <w:rPr>
                <w:b/>
                <w:sz w:val="16"/>
              </w:rPr>
              <w:tab/>
            </w:r>
          </w:p>
        </w:tc>
        <w:tc>
          <w:tcPr>
            <w:tcW w:w="1800" w:type="dxa"/>
            <w:tcBorders>
              <w:top w:val="single" w:sz="4" w:space="0" w:color="auto"/>
            </w:tcBorders>
            <w:shd w:val="clear" w:color="auto" w:fill="auto"/>
          </w:tcPr>
          <w:p w14:paraId="693A70BF" w14:textId="77777777" w:rsidR="006C72FD" w:rsidRPr="006C72FD" w:rsidRDefault="006C72FD" w:rsidP="006C72FD">
            <w:pPr>
              <w:pStyle w:val="SectionNote"/>
              <w:ind w:left="0"/>
              <w:rPr>
                <w:b/>
                <w:sz w:val="16"/>
              </w:rPr>
            </w:pPr>
            <w:r>
              <w:rPr>
                <w:b/>
                <w:sz w:val="16"/>
              </w:rPr>
              <w:t>38,280</w:t>
            </w:r>
          </w:p>
        </w:tc>
        <w:tc>
          <w:tcPr>
            <w:tcW w:w="1800" w:type="dxa"/>
            <w:tcBorders>
              <w:top w:val="single" w:sz="4" w:space="0" w:color="auto"/>
            </w:tcBorders>
            <w:shd w:val="clear" w:color="auto" w:fill="auto"/>
          </w:tcPr>
          <w:p w14:paraId="02042EB3" w14:textId="77777777" w:rsidR="006C72FD" w:rsidRPr="006C72FD" w:rsidRDefault="006C72FD" w:rsidP="006C72FD">
            <w:pPr>
              <w:pStyle w:val="SectionNote"/>
              <w:ind w:left="0"/>
              <w:rPr>
                <w:b/>
                <w:sz w:val="16"/>
              </w:rPr>
            </w:pPr>
            <w:r>
              <w:rPr>
                <w:b/>
                <w:sz w:val="16"/>
              </w:rPr>
              <w:t>59,917</w:t>
            </w:r>
          </w:p>
        </w:tc>
      </w:tr>
      <w:tr w:rsidR="006C72FD" w:rsidRPr="006C72FD" w14:paraId="5AC93231" w14:textId="77777777" w:rsidTr="006C72FD">
        <w:trPr>
          <w:jc w:val="center"/>
        </w:trPr>
        <w:tc>
          <w:tcPr>
            <w:tcW w:w="7000" w:type="dxa"/>
            <w:shd w:val="clear" w:color="auto" w:fill="auto"/>
          </w:tcPr>
          <w:p w14:paraId="53E2EF6F" w14:textId="77777777" w:rsidR="006C72FD" w:rsidRPr="006C72FD" w:rsidRDefault="006C72FD" w:rsidP="006C72FD">
            <w:pPr>
              <w:pStyle w:val="SectionNote"/>
              <w:ind w:left="0"/>
              <w:rPr>
                <w:sz w:val="16"/>
              </w:rPr>
            </w:pPr>
          </w:p>
        </w:tc>
        <w:tc>
          <w:tcPr>
            <w:tcW w:w="1800" w:type="dxa"/>
            <w:shd w:val="clear" w:color="auto" w:fill="auto"/>
          </w:tcPr>
          <w:p w14:paraId="44084F9D" w14:textId="77777777" w:rsidR="006C72FD" w:rsidRPr="006C72FD" w:rsidRDefault="006C72FD" w:rsidP="006C72FD">
            <w:pPr>
              <w:pStyle w:val="SectionNote"/>
              <w:ind w:left="0"/>
              <w:rPr>
                <w:sz w:val="16"/>
              </w:rPr>
            </w:pPr>
          </w:p>
        </w:tc>
        <w:tc>
          <w:tcPr>
            <w:tcW w:w="1800" w:type="dxa"/>
            <w:shd w:val="clear" w:color="auto" w:fill="auto"/>
          </w:tcPr>
          <w:p w14:paraId="0DE30F28" w14:textId="77777777" w:rsidR="006C72FD" w:rsidRPr="006C72FD" w:rsidRDefault="006C72FD" w:rsidP="006C72FD">
            <w:pPr>
              <w:pStyle w:val="SectionNote"/>
              <w:ind w:left="0"/>
              <w:rPr>
                <w:sz w:val="16"/>
              </w:rPr>
            </w:pPr>
          </w:p>
        </w:tc>
      </w:tr>
      <w:tr w:rsidR="006C72FD" w:rsidRPr="006C72FD" w14:paraId="0C464426" w14:textId="77777777" w:rsidTr="006C72FD">
        <w:trPr>
          <w:jc w:val="center"/>
        </w:trPr>
        <w:tc>
          <w:tcPr>
            <w:tcW w:w="7000" w:type="dxa"/>
            <w:shd w:val="clear" w:color="auto" w:fill="auto"/>
          </w:tcPr>
          <w:p w14:paraId="739778A2" w14:textId="77777777" w:rsidR="006C72FD" w:rsidRPr="006C72FD" w:rsidRDefault="006C72FD" w:rsidP="006C72FD">
            <w:pPr>
              <w:pStyle w:val="SectionNote"/>
              <w:ind w:left="0"/>
              <w:rPr>
                <w:b/>
                <w:sz w:val="16"/>
              </w:rPr>
            </w:pPr>
            <w:r w:rsidRPr="006C72FD">
              <w:rPr>
                <w:b/>
                <w:sz w:val="16"/>
              </w:rPr>
              <w:t>Liabilities</w:t>
            </w:r>
          </w:p>
        </w:tc>
        <w:tc>
          <w:tcPr>
            <w:tcW w:w="1800" w:type="dxa"/>
            <w:shd w:val="clear" w:color="auto" w:fill="auto"/>
          </w:tcPr>
          <w:p w14:paraId="14FBE234" w14:textId="77777777" w:rsidR="006C72FD" w:rsidRPr="006C72FD" w:rsidRDefault="006C72FD" w:rsidP="006C72FD">
            <w:pPr>
              <w:pStyle w:val="SectionNote"/>
              <w:ind w:left="0"/>
              <w:rPr>
                <w:b/>
                <w:sz w:val="16"/>
              </w:rPr>
            </w:pPr>
          </w:p>
        </w:tc>
        <w:tc>
          <w:tcPr>
            <w:tcW w:w="1800" w:type="dxa"/>
            <w:shd w:val="clear" w:color="auto" w:fill="auto"/>
          </w:tcPr>
          <w:p w14:paraId="1E21A867" w14:textId="77777777" w:rsidR="006C72FD" w:rsidRPr="006C72FD" w:rsidRDefault="006C72FD" w:rsidP="006C72FD">
            <w:pPr>
              <w:pStyle w:val="SectionNote"/>
              <w:ind w:left="0"/>
              <w:rPr>
                <w:b/>
                <w:sz w:val="16"/>
              </w:rPr>
            </w:pPr>
          </w:p>
        </w:tc>
      </w:tr>
      <w:tr w:rsidR="006C72FD" w:rsidRPr="006C72FD" w14:paraId="61C0B9D2" w14:textId="77777777" w:rsidTr="006C72FD">
        <w:trPr>
          <w:jc w:val="center"/>
        </w:trPr>
        <w:tc>
          <w:tcPr>
            <w:tcW w:w="7000" w:type="dxa"/>
            <w:shd w:val="clear" w:color="auto" w:fill="auto"/>
          </w:tcPr>
          <w:p w14:paraId="7EB11947" w14:textId="77777777" w:rsidR="006C72FD" w:rsidRPr="006C72FD" w:rsidRDefault="006C72FD" w:rsidP="006C72FD">
            <w:pPr>
              <w:pStyle w:val="SectionNote"/>
              <w:tabs>
                <w:tab w:val="left" w:pos="142"/>
              </w:tabs>
              <w:ind w:left="0"/>
              <w:rPr>
                <w:sz w:val="16"/>
              </w:rPr>
            </w:pPr>
            <w:r>
              <w:rPr>
                <w:sz w:val="16"/>
              </w:rPr>
              <w:tab/>
              <w:t>Creditors: Amounts falling due in one year</w:t>
            </w:r>
          </w:p>
        </w:tc>
        <w:tc>
          <w:tcPr>
            <w:tcW w:w="1800" w:type="dxa"/>
            <w:tcBorders>
              <w:bottom w:val="single" w:sz="4" w:space="0" w:color="auto"/>
            </w:tcBorders>
            <w:shd w:val="clear" w:color="auto" w:fill="auto"/>
          </w:tcPr>
          <w:p w14:paraId="6B23B0D3" w14:textId="77777777" w:rsidR="006C72FD" w:rsidRPr="006C72FD" w:rsidRDefault="006C72FD" w:rsidP="006C72FD">
            <w:pPr>
              <w:pStyle w:val="SectionNote"/>
              <w:ind w:left="0"/>
              <w:rPr>
                <w:sz w:val="16"/>
              </w:rPr>
            </w:pPr>
            <w:r>
              <w:rPr>
                <w:sz w:val="16"/>
              </w:rPr>
              <w:t>20,179</w:t>
            </w:r>
          </w:p>
        </w:tc>
        <w:tc>
          <w:tcPr>
            <w:tcW w:w="1800" w:type="dxa"/>
            <w:tcBorders>
              <w:bottom w:val="single" w:sz="4" w:space="0" w:color="auto"/>
            </w:tcBorders>
            <w:shd w:val="clear" w:color="auto" w:fill="auto"/>
          </w:tcPr>
          <w:p w14:paraId="53438E8E" w14:textId="77777777" w:rsidR="006C72FD" w:rsidRPr="006C72FD" w:rsidRDefault="006C72FD" w:rsidP="006C72FD">
            <w:pPr>
              <w:pStyle w:val="SectionNote"/>
              <w:ind w:left="0"/>
              <w:rPr>
                <w:sz w:val="16"/>
              </w:rPr>
            </w:pPr>
            <w:r>
              <w:rPr>
                <w:sz w:val="16"/>
              </w:rPr>
              <w:t>2,065</w:t>
            </w:r>
          </w:p>
        </w:tc>
      </w:tr>
      <w:tr w:rsidR="006C72FD" w:rsidRPr="006C72FD" w14:paraId="28B1D57F" w14:textId="77777777" w:rsidTr="006C72FD">
        <w:trPr>
          <w:jc w:val="center"/>
        </w:trPr>
        <w:tc>
          <w:tcPr>
            <w:tcW w:w="7000" w:type="dxa"/>
            <w:shd w:val="clear" w:color="auto" w:fill="auto"/>
          </w:tcPr>
          <w:p w14:paraId="39A59E22" w14:textId="77777777" w:rsidR="006C72FD" w:rsidRPr="006C72FD" w:rsidRDefault="006C72FD" w:rsidP="006C72FD">
            <w:pPr>
              <w:pStyle w:val="SectionNote"/>
              <w:tabs>
                <w:tab w:val="left" w:pos="142"/>
              </w:tabs>
              <w:ind w:left="0"/>
              <w:rPr>
                <w:b/>
                <w:sz w:val="16"/>
              </w:rPr>
            </w:pPr>
            <w:r w:rsidRPr="006C72FD">
              <w:rPr>
                <w:b/>
                <w:sz w:val="16"/>
              </w:rPr>
              <w:tab/>
            </w:r>
          </w:p>
        </w:tc>
        <w:tc>
          <w:tcPr>
            <w:tcW w:w="1800" w:type="dxa"/>
            <w:tcBorders>
              <w:top w:val="single" w:sz="4" w:space="0" w:color="auto"/>
            </w:tcBorders>
            <w:shd w:val="clear" w:color="auto" w:fill="auto"/>
          </w:tcPr>
          <w:p w14:paraId="21B046F6" w14:textId="77777777" w:rsidR="006C72FD" w:rsidRPr="006C72FD" w:rsidRDefault="006C72FD" w:rsidP="006C72FD">
            <w:pPr>
              <w:pStyle w:val="SectionNote"/>
              <w:ind w:left="0"/>
              <w:rPr>
                <w:b/>
                <w:sz w:val="16"/>
              </w:rPr>
            </w:pPr>
            <w:r>
              <w:rPr>
                <w:b/>
                <w:sz w:val="16"/>
              </w:rPr>
              <w:t>20,179</w:t>
            </w:r>
          </w:p>
        </w:tc>
        <w:tc>
          <w:tcPr>
            <w:tcW w:w="1800" w:type="dxa"/>
            <w:tcBorders>
              <w:top w:val="single" w:sz="4" w:space="0" w:color="auto"/>
            </w:tcBorders>
            <w:shd w:val="clear" w:color="auto" w:fill="auto"/>
          </w:tcPr>
          <w:p w14:paraId="029EFF39" w14:textId="77777777" w:rsidR="006C72FD" w:rsidRPr="006C72FD" w:rsidRDefault="006C72FD" w:rsidP="006C72FD">
            <w:pPr>
              <w:pStyle w:val="SectionNote"/>
              <w:ind w:left="0"/>
              <w:rPr>
                <w:b/>
                <w:sz w:val="16"/>
              </w:rPr>
            </w:pPr>
            <w:r>
              <w:rPr>
                <w:b/>
                <w:sz w:val="16"/>
              </w:rPr>
              <w:t>2,065</w:t>
            </w:r>
          </w:p>
        </w:tc>
      </w:tr>
      <w:tr w:rsidR="006C72FD" w:rsidRPr="006C72FD" w14:paraId="44F4CDF0" w14:textId="77777777" w:rsidTr="006C72FD">
        <w:trPr>
          <w:jc w:val="center"/>
        </w:trPr>
        <w:tc>
          <w:tcPr>
            <w:tcW w:w="7000" w:type="dxa"/>
            <w:shd w:val="clear" w:color="auto" w:fill="auto"/>
          </w:tcPr>
          <w:p w14:paraId="49582DEC" w14:textId="77777777" w:rsidR="006C72FD" w:rsidRPr="006C72FD" w:rsidRDefault="006C72FD" w:rsidP="006C72FD">
            <w:pPr>
              <w:pStyle w:val="SectionNote"/>
              <w:ind w:left="0"/>
              <w:rPr>
                <w:sz w:val="16"/>
              </w:rPr>
            </w:pPr>
          </w:p>
        </w:tc>
        <w:tc>
          <w:tcPr>
            <w:tcW w:w="1800" w:type="dxa"/>
            <w:tcBorders>
              <w:bottom w:val="single" w:sz="4" w:space="0" w:color="auto"/>
            </w:tcBorders>
            <w:shd w:val="clear" w:color="auto" w:fill="auto"/>
          </w:tcPr>
          <w:p w14:paraId="56E69DD6" w14:textId="77777777" w:rsidR="006C72FD" w:rsidRPr="006C72FD" w:rsidRDefault="006C72FD" w:rsidP="006C72FD">
            <w:pPr>
              <w:pStyle w:val="SectionNote"/>
              <w:ind w:left="0"/>
              <w:rPr>
                <w:sz w:val="16"/>
              </w:rPr>
            </w:pPr>
          </w:p>
        </w:tc>
        <w:tc>
          <w:tcPr>
            <w:tcW w:w="1800" w:type="dxa"/>
            <w:tcBorders>
              <w:bottom w:val="single" w:sz="4" w:space="0" w:color="auto"/>
            </w:tcBorders>
            <w:shd w:val="clear" w:color="auto" w:fill="auto"/>
          </w:tcPr>
          <w:p w14:paraId="6841F22E" w14:textId="77777777" w:rsidR="006C72FD" w:rsidRPr="006C72FD" w:rsidRDefault="006C72FD" w:rsidP="006C72FD">
            <w:pPr>
              <w:pStyle w:val="SectionNote"/>
              <w:ind w:left="0"/>
              <w:rPr>
                <w:sz w:val="16"/>
              </w:rPr>
            </w:pPr>
          </w:p>
        </w:tc>
      </w:tr>
      <w:tr w:rsidR="006C72FD" w:rsidRPr="006C72FD" w14:paraId="578671F0" w14:textId="77777777" w:rsidTr="006C72FD">
        <w:trPr>
          <w:jc w:val="center"/>
        </w:trPr>
        <w:tc>
          <w:tcPr>
            <w:tcW w:w="7000" w:type="dxa"/>
            <w:shd w:val="clear" w:color="auto" w:fill="auto"/>
          </w:tcPr>
          <w:p w14:paraId="7E8D5A5B" w14:textId="77777777" w:rsidR="006C72FD" w:rsidRPr="006C72FD" w:rsidRDefault="006C72FD" w:rsidP="006C72FD">
            <w:pPr>
              <w:pStyle w:val="SectionNote"/>
              <w:tabs>
                <w:tab w:val="left" w:pos="142"/>
              </w:tabs>
              <w:ind w:left="0"/>
              <w:rPr>
                <w:b/>
                <w:sz w:val="16"/>
              </w:rPr>
            </w:pPr>
            <w:r w:rsidRPr="006C72FD">
              <w:rPr>
                <w:b/>
                <w:sz w:val="16"/>
              </w:rPr>
              <w:t>Net current assets less current liabilities</w:t>
            </w:r>
            <w:r>
              <w:rPr>
                <w:b/>
                <w:sz w:val="16"/>
              </w:rPr>
              <w:tab/>
            </w:r>
          </w:p>
        </w:tc>
        <w:tc>
          <w:tcPr>
            <w:tcW w:w="1800" w:type="dxa"/>
            <w:tcBorders>
              <w:top w:val="single" w:sz="4" w:space="0" w:color="auto"/>
            </w:tcBorders>
            <w:shd w:val="clear" w:color="auto" w:fill="auto"/>
          </w:tcPr>
          <w:p w14:paraId="0FD06406" w14:textId="77777777" w:rsidR="006C72FD" w:rsidRPr="006C72FD" w:rsidRDefault="006C72FD" w:rsidP="006C72FD">
            <w:pPr>
              <w:pStyle w:val="SectionNote"/>
              <w:ind w:left="0"/>
              <w:rPr>
                <w:b/>
                <w:sz w:val="16"/>
              </w:rPr>
            </w:pPr>
            <w:r>
              <w:rPr>
                <w:b/>
                <w:sz w:val="16"/>
              </w:rPr>
              <w:t>18,100</w:t>
            </w:r>
          </w:p>
        </w:tc>
        <w:tc>
          <w:tcPr>
            <w:tcW w:w="1800" w:type="dxa"/>
            <w:tcBorders>
              <w:top w:val="single" w:sz="4" w:space="0" w:color="auto"/>
            </w:tcBorders>
            <w:shd w:val="clear" w:color="auto" w:fill="auto"/>
          </w:tcPr>
          <w:p w14:paraId="489A0389" w14:textId="77777777" w:rsidR="006C72FD" w:rsidRPr="006C72FD" w:rsidRDefault="006C72FD" w:rsidP="006C72FD">
            <w:pPr>
              <w:pStyle w:val="SectionNote"/>
              <w:ind w:left="0"/>
              <w:rPr>
                <w:b/>
                <w:sz w:val="16"/>
              </w:rPr>
            </w:pPr>
            <w:r>
              <w:rPr>
                <w:b/>
                <w:sz w:val="16"/>
              </w:rPr>
              <w:t>57,852</w:t>
            </w:r>
          </w:p>
        </w:tc>
      </w:tr>
      <w:tr w:rsidR="006C72FD" w:rsidRPr="006C72FD" w14:paraId="6338AA37" w14:textId="77777777" w:rsidTr="006C72FD">
        <w:trPr>
          <w:jc w:val="center"/>
        </w:trPr>
        <w:tc>
          <w:tcPr>
            <w:tcW w:w="7000" w:type="dxa"/>
            <w:shd w:val="clear" w:color="auto" w:fill="auto"/>
          </w:tcPr>
          <w:p w14:paraId="5BCDF5DA" w14:textId="77777777" w:rsidR="006C72FD" w:rsidRPr="006C72FD" w:rsidRDefault="006C72FD" w:rsidP="006C72FD">
            <w:pPr>
              <w:pStyle w:val="SectionNote"/>
              <w:ind w:left="0"/>
              <w:rPr>
                <w:sz w:val="16"/>
              </w:rPr>
            </w:pPr>
          </w:p>
        </w:tc>
        <w:tc>
          <w:tcPr>
            <w:tcW w:w="1800" w:type="dxa"/>
            <w:tcBorders>
              <w:bottom w:val="single" w:sz="4" w:space="0" w:color="auto"/>
            </w:tcBorders>
            <w:shd w:val="clear" w:color="auto" w:fill="auto"/>
          </w:tcPr>
          <w:p w14:paraId="075D9B18" w14:textId="77777777" w:rsidR="006C72FD" w:rsidRPr="006C72FD" w:rsidRDefault="006C72FD" w:rsidP="006C72FD">
            <w:pPr>
              <w:pStyle w:val="SectionNote"/>
              <w:ind w:left="0"/>
              <w:rPr>
                <w:sz w:val="16"/>
              </w:rPr>
            </w:pPr>
          </w:p>
        </w:tc>
        <w:tc>
          <w:tcPr>
            <w:tcW w:w="1800" w:type="dxa"/>
            <w:tcBorders>
              <w:bottom w:val="single" w:sz="4" w:space="0" w:color="auto"/>
            </w:tcBorders>
            <w:shd w:val="clear" w:color="auto" w:fill="auto"/>
          </w:tcPr>
          <w:p w14:paraId="2D13949A" w14:textId="77777777" w:rsidR="006C72FD" w:rsidRPr="006C72FD" w:rsidRDefault="006C72FD" w:rsidP="006C72FD">
            <w:pPr>
              <w:pStyle w:val="SectionNote"/>
              <w:ind w:left="0"/>
              <w:rPr>
                <w:sz w:val="16"/>
              </w:rPr>
            </w:pPr>
          </w:p>
        </w:tc>
      </w:tr>
      <w:tr w:rsidR="006C72FD" w:rsidRPr="006C72FD" w14:paraId="49505A87" w14:textId="77777777" w:rsidTr="006C72FD">
        <w:trPr>
          <w:jc w:val="center"/>
        </w:trPr>
        <w:tc>
          <w:tcPr>
            <w:tcW w:w="7000" w:type="dxa"/>
            <w:shd w:val="clear" w:color="auto" w:fill="auto"/>
          </w:tcPr>
          <w:p w14:paraId="0FE6EAC2" w14:textId="77777777" w:rsidR="006C72FD" w:rsidRPr="006C72FD" w:rsidRDefault="006C72FD" w:rsidP="006C72FD">
            <w:pPr>
              <w:pStyle w:val="SectionNote"/>
              <w:tabs>
                <w:tab w:val="left" w:pos="142"/>
              </w:tabs>
              <w:ind w:left="0"/>
              <w:rPr>
                <w:b/>
                <w:sz w:val="16"/>
              </w:rPr>
            </w:pPr>
            <w:r w:rsidRPr="006C72FD">
              <w:rPr>
                <w:b/>
                <w:sz w:val="16"/>
              </w:rPr>
              <w:t>Total assets less current liabilities</w:t>
            </w:r>
            <w:r>
              <w:rPr>
                <w:b/>
                <w:sz w:val="16"/>
              </w:rPr>
              <w:tab/>
            </w:r>
          </w:p>
        </w:tc>
        <w:tc>
          <w:tcPr>
            <w:tcW w:w="1800" w:type="dxa"/>
            <w:tcBorders>
              <w:top w:val="single" w:sz="4" w:space="0" w:color="auto"/>
            </w:tcBorders>
            <w:shd w:val="clear" w:color="auto" w:fill="auto"/>
          </w:tcPr>
          <w:p w14:paraId="28C8C1BC" w14:textId="77777777" w:rsidR="006C72FD" w:rsidRPr="006C72FD" w:rsidRDefault="006C72FD" w:rsidP="006C72FD">
            <w:pPr>
              <w:pStyle w:val="SectionNote"/>
              <w:ind w:left="0"/>
              <w:rPr>
                <w:b/>
                <w:sz w:val="16"/>
              </w:rPr>
            </w:pPr>
            <w:r>
              <w:rPr>
                <w:b/>
                <w:sz w:val="16"/>
              </w:rPr>
              <w:t>1,266,307</w:t>
            </w:r>
          </w:p>
        </w:tc>
        <w:tc>
          <w:tcPr>
            <w:tcW w:w="1800" w:type="dxa"/>
            <w:tcBorders>
              <w:top w:val="single" w:sz="4" w:space="0" w:color="auto"/>
            </w:tcBorders>
            <w:shd w:val="clear" w:color="auto" w:fill="auto"/>
          </w:tcPr>
          <w:p w14:paraId="38BD180C" w14:textId="77777777" w:rsidR="006C72FD" w:rsidRPr="006C72FD" w:rsidRDefault="006C72FD" w:rsidP="006C72FD">
            <w:pPr>
              <w:pStyle w:val="SectionNote"/>
              <w:ind w:left="0"/>
              <w:rPr>
                <w:b/>
                <w:sz w:val="16"/>
              </w:rPr>
            </w:pPr>
            <w:r>
              <w:rPr>
                <w:b/>
                <w:sz w:val="16"/>
              </w:rPr>
              <w:t>1,252,548</w:t>
            </w:r>
          </w:p>
        </w:tc>
      </w:tr>
      <w:tr w:rsidR="006C72FD" w:rsidRPr="006C72FD" w14:paraId="33EE8241" w14:textId="77777777" w:rsidTr="006C72FD">
        <w:trPr>
          <w:jc w:val="center"/>
        </w:trPr>
        <w:tc>
          <w:tcPr>
            <w:tcW w:w="7000" w:type="dxa"/>
            <w:shd w:val="clear" w:color="auto" w:fill="auto"/>
          </w:tcPr>
          <w:p w14:paraId="2AADC28A" w14:textId="77777777" w:rsidR="006C72FD" w:rsidRPr="006C72FD" w:rsidRDefault="006C72FD" w:rsidP="006C72FD">
            <w:pPr>
              <w:pStyle w:val="SectionNote"/>
              <w:ind w:left="0"/>
              <w:rPr>
                <w:sz w:val="16"/>
              </w:rPr>
            </w:pPr>
          </w:p>
        </w:tc>
        <w:tc>
          <w:tcPr>
            <w:tcW w:w="1800" w:type="dxa"/>
            <w:tcBorders>
              <w:bottom w:val="single" w:sz="4" w:space="0" w:color="auto"/>
            </w:tcBorders>
            <w:shd w:val="clear" w:color="auto" w:fill="auto"/>
          </w:tcPr>
          <w:p w14:paraId="670CE546" w14:textId="77777777" w:rsidR="006C72FD" w:rsidRPr="006C72FD" w:rsidRDefault="006C72FD" w:rsidP="006C72FD">
            <w:pPr>
              <w:pStyle w:val="SectionNote"/>
              <w:ind w:left="0"/>
              <w:rPr>
                <w:sz w:val="16"/>
              </w:rPr>
            </w:pPr>
          </w:p>
        </w:tc>
        <w:tc>
          <w:tcPr>
            <w:tcW w:w="1800" w:type="dxa"/>
            <w:tcBorders>
              <w:bottom w:val="single" w:sz="4" w:space="0" w:color="auto"/>
            </w:tcBorders>
            <w:shd w:val="clear" w:color="auto" w:fill="auto"/>
          </w:tcPr>
          <w:p w14:paraId="74C490A8" w14:textId="77777777" w:rsidR="006C72FD" w:rsidRPr="006C72FD" w:rsidRDefault="006C72FD" w:rsidP="006C72FD">
            <w:pPr>
              <w:pStyle w:val="SectionNote"/>
              <w:ind w:left="0"/>
              <w:rPr>
                <w:sz w:val="16"/>
              </w:rPr>
            </w:pPr>
          </w:p>
        </w:tc>
      </w:tr>
      <w:tr w:rsidR="006C72FD" w:rsidRPr="006C72FD" w14:paraId="229CAED0" w14:textId="77777777" w:rsidTr="006C72FD">
        <w:trPr>
          <w:jc w:val="center"/>
        </w:trPr>
        <w:tc>
          <w:tcPr>
            <w:tcW w:w="7000" w:type="dxa"/>
            <w:shd w:val="clear" w:color="auto" w:fill="auto"/>
          </w:tcPr>
          <w:p w14:paraId="6007CFF4" w14:textId="77777777" w:rsidR="006C72FD" w:rsidRPr="006C72FD" w:rsidRDefault="006C72FD" w:rsidP="006C72FD">
            <w:pPr>
              <w:pStyle w:val="SectionNote"/>
              <w:tabs>
                <w:tab w:val="left" w:pos="142"/>
              </w:tabs>
              <w:ind w:left="0"/>
              <w:rPr>
                <w:b/>
                <w:sz w:val="16"/>
              </w:rPr>
            </w:pPr>
            <w:r w:rsidRPr="006C72FD">
              <w:rPr>
                <w:b/>
                <w:sz w:val="16"/>
              </w:rPr>
              <w:t>Total net assets less liabilities</w:t>
            </w:r>
            <w:r>
              <w:rPr>
                <w:b/>
                <w:sz w:val="16"/>
              </w:rPr>
              <w:tab/>
            </w:r>
          </w:p>
        </w:tc>
        <w:tc>
          <w:tcPr>
            <w:tcW w:w="1800" w:type="dxa"/>
            <w:tcBorders>
              <w:top w:val="single" w:sz="4" w:space="0" w:color="auto"/>
            </w:tcBorders>
            <w:shd w:val="clear" w:color="auto" w:fill="auto"/>
          </w:tcPr>
          <w:p w14:paraId="26C1A367" w14:textId="77777777" w:rsidR="006C72FD" w:rsidRPr="006C72FD" w:rsidRDefault="006C72FD" w:rsidP="006C72FD">
            <w:pPr>
              <w:pStyle w:val="SectionNote"/>
              <w:ind w:left="0"/>
              <w:rPr>
                <w:b/>
                <w:sz w:val="16"/>
              </w:rPr>
            </w:pPr>
            <w:r>
              <w:rPr>
                <w:b/>
                <w:sz w:val="16"/>
              </w:rPr>
              <w:t>1,266,307</w:t>
            </w:r>
          </w:p>
        </w:tc>
        <w:tc>
          <w:tcPr>
            <w:tcW w:w="1800" w:type="dxa"/>
            <w:tcBorders>
              <w:top w:val="single" w:sz="4" w:space="0" w:color="auto"/>
            </w:tcBorders>
            <w:shd w:val="clear" w:color="auto" w:fill="auto"/>
          </w:tcPr>
          <w:p w14:paraId="6DA65F23" w14:textId="77777777" w:rsidR="006C72FD" w:rsidRPr="006C72FD" w:rsidRDefault="006C72FD" w:rsidP="006C72FD">
            <w:pPr>
              <w:pStyle w:val="SectionNote"/>
              <w:ind w:left="0"/>
              <w:rPr>
                <w:b/>
                <w:sz w:val="16"/>
              </w:rPr>
            </w:pPr>
            <w:r>
              <w:rPr>
                <w:b/>
                <w:sz w:val="16"/>
              </w:rPr>
              <w:t>1,252,548</w:t>
            </w:r>
          </w:p>
        </w:tc>
      </w:tr>
      <w:tr w:rsidR="006C72FD" w:rsidRPr="006C72FD" w14:paraId="15036534" w14:textId="77777777" w:rsidTr="006C72FD">
        <w:trPr>
          <w:jc w:val="center"/>
        </w:trPr>
        <w:tc>
          <w:tcPr>
            <w:tcW w:w="7000" w:type="dxa"/>
            <w:shd w:val="clear" w:color="auto" w:fill="auto"/>
          </w:tcPr>
          <w:p w14:paraId="6FEB2705" w14:textId="77777777" w:rsidR="006C72FD" w:rsidRPr="006C72FD" w:rsidRDefault="006C72FD" w:rsidP="006C72FD">
            <w:pPr>
              <w:pStyle w:val="SectionNote"/>
              <w:ind w:left="0"/>
              <w:rPr>
                <w:sz w:val="16"/>
              </w:rPr>
            </w:pPr>
          </w:p>
        </w:tc>
        <w:tc>
          <w:tcPr>
            <w:tcW w:w="1800" w:type="dxa"/>
            <w:shd w:val="clear" w:color="auto" w:fill="auto"/>
          </w:tcPr>
          <w:p w14:paraId="2B44D345" w14:textId="77777777" w:rsidR="006C72FD" w:rsidRPr="006C72FD" w:rsidRDefault="006C72FD" w:rsidP="006C72FD">
            <w:pPr>
              <w:pStyle w:val="SectionNote"/>
              <w:ind w:left="0"/>
              <w:rPr>
                <w:sz w:val="16"/>
              </w:rPr>
            </w:pPr>
          </w:p>
        </w:tc>
        <w:tc>
          <w:tcPr>
            <w:tcW w:w="1800" w:type="dxa"/>
            <w:shd w:val="clear" w:color="auto" w:fill="auto"/>
          </w:tcPr>
          <w:p w14:paraId="0A69B9A3" w14:textId="77777777" w:rsidR="006C72FD" w:rsidRPr="006C72FD" w:rsidRDefault="006C72FD" w:rsidP="006C72FD">
            <w:pPr>
              <w:pStyle w:val="SectionNote"/>
              <w:ind w:left="0"/>
              <w:rPr>
                <w:sz w:val="16"/>
              </w:rPr>
            </w:pPr>
          </w:p>
        </w:tc>
      </w:tr>
      <w:tr w:rsidR="006C72FD" w:rsidRPr="006C72FD" w14:paraId="2235A096" w14:textId="77777777" w:rsidTr="006C72FD">
        <w:trPr>
          <w:jc w:val="center"/>
        </w:trPr>
        <w:tc>
          <w:tcPr>
            <w:tcW w:w="7000" w:type="dxa"/>
            <w:shd w:val="clear" w:color="auto" w:fill="auto"/>
          </w:tcPr>
          <w:p w14:paraId="3E4E3E34" w14:textId="77777777" w:rsidR="006C72FD" w:rsidRPr="006C72FD" w:rsidRDefault="006C72FD" w:rsidP="006C72FD">
            <w:pPr>
              <w:pStyle w:val="SectionNote"/>
              <w:tabs>
                <w:tab w:val="left" w:pos="142"/>
              </w:tabs>
              <w:ind w:left="0"/>
              <w:rPr>
                <w:b/>
                <w:sz w:val="16"/>
              </w:rPr>
            </w:pPr>
            <w:r w:rsidRPr="006C72FD">
              <w:rPr>
                <w:b/>
                <w:sz w:val="16"/>
              </w:rPr>
              <w:t>Represented by</w:t>
            </w:r>
            <w:r>
              <w:rPr>
                <w:b/>
                <w:sz w:val="16"/>
              </w:rPr>
              <w:tab/>
            </w:r>
          </w:p>
        </w:tc>
        <w:tc>
          <w:tcPr>
            <w:tcW w:w="1800" w:type="dxa"/>
            <w:shd w:val="clear" w:color="auto" w:fill="auto"/>
          </w:tcPr>
          <w:p w14:paraId="5AB52136" w14:textId="77777777" w:rsidR="006C72FD" w:rsidRPr="006C72FD" w:rsidRDefault="006C72FD" w:rsidP="006C72FD">
            <w:pPr>
              <w:pStyle w:val="SectionNote"/>
              <w:ind w:left="0"/>
              <w:rPr>
                <w:b/>
                <w:sz w:val="16"/>
              </w:rPr>
            </w:pPr>
          </w:p>
        </w:tc>
        <w:tc>
          <w:tcPr>
            <w:tcW w:w="1800" w:type="dxa"/>
            <w:shd w:val="clear" w:color="auto" w:fill="auto"/>
          </w:tcPr>
          <w:p w14:paraId="71C80A07" w14:textId="77777777" w:rsidR="006C72FD" w:rsidRPr="006C72FD" w:rsidRDefault="006C72FD" w:rsidP="006C72FD">
            <w:pPr>
              <w:pStyle w:val="SectionNote"/>
              <w:ind w:left="0"/>
              <w:rPr>
                <w:b/>
                <w:sz w:val="16"/>
              </w:rPr>
            </w:pPr>
          </w:p>
        </w:tc>
      </w:tr>
      <w:tr w:rsidR="006C72FD" w:rsidRPr="006C72FD" w14:paraId="68B63109" w14:textId="77777777" w:rsidTr="006C72FD">
        <w:trPr>
          <w:jc w:val="center"/>
        </w:trPr>
        <w:tc>
          <w:tcPr>
            <w:tcW w:w="7000" w:type="dxa"/>
            <w:shd w:val="clear" w:color="auto" w:fill="auto"/>
          </w:tcPr>
          <w:p w14:paraId="7E5E5FA6" w14:textId="77777777" w:rsidR="006C72FD" w:rsidRPr="006C72FD" w:rsidRDefault="006C72FD" w:rsidP="006C72FD">
            <w:pPr>
              <w:pStyle w:val="SectionNote"/>
              <w:ind w:left="0"/>
              <w:rPr>
                <w:sz w:val="16"/>
              </w:rPr>
            </w:pPr>
          </w:p>
        </w:tc>
        <w:tc>
          <w:tcPr>
            <w:tcW w:w="1800" w:type="dxa"/>
            <w:shd w:val="clear" w:color="auto" w:fill="auto"/>
          </w:tcPr>
          <w:p w14:paraId="05885640" w14:textId="77777777" w:rsidR="006C72FD" w:rsidRPr="006C72FD" w:rsidRDefault="006C72FD" w:rsidP="006C72FD">
            <w:pPr>
              <w:pStyle w:val="SectionNote"/>
              <w:ind w:left="0"/>
              <w:rPr>
                <w:sz w:val="16"/>
              </w:rPr>
            </w:pPr>
          </w:p>
        </w:tc>
        <w:tc>
          <w:tcPr>
            <w:tcW w:w="1800" w:type="dxa"/>
            <w:shd w:val="clear" w:color="auto" w:fill="auto"/>
          </w:tcPr>
          <w:p w14:paraId="5A617AF0" w14:textId="77777777" w:rsidR="006C72FD" w:rsidRPr="006C72FD" w:rsidRDefault="006C72FD" w:rsidP="006C72FD">
            <w:pPr>
              <w:pStyle w:val="SectionNote"/>
              <w:ind w:left="0"/>
              <w:rPr>
                <w:sz w:val="16"/>
              </w:rPr>
            </w:pPr>
          </w:p>
        </w:tc>
      </w:tr>
      <w:tr w:rsidR="006C72FD" w:rsidRPr="006C72FD" w14:paraId="48FC0A6A" w14:textId="77777777" w:rsidTr="006C72FD">
        <w:trPr>
          <w:jc w:val="center"/>
        </w:trPr>
        <w:tc>
          <w:tcPr>
            <w:tcW w:w="7000" w:type="dxa"/>
            <w:shd w:val="clear" w:color="auto" w:fill="auto"/>
          </w:tcPr>
          <w:p w14:paraId="30841D08" w14:textId="77777777" w:rsidR="006C72FD" w:rsidRPr="006C72FD" w:rsidRDefault="006C72FD" w:rsidP="006C72FD">
            <w:pPr>
              <w:pStyle w:val="SectionNote"/>
              <w:ind w:left="0"/>
              <w:rPr>
                <w:b/>
                <w:sz w:val="16"/>
              </w:rPr>
            </w:pPr>
            <w:r w:rsidRPr="006C72FD">
              <w:rPr>
                <w:b/>
                <w:sz w:val="16"/>
              </w:rPr>
              <w:t>Unrestricted</w:t>
            </w:r>
          </w:p>
        </w:tc>
        <w:tc>
          <w:tcPr>
            <w:tcW w:w="1800" w:type="dxa"/>
            <w:shd w:val="clear" w:color="auto" w:fill="auto"/>
          </w:tcPr>
          <w:p w14:paraId="575A91EC" w14:textId="77777777" w:rsidR="006C72FD" w:rsidRPr="006C72FD" w:rsidRDefault="006C72FD" w:rsidP="006C72FD">
            <w:pPr>
              <w:pStyle w:val="SectionNote"/>
              <w:ind w:left="0"/>
              <w:rPr>
                <w:b/>
                <w:sz w:val="16"/>
              </w:rPr>
            </w:pPr>
          </w:p>
        </w:tc>
        <w:tc>
          <w:tcPr>
            <w:tcW w:w="1800" w:type="dxa"/>
            <w:shd w:val="clear" w:color="auto" w:fill="auto"/>
          </w:tcPr>
          <w:p w14:paraId="489CF8A7" w14:textId="77777777" w:rsidR="006C72FD" w:rsidRPr="006C72FD" w:rsidRDefault="006C72FD" w:rsidP="006C72FD">
            <w:pPr>
              <w:pStyle w:val="SectionNote"/>
              <w:ind w:left="0"/>
              <w:rPr>
                <w:b/>
                <w:sz w:val="16"/>
              </w:rPr>
            </w:pPr>
          </w:p>
        </w:tc>
      </w:tr>
      <w:tr w:rsidR="006C72FD" w:rsidRPr="006C72FD" w14:paraId="486F9005" w14:textId="77777777" w:rsidTr="006C72FD">
        <w:trPr>
          <w:jc w:val="center"/>
        </w:trPr>
        <w:tc>
          <w:tcPr>
            <w:tcW w:w="7000" w:type="dxa"/>
            <w:shd w:val="clear" w:color="auto" w:fill="auto"/>
          </w:tcPr>
          <w:p w14:paraId="082865FE" w14:textId="77777777" w:rsidR="006C72FD" w:rsidRPr="006C72FD" w:rsidRDefault="006C72FD" w:rsidP="006C72FD">
            <w:pPr>
              <w:pStyle w:val="SectionNote"/>
              <w:tabs>
                <w:tab w:val="left" w:pos="142"/>
              </w:tabs>
              <w:ind w:left="0"/>
              <w:rPr>
                <w:sz w:val="16"/>
              </w:rPr>
            </w:pPr>
            <w:r>
              <w:rPr>
                <w:sz w:val="16"/>
              </w:rPr>
              <w:tab/>
              <w:t>General fund</w:t>
            </w:r>
          </w:p>
        </w:tc>
        <w:tc>
          <w:tcPr>
            <w:tcW w:w="1800" w:type="dxa"/>
            <w:shd w:val="clear" w:color="auto" w:fill="auto"/>
          </w:tcPr>
          <w:p w14:paraId="10DD80D1" w14:textId="77777777" w:rsidR="006C72FD" w:rsidRPr="006C72FD" w:rsidRDefault="006C72FD" w:rsidP="006C72FD">
            <w:pPr>
              <w:pStyle w:val="SectionNote"/>
              <w:ind w:left="0"/>
              <w:rPr>
                <w:sz w:val="16"/>
              </w:rPr>
            </w:pPr>
            <w:r>
              <w:rPr>
                <w:sz w:val="16"/>
              </w:rPr>
              <w:t>190,458</w:t>
            </w:r>
          </w:p>
        </w:tc>
        <w:tc>
          <w:tcPr>
            <w:tcW w:w="1800" w:type="dxa"/>
            <w:shd w:val="clear" w:color="auto" w:fill="auto"/>
          </w:tcPr>
          <w:p w14:paraId="1CA3869A" w14:textId="77777777" w:rsidR="006C72FD" w:rsidRPr="006C72FD" w:rsidRDefault="006C72FD" w:rsidP="006C72FD">
            <w:pPr>
              <w:pStyle w:val="SectionNote"/>
              <w:ind w:left="0"/>
              <w:rPr>
                <w:sz w:val="16"/>
              </w:rPr>
            </w:pPr>
            <w:r>
              <w:rPr>
                <w:sz w:val="16"/>
              </w:rPr>
              <w:t>250,225</w:t>
            </w:r>
          </w:p>
        </w:tc>
      </w:tr>
      <w:tr w:rsidR="006C72FD" w:rsidRPr="006C72FD" w14:paraId="501C47DD" w14:textId="77777777" w:rsidTr="006C72FD">
        <w:trPr>
          <w:jc w:val="center"/>
        </w:trPr>
        <w:tc>
          <w:tcPr>
            <w:tcW w:w="7000" w:type="dxa"/>
            <w:shd w:val="clear" w:color="auto" w:fill="auto"/>
          </w:tcPr>
          <w:p w14:paraId="7AF4F3FE" w14:textId="77777777" w:rsidR="006C72FD" w:rsidRPr="006C72FD" w:rsidRDefault="006C72FD" w:rsidP="006C72FD">
            <w:pPr>
              <w:pStyle w:val="SectionNote"/>
              <w:ind w:left="0"/>
              <w:rPr>
                <w:sz w:val="16"/>
              </w:rPr>
            </w:pPr>
          </w:p>
        </w:tc>
        <w:tc>
          <w:tcPr>
            <w:tcW w:w="1800" w:type="dxa"/>
            <w:shd w:val="clear" w:color="auto" w:fill="auto"/>
          </w:tcPr>
          <w:p w14:paraId="224151DC" w14:textId="77777777" w:rsidR="006C72FD" w:rsidRPr="006C72FD" w:rsidRDefault="006C72FD" w:rsidP="006C72FD">
            <w:pPr>
              <w:pStyle w:val="SectionNote"/>
              <w:ind w:left="0"/>
              <w:rPr>
                <w:sz w:val="16"/>
              </w:rPr>
            </w:pPr>
          </w:p>
        </w:tc>
        <w:tc>
          <w:tcPr>
            <w:tcW w:w="1800" w:type="dxa"/>
            <w:shd w:val="clear" w:color="auto" w:fill="auto"/>
          </w:tcPr>
          <w:p w14:paraId="3EEE1EB1" w14:textId="77777777" w:rsidR="006C72FD" w:rsidRPr="006C72FD" w:rsidRDefault="006C72FD" w:rsidP="006C72FD">
            <w:pPr>
              <w:pStyle w:val="SectionNote"/>
              <w:ind w:left="0"/>
              <w:rPr>
                <w:sz w:val="16"/>
              </w:rPr>
            </w:pPr>
          </w:p>
        </w:tc>
      </w:tr>
      <w:tr w:rsidR="006C72FD" w:rsidRPr="006C72FD" w14:paraId="36956794" w14:textId="77777777" w:rsidTr="006C72FD">
        <w:trPr>
          <w:jc w:val="center"/>
        </w:trPr>
        <w:tc>
          <w:tcPr>
            <w:tcW w:w="7000" w:type="dxa"/>
            <w:shd w:val="clear" w:color="auto" w:fill="auto"/>
          </w:tcPr>
          <w:p w14:paraId="67FDC1C6" w14:textId="77777777" w:rsidR="006C72FD" w:rsidRPr="006C72FD" w:rsidRDefault="006C72FD" w:rsidP="006C72FD">
            <w:pPr>
              <w:pStyle w:val="SectionNote"/>
              <w:ind w:left="0"/>
              <w:rPr>
                <w:b/>
                <w:sz w:val="16"/>
              </w:rPr>
            </w:pPr>
            <w:r w:rsidRPr="006C72FD">
              <w:rPr>
                <w:b/>
                <w:sz w:val="16"/>
              </w:rPr>
              <w:t>Designated</w:t>
            </w:r>
          </w:p>
        </w:tc>
        <w:tc>
          <w:tcPr>
            <w:tcW w:w="1800" w:type="dxa"/>
            <w:shd w:val="clear" w:color="auto" w:fill="auto"/>
          </w:tcPr>
          <w:p w14:paraId="0CFFB6A1" w14:textId="77777777" w:rsidR="006C72FD" w:rsidRPr="006C72FD" w:rsidRDefault="006C72FD" w:rsidP="006C72FD">
            <w:pPr>
              <w:pStyle w:val="SectionNote"/>
              <w:ind w:left="0"/>
              <w:rPr>
                <w:b/>
                <w:sz w:val="16"/>
              </w:rPr>
            </w:pPr>
          </w:p>
        </w:tc>
        <w:tc>
          <w:tcPr>
            <w:tcW w:w="1800" w:type="dxa"/>
            <w:shd w:val="clear" w:color="auto" w:fill="auto"/>
          </w:tcPr>
          <w:p w14:paraId="490DEEF7" w14:textId="77777777" w:rsidR="006C72FD" w:rsidRPr="006C72FD" w:rsidRDefault="006C72FD" w:rsidP="006C72FD">
            <w:pPr>
              <w:pStyle w:val="SectionNote"/>
              <w:ind w:left="0"/>
              <w:rPr>
                <w:b/>
                <w:sz w:val="16"/>
              </w:rPr>
            </w:pPr>
          </w:p>
        </w:tc>
      </w:tr>
      <w:tr w:rsidR="006C72FD" w:rsidRPr="006C72FD" w14:paraId="19DDE66B" w14:textId="77777777" w:rsidTr="006C72FD">
        <w:trPr>
          <w:jc w:val="center"/>
        </w:trPr>
        <w:tc>
          <w:tcPr>
            <w:tcW w:w="7000" w:type="dxa"/>
            <w:shd w:val="clear" w:color="auto" w:fill="auto"/>
          </w:tcPr>
          <w:p w14:paraId="1CB3572F" w14:textId="77777777" w:rsidR="006C72FD" w:rsidRPr="006C72FD" w:rsidRDefault="006C72FD" w:rsidP="006C72FD">
            <w:pPr>
              <w:pStyle w:val="SectionNote"/>
              <w:tabs>
                <w:tab w:val="left" w:pos="142"/>
              </w:tabs>
              <w:ind w:left="0"/>
              <w:rPr>
                <w:sz w:val="16"/>
              </w:rPr>
            </w:pPr>
            <w:r>
              <w:rPr>
                <w:sz w:val="16"/>
              </w:rPr>
              <w:tab/>
              <w:t>Development Fund</w:t>
            </w:r>
          </w:p>
        </w:tc>
        <w:tc>
          <w:tcPr>
            <w:tcW w:w="1800" w:type="dxa"/>
            <w:shd w:val="clear" w:color="auto" w:fill="auto"/>
          </w:tcPr>
          <w:p w14:paraId="27246551" w14:textId="77777777" w:rsidR="006C72FD" w:rsidRPr="006C72FD" w:rsidRDefault="006C72FD" w:rsidP="006C72FD">
            <w:pPr>
              <w:pStyle w:val="SectionNote"/>
              <w:ind w:left="0"/>
              <w:rPr>
                <w:sz w:val="16"/>
              </w:rPr>
            </w:pPr>
            <w:r>
              <w:rPr>
                <w:sz w:val="16"/>
              </w:rPr>
              <w:t>474,382</w:t>
            </w:r>
          </w:p>
        </w:tc>
        <w:tc>
          <w:tcPr>
            <w:tcW w:w="1800" w:type="dxa"/>
            <w:shd w:val="clear" w:color="auto" w:fill="auto"/>
          </w:tcPr>
          <w:p w14:paraId="3A4F9397" w14:textId="77777777" w:rsidR="006C72FD" w:rsidRPr="006C72FD" w:rsidRDefault="006C72FD" w:rsidP="006C72FD">
            <w:pPr>
              <w:pStyle w:val="SectionNote"/>
              <w:ind w:left="0"/>
              <w:rPr>
                <w:sz w:val="16"/>
              </w:rPr>
            </w:pPr>
            <w:r>
              <w:rPr>
                <w:sz w:val="16"/>
              </w:rPr>
              <w:t>452,168</w:t>
            </w:r>
          </w:p>
        </w:tc>
      </w:tr>
      <w:tr w:rsidR="006C72FD" w:rsidRPr="006C72FD" w14:paraId="651D2F56" w14:textId="77777777" w:rsidTr="006C72FD">
        <w:trPr>
          <w:jc w:val="center"/>
        </w:trPr>
        <w:tc>
          <w:tcPr>
            <w:tcW w:w="7000" w:type="dxa"/>
            <w:shd w:val="clear" w:color="auto" w:fill="auto"/>
          </w:tcPr>
          <w:p w14:paraId="70DD5330" w14:textId="77777777" w:rsidR="006C72FD" w:rsidRPr="006C72FD" w:rsidRDefault="006C72FD" w:rsidP="006C72FD">
            <w:pPr>
              <w:pStyle w:val="SectionNote"/>
              <w:tabs>
                <w:tab w:val="left" w:pos="142"/>
              </w:tabs>
              <w:ind w:left="0"/>
              <w:rPr>
                <w:sz w:val="16"/>
              </w:rPr>
            </w:pPr>
            <w:r>
              <w:rPr>
                <w:sz w:val="16"/>
              </w:rPr>
              <w:tab/>
              <w:t>Re-ordering fund</w:t>
            </w:r>
          </w:p>
        </w:tc>
        <w:tc>
          <w:tcPr>
            <w:tcW w:w="1800" w:type="dxa"/>
            <w:shd w:val="clear" w:color="auto" w:fill="auto"/>
          </w:tcPr>
          <w:p w14:paraId="75CD3ABE" w14:textId="77777777" w:rsidR="006C72FD" w:rsidRPr="006C72FD" w:rsidRDefault="006C72FD" w:rsidP="006C72FD">
            <w:pPr>
              <w:pStyle w:val="SectionNote"/>
              <w:ind w:left="0"/>
              <w:rPr>
                <w:sz w:val="16"/>
              </w:rPr>
            </w:pPr>
            <w:r>
              <w:rPr>
                <w:sz w:val="16"/>
              </w:rPr>
              <w:t>5,308</w:t>
            </w:r>
          </w:p>
        </w:tc>
        <w:tc>
          <w:tcPr>
            <w:tcW w:w="1800" w:type="dxa"/>
            <w:shd w:val="clear" w:color="auto" w:fill="auto"/>
          </w:tcPr>
          <w:p w14:paraId="5D5370D9" w14:textId="77777777" w:rsidR="006C72FD" w:rsidRPr="006C72FD" w:rsidRDefault="006C72FD" w:rsidP="006C72FD">
            <w:pPr>
              <w:pStyle w:val="SectionNote"/>
              <w:ind w:left="0"/>
              <w:rPr>
                <w:sz w:val="16"/>
              </w:rPr>
            </w:pPr>
            <w:r>
              <w:rPr>
                <w:sz w:val="16"/>
              </w:rPr>
              <w:t>0</w:t>
            </w:r>
          </w:p>
        </w:tc>
      </w:tr>
      <w:tr w:rsidR="006C72FD" w:rsidRPr="006C72FD" w14:paraId="73634A00" w14:textId="77777777" w:rsidTr="006C72FD">
        <w:trPr>
          <w:jc w:val="center"/>
        </w:trPr>
        <w:tc>
          <w:tcPr>
            <w:tcW w:w="7000" w:type="dxa"/>
            <w:shd w:val="clear" w:color="auto" w:fill="auto"/>
          </w:tcPr>
          <w:p w14:paraId="2BADF5C6" w14:textId="77777777" w:rsidR="006C72FD" w:rsidRPr="006C72FD" w:rsidRDefault="006C72FD" w:rsidP="006C72FD">
            <w:pPr>
              <w:pStyle w:val="SectionNote"/>
              <w:ind w:left="0"/>
              <w:rPr>
                <w:sz w:val="16"/>
              </w:rPr>
            </w:pPr>
          </w:p>
        </w:tc>
        <w:tc>
          <w:tcPr>
            <w:tcW w:w="1800" w:type="dxa"/>
            <w:shd w:val="clear" w:color="auto" w:fill="auto"/>
          </w:tcPr>
          <w:p w14:paraId="4BBA6640" w14:textId="77777777" w:rsidR="006C72FD" w:rsidRPr="006C72FD" w:rsidRDefault="006C72FD" w:rsidP="006C72FD">
            <w:pPr>
              <w:pStyle w:val="SectionNote"/>
              <w:ind w:left="0"/>
              <w:rPr>
                <w:sz w:val="16"/>
              </w:rPr>
            </w:pPr>
          </w:p>
        </w:tc>
        <w:tc>
          <w:tcPr>
            <w:tcW w:w="1800" w:type="dxa"/>
            <w:shd w:val="clear" w:color="auto" w:fill="auto"/>
          </w:tcPr>
          <w:p w14:paraId="48F17D5E" w14:textId="77777777" w:rsidR="006C72FD" w:rsidRPr="006C72FD" w:rsidRDefault="006C72FD" w:rsidP="006C72FD">
            <w:pPr>
              <w:pStyle w:val="SectionNote"/>
              <w:ind w:left="0"/>
              <w:rPr>
                <w:sz w:val="16"/>
              </w:rPr>
            </w:pPr>
          </w:p>
        </w:tc>
      </w:tr>
      <w:tr w:rsidR="006C72FD" w:rsidRPr="006C72FD" w14:paraId="52425261" w14:textId="77777777" w:rsidTr="006C72FD">
        <w:trPr>
          <w:jc w:val="center"/>
        </w:trPr>
        <w:tc>
          <w:tcPr>
            <w:tcW w:w="7000" w:type="dxa"/>
            <w:shd w:val="clear" w:color="auto" w:fill="auto"/>
          </w:tcPr>
          <w:p w14:paraId="431ACD73" w14:textId="77777777" w:rsidR="006C72FD" w:rsidRPr="006C72FD" w:rsidRDefault="006C72FD" w:rsidP="006C72FD">
            <w:pPr>
              <w:pStyle w:val="SectionNote"/>
              <w:ind w:left="0"/>
              <w:rPr>
                <w:b/>
                <w:sz w:val="16"/>
              </w:rPr>
            </w:pPr>
            <w:r w:rsidRPr="006C72FD">
              <w:rPr>
                <w:b/>
                <w:sz w:val="16"/>
              </w:rPr>
              <w:t>Restricted</w:t>
            </w:r>
          </w:p>
        </w:tc>
        <w:tc>
          <w:tcPr>
            <w:tcW w:w="1800" w:type="dxa"/>
            <w:shd w:val="clear" w:color="auto" w:fill="auto"/>
          </w:tcPr>
          <w:p w14:paraId="76487A88" w14:textId="77777777" w:rsidR="006C72FD" w:rsidRPr="006C72FD" w:rsidRDefault="006C72FD" w:rsidP="006C72FD">
            <w:pPr>
              <w:pStyle w:val="SectionNote"/>
              <w:ind w:left="0"/>
              <w:rPr>
                <w:b/>
                <w:sz w:val="16"/>
              </w:rPr>
            </w:pPr>
          </w:p>
        </w:tc>
        <w:tc>
          <w:tcPr>
            <w:tcW w:w="1800" w:type="dxa"/>
            <w:shd w:val="clear" w:color="auto" w:fill="auto"/>
          </w:tcPr>
          <w:p w14:paraId="5591B7BB" w14:textId="77777777" w:rsidR="006C72FD" w:rsidRPr="006C72FD" w:rsidRDefault="006C72FD" w:rsidP="006C72FD">
            <w:pPr>
              <w:pStyle w:val="SectionNote"/>
              <w:ind w:left="0"/>
              <w:rPr>
                <w:b/>
                <w:sz w:val="16"/>
              </w:rPr>
            </w:pPr>
          </w:p>
        </w:tc>
      </w:tr>
      <w:tr w:rsidR="006C72FD" w:rsidRPr="006C72FD" w14:paraId="6067DB04" w14:textId="77777777" w:rsidTr="006C72FD">
        <w:trPr>
          <w:jc w:val="center"/>
        </w:trPr>
        <w:tc>
          <w:tcPr>
            <w:tcW w:w="7000" w:type="dxa"/>
            <w:shd w:val="clear" w:color="auto" w:fill="auto"/>
          </w:tcPr>
          <w:p w14:paraId="555F3E16" w14:textId="77777777" w:rsidR="006C72FD" w:rsidRPr="006C72FD" w:rsidRDefault="006C72FD" w:rsidP="006C72FD">
            <w:pPr>
              <w:pStyle w:val="SectionNote"/>
              <w:tabs>
                <w:tab w:val="left" w:pos="142"/>
              </w:tabs>
              <w:ind w:left="0"/>
              <w:rPr>
                <w:sz w:val="16"/>
              </w:rPr>
            </w:pPr>
            <w:r>
              <w:rPr>
                <w:sz w:val="16"/>
              </w:rPr>
              <w:tab/>
              <w:t>Greenway Repair Fund 2015</w:t>
            </w:r>
          </w:p>
        </w:tc>
        <w:tc>
          <w:tcPr>
            <w:tcW w:w="1800" w:type="dxa"/>
            <w:shd w:val="clear" w:color="auto" w:fill="auto"/>
          </w:tcPr>
          <w:p w14:paraId="41DDAC95" w14:textId="77777777" w:rsidR="006C72FD" w:rsidRPr="006C72FD" w:rsidRDefault="006C72FD" w:rsidP="006C72FD">
            <w:pPr>
              <w:pStyle w:val="SectionNote"/>
              <w:ind w:left="0"/>
              <w:rPr>
                <w:sz w:val="16"/>
              </w:rPr>
            </w:pPr>
            <w:r>
              <w:rPr>
                <w:sz w:val="16"/>
              </w:rPr>
              <w:t>0</w:t>
            </w:r>
          </w:p>
        </w:tc>
        <w:tc>
          <w:tcPr>
            <w:tcW w:w="1800" w:type="dxa"/>
            <w:shd w:val="clear" w:color="auto" w:fill="auto"/>
          </w:tcPr>
          <w:p w14:paraId="70329AC1" w14:textId="77777777" w:rsidR="006C72FD" w:rsidRPr="006C72FD" w:rsidRDefault="006C72FD" w:rsidP="006C72FD">
            <w:pPr>
              <w:pStyle w:val="SectionNote"/>
              <w:ind w:left="0"/>
              <w:rPr>
                <w:sz w:val="16"/>
              </w:rPr>
            </w:pPr>
            <w:r>
              <w:rPr>
                <w:sz w:val="16"/>
              </w:rPr>
              <w:t>10,200</w:t>
            </w:r>
          </w:p>
        </w:tc>
      </w:tr>
      <w:tr w:rsidR="006C72FD" w:rsidRPr="006C72FD" w14:paraId="09DAB1CC" w14:textId="77777777" w:rsidTr="006C72FD">
        <w:trPr>
          <w:jc w:val="center"/>
        </w:trPr>
        <w:tc>
          <w:tcPr>
            <w:tcW w:w="7000" w:type="dxa"/>
            <w:shd w:val="clear" w:color="auto" w:fill="auto"/>
          </w:tcPr>
          <w:p w14:paraId="0B4A20DE" w14:textId="77777777" w:rsidR="006C72FD" w:rsidRPr="006C72FD" w:rsidRDefault="006C72FD" w:rsidP="006C72FD">
            <w:pPr>
              <w:pStyle w:val="SectionNote"/>
              <w:tabs>
                <w:tab w:val="left" w:pos="142"/>
              </w:tabs>
              <w:ind w:left="0"/>
              <w:rPr>
                <w:sz w:val="16"/>
              </w:rPr>
            </w:pPr>
            <w:r>
              <w:rPr>
                <w:sz w:val="16"/>
              </w:rPr>
              <w:tab/>
              <w:t>Redecoration Fund</w:t>
            </w:r>
          </w:p>
        </w:tc>
        <w:tc>
          <w:tcPr>
            <w:tcW w:w="1800" w:type="dxa"/>
            <w:shd w:val="clear" w:color="auto" w:fill="auto"/>
          </w:tcPr>
          <w:p w14:paraId="35DB9427" w14:textId="77777777" w:rsidR="006C72FD" w:rsidRPr="006C72FD" w:rsidRDefault="006C72FD" w:rsidP="006C72FD">
            <w:pPr>
              <w:pStyle w:val="SectionNote"/>
              <w:ind w:left="0"/>
              <w:rPr>
                <w:sz w:val="16"/>
              </w:rPr>
            </w:pPr>
            <w:r>
              <w:rPr>
                <w:sz w:val="16"/>
              </w:rPr>
              <w:t>1,727</w:t>
            </w:r>
          </w:p>
        </w:tc>
        <w:tc>
          <w:tcPr>
            <w:tcW w:w="1800" w:type="dxa"/>
            <w:shd w:val="clear" w:color="auto" w:fill="auto"/>
          </w:tcPr>
          <w:p w14:paraId="43CF7C27" w14:textId="77777777" w:rsidR="006C72FD" w:rsidRPr="006C72FD" w:rsidRDefault="006C72FD" w:rsidP="006C72FD">
            <w:pPr>
              <w:pStyle w:val="SectionNote"/>
              <w:ind w:left="0"/>
              <w:rPr>
                <w:sz w:val="16"/>
              </w:rPr>
            </w:pPr>
            <w:r>
              <w:rPr>
                <w:sz w:val="16"/>
              </w:rPr>
              <w:t>1,727</w:t>
            </w:r>
          </w:p>
        </w:tc>
      </w:tr>
      <w:tr w:rsidR="006C72FD" w:rsidRPr="006C72FD" w14:paraId="67331B2F" w14:textId="77777777" w:rsidTr="006C72FD">
        <w:trPr>
          <w:jc w:val="center"/>
        </w:trPr>
        <w:tc>
          <w:tcPr>
            <w:tcW w:w="7000" w:type="dxa"/>
            <w:shd w:val="clear" w:color="auto" w:fill="auto"/>
          </w:tcPr>
          <w:p w14:paraId="25E3997B" w14:textId="77777777" w:rsidR="006C72FD" w:rsidRPr="006C72FD" w:rsidRDefault="006C72FD" w:rsidP="006C72FD">
            <w:pPr>
              <w:pStyle w:val="SectionNote"/>
              <w:tabs>
                <w:tab w:val="left" w:pos="142"/>
              </w:tabs>
              <w:ind w:left="0"/>
              <w:rPr>
                <w:sz w:val="16"/>
              </w:rPr>
            </w:pPr>
            <w:r>
              <w:rPr>
                <w:sz w:val="16"/>
              </w:rPr>
              <w:tab/>
              <w:t>Re-ordering fund</w:t>
            </w:r>
          </w:p>
        </w:tc>
        <w:tc>
          <w:tcPr>
            <w:tcW w:w="1800" w:type="dxa"/>
            <w:shd w:val="clear" w:color="auto" w:fill="auto"/>
          </w:tcPr>
          <w:p w14:paraId="2783CA45" w14:textId="77777777" w:rsidR="006C72FD" w:rsidRPr="006C72FD" w:rsidRDefault="006C72FD" w:rsidP="006C72FD">
            <w:pPr>
              <w:pStyle w:val="SectionNote"/>
              <w:ind w:left="0"/>
              <w:rPr>
                <w:sz w:val="16"/>
              </w:rPr>
            </w:pPr>
            <w:r>
              <w:rPr>
                <w:sz w:val="16"/>
              </w:rPr>
              <w:t>1,326</w:t>
            </w:r>
          </w:p>
        </w:tc>
        <w:tc>
          <w:tcPr>
            <w:tcW w:w="1800" w:type="dxa"/>
            <w:shd w:val="clear" w:color="auto" w:fill="auto"/>
          </w:tcPr>
          <w:p w14:paraId="05F37098" w14:textId="77777777" w:rsidR="006C72FD" w:rsidRPr="006C72FD" w:rsidRDefault="006C72FD" w:rsidP="006C72FD">
            <w:pPr>
              <w:pStyle w:val="SectionNote"/>
              <w:ind w:left="0"/>
              <w:rPr>
                <w:sz w:val="16"/>
              </w:rPr>
            </w:pPr>
            <w:r>
              <w:rPr>
                <w:sz w:val="16"/>
              </w:rPr>
              <w:t>1,326</w:t>
            </w:r>
          </w:p>
        </w:tc>
      </w:tr>
      <w:tr w:rsidR="006C72FD" w:rsidRPr="006C72FD" w14:paraId="7A79A2A2" w14:textId="77777777" w:rsidTr="006C72FD">
        <w:trPr>
          <w:jc w:val="center"/>
        </w:trPr>
        <w:tc>
          <w:tcPr>
            <w:tcW w:w="7000" w:type="dxa"/>
            <w:shd w:val="clear" w:color="auto" w:fill="auto"/>
          </w:tcPr>
          <w:p w14:paraId="2EA6BB1C" w14:textId="77777777" w:rsidR="006C72FD" w:rsidRPr="006C72FD" w:rsidRDefault="006C72FD" w:rsidP="006C72FD">
            <w:pPr>
              <w:pStyle w:val="SectionNote"/>
              <w:tabs>
                <w:tab w:val="left" w:pos="142"/>
              </w:tabs>
              <w:ind w:left="0"/>
              <w:rPr>
                <w:sz w:val="16"/>
              </w:rPr>
            </w:pPr>
            <w:r>
              <w:rPr>
                <w:sz w:val="16"/>
              </w:rPr>
              <w:tab/>
              <w:t>Church House Charity no.137762</w:t>
            </w:r>
          </w:p>
        </w:tc>
        <w:tc>
          <w:tcPr>
            <w:tcW w:w="1800" w:type="dxa"/>
            <w:shd w:val="clear" w:color="auto" w:fill="auto"/>
          </w:tcPr>
          <w:p w14:paraId="4D64DD44" w14:textId="77777777" w:rsidR="006C72FD" w:rsidRPr="006C72FD" w:rsidRDefault="006C72FD" w:rsidP="006C72FD">
            <w:pPr>
              <w:pStyle w:val="SectionNote"/>
              <w:ind w:left="0"/>
              <w:rPr>
                <w:sz w:val="16"/>
              </w:rPr>
            </w:pPr>
            <w:r>
              <w:rPr>
                <w:sz w:val="16"/>
              </w:rPr>
              <w:t>584,097</w:t>
            </w:r>
          </w:p>
        </w:tc>
        <w:tc>
          <w:tcPr>
            <w:tcW w:w="1800" w:type="dxa"/>
            <w:shd w:val="clear" w:color="auto" w:fill="auto"/>
          </w:tcPr>
          <w:p w14:paraId="3189471B" w14:textId="77777777" w:rsidR="006C72FD" w:rsidRPr="006C72FD" w:rsidRDefault="006C72FD" w:rsidP="006C72FD">
            <w:pPr>
              <w:pStyle w:val="SectionNote"/>
              <w:ind w:left="0"/>
              <w:rPr>
                <w:sz w:val="16"/>
              </w:rPr>
            </w:pPr>
            <w:r>
              <w:rPr>
                <w:sz w:val="16"/>
              </w:rPr>
              <w:t>521,868</w:t>
            </w:r>
          </w:p>
        </w:tc>
      </w:tr>
      <w:tr w:rsidR="006C72FD" w:rsidRPr="006C72FD" w14:paraId="2249681D" w14:textId="77777777" w:rsidTr="006C72FD">
        <w:trPr>
          <w:jc w:val="center"/>
        </w:trPr>
        <w:tc>
          <w:tcPr>
            <w:tcW w:w="7000" w:type="dxa"/>
            <w:shd w:val="clear" w:color="auto" w:fill="auto"/>
          </w:tcPr>
          <w:p w14:paraId="27611A2A" w14:textId="77777777" w:rsidR="006C72FD" w:rsidRPr="006C72FD" w:rsidRDefault="006C72FD" w:rsidP="006C72FD">
            <w:pPr>
              <w:pStyle w:val="SectionNote"/>
              <w:tabs>
                <w:tab w:val="left" w:pos="142"/>
              </w:tabs>
              <w:ind w:left="0"/>
              <w:rPr>
                <w:sz w:val="16"/>
              </w:rPr>
            </w:pPr>
            <w:r>
              <w:rPr>
                <w:sz w:val="16"/>
              </w:rPr>
              <w:tab/>
            </w:r>
            <w:proofErr w:type="spellStart"/>
            <w:r>
              <w:rPr>
                <w:sz w:val="16"/>
              </w:rPr>
              <w:t>Donatios</w:t>
            </w:r>
            <w:proofErr w:type="spellEnd"/>
            <w:r>
              <w:rPr>
                <w:sz w:val="16"/>
              </w:rPr>
              <w:t xml:space="preserve"> received for external Causes</w:t>
            </w:r>
          </w:p>
        </w:tc>
        <w:tc>
          <w:tcPr>
            <w:tcW w:w="1800" w:type="dxa"/>
            <w:shd w:val="clear" w:color="auto" w:fill="auto"/>
          </w:tcPr>
          <w:p w14:paraId="533573BB" w14:textId="77777777" w:rsidR="006C72FD" w:rsidRPr="006C72FD" w:rsidRDefault="006C72FD" w:rsidP="006C72FD">
            <w:pPr>
              <w:pStyle w:val="SectionNote"/>
              <w:ind w:left="0"/>
              <w:rPr>
                <w:sz w:val="16"/>
              </w:rPr>
            </w:pPr>
            <w:r>
              <w:rPr>
                <w:sz w:val="16"/>
              </w:rPr>
              <w:t>344</w:t>
            </w:r>
          </w:p>
        </w:tc>
        <w:tc>
          <w:tcPr>
            <w:tcW w:w="1800" w:type="dxa"/>
            <w:shd w:val="clear" w:color="auto" w:fill="auto"/>
          </w:tcPr>
          <w:p w14:paraId="44A5A8CC" w14:textId="77777777" w:rsidR="006C72FD" w:rsidRPr="006C72FD" w:rsidRDefault="006C72FD" w:rsidP="006C72FD">
            <w:pPr>
              <w:pStyle w:val="SectionNote"/>
              <w:ind w:left="0"/>
              <w:rPr>
                <w:sz w:val="16"/>
              </w:rPr>
            </w:pPr>
            <w:r>
              <w:rPr>
                <w:sz w:val="16"/>
              </w:rPr>
              <w:t>216</w:t>
            </w:r>
          </w:p>
        </w:tc>
      </w:tr>
      <w:tr w:rsidR="006C72FD" w:rsidRPr="006C72FD" w14:paraId="5490B0A7" w14:textId="77777777" w:rsidTr="006C72FD">
        <w:trPr>
          <w:jc w:val="center"/>
        </w:trPr>
        <w:tc>
          <w:tcPr>
            <w:tcW w:w="7000" w:type="dxa"/>
            <w:shd w:val="clear" w:color="auto" w:fill="auto"/>
          </w:tcPr>
          <w:p w14:paraId="752BD761" w14:textId="77777777" w:rsidR="006C72FD" w:rsidRPr="006C72FD" w:rsidRDefault="006C72FD" w:rsidP="006C72FD">
            <w:pPr>
              <w:pStyle w:val="SectionNote"/>
              <w:tabs>
                <w:tab w:val="left" w:pos="142"/>
              </w:tabs>
              <w:ind w:left="0"/>
              <w:rPr>
                <w:sz w:val="16"/>
              </w:rPr>
            </w:pPr>
            <w:r>
              <w:rPr>
                <w:sz w:val="16"/>
              </w:rPr>
              <w:tab/>
              <w:t>Fresh Expression</w:t>
            </w:r>
          </w:p>
        </w:tc>
        <w:tc>
          <w:tcPr>
            <w:tcW w:w="1800" w:type="dxa"/>
            <w:shd w:val="clear" w:color="auto" w:fill="auto"/>
          </w:tcPr>
          <w:p w14:paraId="2DF2A2F2" w14:textId="77777777" w:rsidR="006C72FD" w:rsidRPr="006C72FD" w:rsidRDefault="006C72FD" w:rsidP="006C72FD">
            <w:pPr>
              <w:pStyle w:val="SectionNote"/>
              <w:ind w:left="0"/>
              <w:rPr>
                <w:sz w:val="16"/>
              </w:rPr>
            </w:pPr>
            <w:r>
              <w:rPr>
                <w:sz w:val="16"/>
              </w:rPr>
              <w:t>1,491</w:t>
            </w:r>
          </w:p>
        </w:tc>
        <w:tc>
          <w:tcPr>
            <w:tcW w:w="1800" w:type="dxa"/>
            <w:shd w:val="clear" w:color="auto" w:fill="auto"/>
          </w:tcPr>
          <w:p w14:paraId="5061D762" w14:textId="77777777" w:rsidR="006C72FD" w:rsidRPr="006C72FD" w:rsidRDefault="006C72FD" w:rsidP="006C72FD">
            <w:pPr>
              <w:pStyle w:val="SectionNote"/>
              <w:ind w:left="0"/>
              <w:rPr>
                <w:sz w:val="16"/>
              </w:rPr>
            </w:pPr>
            <w:r>
              <w:rPr>
                <w:sz w:val="16"/>
              </w:rPr>
              <w:t>1,721</w:t>
            </w:r>
          </w:p>
        </w:tc>
      </w:tr>
      <w:tr w:rsidR="006C72FD" w:rsidRPr="006C72FD" w14:paraId="739D2718" w14:textId="77777777" w:rsidTr="006C72FD">
        <w:trPr>
          <w:jc w:val="center"/>
        </w:trPr>
        <w:tc>
          <w:tcPr>
            <w:tcW w:w="7000" w:type="dxa"/>
            <w:shd w:val="clear" w:color="auto" w:fill="auto"/>
          </w:tcPr>
          <w:p w14:paraId="4DD5DFA4" w14:textId="77777777" w:rsidR="006C72FD" w:rsidRPr="006C72FD" w:rsidRDefault="006C72FD" w:rsidP="006C72FD">
            <w:pPr>
              <w:pStyle w:val="SectionNote"/>
              <w:tabs>
                <w:tab w:val="left" w:pos="142"/>
              </w:tabs>
              <w:ind w:left="0"/>
              <w:rPr>
                <w:sz w:val="16"/>
              </w:rPr>
            </w:pPr>
            <w:r>
              <w:rPr>
                <w:sz w:val="16"/>
              </w:rPr>
              <w:tab/>
              <w:t>Music Fund</w:t>
            </w:r>
          </w:p>
        </w:tc>
        <w:tc>
          <w:tcPr>
            <w:tcW w:w="1800" w:type="dxa"/>
            <w:shd w:val="clear" w:color="auto" w:fill="auto"/>
          </w:tcPr>
          <w:p w14:paraId="20F182C7" w14:textId="77777777" w:rsidR="006C72FD" w:rsidRPr="006C72FD" w:rsidRDefault="006C72FD" w:rsidP="006C72FD">
            <w:pPr>
              <w:pStyle w:val="SectionNote"/>
              <w:ind w:left="0"/>
              <w:rPr>
                <w:sz w:val="16"/>
              </w:rPr>
            </w:pPr>
            <w:r>
              <w:rPr>
                <w:sz w:val="16"/>
              </w:rPr>
              <w:t>1,705</w:t>
            </w:r>
          </w:p>
        </w:tc>
        <w:tc>
          <w:tcPr>
            <w:tcW w:w="1800" w:type="dxa"/>
            <w:shd w:val="clear" w:color="auto" w:fill="auto"/>
          </w:tcPr>
          <w:p w14:paraId="6C32CADB" w14:textId="77777777" w:rsidR="006C72FD" w:rsidRPr="006C72FD" w:rsidRDefault="006C72FD" w:rsidP="006C72FD">
            <w:pPr>
              <w:pStyle w:val="SectionNote"/>
              <w:ind w:left="0"/>
              <w:rPr>
                <w:sz w:val="16"/>
              </w:rPr>
            </w:pPr>
            <w:r>
              <w:rPr>
                <w:sz w:val="16"/>
              </w:rPr>
              <w:t>163</w:t>
            </w:r>
          </w:p>
        </w:tc>
      </w:tr>
      <w:tr w:rsidR="006C72FD" w:rsidRPr="006C72FD" w14:paraId="7A12C2B3" w14:textId="77777777" w:rsidTr="006C72FD">
        <w:trPr>
          <w:jc w:val="center"/>
        </w:trPr>
        <w:tc>
          <w:tcPr>
            <w:tcW w:w="7000" w:type="dxa"/>
            <w:shd w:val="clear" w:color="auto" w:fill="auto"/>
          </w:tcPr>
          <w:p w14:paraId="6EF1C784" w14:textId="77777777" w:rsidR="006C72FD" w:rsidRPr="006C72FD" w:rsidRDefault="006C72FD" w:rsidP="006C72FD">
            <w:pPr>
              <w:pStyle w:val="SectionNote"/>
              <w:tabs>
                <w:tab w:val="left" w:pos="142"/>
              </w:tabs>
              <w:ind w:left="0"/>
              <w:rPr>
                <w:sz w:val="16"/>
              </w:rPr>
            </w:pPr>
            <w:r>
              <w:rPr>
                <w:sz w:val="16"/>
              </w:rPr>
              <w:tab/>
              <w:t>Flower Fund</w:t>
            </w:r>
          </w:p>
        </w:tc>
        <w:tc>
          <w:tcPr>
            <w:tcW w:w="1800" w:type="dxa"/>
            <w:shd w:val="clear" w:color="auto" w:fill="auto"/>
          </w:tcPr>
          <w:p w14:paraId="4C800046" w14:textId="77777777" w:rsidR="006C72FD" w:rsidRPr="006C72FD" w:rsidRDefault="006C72FD" w:rsidP="006C72FD">
            <w:pPr>
              <w:pStyle w:val="SectionNote"/>
              <w:ind w:left="0"/>
              <w:rPr>
                <w:sz w:val="16"/>
              </w:rPr>
            </w:pPr>
            <w:r>
              <w:rPr>
                <w:sz w:val="16"/>
              </w:rPr>
              <w:t>447</w:t>
            </w:r>
          </w:p>
        </w:tc>
        <w:tc>
          <w:tcPr>
            <w:tcW w:w="1800" w:type="dxa"/>
            <w:shd w:val="clear" w:color="auto" w:fill="auto"/>
          </w:tcPr>
          <w:p w14:paraId="659757DE" w14:textId="77777777" w:rsidR="006C72FD" w:rsidRPr="006C72FD" w:rsidRDefault="006C72FD" w:rsidP="006C72FD">
            <w:pPr>
              <w:pStyle w:val="SectionNote"/>
              <w:ind w:left="0"/>
              <w:rPr>
                <w:sz w:val="16"/>
              </w:rPr>
            </w:pPr>
            <w:r>
              <w:rPr>
                <w:sz w:val="16"/>
              </w:rPr>
              <w:t>400</w:t>
            </w:r>
          </w:p>
        </w:tc>
      </w:tr>
      <w:tr w:rsidR="006C72FD" w:rsidRPr="006C72FD" w14:paraId="15ECED07" w14:textId="77777777" w:rsidTr="006C72FD">
        <w:trPr>
          <w:jc w:val="center"/>
        </w:trPr>
        <w:tc>
          <w:tcPr>
            <w:tcW w:w="7000" w:type="dxa"/>
            <w:shd w:val="clear" w:color="auto" w:fill="auto"/>
          </w:tcPr>
          <w:p w14:paraId="3CC4522D" w14:textId="77777777" w:rsidR="006C72FD" w:rsidRPr="006C72FD" w:rsidRDefault="006C72FD" w:rsidP="006C72FD">
            <w:pPr>
              <w:pStyle w:val="SectionNote"/>
              <w:tabs>
                <w:tab w:val="left" w:pos="142"/>
              </w:tabs>
              <w:ind w:left="0"/>
              <w:rPr>
                <w:sz w:val="16"/>
              </w:rPr>
            </w:pPr>
            <w:r>
              <w:rPr>
                <w:sz w:val="16"/>
              </w:rPr>
              <w:tab/>
              <w:t>Doris Osman-Dean Fund</w:t>
            </w:r>
          </w:p>
        </w:tc>
        <w:tc>
          <w:tcPr>
            <w:tcW w:w="1800" w:type="dxa"/>
            <w:shd w:val="clear" w:color="auto" w:fill="auto"/>
          </w:tcPr>
          <w:p w14:paraId="529159A5" w14:textId="77777777" w:rsidR="006C72FD" w:rsidRPr="006C72FD" w:rsidRDefault="006C72FD" w:rsidP="006C72FD">
            <w:pPr>
              <w:pStyle w:val="SectionNote"/>
              <w:ind w:left="0"/>
              <w:rPr>
                <w:sz w:val="16"/>
              </w:rPr>
            </w:pPr>
            <w:r>
              <w:rPr>
                <w:sz w:val="16"/>
              </w:rPr>
              <w:t>5,023</w:t>
            </w:r>
          </w:p>
        </w:tc>
        <w:tc>
          <w:tcPr>
            <w:tcW w:w="1800" w:type="dxa"/>
            <w:shd w:val="clear" w:color="auto" w:fill="auto"/>
          </w:tcPr>
          <w:p w14:paraId="2D28EBDB" w14:textId="77777777" w:rsidR="006C72FD" w:rsidRPr="006C72FD" w:rsidRDefault="006C72FD" w:rsidP="006C72FD">
            <w:pPr>
              <w:pStyle w:val="SectionNote"/>
              <w:ind w:left="0"/>
              <w:rPr>
                <w:sz w:val="16"/>
              </w:rPr>
            </w:pPr>
            <w:r>
              <w:rPr>
                <w:sz w:val="16"/>
              </w:rPr>
              <w:t>12,534</w:t>
            </w:r>
          </w:p>
        </w:tc>
      </w:tr>
      <w:tr w:rsidR="006C72FD" w:rsidRPr="006C72FD" w14:paraId="4F7F0D53" w14:textId="77777777" w:rsidTr="006C72FD">
        <w:trPr>
          <w:jc w:val="center"/>
        </w:trPr>
        <w:tc>
          <w:tcPr>
            <w:tcW w:w="7000" w:type="dxa"/>
            <w:shd w:val="clear" w:color="auto" w:fill="auto"/>
          </w:tcPr>
          <w:p w14:paraId="3D4DEF6C" w14:textId="77777777" w:rsidR="006C72FD" w:rsidRPr="006C72FD" w:rsidRDefault="006C72FD" w:rsidP="006C72FD">
            <w:pPr>
              <w:pStyle w:val="SectionNote"/>
              <w:ind w:left="0"/>
              <w:rPr>
                <w:sz w:val="16"/>
              </w:rPr>
            </w:pPr>
          </w:p>
        </w:tc>
        <w:tc>
          <w:tcPr>
            <w:tcW w:w="1800" w:type="dxa"/>
            <w:shd w:val="clear" w:color="auto" w:fill="auto"/>
          </w:tcPr>
          <w:p w14:paraId="71E6DFD1" w14:textId="77777777" w:rsidR="006C72FD" w:rsidRPr="006C72FD" w:rsidRDefault="006C72FD" w:rsidP="006C72FD">
            <w:pPr>
              <w:pStyle w:val="SectionNote"/>
              <w:ind w:left="0"/>
              <w:rPr>
                <w:sz w:val="16"/>
              </w:rPr>
            </w:pPr>
          </w:p>
        </w:tc>
        <w:tc>
          <w:tcPr>
            <w:tcW w:w="1800" w:type="dxa"/>
            <w:shd w:val="clear" w:color="auto" w:fill="auto"/>
          </w:tcPr>
          <w:p w14:paraId="4125501C" w14:textId="77777777" w:rsidR="006C72FD" w:rsidRPr="006C72FD" w:rsidRDefault="006C72FD" w:rsidP="006C72FD">
            <w:pPr>
              <w:pStyle w:val="SectionNote"/>
              <w:ind w:left="0"/>
              <w:rPr>
                <w:sz w:val="16"/>
              </w:rPr>
            </w:pPr>
          </w:p>
        </w:tc>
      </w:tr>
      <w:tr w:rsidR="006C72FD" w:rsidRPr="006C72FD" w14:paraId="621A7DD2" w14:textId="77777777" w:rsidTr="006C72FD">
        <w:trPr>
          <w:jc w:val="center"/>
        </w:trPr>
        <w:tc>
          <w:tcPr>
            <w:tcW w:w="7000" w:type="dxa"/>
            <w:shd w:val="clear" w:color="auto" w:fill="auto"/>
          </w:tcPr>
          <w:p w14:paraId="582F0A1C" w14:textId="77777777" w:rsidR="006C72FD" w:rsidRPr="006C72FD" w:rsidRDefault="006C72FD" w:rsidP="006C72FD">
            <w:pPr>
              <w:pStyle w:val="SectionNote"/>
              <w:tabs>
                <w:tab w:val="left" w:pos="142"/>
              </w:tabs>
              <w:ind w:left="0"/>
              <w:rPr>
                <w:b/>
                <w:sz w:val="16"/>
              </w:rPr>
            </w:pPr>
            <w:r w:rsidRPr="006C72FD">
              <w:rPr>
                <w:b/>
                <w:sz w:val="16"/>
              </w:rPr>
              <w:t>Funds of the church</w:t>
            </w:r>
            <w:r>
              <w:rPr>
                <w:b/>
                <w:sz w:val="16"/>
              </w:rPr>
              <w:tab/>
            </w:r>
          </w:p>
        </w:tc>
        <w:tc>
          <w:tcPr>
            <w:tcW w:w="1800" w:type="dxa"/>
            <w:tcBorders>
              <w:top w:val="double" w:sz="4" w:space="0" w:color="auto"/>
              <w:bottom w:val="single" w:sz="4" w:space="0" w:color="auto"/>
            </w:tcBorders>
            <w:shd w:val="clear" w:color="auto" w:fill="auto"/>
          </w:tcPr>
          <w:p w14:paraId="1FA3AFA9" w14:textId="77777777" w:rsidR="006C72FD" w:rsidRPr="006C72FD" w:rsidRDefault="006C72FD" w:rsidP="006C72FD">
            <w:pPr>
              <w:pStyle w:val="SectionNote"/>
              <w:ind w:left="0"/>
              <w:rPr>
                <w:b/>
                <w:sz w:val="16"/>
              </w:rPr>
            </w:pPr>
            <w:r>
              <w:rPr>
                <w:b/>
                <w:sz w:val="16"/>
              </w:rPr>
              <w:t>1,266,307</w:t>
            </w:r>
          </w:p>
        </w:tc>
        <w:tc>
          <w:tcPr>
            <w:tcW w:w="1800" w:type="dxa"/>
            <w:tcBorders>
              <w:top w:val="double" w:sz="4" w:space="0" w:color="auto"/>
              <w:bottom w:val="single" w:sz="4" w:space="0" w:color="auto"/>
            </w:tcBorders>
            <w:shd w:val="clear" w:color="auto" w:fill="auto"/>
          </w:tcPr>
          <w:p w14:paraId="6596B7EA" w14:textId="77777777" w:rsidR="006C72FD" w:rsidRPr="006C72FD" w:rsidRDefault="006C72FD" w:rsidP="006C72FD">
            <w:pPr>
              <w:pStyle w:val="SectionNote"/>
              <w:ind w:left="0"/>
              <w:rPr>
                <w:b/>
                <w:sz w:val="16"/>
              </w:rPr>
            </w:pPr>
            <w:r>
              <w:rPr>
                <w:b/>
                <w:sz w:val="16"/>
              </w:rPr>
              <w:t>1,252,548</w:t>
            </w:r>
          </w:p>
        </w:tc>
      </w:tr>
      <w:tr w:rsidR="00727BD3" w:rsidRPr="006C72FD" w14:paraId="1F88F9F0" w14:textId="77777777" w:rsidTr="006C72FD">
        <w:trPr>
          <w:jc w:val="center"/>
        </w:trPr>
        <w:tc>
          <w:tcPr>
            <w:tcW w:w="7000" w:type="dxa"/>
            <w:shd w:val="clear" w:color="auto" w:fill="auto"/>
          </w:tcPr>
          <w:p w14:paraId="2D59DE1F" w14:textId="77777777" w:rsidR="00727BD3" w:rsidRPr="006C72FD" w:rsidRDefault="00727BD3" w:rsidP="006C72FD">
            <w:pPr>
              <w:pStyle w:val="SectionNote"/>
              <w:tabs>
                <w:tab w:val="left" w:pos="142"/>
              </w:tabs>
              <w:ind w:left="0"/>
              <w:rPr>
                <w:b/>
                <w:sz w:val="16"/>
              </w:rPr>
            </w:pPr>
          </w:p>
        </w:tc>
        <w:tc>
          <w:tcPr>
            <w:tcW w:w="1800" w:type="dxa"/>
            <w:tcBorders>
              <w:top w:val="double" w:sz="4" w:space="0" w:color="auto"/>
              <w:bottom w:val="single" w:sz="4" w:space="0" w:color="auto"/>
            </w:tcBorders>
            <w:shd w:val="clear" w:color="auto" w:fill="auto"/>
          </w:tcPr>
          <w:p w14:paraId="6BAB1643" w14:textId="77777777" w:rsidR="00727BD3" w:rsidRDefault="00727BD3" w:rsidP="006C72FD">
            <w:pPr>
              <w:pStyle w:val="SectionNote"/>
              <w:ind w:left="0"/>
              <w:rPr>
                <w:b/>
                <w:sz w:val="16"/>
              </w:rPr>
            </w:pPr>
          </w:p>
        </w:tc>
        <w:tc>
          <w:tcPr>
            <w:tcW w:w="1800" w:type="dxa"/>
            <w:tcBorders>
              <w:top w:val="double" w:sz="4" w:space="0" w:color="auto"/>
              <w:bottom w:val="single" w:sz="4" w:space="0" w:color="auto"/>
            </w:tcBorders>
            <w:shd w:val="clear" w:color="auto" w:fill="auto"/>
          </w:tcPr>
          <w:p w14:paraId="1D8201BA" w14:textId="77777777" w:rsidR="00727BD3" w:rsidRDefault="00727BD3" w:rsidP="006C72FD">
            <w:pPr>
              <w:pStyle w:val="SectionNote"/>
              <w:ind w:left="0"/>
              <w:rPr>
                <w:b/>
                <w:sz w:val="16"/>
              </w:rPr>
            </w:pPr>
          </w:p>
        </w:tc>
      </w:tr>
    </w:tbl>
    <w:p w14:paraId="64E93CF5" w14:textId="77777777" w:rsidR="009B0C9B" w:rsidRDefault="009B0C9B" w:rsidP="006C72FD">
      <w:pPr>
        <w:pStyle w:val="Heading3"/>
        <w:rPr>
          <w:rFonts w:ascii="Times New Roman" w:hAnsi="Times New Roman" w:cs="Times New Roman"/>
          <w:b w:val="0"/>
        </w:rPr>
      </w:pPr>
    </w:p>
    <w:p w14:paraId="62D47BDD" w14:textId="77777777" w:rsidR="00727BD3" w:rsidRDefault="00727BD3" w:rsidP="006C72FD">
      <w:pPr>
        <w:pStyle w:val="Heading3"/>
        <w:rPr>
          <w:rFonts w:ascii="Times New Roman" w:hAnsi="Times New Roman" w:cs="Times New Roman"/>
          <w:b w:val="0"/>
        </w:rPr>
      </w:pPr>
      <w:r>
        <w:rPr>
          <w:rFonts w:ascii="Times New Roman" w:hAnsi="Times New Roman" w:cs="Times New Roman"/>
          <w:b w:val="0"/>
        </w:rPr>
        <w:t xml:space="preserve">The financial statements were approved and </w:t>
      </w:r>
      <w:proofErr w:type="spellStart"/>
      <w:r>
        <w:rPr>
          <w:rFonts w:ascii="Times New Roman" w:hAnsi="Times New Roman" w:cs="Times New Roman"/>
          <w:b w:val="0"/>
        </w:rPr>
        <w:t>authorised</w:t>
      </w:r>
      <w:proofErr w:type="spellEnd"/>
      <w:r>
        <w:rPr>
          <w:rFonts w:ascii="Times New Roman" w:hAnsi="Times New Roman" w:cs="Times New Roman"/>
          <w:b w:val="0"/>
        </w:rPr>
        <w:t xml:space="preserve"> for issue by the trustees on 15th March 2018 and signed on their behalf by:</w:t>
      </w:r>
    </w:p>
    <w:p w14:paraId="0CA0A69A" w14:textId="77777777" w:rsidR="00727BD3" w:rsidRDefault="00727BD3" w:rsidP="00727BD3"/>
    <w:p w14:paraId="0A242935" w14:textId="77777777" w:rsidR="00727BD3" w:rsidRDefault="00727BD3" w:rsidP="00727BD3">
      <w:r>
        <w:t>...............................................................................Robert J Gordon, Chairman</w:t>
      </w:r>
    </w:p>
    <w:p w14:paraId="284D7FC4" w14:textId="77777777" w:rsidR="009B0C9B" w:rsidRDefault="009B0C9B" w:rsidP="00727BD3"/>
    <w:p w14:paraId="402B4DCE" w14:textId="77777777" w:rsidR="009B0C9B" w:rsidRDefault="009B0C9B" w:rsidP="00727BD3"/>
    <w:p w14:paraId="5854BC3D" w14:textId="77777777" w:rsidR="009B0C9B" w:rsidRDefault="009B0C9B" w:rsidP="00727BD3">
      <w:r>
        <w:t>...........................................................................David R G Pope, Treasurer</w:t>
      </w:r>
    </w:p>
    <w:p w14:paraId="45C65949" w14:textId="77777777" w:rsidR="00727BD3" w:rsidRPr="00727BD3" w:rsidRDefault="00727BD3" w:rsidP="00727BD3"/>
    <w:p w14:paraId="655C194A" w14:textId="77777777" w:rsidR="009B0C9B" w:rsidRDefault="009B0C9B" w:rsidP="006C72FD">
      <w:pPr>
        <w:pStyle w:val="Heading3"/>
      </w:pPr>
    </w:p>
    <w:p w14:paraId="19430892" w14:textId="77777777" w:rsidR="009B0C9B" w:rsidRDefault="009B0C9B" w:rsidP="006C72FD">
      <w:pPr>
        <w:pStyle w:val="Heading3"/>
      </w:pPr>
    </w:p>
    <w:p w14:paraId="3BAC96F7" w14:textId="77777777" w:rsidR="009B0C9B" w:rsidRDefault="009B0C9B" w:rsidP="006C72FD">
      <w:pPr>
        <w:pStyle w:val="Heading3"/>
      </w:pPr>
    </w:p>
    <w:p w14:paraId="672857F9" w14:textId="77777777" w:rsidR="009B0C9B" w:rsidRPr="009B0C9B" w:rsidRDefault="009B0C9B" w:rsidP="009B0C9B"/>
    <w:p w14:paraId="11C3C7EC" w14:textId="77777777" w:rsidR="006C72FD" w:rsidRDefault="006C72FD" w:rsidP="006C72FD">
      <w:pPr>
        <w:pStyle w:val="Heading3"/>
      </w:pPr>
      <w:r>
        <w:lastRenderedPageBreak/>
        <w:t>Statement of assets and liabilities</w:t>
      </w:r>
    </w:p>
    <w:p w14:paraId="1ED961C2" w14:textId="77777777" w:rsidR="00727BD3" w:rsidRPr="006C72FD" w:rsidRDefault="00727BD3" w:rsidP="006C72FD"/>
    <w:p w14:paraId="14880BB9" w14:textId="77777777" w:rsidR="00727BD3" w:rsidRDefault="00727BD3">
      <w:pPr>
        <w:pStyle w:val="Columnhead"/>
        <w:tabs>
          <w:tab w:val="clear" w:pos="4320"/>
          <w:tab w:val="clear" w:pos="5760"/>
          <w:tab w:val="right" w:pos="8460"/>
          <w:tab w:val="right" w:pos="10490"/>
        </w:tabs>
      </w:pPr>
      <w:bookmarkStart w:id="3" w:name="AssetsFund"/>
      <w:r>
        <w:tab/>
        <w:t>This year</w:t>
      </w:r>
      <w:r>
        <w:tab/>
        <w:t>Last year</w:t>
      </w:r>
    </w:p>
    <w:tbl>
      <w:tblPr>
        <w:tblW w:w="0" w:type="auto"/>
        <w:jc w:val="center"/>
        <w:tblLayout w:type="fixed"/>
        <w:tblLook w:val="0000" w:firstRow="0" w:lastRow="0" w:firstColumn="0" w:lastColumn="0" w:noHBand="0" w:noVBand="0"/>
      </w:tblPr>
      <w:tblGrid>
        <w:gridCol w:w="7000"/>
        <w:gridCol w:w="1800"/>
        <w:gridCol w:w="1800"/>
      </w:tblGrid>
      <w:tr w:rsidR="006C72FD" w:rsidRPr="006C72FD" w14:paraId="5C915212" w14:textId="77777777" w:rsidTr="006C72FD">
        <w:trPr>
          <w:jc w:val="center"/>
        </w:trPr>
        <w:tc>
          <w:tcPr>
            <w:tcW w:w="7000" w:type="dxa"/>
            <w:shd w:val="clear" w:color="auto" w:fill="auto"/>
          </w:tcPr>
          <w:bookmarkEnd w:id="3"/>
          <w:p w14:paraId="42366D2E" w14:textId="77777777" w:rsidR="006C72FD" w:rsidRPr="006C72FD" w:rsidRDefault="006F31E2" w:rsidP="006C72FD">
            <w:pPr>
              <w:pStyle w:val="SectionNote"/>
              <w:ind w:left="0"/>
              <w:rPr>
                <w:sz w:val="18"/>
              </w:rPr>
            </w:pPr>
            <w:r>
              <w:rPr>
                <w:sz w:val="18"/>
              </w:rPr>
              <w:t xml:space="preserve">                                                                                                                                                                                                      </w:t>
            </w:r>
          </w:p>
        </w:tc>
        <w:tc>
          <w:tcPr>
            <w:tcW w:w="1800" w:type="dxa"/>
            <w:shd w:val="clear" w:color="auto" w:fill="auto"/>
          </w:tcPr>
          <w:p w14:paraId="3D0767A9" w14:textId="77777777" w:rsidR="006C72FD" w:rsidRPr="006C72FD" w:rsidRDefault="006F31E2" w:rsidP="006C72FD">
            <w:pPr>
              <w:pStyle w:val="SectionNote"/>
              <w:ind w:left="0"/>
              <w:jc w:val="right"/>
              <w:rPr>
                <w:sz w:val="18"/>
              </w:rPr>
            </w:pPr>
            <w:r>
              <w:rPr>
                <w:sz w:val="18"/>
              </w:rPr>
              <w:t>£</w:t>
            </w:r>
          </w:p>
        </w:tc>
        <w:tc>
          <w:tcPr>
            <w:tcW w:w="1800" w:type="dxa"/>
            <w:shd w:val="clear" w:color="auto" w:fill="auto"/>
          </w:tcPr>
          <w:p w14:paraId="60209216" w14:textId="77777777" w:rsidR="006C72FD" w:rsidRPr="006C72FD" w:rsidRDefault="006F31E2" w:rsidP="006C72FD">
            <w:pPr>
              <w:pStyle w:val="SectionNote"/>
              <w:ind w:left="0"/>
              <w:jc w:val="right"/>
              <w:rPr>
                <w:sz w:val="18"/>
              </w:rPr>
            </w:pPr>
            <w:r>
              <w:rPr>
                <w:sz w:val="18"/>
              </w:rPr>
              <w:t>£</w:t>
            </w:r>
          </w:p>
        </w:tc>
      </w:tr>
      <w:tr w:rsidR="006C72FD" w:rsidRPr="006C72FD" w14:paraId="4F5B8639" w14:textId="77777777" w:rsidTr="006C72FD">
        <w:trPr>
          <w:jc w:val="center"/>
        </w:trPr>
        <w:tc>
          <w:tcPr>
            <w:tcW w:w="7000" w:type="dxa"/>
            <w:shd w:val="clear" w:color="auto" w:fill="auto"/>
          </w:tcPr>
          <w:p w14:paraId="4E0674F3" w14:textId="77777777" w:rsidR="006C72FD" w:rsidRPr="006C72FD" w:rsidRDefault="006C72FD" w:rsidP="006C72FD">
            <w:pPr>
              <w:pStyle w:val="SectionNote"/>
              <w:tabs>
                <w:tab w:val="left" w:pos="142"/>
              </w:tabs>
              <w:ind w:left="0"/>
              <w:rPr>
                <w:b/>
                <w:sz w:val="18"/>
              </w:rPr>
            </w:pPr>
            <w:r w:rsidRPr="006C72FD">
              <w:rPr>
                <w:b/>
                <w:sz w:val="18"/>
              </w:rPr>
              <w:tab/>
              <w:t>CBF shares ac.no.776616001S</w:t>
            </w:r>
          </w:p>
        </w:tc>
        <w:tc>
          <w:tcPr>
            <w:tcW w:w="1800" w:type="dxa"/>
            <w:shd w:val="clear" w:color="auto" w:fill="auto"/>
          </w:tcPr>
          <w:p w14:paraId="68C16425" w14:textId="77777777" w:rsidR="006C72FD" w:rsidRPr="006C72FD" w:rsidRDefault="006C72FD" w:rsidP="006C72FD">
            <w:pPr>
              <w:pStyle w:val="SectionNote"/>
              <w:ind w:left="0"/>
              <w:jc w:val="right"/>
              <w:rPr>
                <w:b/>
                <w:sz w:val="18"/>
              </w:rPr>
            </w:pPr>
          </w:p>
        </w:tc>
        <w:tc>
          <w:tcPr>
            <w:tcW w:w="1800" w:type="dxa"/>
            <w:shd w:val="clear" w:color="auto" w:fill="auto"/>
          </w:tcPr>
          <w:p w14:paraId="5E2BBF6C" w14:textId="77777777" w:rsidR="006C72FD" w:rsidRPr="006C72FD" w:rsidRDefault="006C72FD" w:rsidP="006C72FD">
            <w:pPr>
              <w:pStyle w:val="SectionNote"/>
              <w:ind w:left="0"/>
              <w:jc w:val="right"/>
              <w:rPr>
                <w:b/>
                <w:sz w:val="18"/>
              </w:rPr>
            </w:pPr>
          </w:p>
        </w:tc>
      </w:tr>
      <w:tr w:rsidR="006C72FD" w:rsidRPr="006C72FD" w14:paraId="0F98CB11" w14:textId="77777777" w:rsidTr="006C72FD">
        <w:trPr>
          <w:jc w:val="center"/>
        </w:trPr>
        <w:tc>
          <w:tcPr>
            <w:tcW w:w="7000" w:type="dxa"/>
            <w:shd w:val="clear" w:color="auto" w:fill="auto"/>
          </w:tcPr>
          <w:p w14:paraId="05391972" w14:textId="77777777" w:rsidR="006C72FD" w:rsidRPr="006C72FD" w:rsidRDefault="006C72FD" w:rsidP="006C72FD">
            <w:pPr>
              <w:pStyle w:val="SectionNote"/>
              <w:tabs>
                <w:tab w:val="left" w:pos="283"/>
              </w:tabs>
              <w:ind w:left="0"/>
              <w:rPr>
                <w:sz w:val="18"/>
              </w:rPr>
            </w:pPr>
            <w:r>
              <w:rPr>
                <w:sz w:val="18"/>
              </w:rPr>
              <w:tab/>
              <w:t>General fund (Unrestricted)</w:t>
            </w:r>
          </w:p>
        </w:tc>
        <w:tc>
          <w:tcPr>
            <w:tcW w:w="1800" w:type="dxa"/>
            <w:shd w:val="clear" w:color="auto" w:fill="auto"/>
          </w:tcPr>
          <w:p w14:paraId="7A91CAA1" w14:textId="77777777" w:rsidR="006C72FD" w:rsidRPr="006C72FD" w:rsidRDefault="006C72FD" w:rsidP="006C72FD">
            <w:pPr>
              <w:pStyle w:val="SectionNote"/>
              <w:ind w:left="0"/>
              <w:jc w:val="right"/>
              <w:rPr>
                <w:sz w:val="18"/>
              </w:rPr>
            </w:pPr>
            <w:r>
              <w:rPr>
                <w:sz w:val="18"/>
              </w:rPr>
              <w:t>(202,529)</w:t>
            </w:r>
          </w:p>
        </w:tc>
        <w:tc>
          <w:tcPr>
            <w:tcW w:w="1800" w:type="dxa"/>
            <w:shd w:val="clear" w:color="auto" w:fill="auto"/>
          </w:tcPr>
          <w:p w14:paraId="461786BD" w14:textId="77777777" w:rsidR="006C72FD" w:rsidRPr="006C72FD" w:rsidRDefault="006C72FD" w:rsidP="006C72FD">
            <w:pPr>
              <w:pStyle w:val="SectionNote"/>
              <w:ind w:left="0"/>
              <w:jc w:val="right"/>
              <w:rPr>
                <w:sz w:val="18"/>
              </w:rPr>
            </w:pPr>
            <w:r>
              <w:rPr>
                <w:sz w:val="18"/>
              </w:rPr>
              <w:t>(128,879)</w:t>
            </w:r>
          </w:p>
        </w:tc>
      </w:tr>
      <w:tr w:rsidR="006C72FD" w:rsidRPr="006C72FD" w14:paraId="169DC30F" w14:textId="77777777" w:rsidTr="006C72FD">
        <w:trPr>
          <w:jc w:val="center"/>
        </w:trPr>
        <w:tc>
          <w:tcPr>
            <w:tcW w:w="7000" w:type="dxa"/>
            <w:shd w:val="clear" w:color="auto" w:fill="auto"/>
          </w:tcPr>
          <w:p w14:paraId="73B30CCF" w14:textId="77777777" w:rsidR="006C72FD" w:rsidRPr="006C72FD" w:rsidRDefault="006C72FD" w:rsidP="006C72FD">
            <w:pPr>
              <w:pStyle w:val="SectionNote"/>
              <w:tabs>
                <w:tab w:val="left" w:pos="283"/>
              </w:tabs>
              <w:ind w:left="0"/>
              <w:rPr>
                <w:sz w:val="18"/>
              </w:rPr>
            </w:pPr>
            <w:r>
              <w:rPr>
                <w:sz w:val="18"/>
              </w:rPr>
              <w:tab/>
              <w:t>Development Fund (Designated)</w:t>
            </w:r>
          </w:p>
        </w:tc>
        <w:tc>
          <w:tcPr>
            <w:tcW w:w="1800" w:type="dxa"/>
            <w:shd w:val="clear" w:color="auto" w:fill="auto"/>
          </w:tcPr>
          <w:p w14:paraId="36FF65E6" w14:textId="77777777" w:rsidR="006C72FD" w:rsidRPr="006C72FD" w:rsidRDefault="006C72FD" w:rsidP="006C72FD">
            <w:pPr>
              <w:pStyle w:val="SectionNote"/>
              <w:ind w:left="0"/>
              <w:jc w:val="right"/>
              <w:rPr>
                <w:sz w:val="18"/>
              </w:rPr>
            </w:pPr>
            <w:r>
              <w:rPr>
                <w:sz w:val="18"/>
              </w:rPr>
              <w:t>596,360</w:t>
            </w:r>
          </w:p>
        </w:tc>
        <w:tc>
          <w:tcPr>
            <w:tcW w:w="1800" w:type="dxa"/>
            <w:shd w:val="clear" w:color="auto" w:fill="auto"/>
          </w:tcPr>
          <w:p w14:paraId="7EF4F667" w14:textId="77777777" w:rsidR="006C72FD" w:rsidRPr="006C72FD" w:rsidRDefault="006C72FD" w:rsidP="006C72FD">
            <w:pPr>
              <w:pStyle w:val="SectionNote"/>
              <w:ind w:left="0"/>
              <w:jc w:val="right"/>
              <w:rPr>
                <w:sz w:val="18"/>
              </w:rPr>
            </w:pPr>
            <w:r>
              <w:rPr>
                <w:sz w:val="18"/>
              </w:rPr>
              <w:t>579,851</w:t>
            </w:r>
          </w:p>
        </w:tc>
      </w:tr>
      <w:tr w:rsidR="006C72FD" w:rsidRPr="006C72FD" w14:paraId="604627E2" w14:textId="77777777" w:rsidTr="006C72FD">
        <w:trPr>
          <w:jc w:val="center"/>
        </w:trPr>
        <w:tc>
          <w:tcPr>
            <w:tcW w:w="7000" w:type="dxa"/>
            <w:shd w:val="clear" w:color="auto" w:fill="auto"/>
          </w:tcPr>
          <w:p w14:paraId="3D50D0D2" w14:textId="77777777" w:rsidR="006C72FD" w:rsidRPr="006C72FD" w:rsidRDefault="006C72FD" w:rsidP="006C72FD">
            <w:pPr>
              <w:pStyle w:val="SectionNote"/>
              <w:tabs>
                <w:tab w:val="left" w:pos="283"/>
              </w:tabs>
              <w:ind w:left="0"/>
              <w:rPr>
                <w:sz w:val="18"/>
              </w:rPr>
            </w:pPr>
            <w:r>
              <w:rPr>
                <w:sz w:val="18"/>
              </w:rPr>
              <w:tab/>
              <w:t>Church House Charity no.137762 (Restricted)</w:t>
            </w:r>
          </w:p>
        </w:tc>
        <w:tc>
          <w:tcPr>
            <w:tcW w:w="1800" w:type="dxa"/>
            <w:shd w:val="clear" w:color="auto" w:fill="auto"/>
          </w:tcPr>
          <w:p w14:paraId="6067CEDF" w14:textId="77777777" w:rsidR="006C72FD" w:rsidRPr="006C72FD" w:rsidRDefault="006C72FD" w:rsidP="006C72FD">
            <w:pPr>
              <w:pStyle w:val="SectionNote"/>
              <w:ind w:left="0"/>
              <w:jc w:val="right"/>
              <w:rPr>
                <w:sz w:val="18"/>
              </w:rPr>
            </w:pPr>
            <w:r>
              <w:rPr>
                <w:sz w:val="18"/>
              </w:rPr>
              <w:t>49,344</w:t>
            </w:r>
          </w:p>
        </w:tc>
        <w:tc>
          <w:tcPr>
            <w:tcW w:w="1800" w:type="dxa"/>
            <w:shd w:val="clear" w:color="auto" w:fill="auto"/>
          </w:tcPr>
          <w:p w14:paraId="09781EE7" w14:textId="77777777" w:rsidR="006C72FD" w:rsidRPr="006C72FD" w:rsidRDefault="006C72FD" w:rsidP="006C72FD">
            <w:pPr>
              <w:pStyle w:val="SectionNote"/>
              <w:ind w:left="0"/>
              <w:jc w:val="right"/>
              <w:rPr>
                <w:sz w:val="18"/>
              </w:rPr>
            </w:pPr>
            <w:r>
              <w:rPr>
                <w:sz w:val="18"/>
              </w:rPr>
              <w:t>29,872</w:t>
            </w:r>
          </w:p>
        </w:tc>
      </w:tr>
      <w:tr w:rsidR="006C72FD" w:rsidRPr="006C72FD" w14:paraId="3508C584" w14:textId="77777777" w:rsidTr="006C72FD">
        <w:trPr>
          <w:jc w:val="center"/>
        </w:trPr>
        <w:tc>
          <w:tcPr>
            <w:tcW w:w="7000" w:type="dxa"/>
            <w:shd w:val="clear" w:color="auto" w:fill="auto"/>
          </w:tcPr>
          <w:p w14:paraId="7E74EA21" w14:textId="77777777" w:rsidR="006C72FD" w:rsidRPr="006C72FD" w:rsidRDefault="006C72FD" w:rsidP="006C72FD">
            <w:pPr>
              <w:pStyle w:val="SectionNote"/>
              <w:ind w:left="0"/>
              <w:jc w:val="right"/>
              <w:rPr>
                <w:b/>
                <w:sz w:val="18"/>
              </w:rPr>
            </w:pPr>
          </w:p>
        </w:tc>
        <w:tc>
          <w:tcPr>
            <w:tcW w:w="1800" w:type="dxa"/>
            <w:tcBorders>
              <w:top w:val="single" w:sz="4" w:space="0" w:color="auto"/>
            </w:tcBorders>
            <w:shd w:val="clear" w:color="auto" w:fill="auto"/>
          </w:tcPr>
          <w:p w14:paraId="6646FCCE" w14:textId="77777777" w:rsidR="006C72FD" w:rsidRPr="006C72FD" w:rsidRDefault="006C72FD" w:rsidP="006C72FD">
            <w:pPr>
              <w:pStyle w:val="SectionNote"/>
              <w:ind w:left="0"/>
              <w:jc w:val="right"/>
              <w:rPr>
                <w:b/>
                <w:sz w:val="18"/>
              </w:rPr>
            </w:pPr>
            <w:r>
              <w:rPr>
                <w:b/>
                <w:sz w:val="18"/>
              </w:rPr>
              <w:t>443,175</w:t>
            </w:r>
          </w:p>
        </w:tc>
        <w:tc>
          <w:tcPr>
            <w:tcW w:w="1800" w:type="dxa"/>
            <w:tcBorders>
              <w:top w:val="single" w:sz="4" w:space="0" w:color="auto"/>
            </w:tcBorders>
            <w:shd w:val="clear" w:color="auto" w:fill="auto"/>
          </w:tcPr>
          <w:p w14:paraId="4C5D5EC0" w14:textId="77777777" w:rsidR="006C72FD" w:rsidRPr="006C72FD" w:rsidRDefault="006C72FD" w:rsidP="006C72FD">
            <w:pPr>
              <w:pStyle w:val="SectionNote"/>
              <w:ind w:left="0"/>
              <w:jc w:val="right"/>
              <w:rPr>
                <w:b/>
                <w:sz w:val="18"/>
              </w:rPr>
            </w:pPr>
            <w:r>
              <w:rPr>
                <w:b/>
                <w:sz w:val="18"/>
              </w:rPr>
              <w:t>480,845</w:t>
            </w:r>
          </w:p>
        </w:tc>
      </w:tr>
      <w:tr w:rsidR="006C72FD" w:rsidRPr="006C72FD" w14:paraId="13BC889C" w14:textId="77777777" w:rsidTr="006C72FD">
        <w:trPr>
          <w:jc w:val="center"/>
        </w:trPr>
        <w:tc>
          <w:tcPr>
            <w:tcW w:w="7000" w:type="dxa"/>
            <w:shd w:val="clear" w:color="auto" w:fill="auto"/>
          </w:tcPr>
          <w:p w14:paraId="2C8E23A8" w14:textId="77777777" w:rsidR="006C72FD" w:rsidRPr="006C72FD" w:rsidRDefault="006C72FD" w:rsidP="006C72FD">
            <w:pPr>
              <w:pStyle w:val="SectionNote"/>
              <w:ind w:left="0"/>
              <w:rPr>
                <w:sz w:val="18"/>
              </w:rPr>
            </w:pPr>
          </w:p>
        </w:tc>
        <w:tc>
          <w:tcPr>
            <w:tcW w:w="1800" w:type="dxa"/>
            <w:shd w:val="clear" w:color="auto" w:fill="auto"/>
          </w:tcPr>
          <w:p w14:paraId="63FAC18A" w14:textId="77777777" w:rsidR="006C72FD" w:rsidRPr="006C72FD" w:rsidRDefault="006C72FD" w:rsidP="006C72FD">
            <w:pPr>
              <w:pStyle w:val="SectionNote"/>
              <w:ind w:left="0"/>
              <w:jc w:val="right"/>
              <w:rPr>
                <w:sz w:val="18"/>
              </w:rPr>
            </w:pPr>
          </w:p>
        </w:tc>
        <w:tc>
          <w:tcPr>
            <w:tcW w:w="1800" w:type="dxa"/>
            <w:shd w:val="clear" w:color="auto" w:fill="auto"/>
          </w:tcPr>
          <w:p w14:paraId="25DFBF59" w14:textId="77777777" w:rsidR="006C72FD" w:rsidRPr="006C72FD" w:rsidRDefault="006C72FD" w:rsidP="006C72FD">
            <w:pPr>
              <w:pStyle w:val="SectionNote"/>
              <w:ind w:left="0"/>
              <w:jc w:val="right"/>
              <w:rPr>
                <w:sz w:val="18"/>
              </w:rPr>
            </w:pPr>
          </w:p>
        </w:tc>
      </w:tr>
      <w:tr w:rsidR="006C72FD" w:rsidRPr="006C72FD" w14:paraId="11688AAB" w14:textId="77777777" w:rsidTr="006C72FD">
        <w:trPr>
          <w:jc w:val="center"/>
        </w:trPr>
        <w:tc>
          <w:tcPr>
            <w:tcW w:w="7000" w:type="dxa"/>
            <w:shd w:val="clear" w:color="auto" w:fill="auto"/>
          </w:tcPr>
          <w:p w14:paraId="42D182E4" w14:textId="77777777" w:rsidR="006C72FD" w:rsidRPr="006C72FD" w:rsidRDefault="006C72FD" w:rsidP="006C72FD">
            <w:pPr>
              <w:pStyle w:val="SectionNote"/>
              <w:tabs>
                <w:tab w:val="left" w:pos="142"/>
              </w:tabs>
              <w:ind w:left="0"/>
              <w:rPr>
                <w:b/>
                <w:sz w:val="18"/>
              </w:rPr>
            </w:pPr>
            <w:r w:rsidRPr="006C72FD">
              <w:rPr>
                <w:b/>
                <w:sz w:val="18"/>
              </w:rPr>
              <w:tab/>
              <w:t>CBF Investment Fund Accumulation shares</w:t>
            </w:r>
          </w:p>
        </w:tc>
        <w:tc>
          <w:tcPr>
            <w:tcW w:w="1800" w:type="dxa"/>
            <w:shd w:val="clear" w:color="auto" w:fill="auto"/>
          </w:tcPr>
          <w:p w14:paraId="7A9743D5" w14:textId="77777777" w:rsidR="006C72FD" w:rsidRPr="006C72FD" w:rsidRDefault="006C72FD" w:rsidP="006C72FD">
            <w:pPr>
              <w:pStyle w:val="SectionNote"/>
              <w:ind w:left="0"/>
              <w:jc w:val="right"/>
              <w:rPr>
                <w:b/>
                <w:sz w:val="18"/>
              </w:rPr>
            </w:pPr>
          </w:p>
        </w:tc>
        <w:tc>
          <w:tcPr>
            <w:tcW w:w="1800" w:type="dxa"/>
            <w:shd w:val="clear" w:color="auto" w:fill="auto"/>
          </w:tcPr>
          <w:p w14:paraId="18124EDF" w14:textId="77777777" w:rsidR="006C72FD" w:rsidRPr="006C72FD" w:rsidRDefault="006C72FD" w:rsidP="006C72FD">
            <w:pPr>
              <w:pStyle w:val="SectionNote"/>
              <w:ind w:left="0"/>
              <w:jc w:val="right"/>
              <w:rPr>
                <w:b/>
                <w:sz w:val="18"/>
              </w:rPr>
            </w:pPr>
          </w:p>
        </w:tc>
      </w:tr>
      <w:tr w:rsidR="006C72FD" w:rsidRPr="006C72FD" w14:paraId="0D9598EC" w14:textId="77777777" w:rsidTr="006C72FD">
        <w:trPr>
          <w:jc w:val="center"/>
        </w:trPr>
        <w:tc>
          <w:tcPr>
            <w:tcW w:w="7000" w:type="dxa"/>
            <w:shd w:val="clear" w:color="auto" w:fill="auto"/>
          </w:tcPr>
          <w:p w14:paraId="729C8ACC" w14:textId="77777777" w:rsidR="006C72FD" w:rsidRPr="006C72FD" w:rsidRDefault="006C72FD" w:rsidP="006C72FD">
            <w:pPr>
              <w:pStyle w:val="SectionNote"/>
              <w:tabs>
                <w:tab w:val="left" w:pos="283"/>
              </w:tabs>
              <w:ind w:left="0"/>
              <w:rPr>
                <w:sz w:val="18"/>
              </w:rPr>
            </w:pPr>
            <w:r>
              <w:rPr>
                <w:sz w:val="18"/>
              </w:rPr>
              <w:tab/>
              <w:t>General fund (Unrestricted)</w:t>
            </w:r>
          </w:p>
        </w:tc>
        <w:tc>
          <w:tcPr>
            <w:tcW w:w="1800" w:type="dxa"/>
            <w:shd w:val="clear" w:color="auto" w:fill="auto"/>
          </w:tcPr>
          <w:p w14:paraId="7A85BBA7" w14:textId="77777777" w:rsidR="006C72FD" w:rsidRPr="006C72FD" w:rsidRDefault="006C72FD" w:rsidP="006C72FD">
            <w:pPr>
              <w:pStyle w:val="SectionNote"/>
              <w:ind w:left="0"/>
              <w:jc w:val="right"/>
              <w:rPr>
                <w:sz w:val="18"/>
              </w:rPr>
            </w:pPr>
            <w:r>
              <w:rPr>
                <w:sz w:val="18"/>
              </w:rPr>
              <w:t>323,076</w:t>
            </w:r>
          </w:p>
        </w:tc>
        <w:tc>
          <w:tcPr>
            <w:tcW w:w="1800" w:type="dxa"/>
            <w:shd w:val="clear" w:color="auto" w:fill="auto"/>
          </w:tcPr>
          <w:p w14:paraId="777CE622" w14:textId="77777777" w:rsidR="006C72FD" w:rsidRPr="006C72FD" w:rsidRDefault="006C72FD" w:rsidP="006C72FD">
            <w:pPr>
              <w:pStyle w:val="SectionNote"/>
              <w:ind w:left="0"/>
              <w:jc w:val="right"/>
              <w:rPr>
                <w:sz w:val="18"/>
              </w:rPr>
            </w:pPr>
            <w:r>
              <w:rPr>
                <w:sz w:val="18"/>
              </w:rPr>
              <w:t>309,398</w:t>
            </w:r>
          </w:p>
        </w:tc>
      </w:tr>
      <w:tr w:rsidR="006C72FD" w:rsidRPr="006C72FD" w14:paraId="23379DAD" w14:textId="77777777" w:rsidTr="006C72FD">
        <w:trPr>
          <w:jc w:val="center"/>
        </w:trPr>
        <w:tc>
          <w:tcPr>
            <w:tcW w:w="7000" w:type="dxa"/>
            <w:shd w:val="clear" w:color="auto" w:fill="auto"/>
          </w:tcPr>
          <w:p w14:paraId="3F183EDF" w14:textId="77777777" w:rsidR="006C72FD" w:rsidRPr="006C72FD" w:rsidRDefault="006C72FD" w:rsidP="006C72FD">
            <w:pPr>
              <w:pStyle w:val="SectionNote"/>
              <w:tabs>
                <w:tab w:val="left" w:pos="283"/>
              </w:tabs>
              <w:ind w:left="0"/>
              <w:rPr>
                <w:sz w:val="18"/>
              </w:rPr>
            </w:pPr>
            <w:r>
              <w:rPr>
                <w:sz w:val="18"/>
              </w:rPr>
              <w:tab/>
              <w:t>Development Fund (Designated)</w:t>
            </w:r>
          </w:p>
        </w:tc>
        <w:tc>
          <w:tcPr>
            <w:tcW w:w="1800" w:type="dxa"/>
            <w:shd w:val="clear" w:color="auto" w:fill="auto"/>
          </w:tcPr>
          <w:p w14:paraId="2030C023" w14:textId="77777777" w:rsidR="006C72FD" w:rsidRPr="006C72FD" w:rsidRDefault="006C72FD" w:rsidP="006C72FD">
            <w:pPr>
              <w:pStyle w:val="SectionNote"/>
              <w:ind w:left="0"/>
              <w:jc w:val="right"/>
              <w:rPr>
                <w:sz w:val="18"/>
              </w:rPr>
            </w:pPr>
            <w:r>
              <w:rPr>
                <w:sz w:val="18"/>
              </w:rPr>
              <w:t>97,434</w:t>
            </w:r>
          </w:p>
        </w:tc>
        <w:tc>
          <w:tcPr>
            <w:tcW w:w="1800" w:type="dxa"/>
            <w:shd w:val="clear" w:color="auto" w:fill="auto"/>
          </w:tcPr>
          <w:p w14:paraId="0947D15D" w14:textId="77777777" w:rsidR="006C72FD" w:rsidRPr="006C72FD" w:rsidRDefault="006C72FD" w:rsidP="006C72FD">
            <w:pPr>
              <w:pStyle w:val="SectionNote"/>
              <w:ind w:left="0"/>
              <w:jc w:val="right"/>
              <w:rPr>
                <w:sz w:val="18"/>
              </w:rPr>
            </w:pPr>
            <w:r>
              <w:rPr>
                <w:sz w:val="18"/>
              </w:rPr>
              <w:t>61,873</w:t>
            </w:r>
          </w:p>
        </w:tc>
      </w:tr>
      <w:tr w:rsidR="006C72FD" w:rsidRPr="006C72FD" w14:paraId="5012A172" w14:textId="77777777" w:rsidTr="006C72FD">
        <w:trPr>
          <w:jc w:val="center"/>
        </w:trPr>
        <w:tc>
          <w:tcPr>
            <w:tcW w:w="7000" w:type="dxa"/>
            <w:shd w:val="clear" w:color="auto" w:fill="auto"/>
          </w:tcPr>
          <w:p w14:paraId="27A8B4DD" w14:textId="77777777" w:rsidR="006C72FD" w:rsidRPr="006C72FD" w:rsidRDefault="006C72FD" w:rsidP="006C72FD">
            <w:pPr>
              <w:pStyle w:val="SectionNote"/>
              <w:tabs>
                <w:tab w:val="left" w:pos="283"/>
              </w:tabs>
              <w:ind w:left="0"/>
              <w:rPr>
                <w:sz w:val="18"/>
              </w:rPr>
            </w:pPr>
            <w:r>
              <w:rPr>
                <w:sz w:val="18"/>
              </w:rPr>
              <w:tab/>
              <w:t>Church House Charity no.137762 (Restricted)</w:t>
            </w:r>
          </w:p>
        </w:tc>
        <w:tc>
          <w:tcPr>
            <w:tcW w:w="1800" w:type="dxa"/>
            <w:tcBorders>
              <w:bottom w:val="single" w:sz="4" w:space="0" w:color="auto"/>
            </w:tcBorders>
            <w:shd w:val="clear" w:color="auto" w:fill="auto"/>
          </w:tcPr>
          <w:p w14:paraId="0E2F52E9" w14:textId="77777777" w:rsidR="006C72FD" w:rsidRPr="006C72FD" w:rsidRDefault="006C72FD" w:rsidP="006C72FD">
            <w:pPr>
              <w:pStyle w:val="SectionNote"/>
              <w:ind w:left="0"/>
              <w:jc w:val="right"/>
              <w:rPr>
                <w:sz w:val="18"/>
              </w:rPr>
            </w:pPr>
            <w:r>
              <w:rPr>
                <w:sz w:val="18"/>
              </w:rPr>
              <w:t>384,523</w:t>
            </w:r>
          </w:p>
        </w:tc>
        <w:tc>
          <w:tcPr>
            <w:tcW w:w="1800" w:type="dxa"/>
            <w:tcBorders>
              <w:bottom w:val="single" w:sz="4" w:space="0" w:color="auto"/>
            </w:tcBorders>
            <w:shd w:val="clear" w:color="auto" w:fill="auto"/>
          </w:tcPr>
          <w:p w14:paraId="488C7934" w14:textId="77777777" w:rsidR="006C72FD" w:rsidRPr="006C72FD" w:rsidRDefault="006C72FD" w:rsidP="006C72FD">
            <w:pPr>
              <w:pStyle w:val="SectionNote"/>
              <w:ind w:left="0"/>
              <w:jc w:val="right"/>
              <w:rPr>
                <w:sz w:val="18"/>
              </w:rPr>
            </w:pPr>
            <w:r>
              <w:rPr>
                <w:sz w:val="18"/>
              </w:rPr>
              <w:t>342,580</w:t>
            </w:r>
          </w:p>
        </w:tc>
      </w:tr>
      <w:tr w:rsidR="006C72FD" w:rsidRPr="006C72FD" w14:paraId="42F4B45F" w14:textId="77777777" w:rsidTr="006C72FD">
        <w:trPr>
          <w:jc w:val="center"/>
        </w:trPr>
        <w:tc>
          <w:tcPr>
            <w:tcW w:w="7000" w:type="dxa"/>
            <w:shd w:val="clear" w:color="auto" w:fill="auto"/>
          </w:tcPr>
          <w:p w14:paraId="75C87F48" w14:textId="77777777" w:rsidR="006C72FD" w:rsidRPr="006C72FD" w:rsidRDefault="006C72FD" w:rsidP="006C72FD">
            <w:pPr>
              <w:pStyle w:val="SectionNote"/>
              <w:ind w:left="0"/>
              <w:jc w:val="right"/>
              <w:rPr>
                <w:b/>
                <w:sz w:val="18"/>
              </w:rPr>
            </w:pPr>
          </w:p>
        </w:tc>
        <w:tc>
          <w:tcPr>
            <w:tcW w:w="1800" w:type="dxa"/>
            <w:tcBorders>
              <w:top w:val="single" w:sz="4" w:space="0" w:color="auto"/>
            </w:tcBorders>
            <w:shd w:val="clear" w:color="auto" w:fill="auto"/>
          </w:tcPr>
          <w:p w14:paraId="27C7EA70" w14:textId="77777777" w:rsidR="006C72FD" w:rsidRPr="006C72FD" w:rsidRDefault="006C72FD" w:rsidP="006C72FD">
            <w:pPr>
              <w:pStyle w:val="SectionNote"/>
              <w:ind w:left="0"/>
              <w:jc w:val="right"/>
              <w:rPr>
                <w:b/>
                <w:sz w:val="18"/>
              </w:rPr>
            </w:pPr>
            <w:r>
              <w:rPr>
                <w:b/>
                <w:sz w:val="18"/>
              </w:rPr>
              <w:t>805,032</w:t>
            </w:r>
          </w:p>
        </w:tc>
        <w:tc>
          <w:tcPr>
            <w:tcW w:w="1800" w:type="dxa"/>
            <w:tcBorders>
              <w:top w:val="single" w:sz="4" w:space="0" w:color="auto"/>
            </w:tcBorders>
            <w:shd w:val="clear" w:color="auto" w:fill="auto"/>
          </w:tcPr>
          <w:p w14:paraId="3B799923" w14:textId="77777777" w:rsidR="006C72FD" w:rsidRPr="006C72FD" w:rsidRDefault="006C72FD" w:rsidP="006C72FD">
            <w:pPr>
              <w:pStyle w:val="SectionNote"/>
              <w:ind w:left="0"/>
              <w:jc w:val="right"/>
              <w:rPr>
                <w:b/>
                <w:sz w:val="18"/>
              </w:rPr>
            </w:pPr>
            <w:r>
              <w:rPr>
                <w:b/>
                <w:sz w:val="18"/>
              </w:rPr>
              <w:t>713,851</w:t>
            </w:r>
          </w:p>
        </w:tc>
      </w:tr>
      <w:tr w:rsidR="006C72FD" w:rsidRPr="006C72FD" w14:paraId="5FD6B035" w14:textId="77777777" w:rsidTr="006C72FD">
        <w:trPr>
          <w:jc w:val="center"/>
        </w:trPr>
        <w:tc>
          <w:tcPr>
            <w:tcW w:w="7000" w:type="dxa"/>
            <w:shd w:val="clear" w:color="auto" w:fill="auto"/>
          </w:tcPr>
          <w:p w14:paraId="40B8867D" w14:textId="77777777" w:rsidR="006C72FD" w:rsidRPr="006C72FD" w:rsidRDefault="006C72FD" w:rsidP="006C72FD">
            <w:pPr>
              <w:pStyle w:val="SectionNote"/>
              <w:ind w:left="0"/>
              <w:rPr>
                <w:sz w:val="18"/>
              </w:rPr>
            </w:pPr>
          </w:p>
        </w:tc>
        <w:tc>
          <w:tcPr>
            <w:tcW w:w="1800" w:type="dxa"/>
            <w:shd w:val="clear" w:color="auto" w:fill="auto"/>
          </w:tcPr>
          <w:p w14:paraId="020C4B6C" w14:textId="77777777" w:rsidR="006C72FD" w:rsidRPr="006C72FD" w:rsidRDefault="006C72FD" w:rsidP="006C72FD">
            <w:pPr>
              <w:pStyle w:val="SectionNote"/>
              <w:ind w:left="0"/>
              <w:jc w:val="right"/>
              <w:rPr>
                <w:sz w:val="18"/>
              </w:rPr>
            </w:pPr>
          </w:p>
        </w:tc>
        <w:tc>
          <w:tcPr>
            <w:tcW w:w="1800" w:type="dxa"/>
            <w:shd w:val="clear" w:color="auto" w:fill="auto"/>
          </w:tcPr>
          <w:p w14:paraId="2CB611D4" w14:textId="77777777" w:rsidR="006C72FD" w:rsidRPr="006C72FD" w:rsidRDefault="006C72FD" w:rsidP="006C72FD">
            <w:pPr>
              <w:pStyle w:val="SectionNote"/>
              <w:ind w:left="0"/>
              <w:jc w:val="right"/>
              <w:rPr>
                <w:sz w:val="18"/>
              </w:rPr>
            </w:pPr>
          </w:p>
        </w:tc>
      </w:tr>
      <w:tr w:rsidR="006C72FD" w:rsidRPr="006C72FD" w14:paraId="22439895" w14:textId="77777777" w:rsidTr="006C72FD">
        <w:trPr>
          <w:jc w:val="center"/>
        </w:trPr>
        <w:tc>
          <w:tcPr>
            <w:tcW w:w="7000" w:type="dxa"/>
            <w:shd w:val="clear" w:color="auto" w:fill="auto"/>
          </w:tcPr>
          <w:p w14:paraId="4A32C8F4" w14:textId="77777777" w:rsidR="006C72FD" w:rsidRPr="006C72FD" w:rsidRDefault="006C72FD" w:rsidP="006C72FD">
            <w:pPr>
              <w:pStyle w:val="SectionNote"/>
              <w:ind w:left="0"/>
              <w:jc w:val="right"/>
              <w:rPr>
                <w:b/>
                <w:sz w:val="18"/>
              </w:rPr>
            </w:pPr>
            <w:r w:rsidRPr="006C72FD">
              <w:rPr>
                <w:b/>
                <w:sz w:val="18"/>
              </w:rPr>
              <w:t>Total for Investments</w:t>
            </w:r>
          </w:p>
        </w:tc>
        <w:tc>
          <w:tcPr>
            <w:tcW w:w="1800" w:type="dxa"/>
            <w:tcBorders>
              <w:top w:val="single" w:sz="4" w:space="0" w:color="auto"/>
            </w:tcBorders>
            <w:shd w:val="clear" w:color="auto" w:fill="auto"/>
          </w:tcPr>
          <w:p w14:paraId="19542178" w14:textId="77777777" w:rsidR="006C72FD" w:rsidRPr="006C72FD" w:rsidRDefault="006C72FD" w:rsidP="006C72FD">
            <w:pPr>
              <w:pStyle w:val="SectionNote"/>
              <w:ind w:left="0"/>
              <w:jc w:val="right"/>
              <w:rPr>
                <w:b/>
                <w:sz w:val="18"/>
              </w:rPr>
            </w:pPr>
            <w:r>
              <w:rPr>
                <w:b/>
                <w:sz w:val="18"/>
              </w:rPr>
              <w:t>1,248,207</w:t>
            </w:r>
          </w:p>
        </w:tc>
        <w:tc>
          <w:tcPr>
            <w:tcW w:w="1800" w:type="dxa"/>
            <w:tcBorders>
              <w:top w:val="single" w:sz="4" w:space="0" w:color="auto"/>
            </w:tcBorders>
            <w:shd w:val="clear" w:color="auto" w:fill="auto"/>
          </w:tcPr>
          <w:p w14:paraId="4B94B07D" w14:textId="77777777" w:rsidR="006C72FD" w:rsidRPr="006C72FD" w:rsidRDefault="006C72FD" w:rsidP="006C72FD">
            <w:pPr>
              <w:pStyle w:val="SectionNote"/>
              <w:ind w:left="0"/>
              <w:jc w:val="right"/>
              <w:rPr>
                <w:b/>
                <w:sz w:val="18"/>
              </w:rPr>
            </w:pPr>
            <w:r>
              <w:rPr>
                <w:b/>
                <w:sz w:val="18"/>
              </w:rPr>
              <w:t>1,194,696</w:t>
            </w:r>
          </w:p>
        </w:tc>
      </w:tr>
      <w:tr w:rsidR="006C72FD" w:rsidRPr="006C72FD" w14:paraId="3A29E526" w14:textId="77777777" w:rsidTr="006C72FD">
        <w:trPr>
          <w:jc w:val="center"/>
        </w:trPr>
        <w:tc>
          <w:tcPr>
            <w:tcW w:w="7000" w:type="dxa"/>
            <w:shd w:val="clear" w:color="auto" w:fill="auto"/>
          </w:tcPr>
          <w:p w14:paraId="1641588F" w14:textId="77777777" w:rsidR="006C72FD" w:rsidRPr="006C72FD" w:rsidRDefault="006C72FD" w:rsidP="006C72FD">
            <w:pPr>
              <w:pStyle w:val="SectionNote"/>
              <w:ind w:left="0"/>
              <w:rPr>
                <w:sz w:val="18"/>
              </w:rPr>
            </w:pPr>
          </w:p>
        </w:tc>
        <w:tc>
          <w:tcPr>
            <w:tcW w:w="1800" w:type="dxa"/>
            <w:shd w:val="clear" w:color="auto" w:fill="auto"/>
          </w:tcPr>
          <w:p w14:paraId="63EF23EA" w14:textId="77777777" w:rsidR="006C72FD" w:rsidRPr="006C72FD" w:rsidRDefault="006C72FD" w:rsidP="006C72FD">
            <w:pPr>
              <w:pStyle w:val="SectionNote"/>
              <w:ind w:left="0"/>
              <w:jc w:val="right"/>
              <w:rPr>
                <w:sz w:val="18"/>
              </w:rPr>
            </w:pPr>
          </w:p>
        </w:tc>
        <w:tc>
          <w:tcPr>
            <w:tcW w:w="1800" w:type="dxa"/>
            <w:shd w:val="clear" w:color="auto" w:fill="auto"/>
          </w:tcPr>
          <w:p w14:paraId="6841AA29" w14:textId="77777777" w:rsidR="006C72FD" w:rsidRPr="006C72FD" w:rsidRDefault="006C72FD" w:rsidP="006C72FD">
            <w:pPr>
              <w:pStyle w:val="SectionNote"/>
              <w:ind w:left="0"/>
              <w:jc w:val="right"/>
              <w:rPr>
                <w:sz w:val="18"/>
              </w:rPr>
            </w:pPr>
          </w:p>
        </w:tc>
      </w:tr>
      <w:tr w:rsidR="006C72FD" w:rsidRPr="006C72FD" w14:paraId="13D20963" w14:textId="77777777" w:rsidTr="006C72FD">
        <w:trPr>
          <w:jc w:val="center"/>
        </w:trPr>
        <w:tc>
          <w:tcPr>
            <w:tcW w:w="7000" w:type="dxa"/>
            <w:shd w:val="clear" w:color="auto" w:fill="auto"/>
          </w:tcPr>
          <w:p w14:paraId="7448BF1D" w14:textId="77777777" w:rsidR="006C72FD" w:rsidRPr="006C72FD" w:rsidRDefault="006C72FD" w:rsidP="006C72FD">
            <w:pPr>
              <w:pStyle w:val="SectionNote"/>
              <w:ind w:left="0"/>
              <w:rPr>
                <w:b/>
                <w:sz w:val="18"/>
              </w:rPr>
            </w:pPr>
            <w:r w:rsidRPr="006C72FD">
              <w:rPr>
                <w:b/>
                <w:sz w:val="18"/>
              </w:rPr>
              <w:t>Cash at bank and in hand</w:t>
            </w:r>
          </w:p>
        </w:tc>
        <w:tc>
          <w:tcPr>
            <w:tcW w:w="1800" w:type="dxa"/>
            <w:shd w:val="clear" w:color="auto" w:fill="auto"/>
          </w:tcPr>
          <w:p w14:paraId="25D8B359" w14:textId="77777777" w:rsidR="006C72FD" w:rsidRPr="006C72FD" w:rsidRDefault="006C72FD" w:rsidP="006C72FD">
            <w:pPr>
              <w:pStyle w:val="SectionNote"/>
              <w:ind w:left="0"/>
              <w:jc w:val="right"/>
              <w:rPr>
                <w:b/>
                <w:sz w:val="18"/>
              </w:rPr>
            </w:pPr>
          </w:p>
        </w:tc>
        <w:tc>
          <w:tcPr>
            <w:tcW w:w="1800" w:type="dxa"/>
            <w:shd w:val="clear" w:color="auto" w:fill="auto"/>
          </w:tcPr>
          <w:p w14:paraId="056521E5" w14:textId="77777777" w:rsidR="006C72FD" w:rsidRPr="006C72FD" w:rsidRDefault="006C72FD" w:rsidP="006C72FD">
            <w:pPr>
              <w:pStyle w:val="SectionNote"/>
              <w:ind w:left="0"/>
              <w:jc w:val="right"/>
              <w:rPr>
                <w:b/>
                <w:sz w:val="18"/>
              </w:rPr>
            </w:pPr>
          </w:p>
        </w:tc>
      </w:tr>
      <w:tr w:rsidR="006C72FD" w:rsidRPr="006C72FD" w14:paraId="0B0A1F50" w14:textId="77777777" w:rsidTr="006C72FD">
        <w:trPr>
          <w:jc w:val="center"/>
        </w:trPr>
        <w:tc>
          <w:tcPr>
            <w:tcW w:w="7000" w:type="dxa"/>
            <w:shd w:val="clear" w:color="auto" w:fill="auto"/>
          </w:tcPr>
          <w:p w14:paraId="7BBEE178" w14:textId="77777777" w:rsidR="006C72FD" w:rsidRPr="006C72FD" w:rsidRDefault="006C72FD" w:rsidP="006C72FD">
            <w:pPr>
              <w:pStyle w:val="SectionNote"/>
              <w:tabs>
                <w:tab w:val="left" w:pos="142"/>
              </w:tabs>
              <w:ind w:left="0"/>
              <w:rPr>
                <w:b/>
                <w:sz w:val="18"/>
              </w:rPr>
            </w:pPr>
            <w:r w:rsidRPr="006C72FD">
              <w:rPr>
                <w:b/>
                <w:sz w:val="18"/>
              </w:rPr>
              <w:tab/>
              <w:t>CBF Deposit Account 776616002D</w:t>
            </w:r>
          </w:p>
        </w:tc>
        <w:tc>
          <w:tcPr>
            <w:tcW w:w="1800" w:type="dxa"/>
            <w:shd w:val="clear" w:color="auto" w:fill="auto"/>
          </w:tcPr>
          <w:p w14:paraId="64DCB5DF" w14:textId="77777777" w:rsidR="006C72FD" w:rsidRPr="006C72FD" w:rsidRDefault="006C72FD" w:rsidP="006C72FD">
            <w:pPr>
              <w:pStyle w:val="SectionNote"/>
              <w:ind w:left="0"/>
              <w:jc w:val="right"/>
              <w:rPr>
                <w:b/>
                <w:sz w:val="18"/>
              </w:rPr>
            </w:pPr>
          </w:p>
        </w:tc>
        <w:tc>
          <w:tcPr>
            <w:tcW w:w="1800" w:type="dxa"/>
            <w:shd w:val="clear" w:color="auto" w:fill="auto"/>
          </w:tcPr>
          <w:p w14:paraId="023A20D4" w14:textId="77777777" w:rsidR="006C72FD" w:rsidRPr="006C72FD" w:rsidRDefault="006C72FD" w:rsidP="006C72FD">
            <w:pPr>
              <w:pStyle w:val="SectionNote"/>
              <w:ind w:left="0"/>
              <w:jc w:val="right"/>
              <w:rPr>
                <w:b/>
                <w:sz w:val="18"/>
              </w:rPr>
            </w:pPr>
          </w:p>
        </w:tc>
      </w:tr>
      <w:tr w:rsidR="006C72FD" w:rsidRPr="006C72FD" w14:paraId="5E02195C" w14:textId="77777777" w:rsidTr="006C72FD">
        <w:trPr>
          <w:jc w:val="center"/>
        </w:trPr>
        <w:tc>
          <w:tcPr>
            <w:tcW w:w="7000" w:type="dxa"/>
            <w:shd w:val="clear" w:color="auto" w:fill="auto"/>
          </w:tcPr>
          <w:p w14:paraId="1E5FFFAE" w14:textId="77777777" w:rsidR="006C72FD" w:rsidRPr="006C72FD" w:rsidRDefault="006C72FD" w:rsidP="006C72FD">
            <w:pPr>
              <w:pStyle w:val="SectionNote"/>
              <w:tabs>
                <w:tab w:val="left" w:pos="283"/>
              </w:tabs>
              <w:ind w:left="0"/>
              <w:rPr>
                <w:sz w:val="18"/>
              </w:rPr>
            </w:pPr>
            <w:r>
              <w:rPr>
                <w:sz w:val="18"/>
              </w:rPr>
              <w:tab/>
              <w:t>Greenway Repair Fund 2015 (Restricted)</w:t>
            </w:r>
          </w:p>
        </w:tc>
        <w:tc>
          <w:tcPr>
            <w:tcW w:w="1800" w:type="dxa"/>
            <w:shd w:val="clear" w:color="auto" w:fill="auto"/>
          </w:tcPr>
          <w:p w14:paraId="63E088D8" w14:textId="77777777" w:rsidR="006C72FD" w:rsidRPr="006C72FD" w:rsidRDefault="006C72FD" w:rsidP="006C72FD">
            <w:pPr>
              <w:pStyle w:val="SectionNote"/>
              <w:ind w:left="0"/>
              <w:jc w:val="right"/>
              <w:rPr>
                <w:sz w:val="18"/>
              </w:rPr>
            </w:pPr>
            <w:r>
              <w:rPr>
                <w:sz w:val="18"/>
              </w:rPr>
              <w:t>10,000</w:t>
            </w:r>
          </w:p>
        </w:tc>
        <w:tc>
          <w:tcPr>
            <w:tcW w:w="1800" w:type="dxa"/>
            <w:shd w:val="clear" w:color="auto" w:fill="auto"/>
          </w:tcPr>
          <w:p w14:paraId="37EEC4D6" w14:textId="77777777" w:rsidR="006C72FD" w:rsidRPr="006C72FD" w:rsidRDefault="006C72FD" w:rsidP="006C72FD">
            <w:pPr>
              <w:pStyle w:val="SectionNote"/>
              <w:ind w:left="0"/>
              <w:jc w:val="right"/>
              <w:rPr>
                <w:sz w:val="18"/>
              </w:rPr>
            </w:pPr>
            <w:r>
              <w:rPr>
                <w:sz w:val="18"/>
              </w:rPr>
              <w:t>10,000</w:t>
            </w:r>
          </w:p>
        </w:tc>
      </w:tr>
      <w:tr w:rsidR="006C72FD" w:rsidRPr="006C72FD" w14:paraId="49BF36CA" w14:textId="77777777" w:rsidTr="006C72FD">
        <w:trPr>
          <w:jc w:val="center"/>
        </w:trPr>
        <w:tc>
          <w:tcPr>
            <w:tcW w:w="7000" w:type="dxa"/>
            <w:shd w:val="clear" w:color="auto" w:fill="auto"/>
          </w:tcPr>
          <w:p w14:paraId="1193D38A" w14:textId="77777777" w:rsidR="006C72FD" w:rsidRPr="006C72FD" w:rsidRDefault="006C72FD" w:rsidP="006C72FD">
            <w:pPr>
              <w:pStyle w:val="SectionNote"/>
              <w:tabs>
                <w:tab w:val="left" w:pos="283"/>
              </w:tabs>
              <w:ind w:left="0"/>
              <w:rPr>
                <w:sz w:val="18"/>
              </w:rPr>
            </w:pPr>
            <w:r>
              <w:rPr>
                <w:sz w:val="18"/>
              </w:rPr>
              <w:tab/>
              <w:t>General fund (Unrestricted)</w:t>
            </w:r>
          </w:p>
        </w:tc>
        <w:tc>
          <w:tcPr>
            <w:tcW w:w="1800" w:type="dxa"/>
            <w:shd w:val="clear" w:color="auto" w:fill="auto"/>
          </w:tcPr>
          <w:p w14:paraId="6F2704EF" w14:textId="77777777" w:rsidR="006C72FD" w:rsidRPr="006C72FD" w:rsidRDefault="006C72FD" w:rsidP="006C72FD">
            <w:pPr>
              <w:pStyle w:val="SectionNote"/>
              <w:ind w:left="0"/>
              <w:jc w:val="right"/>
              <w:rPr>
                <w:sz w:val="18"/>
              </w:rPr>
            </w:pPr>
            <w:r>
              <w:rPr>
                <w:sz w:val="18"/>
              </w:rPr>
              <w:t>(131,017)</w:t>
            </w:r>
          </w:p>
        </w:tc>
        <w:tc>
          <w:tcPr>
            <w:tcW w:w="1800" w:type="dxa"/>
            <w:shd w:val="clear" w:color="auto" w:fill="auto"/>
          </w:tcPr>
          <w:p w14:paraId="46F540AE" w14:textId="77777777" w:rsidR="006C72FD" w:rsidRPr="006C72FD" w:rsidRDefault="006C72FD" w:rsidP="006C72FD">
            <w:pPr>
              <w:pStyle w:val="SectionNote"/>
              <w:ind w:left="0"/>
              <w:jc w:val="right"/>
              <w:rPr>
                <w:sz w:val="18"/>
              </w:rPr>
            </w:pPr>
            <w:r>
              <w:rPr>
                <w:sz w:val="18"/>
              </w:rPr>
              <w:t>(96,866)</w:t>
            </w:r>
          </w:p>
        </w:tc>
      </w:tr>
      <w:tr w:rsidR="006C72FD" w:rsidRPr="006C72FD" w14:paraId="7E55AF47" w14:textId="77777777" w:rsidTr="006C72FD">
        <w:trPr>
          <w:jc w:val="center"/>
        </w:trPr>
        <w:tc>
          <w:tcPr>
            <w:tcW w:w="7000" w:type="dxa"/>
            <w:shd w:val="clear" w:color="auto" w:fill="auto"/>
          </w:tcPr>
          <w:p w14:paraId="47A5CC95" w14:textId="77777777" w:rsidR="006C72FD" w:rsidRPr="006C72FD" w:rsidRDefault="006C72FD" w:rsidP="006C72FD">
            <w:pPr>
              <w:pStyle w:val="SectionNote"/>
              <w:tabs>
                <w:tab w:val="left" w:pos="283"/>
              </w:tabs>
              <w:ind w:left="0"/>
              <w:rPr>
                <w:sz w:val="18"/>
              </w:rPr>
            </w:pPr>
            <w:r>
              <w:rPr>
                <w:sz w:val="18"/>
              </w:rPr>
              <w:tab/>
              <w:t>Development Fund (Designated)</w:t>
            </w:r>
          </w:p>
        </w:tc>
        <w:tc>
          <w:tcPr>
            <w:tcW w:w="1800" w:type="dxa"/>
            <w:shd w:val="clear" w:color="auto" w:fill="auto"/>
          </w:tcPr>
          <w:p w14:paraId="3EA64ADE" w14:textId="77777777" w:rsidR="006C72FD" w:rsidRPr="006C72FD" w:rsidRDefault="006C72FD" w:rsidP="006C72FD">
            <w:pPr>
              <w:pStyle w:val="SectionNote"/>
              <w:ind w:left="0"/>
              <w:jc w:val="right"/>
              <w:rPr>
                <w:sz w:val="18"/>
              </w:rPr>
            </w:pPr>
            <w:r>
              <w:rPr>
                <w:sz w:val="18"/>
              </w:rPr>
              <w:t>(14,449)</w:t>
            </w:r>
          </w:p>
        </w:tc>
        <w:tc>
          <w:tcPr>
            <w:tcW w:w="1800" w:type="dxa"/>
            <w:shd w:val="clear" w:color="auto" w:fill="auto"/>
          </w:tcPr>
          <w:p w14:paraId="0C92FF38" w14:textId="77777777" w:rsidR="006C72FD" w:rsidRPr="006C72FD" w:rsidRDefault="006C72FD" w:rsidP="006C72FD">
            <w:pPr>
              <w:pStyle w:val="SectionNote"/>
              <w:ind w:left="0"/>
              <w:jc w:val="right"/>
              <w:rPr>
                <w:sz w:val="18"/>
              </w:rPr>
            </w:pPr>
            <w:r>
              <w:rPr>
                <w:sz w:val="18"/>
              </w:rPr>
              <w:t>(14,449)</w:t>
            </w:r>
          </w:p>
        </w:tc>
      </w:tr>
      <w:tr w:rsidR="006C72FD" w:rsidRPr="006C72FD" w14:paraId="38FAC378" w14:textId="77777777" w:rsidTr="006C72FD">
        <w:trPr>
          <w:jc w:val="center"/>
        </w:trPr>
        <w:tc>
          <w:tcPr>
            <w:tcW w:w="7000" w:type="dxa"/>
            <w:shd w:val="clear" w:color="auto" w:fill="auto"/>
          </w:tcPr>
          <w:p w14:paraId="38322FE1" w14:textId="77777777" w:rsidR="006C72FD" w:rsidRPr="006C72FD" w:rsidRDefault="006C72FD" w:rsidP="006C72FD">
            <w:pPr>
              <w:pStyle w:val="SectionNote"/>
              <w:tabs>
                <w:tab w:val="left" w:pos="283"/>
              </w:tabs>
              <w:ind w:left="0"/>
              <w:rPr>
                <w:sz w:val="18"/>
              </w:rPr>
            </w:pPr>
            <w:r>
              <w:rPr>
                <w:sz w:val="18"/>
              </w:rPr>
              <w:tab/>
              <w:t>Church House Charity no.137762 (Restricted)</w:t>
            </w:r>
          </w:p>
        </w:tc>
        <w:tc>
          <w:tcPr>
            <w:tcW w:w="1800" w:type="dxa"/>
            <w:shd w:val="clear" w:color="auto" w:fill="auto"/>
          </w:tcPr>
          <w:p w14:paraId="78639297" w14:textId="77777777" w:rsidR="006C72FD" w:rsidRPr="006C72FD" w:rsidRDefault="006C72FD" w:rsidP="006C72FD">
            <w:pPr>
              <w:pStyle w:val="SectionNote"/>
              <w:ind w:left="0"/>
              <w:jc w:val="right"/>
              <w:rPr>
                <w:sz w:val="18"/>
              </w:rPr>
            </w:pPr>
            <w:r>
              <w:rPr>
                <w:sz w:val="18"/>
              </w:rPr>
              <w:t>139,890</w:t>
            </w:r>
          </w:p>
        </w:tc>
        <w:tc>
          <w:tcPr>
            <w:tcW w:w="1800" w:type="dxa"/>
            <w:shd w:val="clear" w:color="auto" w:fill="auto"/>
          </w:tcPr>
          <w:p w14:paraId="1EFBB27A" w14:textId="77777777" w:rsidR="006C72FD" w:rsidRPr="006C72FD" w:rsidRDefault="006C72FD" w:rsidP="006C72FD">
            <w:pPr>
              <w:pStyle w:val="SectionNote"/>
              <w:ind w:left="0"/>
              <w:jc w:val="right"/>
              <w:rPr>
                <w:sz w:val="18"/>
              </w:rPr>
            </w:pPr>
            <w:r>
              <w:rPr>
                <w:sz w:val="18"/>
              </w:rPr>
              <w:t>139,890</w:t>
            </w:r>
          </w:p>
        </w:tc>
      </w:tr>
      <w:tr w:rsidR="006C72FD" w:rsidRPr="006C72FD" w14:paraId="7DF7E45D" w14:textId="77777777" w:rsidTr="006C72FD">
        <w:trPr>
          <w:jc w:val="center"/>
        </w:trPr>
        <w:tc>
          <w:tcPr>
            <w:tcW w:w="7000" w:type="dxa"/>
            <w:shd w:val="clear" w:color="auto" w:fill="auto"/>
          </w:tcPr>
          <w:p w14:paraId="0729A192" w14:textId="77777777" w:rsidR="006C72FD" w:rsidRPr="006C72FD" w:rsidRDefault="006C72FD" w:rsidP="006C72FD">
            <w:pPr>
              <w:pStyle w:val="SectionNote"/>
              <w:tabs>
                <w:tab w:val="left" w:pos="283"/>
              </w:tabs>
              <w:ind w:left="0"/>
              <w:rPr>
                <w:sz w:val="18"/>
              </w:rPr>
            </w:pPr>
            <w:r>
              <w:rPr>
                <w:sz w:val="18"/>
              </w:rPr>
              <w:tab/>
            </w:r>
            <w:proofErr w:type="spellStart"/>
            <w:r>
              <w:rPr>
                <w:sz w:val="18"/>
              </w:rPr>
              <w:t>Donatios</w:t>
            </w:r>
            <w:proofErr w:type="spellEnd"/>
            <w:r>
              <w:rPr>
                <w:sz w:val="18"/>
              </w:rPr>
              <w:t xml:space="preserve"> received for external Causes (Restricted)</w:t>
            </w:r>
          </w:p>
        </w:tc>
        <w:tc>
          <w:tcPr>
            <w:tcW w:w="1800" w:type="dxa"/>
            <w:shd w:val="clear" w:color="auto" w:fill="auto"/>
          </w:tcPr>
          <w:p w14:paraId="632822BF" w14:textId="77777777" w:rsidR="006C72FD" w:rsidRPr="006C72FD" w:rsidRDefault="006C72FD" w:rsidP="006C72FD">
            <w:pPr>
              <w:pStyle w:val="SectionNote"/>
              <w:ind w:left="0"/>
              <w:jc w:val="right"/>
              <w:rPr>
                <w:sz w:val="18"/>
              </w:rPr>
            </w:pPr>
            <w:r>
              <w:rPr>
                <w:sz w:val="18"/>
              </w:rPr>
              <w:t>202</w:t>
            </w:r>
          </w:p>
        </w:tc>
        <w:tc>
          <w:tcPr>
            <w:tcW w:w="1800" w:type="dxa"/>
            <w:shd w:val="clear" w:color="auto" w:fill="auto"/>
          </w:tcPr>
          <w:p w14:paraId="15C9E8E2" w14:textId="77777777" w:rsidR="006C72FD" w:rsidRPr="006C72FD" w:rsidRDefault="006C72FD" w:rsidP="006C72FD">
            <w:pPr>
              <w:pStyle w:val="SectionNote"/>
              <w:ind w:left="0"/>
              <w:jc w:val="right"/>
              <w:rPr>
                <w:sz w:val="18"/>
              </w:rPr>
            </w:pPr>
            <w:r>
              <w:rPr>
                <w:sz w:val="18"/>
              </w:rPr>
              <w:t>202</w:t>
            </w:r>
          </w:p>
        </w:tc>
      </w:tr>
      <w:tr w:rsidR="006C72FD" w:rsidRPr="006C72FD" w14:paraId="23BD7598" w14:textId="77777777" w:rsidTr="006C72FD">
        <w:trPr>
          <w:jc w:val="center"/>
        </w:trPr>
        <w:tc>
          <w:tcPr>
            <w:tcW w:w="7000" w:type="dxa"/>
            <w:shd w:val="clear" w:color="auto" w:fill="auto"/>
          </w:tcPr>
          <w:p w14:paraId="2A00C1D1" w14:textId="77777777" w:rsidR="006C72FD" w:rsidRPr="006C72FD" w:rsidRDefault="006C72FD" w:rsidP="006C72FD">
            <w:pPr>
              <w:pStyle w:val="SectionNote"/>
              <w:tabs>
                <w:tab w:val="left" w:pos="283"/>
              </w:tabs>
              <w:ind w:left="0"/>
              <w:rPr>
                <w:sz w:val="18"/>
              </w:rPr>
            </w:pPr>
            <w:r>
              <w:rPr>
                <w:sz w:val="18"/>
              </w:rPr>
              <w:tab/>
              <w:t>Doris Osman-Dean Fund (Restricted)</w:t>
            </w:r>
          </w:p>
        </w:tc>
        <w:tc>
          <w:tcPr>
            <w:tcW w:w="1800" w:type="dxa"/>
            <w:shd w:val="clear" w:color="auto" w:fill="auto"/>
          </w:tcPr>
          <w:p w14:paraId="7A18367B" w14:textId="77777777" w:rsidR="006C72FD" w:rsidRPr="006C72FD" w:rsidRDefault="006C72FD" w:rsidP="006C72FD">
            <w:pPr>
              <w:pStyle w:val="SectionNote"/>
              <w:ind w:left="0"/>
              <w:jc w:val="right"/>
              <w:rPr>
                <w:sz w:val="18"/>
              </w:rPr>
            </w:pPr>
            <w:r>
              <w:rPr>
                <w:sz w:val="18"/>
              </w:rPr>
              <w:t>12,534</w:t>
            </w:r>
          </w:p>
        </w:tc>
        <w:tc>
          <w:tcPr>
            <w:tcW w:w="1800" w:type="dxa"/>
            <w:shd w:val="clear" w:color="auto" w:fill="auto"/>
          </w:tcPr>
          <w:p w14:paraId="0DEEF86F" w14:textId="77777777" w:rsidR="006C72FD" w:rsidRPr="006C72FD" w:rsidRDefault="006C72FD" w:rsidP="006C72FD">
            <w:pPr>
              <w:pStyle w:val="SectionNote"/>
              <w:ind w:left="0"/>
              <w:jc w:val="right"/>
              <w:rPr>
                <w:sz w:val="18"/>
              </w:rPr>
            </w:pPr>
            <w:r>
              <w:rPr>
                <w:sz w:val="18"/>
              </w:rPr>
              <w:t>12,534</w:t>
            </w:r>
          </w:p>
        </w:tc>
      </w:tr>
      <w:tr w:rsidR="006C72FD" w:rsidRPr="006C72FD" w14:paraId="0E9FEC71" w14:textId="77777777" w:rsidTr="006C72FD">
        <w:trPr>
          <w:jc w:val="center"/>
        </w:trPr>
        <w:tc>
          <w:tcPr>
            <w:tcW w:w="7000" w:type="dxa"/>
            <w:shd w:val="clear" w:color="auto" w:fill="auto"/>
          </w:tcPr>
          <w:p w14:paraId="365515B2" w14:textId="77777777" w:rsidR="006C72FD" w:rsidRPr="006C72FD" w:rsidRDefault="006C72FD" w:rsidP="006C72FD">
            <w:pPr>
              <w:pStyle w:val="SectionNote"/>
              <w:tabs>
                <w:tab w:val="left" w:pos="283"/>
              </w:tabs>
              <w:ind w:left="0"/>
              <w:rPr>
                <w:sz w:val="18"/>
              </w:rPr>
            </w:pPr>
            <w:r>
              <w:rPr>
                <w:sz w:val="18"/>
              </w:rPr>
              <w:tab/>
              <w:t>Redecoration Fund (Restricted)</w:t>
            </w:r>
          </w:p>
        </w:tc>
        <w:tc>
          <w:tcPr>
            <w:tcW w:w="1800" w:type="dxa"/>
            <w:shd w:val="clear" w:color="auto" w:fill="auto"/>
          </w:tcPr>
          <w:p w14:paraId="792E2075" w14:textId="77777777" w:rsidR="006C72FD" w:rsidRPr="006C72FD" w:rsidRDefault="006C72FD" w:rsidP="006C72FD">
            <w:pPr>
              <w:pStyle w:val="SectionNote"/>
              <w:ind w:left="0"/>
              <w:jc w:val="right"/>
              <w:rPr>
                <w:sz w:val="18"/>
              </w:rPr>
            </w:pPr>
            <w:r>
              <w:rPr>
                <w:sz w:val="18"/>
              </w:rPr>
              <w:t>1,727</w:t>
            </w:r>
          </w:p>
        </w:tc>
        <w:tc>
          <w:tcPr>
            <w:tcW w:w="1800" w:type="dxa"/>
            <w:shd w:val="clear" w:color="auto" w:fill="auto"/>
          </w:tcPr>
          <w:p w14:paraId="79A01DB0" w14:textId="77777777" w:rsidR="006C72FD" w:rsidRPr="006C72FD" w:rsidRDefault="006C72FD" w:rsidP="006C72FD">
            <w:pPr>
              <w:pStyle w:val="SectionNote"/>
              <w:ind w:left="0"/>
              <w:jc w:val="right"/>
              <w:rPr>
                <w:sz w:val="18"/>
              </w:rPr>
            </w:pPr>
            <w:r>
              <w:rPr>
                <w:sz w:val="18"/>
              </w:rPr>
              <w:t>1,727</w:t>
            </w:r>
          </w:p>
        </w:tc>
      </w:tr>
      <w:tr w:rsidR="006C72FD" w:rsidRPr="006C72FD" w14:paraId="2520759B" w14:textId="77777777" w:rsidTr="006C72FD">
        <w:trPr>
          <w:jc w:val="center"/>
        </w:trPr>
        <w:tc>
          <w:tcPr>
            <w:tcW w:w="7000" w:type="dxa"/>
            <w:shd w:val="clear" w:color="auto" w:fill="auto"/>
          </w:tcPr>
          <w:p w14:paraId="283E5623" w14:textId="77777777" w:rsidR="006C72FD" w:rsidRPr="006C72FD" w:rsidRDefault="006C72FD" w:rsidP="006C72FD">
            <w:pPr>
              <w:pStyle w:val="SectionNote"/>
              <w:tabs>
                <w:tab w:val="left" w:pos="283"/>
              </w:tabs>
              <w:ind w:left="0"/>
              <w:rPr>
                <w:sz w:val="18"/>
              </w:rPr>
            </w:pPr>
            <w:r>
              <w:rPr>
                <w:sz w:val="18"/>
              </w:rPr>
              <w:tab/>
              <w:t>Re-ordering fund (Designated)</w:t>
            </w:r>
          </w:p>
        </w:tc>
        <w:tc>
          <w:tcPr>
            <w:tcW w:w="1800" w:type="dxa"/>
            <w:shd w:val="clear" w:color="auto" w:fill="auto"/>
          </w:tcPr>
          <w:p w14:paraId="7A7B4132" w14:textId="77777777" w:rsidR="006C72FD" w:rsidRPr="006C72FD" w:rsidRDefault="006C72FD" w:rsidP="006C72FD">
            <w:pPr>
              <w:pStyle w:val="SectionNote"/>
              <w:ind w:left="0"/>
              <w:jc w:val="right"/>
              <w:rPr>
                <w:sz w:val="18"/>
              </w:rPr>
            </w:pPr>
            <w:r>
              <w:rPr>
                <w:sz w:val="18"/>
              </w:rPr>
              <w:t>1,770</w:t>
            </w:r>
          </w:p>
        </w:tc>
        <w:tc>
          <w:tcPr>
            <w:tcW w:w="1800" w:type="dxa"/>
            <w:shd w:val="clear" w:color="auto" w:fill="auto"/>
          </w:tcPr>
          <w:p w14:paraId="65811C1D" w14:textId="77777777" w:rsidR="006C72FD" w:rsidRPr="006C72FD" w:rsidRDefault="006C72FD" w:rsidP="006C72FD">
            <w:pPr>
              <w:pStyle w:val="SectionNote"/>
              <w:ind w:left="0"/>
              <w:jc w:val="right"/>
              <w:rPr>
                <w:sz w:val="18"/>
              </w:rPr>
            </w:pPr>
            <w:r>
              <w:rPr>
                <w:sz w:val="18"/>
              </w:rPr>
              <w:t>0</w:t>
            </w:r>
          </w:p>
        </w:tc>
      </w:tr>
      <w:tr w:rsidR="006C72FD" w:rsidRPr="006C72FD" w14:paraId="787EC775" w14:textId="77777777" w:rsidTr="006C72FD">
        <w:trPr>
          <w:jc w:val="center"/>
        </w:trPr>
        <w:tc>
          <w:tcPr>
            <w:tcW w:w="7000" w:type="dxa"/>
            <w:shd w:val="clear" w:color="auto" w:fill="auto"/>
          </w:tcPr>
          <w:p w14:paraId="694C7274" w14:textId="77777777" w:rsidR="006C72FD" w:rsidRPr="006C72FD" w:rsidRDefault="006C72FD" w:rsidP="006C72FD">
            <w:pPr>
              <w:pStyle w:val="SectionNote"/>
              <w:tabs>
                <w:tab w:val="left" w:pos="283"/>
              </w:tabs>
              <w:ind w:left="0"/>
              <w:rPr>
                <w:sz w:val="18"/>
              </w:rPr>
            </w:pPr>
            <w:r>
              <w:rPr>
                <w:sz w:val="18"/>
              </w:rPr>
              <w:tab/>
              <w:t>Re-ordering fund (Restricted)</w:t>
            </w:r>
          </w:p>
        </w:tc>
        <w:tc>
          <w:tcPr>
            <w:tcW w:w="1800" w:type="dxa"/>
            <w:shd w:val="clear" w:color="auto" w:fill="auto"/>
          </w:tcPr>
          <w:p w14:paraId="34CFC05B" w14:textId="77777777" w:rsidR="006C72FD" w:rsidRPr="006C72FD" w:rsidRDefault="006C72FD" w:rsidP="006C72FD">
            <w:pPr>
              <w:pStyle w:val="SectionNote"/>
              <w:ind w:left="0"/>
              <w:jc w:val="right"/>
              <w:rPr>
                <w:sz w:val="18"/>
              </w:rPr>
            </w:pPr>
            <w:r>
              <w:rPr>
                <w:sz w:val="18"/>
              </w:rPr>
              <w:t>1,326</w:t>
            </w:r>
          </w:p>
        </w:tc>
        <w:tc>
          <w:tcPr>
            <w:tcW w:w="1800" w:type="dxa"/>
            <w:shd w:val="clear" w:color="auto" w:fill="auto"/>
          </w:tcPr>
          <w:p w14:paraId="21133256" w14:textId="77777777" w:rsidR="006C72FD" w:rsidRPr="006C72FD" w:rsidRDefault="006C72FD" w:rsidP="006C72FD">
            <w:pPr>
              <w:pStyle w:val="SectionNote"/>
              <w:ind w:left="0"/>
              <w:jc w:val="right"/>
              <w:rPr>
                <w:sz w:val="18"/>
              </w:rPr>
            </w:pPr>
            <w:r>
              <w:rPr>
                <w:sz w:val="18"/>
              </w:rPr>
              <w:t>1,326</w:t>
            </w:r>
          </w:p>
        </w:tc>
      </w:tr>
      <w:tr w:rsidR="006C72FD" w:rsidRPr="006C72FD" w14:paraId="06E56421" w14:textId="77777777" w:rsidTr="006C72FD">
        <w:trPr>
          <w:jc w:val="center"/>
        </w:trPr>
        <w:tc>
          <w:tcPr>
            <w:tcW w:w="7000" w:type="dxa"/>
            <w:shd w:val="clear" w:color="auto" w:fill="auto"/>
          </w:tcPr>
          <w:p w14:paraId="32B6D8E1" w14:textId="77777777" w:rsidR="006C72FD" w:rsidRPr="006C72FD" w:rsidRDefault="006C72FD" w:rsidP="006C72FD">
            <w:pPr>
              <w:pStyle w:val="SectionNote"/>
              <w:ind w:left="0"/>
              <w:jc w:val="right"/>
              <w:rPr>
                <w:b/>
                <w:sz w:val="18"/>
              </w:rPr>
            </w:pPr>
          </w:p>
        </w:tc>
        <w:tc>
          <w:tcPr>
            <w:tcW w:w="1800" w:type="dxa"/>
            <w:tcBorders>
              <w:top w:val="single" w:sz="4" w:space="0" w:color="auto"/>
            </w:tcBorders>
            <w:shd w:val="clear" w:color="auto" w:fill="auto"/>
          </w:tcPr>
          <w:p w14:paraId="2BAAEF81" w14:textId="77777777" w:rsidR="006C72FD" w:rsidRPr="006C72FD" w:rsidRDefault="006C72FD" w:rsidP="006C72FD">
            <w:pPr>
              <w:pStyle w:val="SectionNote"/>
              <w:ind w:left="0"/>
              <w:jc w:val="right"/>
              <w:rPr>
                <w:b/>
                <w:sz w:val="18"/>
              </w:rPr>
            </w:pPr>
            <w:r>
              <w:rPr>
                <w:b/>
                <w:sz w:val="18"/>
              </w:rPr>
              <w:t>21,983</w:t>
            </w:r>
          </w:p>
        </w:tc>
        <w:tc>
          <w:tcPr>
            <w:tcW w:w="1800" w:type="dxa"/>
            <w:tcBorders>
              <w:top w:val="single" w:sz="4" w:space="0" w:color="auto"/>
            </w:tcBorders>
            <w:shd w:val="clear" w:color="auto" w:fill="auto"/>
          </w:tcPr>
          <w:p w14:paraId="57B2F171" w14:textId="77777777" w:rsidR="006C72FD" w:rsidRPr="006C72FD" w:rsidRDefault="006C72FD" w:rsidP="006C72FD">
            <w:pPr>
              <w:pStyle w:val="SectionNote"/>
              <w:ind w:left="0"/>
              <w:jc w:val="right"/>
              <w:rPr>
                <w:b/>
                <w:sz w:val="18"/>
              </w:rPr>
            </w:pPr>
            <w:r>
              <w:rPr>
                <w:b/>
                <w:sz w:val="18"/>
              </w:rPr>
              <w:t>54,364</w:t>
            </w:r>
          </w:p>
        </w:tc>
      </w:tr>
      <w:tr w:rsidR="006C72FD" w:rsidRPr="006C72FD" w14:paraId="00FE021A" w14:textId="77777777" w:rsidTr="006C72FD">
        <w:trPr>
          <w:jc w:val="center"/>
        </w:trPr>
        <w:tc>
          <w:tcPr>
            <w:tcW w:w="7000" w:type="dxa"/>
            <w:shd w:val="clear" w:color="auto" w:fill="auto"/>
          </w:tcPr>
          <w:p w14:paraId="293F04EE" w14:textId="77777777" w:rsidR="006C72FD" w:rsidRPr="006C72FD" w:rsidRDefault="006C72FD" w:rsidP="006C72FD">
            <w:pPr>
              <w:pStyle w:val="SectionNote"/>
              <w:ind w:left="0"/>
              <w:rPr>
                <w:sz w:val="18"/>
              </w:rPr>
            </w:pPr>
          </w:p>
        </w:tc>
        <w:tc>
          <w:tcPr>
            <w:tcW w:w="1800" w:type="dxa"/>
            <w:shd w:val="clear" w:color="auto" w:fill="auto"/>
          </w:tcPr>
          <w:p w14:paraId="71ACE81D" w14:textId="77777777" w:rsidR="006C72FD" w:rsidRPr="006C72FD" w:rsidRDefault="006C72FD" w:rsidP="006C72FD">
            <w:pPr>
              <w:pStyle w:val="SectionNote"/>
              <w:ind w:left="0"/>
              <w:jc w:val="right"/>
              <w:rPr>
                <w:sz w:val="18"/>
              </w:rPr>
            </w:pPr>
          </w:p>
        </w:tc>
        <w:tc>
          <w:tcPr>
            <w:tcW w:w="1800" w:type="dxa"/>
            <w:shd w:val="clear" w:color="auto" w:fill="auto"/>
          </w:tcPr>
          <w:p w14:paraId="11518F95" w14:textId="77777777" w:rsidR="006C72FD" w:rsidRPr="006C72FD" w:rsidRDefault="006C72FD" w:rsidP="006C72FD">
            <w:pPr>
              <w:pStyle w:val="SectionNote"/>
              <w:ind w:left="0"/>
              <w:jc w:val="right"/>
              <w:rPr>
                <w:sz w:val="18"/>
              </w:rPr>
            </w:pPr>
          </w:p>
        </w:tc>
      </w:tr>
      <w:tr w:rsidR="006C72FD" w:rsidRPr="006C72FD" w14:paraId="60EFA14A" w14:textId="77777777" w:rsidTr="006C72FD">
        <w:trPr>
          <w:jc w:val="center"/>
        </w:trPr>
        <w:tc>
          <w:tcPr>
            <w:tcW w:w="7000" w:type="dxa"/>
            <w:shd w:val="clear" w:color="auto" w:fill="auto"/>
          </w:tcPr>
          <w:p w14:paraId="2BA3510D" w14:textId="77777777" w:rsidR="006C72FD" w:rsidRPr="006C72FD" w:rsidRDefault="006C72FD" w:rsidP="006C72FD">
            <w:pPr>
              <w:pStyle w:val="SectionNote"/>
              <w:tabs>
                <w:tab w:val="left" w:pos="142"/>
              </w:tabs>
              <w:ind w:left="0"/>
              <w:rPr>
                <w:b/>
                <w:sz w:val="18"/>
              </w:rPr>
            </w:pPr>
            <w:r w:rsidRPr="006C72FD">
              <w:rPr>
                <w:b/>
                <w:sz w:val="18"/>
              </w:rPr>
              <w:tab/>
              <w:t>Music Account Lloyds 0548922</w:t>
            </w:r>
          </w:p>
        </w:tc>
        <w:tc>
          <w:tcPr>
            <w:tcW w:w="1800" w:type="dxa"/>
            <w:shd w:val="clear" w:color="auto" w:fill="auto"/>
          </w:tcPr>
          <w:p w14:paraId="33691CA4" w14:textId="77777777" w:rsidR="006C72FD" w:rsidRPr="006C72FD" w:rsidRDefault="006C72FD" w:rsidP="006C72FD">
            <w:pPr>
              <w:pStyle w:val="SectionNote"/>
              <w:ind w:left="0"/>
              <w:jc w:val="right"/>
              <w:rPr>
                <w:b/>
                <w:sz w:val="18"/>
              </w:rPr>
            </w:pPr>
          </w:p>
        </w:tc>
        <w:tc>
          <w:tcPr>
            <w:tcW w:w="1800" w:type="dxa"/>
            <w:shd w:val="clear" w:color="auto" w:fill="auto"/>
          </w:tcPr>
          <w:p w14:paraId="627C9867" w14:textId="77777777" w:rsidR="006C72FD" w:rsidRPr="006C72FD" w:rsidRDefault="006C72FD" w:rsidP="006C72FD">
            <w:pPr>
              <w:pStyle w:val="SectionNote"/>
              <w:ind w:left="0"/>
              <w:jc w:val="right"/>
              <w:rPr>
                <w:b/>
                <w:sz w:val="18"/>
              </w:rPr>
            </w:pPr>
          </w:p>
        </w:tc>
      </w:tr>
      <w:tr w:rsidR="006C72FD" w:rsidRPr="006C72FD" w14:paraId="6D5C31ED" w14:textId="77777777" w:rsidTr="006C72FD">
        <w:trPr>
          <w:jc w:val="center"/>
        </w:trPr>
        <w:tc>
          <w:tcPr>
            <w:tcW w:w="7000" w:type="dxa"/>
            <w:shd w:val="clear" w:color="auto" w:fill="auto"/>
          </w:tcPr>
          <w:p w14:paraId="640B6B66" w14:textId="77777777" w:rsidR="006C72FD" w:rsidRPr="006C72FD" w:rsidRDefault="006C72FD" w:rsidP="006C72FD">
            <w:pPr>
              <w:pStyle w:val="SectionNote"/>
              <w:tabs>
                <w:tab w:val="left" w:pos="283"/>
              </w:tabs>
              <w:ind w:left="0"/>
              <w:rPr>
                <w:sz w:val="18"/>
              </w:rPr>
            </w:pPr>
            <w:r>
              <w:rPr>
                <w:sz w:val="18"/>
              </w:rPr>
              <w:tab/>
              <w:t>Music Fund (Restricted)</w:t>
            </w:r>
          </w:p>
        </w:tc>
        <w:tc>
          <w:tcPr>
            <w:tcW w:w="1800" w:type="dxa"/>
            <w:tcBorders>
              <w:bottom w:val="single" w:sz="4" w:space="0" w:color="auto"/>
            </w:tcBorders>
            <w:shd w:val="clear" w:color="auto" w:fill="auto"/>
          </w:tcPr>
          <w:p w14:paraId="252407E4" w14:textId="77777777" w:rsidR="006C72FD" w:rsidRPr="006C72FD" w:rsidRDefault="006C72FD" w:rsidP="006C72FD">
            <w:pPr>
              <w:pStyle w:val="SectionNote"/>
              <w:ind w:left="0"/>
              <w:jc w:val="right"/>
              <w:rPr>
                <w:sz w:val="18"/>
              </w:rPr>
            </w:pPr>
            <w:r>
              <w:rPr>
                <w:sz w:val="18"/>
              </w:rPr>
              <w:t>1,705</w:t>
            </w:r>
          </w:p>
        </w:tc>
        <w:tc>
          <w:tcPr>
            <w:tcW w:w="1800" w:type="dxa"/>
            <w:tcBorders>
              <w:bottom w:val="single" w:sz="4" w:space="0" w:color="auto"/>
            </w:tcBorders>
            <w:shd w:val="clear" w:color="auto" w:fill="auto"/>
          </w:tcPr>
          <w:p w14:paraId="724F7584" w14:textId="77777777" w:rsidR="006C72FD" w:rsidRPr="006C72FD" w:rsidRDefault="006C72FD" w:rsidP="006C72FD">
            <w:pPr>
              <w:pStyle w:val="SectionNote"/>
              <w:ind w:left="0"/>
              <w:jc w:val="right"/>
              <w:rPr>
                <w:sz w:val="18"/>
              </w:rPr>
            </w:pPr>
            <w:r>
              <w:rPr>
                <w:sz w:val="18"/>
              </w:rPr>
              <w:t>163</w:t>
            </w:r>
          </w:p>
        </w:tc>
      </w:tr>
      <w:tr w:rsidR="006C72FD" w:rsidRPr="006C72FD" w14:paraId="6DE90E0E" w14:textId="77777777" w:rsidTr="006C72FD">
        <w:trPr>
          <w:jc w:val="center"/>
        </w:trPr>
        <w:tc>
          <w:tcPr>
            <w:tcW w:w="7000" w:type="dxa"/>
            <w:shd w:val="clear" w:color="auto" w:fill="auto"/>
          </w:tcPr>
          <w:p w14:paraId="04F43D5F" w14:textId="77777777" w:rsidR="006C72FD" w:rsidRPr="006C72FD" w:rsidRDefault="006C72FD" w:rsidP="006C72FD">
            <w:pPr>
              <w:pStyle w:val="SectionNote"/>
              <w:ind w:left="0"/>
              <w:jc w:val="right"/>
              <w:rPr>
                <w:b/>
                <w:sz w:val="18"/>
              </w:rPr>
            </w:pPr>
          </w:p>
        </w:tc>
        <w:tc>
          <w:tcPr>
            <w:tcW w:w="1800" w:type="dxa"/>
            <w:tcBorders>
              <w:top w:val="single" w:sz="4" w:space="0" w:color="auto"/>
            </w:tcBorders>
            <w:shd w:val="clear" w:color="auto" w:fill="auto"/>
          </w:tcPr>
          <w:p w14:paraId="28E32B1F" w14:textId="77777777" w:rsidR="006C72FD" w:rsidRPr="006C72FD" w:rsidRDefault="006C72FD" w:rsidP="006C72FD">
            <w:pPr>
              <w:pStyle w:val="SectionNote"/>
              <w:ind w:left="0"/>
              <w:jc w:val="right"/>
              <w:rPr>
                <w:b/>
                <w:sz w:val="18"/>
              </w:rPr>
            </w:pPr>
            <w:r>
              <w:rPr>
                <w:b/>
                <w:sz w:val="18"/>
              </w:rPr>
              <w:t>1,705</w:t>
            </w:r>
          </w:p>
        </w:tc>
        <w:tc>
          <w:tcPr>
            <w:tcW w:w="1800" w:type="dxa"/>
            <w:tcBorders>
              <w:top w:val="single" w:sz="4" w:space="0" w:color="auto"/>
            </w:tcBorders>
            <w:shd w:val="clear" w:color="auto" w:fill="auto"/>
          </w:tcPr>
          <w:p w14:paraId="2DFA1449" w14:textId="77777777" w:rsidR="006C72FD" w:rsidRPr="006C72FD" w:rsidRDefault="006C72FD" w:rsidP="006C72FD">
            <w:pPr>
              <w:pStyle w:val="SectionNote"/>
              <w:ind w:left="0"/>
              <w:jc w:val="right"/>
              <w:rPr>
                <w:b/>
                <w:sz w:val="18"/>
              </w:rPr>
            </w:pPr>
            <w:r>
              <w:rPr>
                <w:b/>
                <w:sz w:val="18"/>
              </w:rPr>
              <w:t>163</w:t>
            </w:r>
          </w:p>
        </w:tc>
      </w:tr>
      <w:tr w:rsidR="006C72FD" w:rsidRPr="006C72FD" w14:paraId="7BE98242" w14:textId="77777777" w:rsidTr="006C72FD">
        <w:trPr>
          <w:jc w:val="center"/>
        </w:trPr>
        <w:tc>
          <w:tcPr>
            <w:tcW w:w="7000" w:type="dxa"/>
            <w:shd w:val="clear" w:color="auto" w:fill="auto"/>
          </w:tcPr>
          <w:p w14:paraId="20CD319D" w14:textId="77777777" w:rsidR="006C72FD" w:rsidRPr="006C72FD" w:rsidRDefault="006C72FD" w:rsidP="006C72FD">
            <w:pPr>
              <w:pStyle w:val="SectionNote"/>
              <w:ind w:left="0"/>
              <w:rPr>
                <w:sz w:val="18"/>
              </w:rPr>
            </w:pPr>
          </w:p>
        </w:tc>
        <w:tc>
          <w:tcPr>
            <w:tcW w:w="1800" w:type="dxa"/>
            <w:shd w:val="clear" w:color="auto" w:fill="auto"/>
          </w:tcPr>
          <w:p w14:paraId="7AF517B1" w14:textId="77777777" w:rsidR="006C72FD" w:rsidRPr="006C72FD" w:rsidRDefault="006C72FD" w:rsidP="006C72FD">
            <w:pPr>
              <w:pStyle w:val="SectionNote"/>
              <w:ind w:left="0"/>
              <w:jc w:val="right"/>
              <w:rPr>
                <w:sz w:val="18"/>
              </w:rPr>
            </w:pPr>
          </w:p>
        </w:tc>
        <w:tc>
          <w:tcPr>
            <w:tcW w:w="1800" w:type="dxa"/>
            <w:shd w:val="clear" w:color="auto" w:fill="auto"/>
          </w:tcPr>
          <w:p w14:paraId="279AE254" w14:textId="77777777" w:rsidR="006C72FD" w:rsidRPr="006C72FD" w:rsidRDefault="006C72FD" w:rsidP="006C72FD">
            <w:pPr>
              <w:pStyle w:val="SectionNote"/>
              <w:ind w:left="0"/>
              <w:jc w:val="right"/>
              <w:rPr>
                <w:sz w:val="18"/>
              </w:rPr>
            </w:pPr>
          </w:p>
        </w:tc>
      </w:tr>
      <w:tr w:rsidR="006C72FD" w:rsidRPr="006C72FD" w14:paraId="523AD7EB" w14:textId="77777777" w:rsidTr="006C72FD">
        <w:trPr>
          <w:jc w:val="center"/>
        </w:trPr>
        <w:tc>
          <w:tcPr>
            <w:tcW w:w="7000" w:type="dxa"/>
            <w:shd w:val="clear" w:color="auto" w:fill="auto"/>
          </w:tcPr>
          <w:p w14:paraId="483724B3" w14:textId="77777777" w:rsidR="006C72FD" w:rsidRPr="006C72FD" w:rsidRDefault="006C72FD" w:rsidP="006C72FD">
            <w:pPr>
              <w:pStyle w:val="SectionNote"/>
              <w:tabs>
                <w:tab w:val="left" w:pos="142"/>
              </w:tabs>
              <w:ind w:left="0"/>
              <w:rPr>
                <w:b/>
                <w:sz w:val="18"/>
              </w:rPr>
            </w:pPr>
            <w:r w:rsidRPr="006C72FD">
              <w:rPr>
                <w:b/>
                <w:sz w:val="18"/>
              </w:rPr>
              <w:tab/>
              <w:t>General account Lloyds 0213815</w:t>
            </w:r>
          </w:p>
        </w:tc>
        <w:tc>
          <w:tcPr>
            <w:tcW w:w="1800" w:type="dxa"/>
            <w:shd w:val="clear" w:color="auto" w:fill="auto"/>
          </w:tcPr>
          <w:p w14:paraId="0687B149" w14:textId="77777777" w:rsidR="006C72FD" w:rsidRPr="006C72FD" w:rsidRDefault="006C72FD" w:rsidP="006C72FD">
            <w:pPr>
              <w:pStyle w:val="SectionNote"/>
              <w:ind w:left="0"/>
              <w:jc w:val="right"/>
              <w:rPr>
                <w:b/>
                <w:sz w:val="18"/>
              </w:rPr>
            </w:pPr>
          </w:p>
        </w:tc>
        <w:tc>
          <w:tcPr>
            <w:tcW w:w="1800" w:type="dxa"/>
            <w:shd w:val="clear" w:color="auto" w:fill="auto"/>
          </w:tcPr>
          <w:p w14:paraId="1EA8F139" w14:textId="77777777" w:rsidR="006C72FD" w:rsidRPr="006C72FD" w:rsidRDefault="006C72FD" w:rsidP="006C72FD">
            <w:pPr>
              <w:pStyle w:val="SectionNote"/>
              <w:ind w:left="0"/>
              <w:jc w:val="right"/>
              <w:rPr>
                <w:b/>
                <w:sz w:val="18"/>
              </w:rPr>
            </w:pPr>
          </w:p>
        </w:tc>
      </w:tr>
      <w:tr w:rsidR="006C72FD" w:rsidRPr="006C72FD" w14:paraId="36431DCD" w14:textId="77777777" w:rsidTr="006C72FD">
        <w:trPr>
          <w:jc w:val="center"/>
        </w:trPr>
        <w:tc>
          <w:tcPr>
            <w:tcW w:w="7000" w:type="dxa"/>
            <w:shd w:val="clear" w:color="auto" w:fill="auto"/>
          </w:tcPr>
          <w:p w14:paraId="367A45C3" w14:textId="77777777" w:rsidR="006C72FD" w:rsidRPr="006C72FD" w:rsidRDefault="006C72FD" w:rsidP="006C72FD">
            <w:pPr>
              <w:pStyle w:val="SectionNote"/>
              <w:tabs>
                <w:tab w:val="left" w:pos="283"/>
              </w:tabs>
              <w:ind w:left="0"/>
              <w:rPr>
                <w:sz w:val="18"/>
              </w:rPr>
            </w:pPr>
            <w:r>
              <w:rPr>
                <w:sz w:val="18"/>
              </w:rPr>
              <w:tab/>
              <w:t>Greenway Repair Fund 2015 (Restricted)</w:t>
            </w:r>
          </w:p>
        </w:tc>
        <w:tc>
          <w:tcPr>
            <w:tcW w:w="1800" w:type="dxa"/>
            <w:shd w:val="clear" w:color="auto" w:fill="auto"/>
          </w:tcPr>
          <w:p w14:paraId="0BD31931" w14:textId="77777777" w:rsidR="006C72FD" w:rsidRPr="006C72FD" w:rsidRDefault="006C72FD" w:rsidP="006C72FD">
            <w:pPr>
              <w:pStyle w:val="SectionNote"/>
              <w:ind w:left="0"/>
              <w:jc w:val="right"/>
              <w:rPr>
                <w:sz w:val="18"/>
              </w:rPr>
            </w:pPr>
            <w:r>
              <w:rPr>
                <w:sz w:val="18"/>
              </w:rPr>
              <w:t>(10,000)</w:t>
            </w:r>
          </w:p>
        </w:tc>
        <w:tc>
          <w:tcPr>
            <w:tcW w:w="1800" w:type="dxa"/>
            <w:shd w:val="clear" w:color="auto" w:fill="auto"/>
          </w:tcPr>
          <w:p w14:paraId="3C7A2DFD" w14:textId="77777777" w:rsidR="006C72FD" w:rsidRPr="006C72FD" w:rsidRDefault="006C72FD" w:rsidP="006C72FD">
            <w:pPr>
              <w:pStyle w:val="SectionNote"/>
              <w:ind w:left="0"/>
              <w:jc w:val="right"/>
              <w:rPr>
                <w:sz w:val="18"/>
              </w:rPr>
            </w:pPr>
            <w:r>
              <w:rPr>
                <w:sz w:val="18"/>
              </w:rPr>
              <w:t>200</w:t>
            </w:r>
          </w:p>
        </w:tc>
      </w:tr>
      <w:tr w:rsidR="006C72FD" w:rsidRPr="006C72FD" w14:paraId="427BCE9D" w14:textId="77777777" w:rsidTr="006C72FD">
        <w:trPr>
          <w:jc w:val="center"/>
        </w:trPr>
        <w:tc>
          <w:tcPr>
            <w:tcW w:w="7000" w:type="dxa"/>
            <w:shd w:val="clear" w:color="auto" w:fill="auto"/>
          </w:tcPr>
          <w:p w14:paraId="47DB019C" w14:textId="77777777" w:rsidR="006C72FD" w:rsidRPr="006C72FD" w:rsidRDefault="006C72FD" w:rsidP="006C72FD">
            <w:pPr>
              <w:pStyle w:val="SectionNote"/>
              <w:tabs>
                <w:tab w:val="left" w:pos="283"/>
              </w:tabs>
              <w:ind w:left="0"/>
              <w:rPr>
                <w:sz w:val="18"/>
              </w:rPr>
            </w:pPr>
            <w:r>
              <w:rPr>
                <w:sz w:val="18"/>
              </w:rPr>
              <w:tab/>
              <w:t>General fund (Unrestricted)</w:t>
            </w:r>
          </w:p>
        </w:tc>
        <w:tc>
          <w:tcPr>
            <w:tcW w:w="1800" w:type="dxa"/>
            <w:shd w:val="clear" w:color="auto" w:fill="auto"/>
          </w:tcPr>
          <w:p w14:paraId="37D9AA18" w14:textId="77777777" w:rsidR="006C72FD" w:rsidRPr="006C72FD" w:rsidRDefault="006C72FD" w:rsidP="006C72FD">
            <w:pPr>
              <w:pStyle w:val="SectionNote"/>
              <w:ind w:left="0"/>
              <w:jc w:val="right"/>
              <w:rPr>
                <w:sz w:val="18"/>
              </w:rPr>
            </w:pPr>
            <w:r>
              <w:rPr>
                <w:sz w:val="18"/>
              </w:rPr>
              <w:t>39,572</w:t>
            </w:r>
          </w:p>
        </w:tc>
        <w:tc>
          <w:tcPr>
            <w:tcW w:w="1800" w:type="dxa"/>
            <w:shd w:val="clear" w:color="auto" w:fill="auto"/>
          </w:tcPr>
          <w:p w14:paraId="345F2E31" w14:textId="77777777" w:rsidR="006C72FD" w:rsidRPr="006C72FD" w:rsidRDefault="006C72FD" w:rsidP="006C72FD">
            <w:pPr>
              <w:pStyle w:val="SectionNote"/>
              <w:ind w:left="0"/>
              <w:jc w:val="right"/>
              <w:rPr>
                <w:sz w:val="18"/>
              </w:rPr>
            </w:pPr>
            <w:r>
              <w:rPr>
                <w:sz w:val="18"/>
              </w:rPr>
              <w:t>6,063</w:t>
            </w:r>
          </w:p>
        </w:tc>
      </w:tr>
      <w:tr w:rsidR="006C72FD" w:rsidRPr="006C72FD" w14:paraId="42566A58" w14:textId="77777777" w:rsidTr="006C72FD">
        <w:trPr>
          <w:jc w:val="center"/>
        </w:trPr>
        <w:tc>
          <w:tcPr>
            <w:tcW w:w="7000" w:type="dxa"/>
            <w:shd w:val="clear" w:color="auto" w:fill="auto"/>
          </w:tcPr>
          <w:p w14:paraId="22B23B72" w14:textId="77777777" w:rsidR="006C72FD" w:rsidRPr="006C72FD" w:rsidRDefault="006C72FD" w:rsidP="006C72FD">
            <w:pPr>
              <w:pStyle w:val="SectionNote"/>
              <w:tabs>
                <w:tab w:val="left" w:pos="283"/>
              </w:tabs>
              <w:ind w:left="0"/>
              <w:rPr>
                <w:sz w:val="18"/>
              </w:rPr>
            </w:pPr>
            <w:r>
              <w:rPr>
                <w:sz w:val="18"/>
              </w:rPr>
              <w:tab/>
              <w:t>Development Fund (Designated)</w:t>
            </w:r>
          </w:p>
        </w:tc>
        <w:tc>
          <w:tcPr>
            <w:tcW w:w="1800" w:type="dxa"/>
            <w:shd w:val="clear" w:color="auto" w:fill="auto"/>
          </w:tcPr>
          <w:p w14:paraId="2A9F5929" w14:textId="77777777" w:rsidR="006C72FD" w:rsidRPr="006C72FD" w:rsidRDefault="006C72FD" w:rsidP="006C72FD">
            <w:pPr>
              <w:pStyle w:val="SectionNote"/>
              <w:ind w:left="0"/>
              <w:jc w:val="right"/>
              <w:rPr>
                <w:sz w:val="18"/>
              </w:rPr>
            </w:pPr>
            <w:r>
              <w:rPr>
                <w:sz w:val="18"/>
              </w:rPr>
              <w:t>(23,372)</w:t>
            </w:r>
          </w:p>
        </w:tc>
        <w:tc>
          <w:tcPr>
            <w:tcW w:w="1800" w:type="dxa"/>
            <w:shd w:val="clear" w:color="auto" w:fill="auto"/>
          </w:tcPr>
          <w:p w14:paraId="3E2C3E14" w14:textId="77777777" w:rsidR="006C72FD" w:rsidRPr="006C72FD" w:rsidRDefault="006C72FD" w:rsidP="006C72FD">
            <w:pPr>
              <w:pStyle w:val="SectionNote"/>
              <w:ind w:left="0"/>
              <w:jc w:val="right"/>
              <w:rPr>
                <w:sz w:val="18"/>
              </w:rPr>
            </w:pPr>
            <w:r>
              <w:rPr>
                <w:sz w:val="18"/>
              </w:rPr>
              <w:t>(12,980)</w:t>
            </w:r>
          </w:p>
        </w:tc>
      </w:tr>
      <w:tr w:rsidR="006C72FD" w:rsidRPr="006C72FD" w14:paraId="643A0217" w14:textId="77777777" w:rsidTr="006C72FD">
        <w:trPr>
          <w:jc w:val="center"/>
        </w:trPr>
        <w:tc>
          <w:tcPr>
            <w:tcW w:w="7000" w:type="dxa"/>
            <w:shd w:val="clear" w:color="auto" w:fill="auto"/>
          </w:tcPr>
          <w:p w14:paraId="083A8D16" w14:textId="77777777" w:rsidR="006C72FD" w:rsidRPr="006C72FD" w:rsidRDefault="006C72FD" w:rsidP="006C72FD">
            <w:pPr>
              <w:pStyle w:val="SectionNote"/>
              <w:tabs>
                <w:tab w:val="left" w:pos="283"/>
              </w:tabs>
              <w:ind w:left="0"/>
              <w:rPr>
                <w:sz w:val="18"/>
              </w:rPr>
            </w:pPr>
            <w:r>
              <w:rPr>
                <w:sz w:val="18"/>
              </w:rPr>
              <w:tab/>
              <w:t>Church House Charity no.137762 (Restricted)</w:t>
            </w:r>
          </w:p>
        </w:tc>
        <w:tc>
          <w:tcPr>
            <w:tcW w:w="1800" w:type="dxa"/>
            <w:shd w:val="clear" w:color="auto" w:fill="auto"/>
          </w:tcPr>
          <w:p w14:paraId="494333AC" w14:textId="77777777" w:rsidR="006C72FD" w:rsidRPr="006C72FD" w:rsidRDefault="006C72FD" w:rsidP="006C72FD">
            <w:pPr>
              <w:pStyle w:val="SectionNote"/>
              <w:ind w:left="0"/>
              <w:jc w:val="right"/>
              <w:rPr>
                <w:sz w:val="18"/>
              </w:rPr>
            </w:pPr>
            <w:r>
              <w:rPr>
                <w:sz w:val="18"/>
              </w:rPr>
              <w:t>10,343</w:t>
            </w:r>
          </w:p>
        </w:tc>
        <w:tc>
          <w:tcPr>
            <w:tcW w:w="1800" w:type="dxa"/>
            <w:shd w:val="clear" w:color="auto" w:fill="auto"/>
          </w:tcPr>
          <w:p w14:paraId="32222D8B" w14:textId="77777777" w:rsidR="006C72FD" w:rsidRPr="006C72FD" w:rsidRDefault="006C72FD" w:rsidP="006C72FD">
            <w:pPr>
              <w:pStyle w:val="SectionNote"/>
              <w:ind w:left="0"/>
              <w:jc w:val="right"/>
              <w:rPr>
                <w:sz w:val="18"/>
              </w:rPr>
            </w:pPr>
            <w:r>
              <w:rPr>
                <w:sz w:val="18"/>
              </w:rPr>
              <w:t>9,529</w:t>
            </w:r>
          </w:p>
        </w:tc>
      </w:tr>
      <w:tr w:rsidR="006C72FD" w:rsidRPr="006C72FD" w14:paraId="226D0215" w14:textId="77777777" w:rsidTr="006C72FD">
        <w:trPr>
          <w:jc w:val="center"/>
        </w:trPr>
        <w:tc>
          <w:tcPr>
            <w:tcW w:w="7000" w:type="dxa"/>
            <w:shd w:val="clear" w:color="auto" w:fill="auto"/>
          </w:tcPr>
          <w:p w14:paraId="206F08F8" w14:textId="77777777" w:rsidR="006C72FD" w:rsidRPr="006C72FD" w:rsidRDefault="006C72FD" w:rsidP="006C72FD">
            <w:pPr>
              <w:pStyle w:val="SectionNote"/>
              <w:tabs>
                <w:tab w:val="left" w:pos="283"/>
              </w:tabs>
              <w:ind w:left="0"/>
              <w:rPr>
                <w:sz w:val="18"/>
              </w:rPr>
            </w:pPr>
            <w:r>
              <w:rPr>
                <w:sz w:val="18"/>
              </w:rPr>
              <w:tab/>
              <w:t>Donatio</w:t>
            </w:r>
            <w:r w:rsidR="009F0A9E">
              <w:rPr>
                <w:sz w:val="18"/>
              </w:rPr>
              <w:t>n</w:t>
            </w:r>
            <w:r>
              <w:rPr>
                <w:sz w:val="18"/>
              </w:rPr>
              <w:t>s received for external Causes (Restricted)</w:t>
            </w:r>
          </w:p>
        </w:tc>
        <w:tc>
          <w:tcPr>
            <w:tcW w:w="1800" w:type="dxa"/>
            <w:shd w:val="clear" w:color="auto" w:fill="auto"/>
          </w:tcPr>
          <w:p w14:paraId="5EB7D90D" w14:textId="77777777" w:rsidR="006C72FD" w:rsidRPr="006C72FD" w:rsidRDefault="006C72FD" w:rsidP="006C72FD">
            <w:pPr>
              <w:pStyle w:val="SectionNote"/>
              <w:ind w:left="0"/>
              <w:jc w:val="right"/>
              <w:rPr>
                <w:sz w:val="18"/>
              </w:rPr>
            </w:pPr>
            <w:r>
              <w:rPr>
                <w:sz w:val="18"/>
              </w:rPr>
              <w:t>142</w:t>
            </w:r>
          </w:p>
        </w:tc>
        <w:tc>
          <w:tcPr>
            <w:tcW w:w="1800" w:type="dxa"/>
            <w:shd w:val="clear" w:color="auto" w:fill="auto"/>
          </w:tcPr>
          <w:p w14:paraId="4E0EA216" w14:textId="77777777" w:rsidR="006C72FD" w:rsidRPr="006C72FD" w:rsidRDefault="006C72FD" w:rsidP="006C72FD">
            <w:pPr>
              <w:pStyle w:val="SectionNote"/>
              <w:ind w:left="0"/>
              <w:jc w:val="right"/>
              <w:rPr>
                <w:sz w:val="18"/>
              </w:rPr>
            </w:pPr>
            <w:r>
              <w:rPr>
                <w:sz w:val="18"/>
              </w:rPr>
              <w:t>14</w:t>
            </w:r>
          </w:p>
        </w:tc>
      </w:tr>
      <w:tr w:rsidR="006C72FD" w:rsidRPr="006C72FD" w14:paraId="3A391BAA" w14:textId="77777777" w:rsidTr="006C72FD">
        <w:trPr>
          <w:jc w:val="center"/>
        </w:trPr>
        <w:tc>
          <w:tcPr>
            <w:tcW w:w="7000" w:type="dxa"/>
            <w:shd w:val="clear" w:color="auto" w:fill="auto"/>
          </w:tcPr>
          <w:p w14:paraId="4AF59C2C" w14:textId="77777777" w:rsidR="006C72FD" w:rsidRPr="006C72FD" w:rsidRDefault="006C72FD" w:rsidP="006C72FD">
            <w:pPr>
              <w:pStyle w:val="SectionNote"/>
              <w:tabs>
                <w:tab w:val="left" w:pos="283"/>
              </w:tabs>
              <w:ind w:left="0"/>
              <w:rPr>
                <w:sz w:val="18"/>
              </w:rPr>
            </w:pPr>
            <w:r>
              <w:rPr>
                <w:sz w:val="18"/>
              </w:rPr>
              <w:tab/>
              <w:t>Fresh Expression (Restricted)</w:t>
            </w:r>
          </w:p>
        </w:tc>
        <w:tc>
          <w:tcPr>
            <w:tcW w:w="1800" w:type="dxa"/>
            <w:shd w:val="clear" w:color="auto" w:fill="auto"/>
          </w:tcPr>
          <w:p w14:paraId="4B7514D5" w14:textId="77777777" w:rsidR="006C72FD" w:rsidRPr="006C72FD" w:rsidRDefault="006C72FD" w:rsidP="006C72FD">
            <w:pPr>
              <w:pStyle w:val="SectionNote"/>
              <w:ind w:left="0"/>
              <w:jc w:val="right"/>
              <w:rPr>
                <w:sz w:val="18"/>
              </w:rPr>
            </w:pPr>
            <w:r>
              <w:rPr>
                <w:sz w:val="18"/>
              </w:rPr>
              <w:t>1,491</w:t>
            </w:r>
          </w:p>
        </w:tc>
        <w:tc>
          <w:tcPr>
            <w:tcW w:w="1800" w:type="dxa"/>
            <w:shd w:val="clear" w:color="auto" w:fill="auto"/>
          </w:tcPr>
          <w:p w14:paraId="65AD08D7" w14:textId="77777777" w:rsidR="006C72FD" w:rsidRPr="006C72FD" w:rsidRDefault="006C72FD" w:rsidP="006C72FD">
            <w:pPr>
              <w:pStyle w:val="SectionNote"/>
              <w:ind w:left="0"/>
              <w:jc w:val="right"/>
              <w:rPr>
                <w:sz w:val="18"/>
              </w:rPr>
            </w:pPr>
            <w:r>
              <w:rPr>
                <w:sz w:val="18"/>
              </w:rPr>
              <w:t>1,721</w:t>
            </w:r>
          </w:p>
        </w:tc>
      </w:tr>
      <w:tr w:rsidR="006C72FD" w:rsidRPr="006C72FD" w14:paraId="23634F51" w14:textId="77777777" w:rsidTr="006C72FD">
        <w:trPr>
          <w:jc w:val="center"/>
        </w:trPr>
        <w:tc>
          <w:tcPr>
            <w:tcW w:w="7000" w:type="dxa"/>
            <w:shd w:val="clear" w:color="auto" w:fill="auto"/>
          </w:tcPr>
          <w:p w14:paraId="3BE71064" w14:textId="77777777" w:rsidR="006C72FD" w:rsidRPr="006C72FD" w:rsidRDefault="006C72FD" w:rsidP="006C72FD">
            <w:pPr>
              <w:pStyle w:val="SectionNote"/>
              <w:tabs>
                <w:tab w:val="left" w:pos="283"/>
              </w:tabs>
              <w:ind w:left="0"/>
              <w:rPr>
                <w:sz w:val="18"/>
              </w:rPr>
            </w:pPr>
            <w:r>
              <w:rPr>
                <w:sz w:val="18"/>
              </w:rPr>
              <w:tab/>
              <w:t>Flower Fund (Restricted)</w:t>
            </w:r>
          </w:p>
        </w:tc>
        <w:tc>
          <w:tcPr>
            <w:tcW w:w="1800" w:type="dxa"/>
            <w:shd w:val="clear" w:color="auto" w:fill="auto"/>
          </w:tcPr>
          <w:p w14:paraId="2A6C98AF" w14:textId="77777777" w:rsidR="006C72FD" w:rsidRPr="006C72FD" w:rsidRDefault="006C72FD" w:rsidP="006C72FD">
            <w:pPr>
              <w:pStyle w:val="SectionNote"/>
              <w:ind w:left="0"/>
              <w:jc w:val="right"/>
              <w:rPr>
                <w:sz w:val="18"/>
              </w:rPr>
            </w:pPr>
            <w:r>
              <w:rPr>
                <w:sz w:val="18"/>
              </w:rPr>
              <w:t>447</w:t>
            </w:r>
          </w:p>
        </w:tc>
        <w:tc>
          <w:tcPr>
            <w:tcW w:w="1800" w:type="dxa"/>
            <w:shd w:val="clear" w:color="auto" w:fill="auto"/>
          </w:tcPr>
          <w:p w14:paraId="232A2893" w14:textId="77777777" w:rsidR="006C72FD" w:rsidRPr="006C72FD" w:rsidRDefault="006C72FD" w:rsidP="006C72FD">
            <w:pPr>
              <w:pStyle w:val="SectionNote"/>
              <w:ind w:left="0"/>
              <w:jc w:val="right"/>
              <w:rPr>
                <w:sz w:val="18"/>
              </w:rPr>
            </w:pPr>
            <w:r>
              <w:rPr>
                <w:sz w:val="18"/>
              </w:rPr>
              <w:t>400</w:t>
            </w:r>
          </w:p>
        </w:tc>
      </w:tr>
      <w:tr w:rsidR="006C72FD" w:rsidRPr="006C72FD" w14:paraId="253216A5" w14:textId="77777777" w:rsidTr="006C72FD">
        <w:trPr>
          <w:jc w:val="center"/>
        </w:trPr>
        <w:tc>
          <w:tcPr>
            <w:tcW w:w="7000" w:type="dxa"/>
            <w:shd w:val="clear" w:color="auto" w:fill="auto"/>
          </w:tcPr>
          <w:p w14:paraId="33E6ADF1" w14:textId="77777777" w:rsidR="006C72FD" w:rsidRPr="006C72FD" w:rsidRDefault="006C72FD" w:rsidP="006C72FD">
            <w:pPr>
              <w:pStyle w:val="SectionNote"/>
              <w:tabs>
                <w:tab w:val="left" w:pos="283"/>
              </w:tabs>
              <w:ind w:left="0"/>
              <w:rPr>
                <w:sz w:val="18"/>
              </w:rPr>
            </w:pPr>
            <w:r>
              <w:rPr>
                <w:sz w:val="18"/>
              </w:rPr>
              <w:tab/>
              <w:t>Doris Osman-Dean Fund (Restricted)</w:t>
            </w:r>
          </w:p>
        </w:tc>
        <w:tc>
          <w:tcPr>
            <w:tcW w:w="1800" w:type="dxa"/>
            <w:shd w:val="clear" w:color="auto" w:fill="auto"/>
          </w:tcPr>
          <w:p w14:paraId="33ABD663" w14:textId="77777777" w:rsidR="006C72FD" w:rsidRPr="006C72FD" w:rsidRDefault="006C72FD" w:rsidP="006C72FD">
            <w:pPr>
              <w:pStyle w:val="SectionNote"/>
              <w:ind w:left="0"/>
              <w:jc w:val="right"/>
              <w:rPr>
                <w:sz w:val="18"/>
              </w:rPr>
            </w:pPr>
            <w:r>
              <w:rPr>
                <w:sz w:val="18"/>
              </w:rPr>
              <w:t>(7,511)</w:t>
            </w:r>
          </w:p>
        </w:tc>
        <w:tc>
          <w:tcPr>
            <w:tcW w:w="1800" w:type="dxa"/>
            <w:shd w:val="clear" w:color="auto" w:fill="auto"/>
          </w:tcPr>
          <w:p w14:paraId="624C53A7" w14:textId="77777777" w:rsidR="006C72FD" w:rsidRPr="006C72FD" w:rsidRDefault="006C72FD" w:rsidP="006C72FD">
            <w:pPr>
              <w:pStyle w:val="SectionNote"/>
              <w:ind w:left="0"/>
              <w:jc w:val="right"/>
              <w:rPr>
                <w:sz w:val="18"/>
              </w:rPr>
            </w:pPr>
            <w:r>
              <w:rPr>
                <w:sz w:val="18"/>
              </w:rPr>
              <w:t>0</w:t>
            </w:r>
          </w:p>
        </w:tc>
      </w:tr>
      <w:tr w:rsidR="006C72FD" w:rsidRPr="006C72FD" w14:paraId="3B5BAE5E" w14:textId="77777777" w:rsidTr="006C72FD">
        <w:trPr>
          <w:jc w:val="center"/>
        </w:trPr>
        <w:tc>
          <w:tcPr>
            <w:tcW w:w="7000" w:type="dxa"/>
            <w:shd w:val="clear" w:color="auto" w:fill="auto"/>
          </w:tcPr>
          <w:p w14:paraId="0D9B7DC7" w14:textId="77777777" w:rsidR="006C72FD" w:rsidRPr="006C72FD" w:rsidRDefault="006C72FD" w:rsidP="006C72FD">
            <w:pPr>
              <w:pStyle w:val="SectionNote"/>
              <w:tabs>
                <w:tab w:val="left" w:pos="283"/>
              </w:tabs>
              <w:ind w:left="0"/>
              <w:rPr>
                <w:sz w:val="18"/>
              </w:rPr>
            </w:pPr>
            <w:r>
              <w:rPr>
                <w:sz w:val="18"/>
              </w:rPr>
              <w:tab/>
              <w:t>Re-ordering fund (Designated)</w:t>
            </w:r>
          </w:p>
        </w:tc>
        <w:tc>
          <w:tcPr>
            <w:tcW w:w="1800" w:type="dxa"/>
            <w:shd w:val="clear" w:color="auto" w:fill="auto"/>
          </w:tcPr>
          <w:p w14:paraId="2134F9DC" w14:textId="77777777" w:rsidR="006C72FD" w:rsidRPr="006C72FD" w:rsidRDefault="006C72FD" w:rsidP="006C72FD">
            <w:pPr>
              <w:pStyle w:val="SectionNote"/>
              <w:ind w:left="0"/>
              <w:jc w:val="right"/>
              <w:rPr>
                <w:sz w:val="18"/>
              </w:rPr>
            </w:pPr>
            <w:r>
              <w:rPr>
                <w:sz w:val="18"/>
              </w:rPr>
              <w:t>3,538</w:t>
            </w:r>
          </w:p>
        </w:tc>
        <w:tc>
          <w:tcPr>
            <w:tcW w:w="1800" w:type="dxa"/>
            <w:shd w:val="clear" w:color="auto" w:fill="auto"/>
          </w:tcPr>
          <w:p w14:paraId="08623A1A" w14:textId="77777777" w:rsidR="006C72FD" w:rsidRPr="006C72FD" w:rsidRDefault="006C72FD" w:rsidP="006C72FD">
            <w:pPr>
              <w:pStyle w:val="SectionNote"/>
              <w:ind w:left="0"/>
              <w:jc w:val="right"/>
              <w:rPr>
                <w:sz w:val="18"/>
              </w:rPr>
            </w:pPr>
            <w:r>
              <w:rPr>
                <w:sz w:val="18"/>
              </w:rPr>
              <w:t>0</w:t>
            </w:r>
          </w:p>
        </w:tc>
      </w:tr>
      <w:tr w:rsidR="006C72FD" w:rsidRPr="006C72FD" w14:paraId="1C568059" w14:textId="77777777" w:rsidTr="006C72FD">
        <w:trPr>
          <w:jc w:val="center"/>
        </w:trPr>
        <w:tc>
          <w:tcPr>
            <w:tcW w:w="7000" w:type="dxa"/>
            <w:shd w:val="clear" w:color="auto" w:fill="auto"/>
          </w:tcPr>
          <w:p w14:paraId="473D2B75" w14:textId="77777777" w:rsidR="006C72FD" w:rsidRPr="006C72FD" w:rsidRDefault="006C72FD" w:rsidP="006C72FD">
            <w:pPr>
              <w:pStyle w:val="SectionNote"/>
              <w:tabs>
                <w:tab w:val="left" w:pos="283"/>
              </w:tabs>
              <w:ind w:left="0"/>
              <w:rPr>
                <w:sz w:val="18"/>
              </w:rPr>
            </w:pPr>
            <w:r>
              <w:rPr>
                <w:sz w:val="18"/>
              </w:rPr>
              <w:tab/>
              <w:t>Agency collection (Restricted)</w:t>
            </w:r>
          </w:p>
        </w:tc>
        <w:tc>
          <w:tcPr>
            <w:tcW w:w="1800" w:type="dxa"/>
            <w:tcBorders>
              <w:bottom w:val="single" w:sz="4" w:space="0" w:color="auto"/>
            </w:tcBorders>
            <w:shd w:val="clear" w:color="auto" w:fill="auto"/>
          </w:tcPr>
          <w:p w14:paraId="10B90325" w14:textId="77777777" w:rsidR="006C72FD" w:rsidRPr="006C72FD" w:rsidRDefault="006C72FD" w:rsidP="006C72FD">
            <w:pPr>
              <w:pStyle w:val="SectionNote"/>
              <w:ind w:left="0"/>
              <w:jc w:val="right"/>
              <w:rPr>
                <w:sz w:val="18"/>
              </w:rPr>
            </w:pPr>
            <w:r>
              <w:rPr>
                <w:sz w:val="18"/>
              </w:rPr>
              <w:t>(58)</w:t>
            </w:r>
          </w:p>
        </w:tc>
        <w:tc>
          <w:tcPr>
            <w:tcW w:w="1800" w:type="dxa"/>
            <w:tcBorders>
              <w:bottom w:val="single" w:sz="4" w:space="0" w:color="auto"/>
            </w:tcBorders>
            <w:shd w:val="clear" w:color="auto" w:fill="auto"/>
          </w:tcPr>
          <w:p w14:paraId="24BA5B8A" w14:textId="77777777" w:rsidR="006C72FD" w:rsidRPr="006C72FD" w:rsidRDefault="006C72FD" w:rsidP="006C72FD">
            <w:pPr>
              <w:pStyle w:val="SectionNote"/>
              <w:ind w:left="0"/>
              <w:jc w:val="right"/>
              <w:rPr>
                <w:sz w:val="18"/>
              </w:rPr>
            </w:pPr>
            <w:r>
              <w:rPr>
                <w:sz w:val="18"/>
              </w:rPr>
              <w:t>441</w:t>
            </w:r>
          </w:p>
        </w:tc>
      </w:tr>
      <w:tr w:rsidR="006C72FD" w:rsidRPr="006C72FD" w14:paraId="7BA5ADB1" w14:textId="77777777" w:rsidTr="006C72FD">
        <w:trPr>
          <w:jc w:val="center"/>
        </w:trPr>
        <w:tc>
          <w:tcPr>
            <w:tcW w:w="7000" w:type="dxa"/>
            <w:shd w:val="clear" w:color="auto" w:fill="auto"/>
          </w:tcPr>
          <w:p w14:paraId="3D868730" w14:textId="77777777" w:rsidR="006C72FD" w:rsidRPr="006C72FD" w:rsidRDefault="006C72FD" w:rsidP="006C72FD">
            <w:pPr>
              <w:pStyle w:val="SectionNote"/>
              <w:ind w:left="0"/>
              <w:jc w:val="right"/>
              <w:rPr>
                <w:b/>
                <w:sz w:val="18"/>
              </w:rPr>
            </w:pPr>
          </w:p>
        </w:tc>
        <w:tc>
          <w:tcPr>
            <w:tcW w:w="1800" w:type="dxa"/>
            <w:tcBorders>
              <w:top w:val="single" w:sz="4" w:space="0" w:color="auto"/>
            </w:tcBorders>
            <w:shd w:val="clear" w:color="auto" w:fill="auto"/>
          </w:tcPr>
          <w:p w14:paraId="6CFD0065" w14:textId="77777777" w:rsidR="006C72FD" w:rsidRPr="006C72FD" w:rsidRDefault="006C72FD" w:rsidP="006C72FD">
            <w:pPr>
              <w:pStyle w:val="SectionNote"/>
              <w:ind w:left="0"/>
              <w:jc w:val="right"/>
              <w:rPr>
                <w:b/>
                <w:sz w:val="18"/>
              </w:rPr>
            </w:pPr>
            <w:r>
              <w:rPr>
                <w:b/>
                <w:sz w:val="18"/>
              </w:rPr>
              <w:t>14,592</w:t>
            </w:r>
          </w:p>
        </w:tc>
        <w:tc>
          <w:tcPr>
            <w:tcW w:w="1800" w:type="dxa"/>
            <w:tcBorders>
              <w:top w:val="single" w:sz="4" w:space="0" w:color="auto"/>
            </w:tcBorders>
            <w:shd w:val="clear" w:color="auto" w:fill="auto"/>
          </w:tcPr>
          <w:p w14:paraId="4105193A" w14:textId="77777777" w:rsidR="006C72FD" w:rsidRPr="006C72FD" w:rsidRDefault="006C72FD" w:rsidP="006C72FD">
            <w:pPr>
              <w:pStyle w:val="SectionNote"/>
              <w:ind w:left="0"/>
              <w:jc w:val="right"/>
              <w:rPr>
                <w:b/>
                <w:sz w:val="18"/>
              </w:rPr>
            </w:pPr>
            <w:r>
              <w:rPr>
                <w:b/>
                <w:sz w:val="18"/>
              </w:rPr>
              <w:t>5,390</w:t>
            </w:r>
          </w:p>
        </w:tc>
      </w:tr>
      <w:tr w:rsidR="006C72FD" w:rsidRPr="006C72FD" w14:paraId="1FAA3A99" w14:textId="77777777" w:rsidTr="006C72FD">
        <w:trPr>
          <w:jc w:val="center"/>
        </w:trPr>
        <w:tc>
          <w:tcPr>
            <w:tcW w:w="7000" w:type="dxa"/>
            <w:shd w:val="clear" w:color="auto" w:fill="auto"/>
          </w:tcPr>
          <w:p w14:paraId="1E056786" w14:textId="77777777" w:rsidR="006C72FD" w:rsidRPr="006C72FD" w:rsidRDefault="006C72FD" w:rsidP="006C72FD">
            <w:pPr>
              <w:pStyle w:val="SectionNote"/>
              <w:ind w:left="0"/>
              <w:rPr>
                <w:sz w:val="18"/>
              </w:rPr>
            </w:pPr>
          </w:p>
        </w:tc>
        <w:tc>
          <w:tcPr>
            <w:tcW w:w="1800" w:type="dxa"/>
            <w:shd w:val="clear" w:color="auto" w:fill="auto"/>
          </w:tcPr>
          <w:p w14:paraId="50613BD9" w14:textId="77777777" w:rsidR="006C72FD" w:rsidRPr="006C72FD" w:rsidRDefault="006C72FD" w:rsidP="006C72FD">
            <w:pPr>
              <w:pStyle w:val="SectionNote"/>
              <w:ind w:left="0"/>
              <w:jc w:val="right"/>
              <w:rPr>
                <w:sz w:val="18"/>
              </w:rPr>
            </w:pPr>
          </w:p>
        </w:tc>
        <w:tc>
          <w:tcPr>
            <w:tcW w:w="1800" w:type="dxa"/>
            <w:shd w:val="clear" w:color="auto" w:fill="auto"/>
          </w:tcPr>
          <w:p w14:paraId="3D41C834" w14:textId="77777777" w:rsidR="006C72FD" w:rsidRPr="006C72FD" w:rsidRDefault="006C72FD" w:rsidP="006C72FD">
            <w:pPr>
              <w:pStyle w:val="SectionNote"/>
              <w:ind w:left="0"/>
              <w:jc w:val="right"/>
              <w:rPr>
                <w:sz w:val="18"/>
              </w:rPr>
            </w:pPr>
          </w:p>
        </w:tc>
      </w:tr>
      <w:tr w:rsidR="006C72FD" w:rsidRPr="006C72FD" w14:paraId="38109912" w14:textId="77777777" w:rsidTr="006C72FD">
        <w:trPr>
          <w:jc w:val="center"/>
        </w:trPr>
        <w:tc>
          <w:tcPr>
            <w:tcW w:w="7000" w:type="dxa"/>
            <w:shd w:val="clear" w:color="auto" w:fill="auto"/>
          </w:tcPr>
          <w:p w14:paraId="6096D2E7" w14:textId="77777777" w:rsidR="006C72FD" w:rsidRPr="006C72FD" w:rsidRDefault="006C72FD" w:rsidP="006C72FD">
            <w:pPr>
              <w:pStyle w:val="SectionNote"/>
              <w:ind w:left="0"/>
              <w:rPr>
                <w:sz w:val="18"/>
              </w:rPr>
            </w:pPr>
          </w:p>
        </w:tc>
        <w:tc>
          <w:tcPr>
            <w:tcW w:w="1800" w:type="dxa"/>
            <w:shd w:val="clear" w:color="auto" w:fill="auto"/>
          </w:tcPr>
          <w:p w14:paraId="1525C129" w14:textId="77777777" w:rsidR="006C72FD" w:rsidRPr="006C72FD" w:rsidRDefault="006C72FD" w:rsidP="006C72FD">
            <w:pPr>
              <w:pStyle w:val="SectionNote"/>
              <w:ind w:left="0"/>
              <w:jc w:val="right"/>
              <w:rPr>
                <w:sz w:val="18"/>
              </w:rPr>
            </w:pPr>
          </w:p>
        </w:tc>
        <w:tc>
          <w:tcPr>
            <w:tcW w:w="1800" w:type="dxa"/>
            <w:shd w:val="clear" w:color="auto" w:fill="auto"/>
          </w:tcPr>
          <w:p w14:paraId="6470022E" w14:textId="77777777" w:rsidR="006C72FD" w:rsidRPr="006C72FD" w:rsidRDefault="006C72FD" w:rsidP="006C72FD">
            <w:pPr>
              <w:pStyle w:val="SectionNote"/>
              <w:ind w:left="0"/>
              <w:jc w:val="right"/>
              <w:rPr>
                <w:sz w:val="18"/>
              </w:rPr>
            </w:pPr>
          </w:p>
        </w:tc>
      </w:tr>
      <w:tr w:rsidR="006C72FD" w:rsidRPr="006C72FD" w14:paraId="531772D3" w14:textId="77777777" w:rsidTr="006C72FD">
        <w:trPr>
          <w:jc w:val="center"/>
        </w:trPr>
        <w:tc>
          <w:tcPr>
            <w:tcW w:w="7000" w:type="dxa"/>
            <w:shd w:val="clear" w:color="auto" w:fill="auto"/>
          </w:tcPr>
          <w:p w14:paraId="6FCD12C4" w14:textId="77777777" w:rsidR="006C72FD" w:rsidRPr="006C72FD" w:rsidRDefault="006C72FD" w:rsidP="006C72FD">
            <w:pPr>
              <w:pStyle w:val="SectionNote"/>
              <w:ind w:left="0"/>
              <w:jc w:val="right"/>
              <w:rPr>
                <w:b/>
                <w:sz w:val="18"/>
              </w:rPr>
            </w:pPr>
            <w:r w:rsidRPr="006C72FD">
              <w:rPr>
                <w:b/>
                <w:sz w:val="18"/>
              </w:rPr>
              <w:t>Total for Cash at bank and in hand</w:t>
            </w:r>
          </w:p>
        </w:tc>
        <w:tc>
          <w:tcPr>
            <w:tcW w:w="1800" w:type="dxa"/>
            <w:tcBorders>
              <w:top w:val="single" w:sz="4" w:space="0" w:color="auto"/>
            </w:tcBorders>
            <w:shd w:val="clear" w:color="auto" w:fill="auto"/>
          </w:tcPr>
          <w:p w14:paraId="2955D121" w14:textId="77777777" w:rsidR="006C72FD" w:rsidRPr="006C72FD" w:rsidRDefault="006C72FD" w:rsidP="006C72FD">
            <w:pPr>
              <w:pStyle w:val="SectionNote"/>
              <w:ind w:left="0"/>
              <w:jc w:val="right"/>
              <w:rPr>
                <w:b/>
                <w:sz w:val="18"/>
              </w:rPr>
            </w:pPr>
            <w:r>
              <w:rPr>
                <w:b/>
                <w:sz w:val="18"/>
              </w:rPr>
              <w:t>38,280</w:t>
            </w:r>
          </w:p>
        </w:tc>
        <w:tc>
          <w:tcPr>
            <w:tcW w:w="1800" w:type="dxa"/>
            <w:tcBorders>
              <w:top w:val="single" w:sz="4" w:space="0" w:color="auto"/>
            </w:tcBorders>
            <w:shd w:val="clear" w:color="auto" w:fill="auto"/>
          </w:tcPr>
          <w:p w14:paraId="5C44B66E" w14:textId="77777777" w:rsidR="006C72FD" w:rsidRPr="006C72FD" w:rsidRDefault="006C72FD" w:rsidP="006C72FD">
            <w:pPr>
              <w:pStyle w:val="SectionNote"/>
              <w:ind w:left="0"/>
              <w:jc w:val="right"/>
              <w:rPr>
                <w:b/>
                <w:sz w:val="18"/>
              </w:rPr>
            </w:pPr>
            <w:r>
              <w:rPr>
                <w:b/>
                <w:sz w:val="18"/>
              </w:rPr>
              <w:t>59,917</w:t>
            </w:r>
          </w:p>
        </w:tc>
      </w:tr>
      <w:tr w:rsidR="006C72FD" w:rsidRPr="006C72FD" w14:paraId="28066444" w14:textId="77777777" w:rsidTr="006C72FD">
        <w:trPr>
          <w:jc w:val="center"/>
        </w:trPr>
        <w:tc>
          <w:tcPr>
            <w:tcW w:w="7000" w:type="dxa"/>
            <w:shd w:val="clear" w:color="auto" w:fill="auto"/>
          </w:tcPr>
          <w:p w14:paraId="459CF2D3" w14:textId="77777777" w:rsidR="006C72FD" w:rsidRPr="006C72FD" w:rsidRDefault="006C72FD" w:rsidP="006C72FD">
            <w:pPr>
              <w:pStyle w:val="SectionNote"/>
              <w:ind w:left="0"/>
              <w:rPr>
                <w:sz w:val="18"/>
              </w:rPr>
            </w:pPr>
          </w:p>
        </w:tc>
        <w:tc>
          <w:tcPr>
            <w:tcW w:w="1800" w:type="dxa"/>
            <w:shd w:val="clear" w:color="auto" w:fill="auto"/>
          </w:tcPr>
          <w:p w14:paraId="311C7141" w14:textId="77777777" w:rsidR="006C72FD" w:rsidRPr="006C72FD" w:rsidRDefault="006C72FD" w:rsidP="006C72FD">
            <w:pPr>
              <w:pStyle w:val="SectionNote"/>
              <w:ind w:left="0"/>
              <w:jc w:val="right"/>
              <w:rPr>
                <w:sz w:val="18"/>
              </w:rPr>
            </w:pPr>
          </w:p>
        </w:tc>
        <w:tc>
          <w:tcPr>
            <w:tcW w:w="1800" w:type="dxa"/>
            <w:shd w:val="clear" w:color="auto" w:fill="auto"/>
          </w:tcPr>
          <w:p w14:paraId="2B3193F8" w14:textId="77777777" w:rsidR="006C72FD" w:rsidRPr="006C72FD" w:rsidRDefault="006C72FD" w:rsidP="006C72FD">
            <w:pPr>
              <w:pStyle w:val="SectionNote"/>
              <w:ind w:left="0"/>
              <w:jc w:val="right"/>
              <w:rPr>
                <w:sz w:val="18"/>
              </w:rPr>
            </w:pPr>
          </w:p>
        </w:tc>
      </w:tr>
      <w:tr w:rsidR="006C72FD" w:rsidRPr="006C72FD" w14:paraId="520CE4FA" w14:textId="77777777" w:rsidTr="006C72FD">
        <w:trPr>
          <w:jc w:val="center"/>
        </w:trPr>
        <w:tc>
          <w:tcPr>
            <w:tcW w:w="7000" w:type="dxa"/>
            <w:shd w:val="clear" w:color="auto" w:fill="auto"/>
          </w:tcPr>
          <w:p w14:paraId="18415002" w14:textId="77777777" w:rsidR="006C72FD" w:rsidRPr="006C72FD" w:rsidRDefault="006C72FD" w:rsidP="006C72FD">
            <w:pPr>
              <w:pStyle w:val="SectionNote"/>
              <w:ind w:left="0"/>
              <w:rPr>
                <w:b/>
                <w:sz w:val="18"/>
              </w:rPr>
            </w:pPr>
            <w:r w:rsidRPr="006C72FD">
              <w:rPr>
                <w:b/>
                <w:sz w:val="18"/>
              </w:rPr>
              <w:t>Debtors</w:t>
            </w:r>
          </w:p>
        </w:tc>
        <w:tc>
          <w:tcPr>
            <w:tcW w:w="1800" w:type="dxa"/>
            <w:shd w:val="clear" w:color="auto" w:fill="auto"/>
          </w:tcPr>
          <w:p w14:paraId="1CA72542" w14:textId="77777777" w:rsidR="006C72FD" w:rsidRPr="006C72FD" w:rsidRDefault="006C72FD" w:rsidP="006C72FD">
            <w:pPr>
              <w:pStyle w:val="SectionNote"/>
              <w:ind w:left="0"/>
              <w:jc w:val="right"/>
              <w:rPr>
                <w:b/>
                <w:sz w:val="18"/>
              </w:rPr>
            </w:pPr>
          </w:p>
        </w:tc>
        <w:tc>
          <w:tcPr>
            <w:tcW w:w="1800" w:type="dxa"/>
            <w:shd w:val="clear" w:color="auto" w:fill="auto"/>
          </w:tcPr>
          <w:p w14:paraId="534D2839" w14:textId="77777777" w:rsidR="006C72FD" w:rsidRPr="006C72FD" w:rsidRDefault="006C72FD" w:rsidP="006C72FD">
            <w:pPr>
              <w:pStyle w:val="SectionNote"/>
              <w:ind w:left="0"/>
              <w:jc w:val="right"/>
              <w:rPr>
                <w:b/>
                <w:sz w:val="18"/>
              </w:rPr>
            </w:pPr>
          </w:p>
        </w:tc>
      </w:tr>
      <w:tr w:rsidR="006C72FD" w:rsidRPr="006C72FD" w14:paraId="2A18C8BB" w14:textId="77777777" w:rsidTr="006C72FD">
        <w:trPr>
          <w:jc w:val="center"/>
        </w:trPr>
        <w:tc>
          <w:tcPr>
            <w:tcW w:w="7000" w:type="dxa"/>
            <w:shd w:val="clear" w:color="auto" w:fill="auto"/>
          </w:tcPr>
          <w:p w14:paraId="53B93598" w14:textId="77777777" w:rsidR="006C72FD" w:rsidRPr="006C72FD" w:rsidRDefault="006C72FD" w:rsidP="006C72FD">
            <w:pPr>
              <w:pStyle w:val="SectionNote"/>
              <w:tabs>
                <w:tab w:val="left" w:pos="142"/>
              </w:tabs>
              <w:ind w:left="0"/>
              <w:rPr>
                <w:b/>
                <w:sz w:val="18"/>
              </w:rPr>
            </w:pPr>
            <w:r w:rsidRPr="006C72FD">
              <w:rPr>
                <w:b/>
                <w:sz w:val="18"/>
              </w:rPr>
              <w:tab/>
              <w:t>Other Debtors</w:t>
            </w:r>
          </w:p>
        </w:tc>
        <w:tc>
          <w:tcPr>
            <w:tcW w:w="1800" w:type="dxa"/>
            <w:shd w:val="clear" w:color="auto" w:fill="auto"/>
          </w:tcPr>
          <w:p w14:paraId="0349DBD8" w14:textId="77777777" w:rsidR="006C72FD" w:rsidRPr="006C72FD" w:rsidRDefault="006C72FD" w:rsidP="006C72FD">
            <w:pPr>
              <w:pStyle w:val="SectionNote"/>
              <w:ind w:left="0"/>
              <w:jc w:val="right"/>
              <w:rPr>
                <w:b/>
                <w:sz w:val="18"/>
              </w:rPr>
            </w:pPr>
          </w:p>
        </w:tc>
        <w:tc>
          <w:tcPr>
            <w:tcW w:w="1800" w:type="dxa"/>
            <w:shd w:val="clear" w:color="auto" w:fill="auto"/>
          </w:tcPr>
          <w:p w14:paraId="438395DB" w14:textId="77777777" w:rsidR="006C72FD" w:rsidRPr="006C72FD" w:rsidRDefault="006C72FD" w:rsidP="006C72FD">
            <w:pPr>
              <w:pStyle w:val="SectionNote"/>
              <w:ind w:left="0"/>
              <w:jc w:val="right"/>
              <w:rPr>
                <w:b/>
                <w:sz w:val="18"/>
              </w:rPr>
            </w:pPr>
          </w:p>
        </w:tc>
      </w:tr>
      <w:tr w:rsidR="006C72FD" w:rsidRPr="006C72FD" w14:paraId="784B2D23" w14:textId="77777777" w:rsidTr="006C72FD">
        <w:trPr>
          <w:jc w:val="center"/>
        </w:trPr>
        <w:tc>
          <w:tcPr>
            <w:tcW w:w="7000" w:type="dxa"/>
            <w:shd w:val="clear" w:color="auto" w:fill="auto"/>
          </w:tcPr>
          <w:p w14:paraId="13D97412" w14:textId="77777777" w:rsidR="006C72FD" w:rsidRPr="006C72FD" w:rsidRDefault="006C72FD" w:rsidP="006C72FD">
            <w:pPr>
              <w:pStyle w:val="SectionNote"/>
              <w:tabs>
                <w:tab w:val="left" w:pos="283"/>
              </w:tabs>
              <w:ind w:left="0"/>
              <w:rPr>
                <w:sz w:val="18"/>
              </w:rPr>
            </w:pPr>
            <w:r>
              <w:rPr>
                <w:sz w:val="18"/>
              </w:rPr>
              <w:tab/>
              <w:t>General fund (Unrestricted)</w:t>
            </w:r>
          </w:p>
        </w:tc>
        <w:tc>
          <w:tcPr>
            <w:tcW w:w="1800" w:type="dxa"/>
            <w:shd w:val="clear" w:color="auto" w:fill="auto"/>
          </w:tcPr>
          <w:p w14:paraId="18468A9E" w14:textId="77777777" w:rsidR="006C72FD" w:rsidRPr="006C72FD" w:rsidRDefault="006C72FD" w:rsidP="006C72FD">
            <w:pPr>
              <w:pStyle w:val="SectionNote"/>
              <w:ind w:left="0"/>
              <w:jc w:val="right"/>
              <w:rPr>
                <w:sz w:val="18"/>
              </w:rPr>
            </w:pPr>
            <w:r>
              <w:rPr>
                <w:sz w:val="18"/>
              </w:rPr>
              <w:t>0</w:t>
            </w:r>
          </w:p>
        </w:tc>
        <w:tc>
          <w:tcPr>
            <w:tcW w:w="1800" w:type="dxa"/>
            <w:shd w:val="clear" w:color="auto" w:fill="auto"/>
          </w:tcPr>
          <w:p w14:paraId="65408C17" w14:textId="77777777" w:rsidR="006C72FD" w:rsidRPr="006C72FD" w:rsidRDefault="006C72FD" w:rsidP="006C72FD">
            <w:pPr>
              <w:pStyle w:val="SectionNote"/>
              <w:ind w:left="0"/>
              <w:jc w:val="right"/>
              <w:rPr>
                <w:sz w:val="18"/>
              </w:rPr>
            </w:pPr>
            <w:r>
              <w:rPr>
                <w:sz w:val="18"/>
              </w:rPr>
              <w:t>0</w:t>
            </w:r>
          </w:p>
        </w:tc>
      </w:tr>
      <w:tr w:rsidR="006C72FD" w:rsidRPr="006C72FD" w14:paraId="1796A3BF" w14:textId="77777777" w:rsidTr="006C72FD">
        <w:trPr>
          <w:jc w:val="center"/>
        </w:trPr>
        <w:tc>
          <w:tcPr>
            <w:tcW w:w="7000" w:type="dxa"/>
            <w:shd w:val="clear" w:color="auto" w:fill="auto"/>
          </w:tcPr>
          <w:p w14:paraId="770F8F4C" w14:textId="77777777" w:rsidR="006C72FD" w:rsidRPr="006C72FD" w:rsidRDefault="006C72FD" w:rsidP="006C72FD">
            <w:pPr>
              <w:pStyle w:val="SectionNote"/>
              <w:ind w:left="0"/>
              <w:rPr>
                <w:sz w:val="18"/>
              </w:rPr>
            </w:pPr>
          </w:p>
        </w:tc>
        <w:tc>
          <w:tcPr>
            <w:tcW w:w="1800" w:type="dxa"/>
            <w:tcBorders>
              <w:bottom w:val="single" w:sz="4" w:space="0" w:color="auto"/>
            </w:tcBorders>
            <w:shd w:val="clear" w:color="auto" w:fill="auto"/>
          </w:tcPr>
          <w:p w14:paraId="2AF952EB" w14:textId="77777777" w:rsidR="006C72FD" w:rsidRPr="006C72FD" w:rsidRDefault="006C72FD" w:rsidP="006C72FD">
            <w:pPr>
              <w:pStyle w:val="SectionNote"/>
              <w:ind w:left="0"/>
              <w:jc w:val="right"/>
              <w:rPr>
                <w:sz w:val="18"/>
              </w:rPr>
            </w:pPr>
          </w:p>
        </w:tc>
        <w:tc>
          <w:tcPr>
            <w:tcW w:w="1800" w:type="dxa"/>
            <w:tcBorders>
              <w:bottom w:val="single" w:sz="4" w:space="0" w:color="auto"/>
            </w:tcBorders>
            <w:shd w:val="clear" w:color="auto" w:fill="auto"/>
          </w:tcPr>
          <w:p w14:paraId="39EEC209" w14:textId="77777777" w:rsidR="006C72FD" w:rsidRPr="006C72FD" w:rsidRDefault="006C72FD" w:rsidP="006C72FD">
            <w:pPr>
              <w:pStyle w:val="SectionNote"/>
              <w:ind w:left="0"/>
              <w:jc w:val="right"/>
              <w:rPr>
                <w:sz w:val="18"/>
              </w:rPr>
            </w:pPr>
          </w:p>
        </w:tc>
      </w:tr>
      <w:tr w:rsidR="006C72FD" w:rsidRPr="006C72FD" w14:paraId="16F4BD83" w14:textId="77777777" w:rsidTr="006C72FD">
        <w:trPr>
          <w:jc w:val="center"/>
        </w:trPr>
        <w:tc>
          <w:tcPr>
            <w:tcW w:w="7000" w:type="dxa"/>
            <w:shd w:val="clear" w:color="auto" w:fill="auto"/>
          </w:tcPr>
          <w:p w14:paraId="09148D03" w14:textId="77777777" w:rsidR="006C72FD" w:rsidRPr="006C72FD" w:rsidRDefault="006C72FD" w:rsidP="006C72FD">
            <w:pPr>
              <w:pStyle w:val="SectionNote"/>
              <w:ind w:left="0"/>
              <w:jc w:val="right"/>
              <w:rPr>
                <w:b/>
                <w:sz w:val="18"/>
              </w:rPr>
            </w:pPr>
            <w:r w:rsidRPr="006C72FD">
              <w:rPr>
                <w:b/>
                <w:sz w:val="18"/>
              </w:rPr>
              <w:t>Total for Debtors</w:t>
            </w:r>
          </w:p>
        </w:tc>
        <w:tc>
          <w:tcPr>
            <w:tcW w:w="1800" w:type="dxa"/>
            <w:tcBorders>
              <w:top w:val="single" w:sz="4" w:space="0" w:color="auto"/>
            </w:tcBorders>
            <w:shd w:val="clear" w:color="auto" w:fill="auto"/>
          </w:tcPr>
          <w:p w14:paraId="74726F86" w14:textId="77777777" w:rsidR="006C72FD" w:rsidRPr="006C72FD" w:rsidRDefault="006C72FD" w:rsidP="006C72FD">
            <w:pPr>
              <w:pStyle w:val="SectionNote"/>
              <w:ind w:left="0"/>
              <w:jc w:val="right"/>
              <w:rPr>
                <w:b/>
                <w:sz w:val="18"/>
              </w:rPr>
            </w:pPr>
            <w:r>
              <w:rPr>
                <w:b/>
                <w:sz w:val="18"/>
              </w:rPr>
              <w:t>0</w:t>
            </w:r>
          </w:p>
        </w:tc>
        <w:tc>
          <w:tcPr>
            <w:tcW w:w="1800" w:type="dxa"/>
            <w:tcBorders>
              <w:top w:val="single" w:sz="4" w:space="0" w:color="auto"/>
            </w:tcBorders>
            <w:shd w:val="clear" w:color="auto" w:fill="auto"/>
          </w:tcPr>
          <w:p w14:paraId="652D53CD" w14:textId="77777777" w:rsidR="006C72FD" w:rsidRPr="006C72FD" w:rsidRDefault="006C72FD" w:rsidP="006C72FD">
            <w:pPr>
              <w:pStyle w:val="SectionNote"/>
              <w:ind w:left="0"/>
              <w:jc w:val="right"/>
              <w:rPr>
                <w:b/>
                <w:sz w:val="18"/>
              </w:rPr>
            </w:pPr>
            <w:r>
              <w:rPr>
                <w:b/>
                <w:sz w:val="18"/>
              </w:rPr>
              <w:t>0</w:t>
            </w:r>
          </w:p>
        </w:tc>
      </w:tr>
      <w:tr w:rsidR="006C72FD" w:rsidRPr="006C72FD" w14:paraId="19DDE5AD" w14:textId="77777777" w:rsidTr="006C72FD">
        <w:trPr>
          <w:jc w:val="center"/>
        </w:trPr>
        <w:tc>
          <w:tcPr>
            <w:tcW w:w="7000" w:type="dxa"/>
            <w:shd w:val="clear" w:color="auto" w:fill="auto"/>
          </w:tcPr>
          <w:p w14:paraId="4616FC7E" w14:textId="77777777" w:rsidR="006C72FD" w:rsidRPr="006C72FD" w:rsidRDefault="006C72FD" w:rsidP="006C72FD">
            <w:pPr>
              <w:pStyle w:val="SectionNote"/>
              <w:ind w:left="0"/>
              <w:rPr>
                <w:sz w:val="18"/>
              </w:rPr>
            </w:pPr>
          </w:p>
        </w:tc>
        <w:tc>
          <w:tcPr>
            <w:tcW w:w="1800" w:type="dxa"/>
            <w:shd w:val="clear" w:color="auto" w:fill="auto"/>
          </w:tcPr>
          <w:p w14:paraId="7AE1468F" w14:textId="77777777" w:rsidR="006C72FD" w:rsidRPr="006C72FD" w:rsidRDefault="006C72FD" w:rsidP="006C72FD">
            <w:pPr>
              <w:pStyle w:val="SectionNote"/>
              <w:ind w:left="0"/>
              <w:jc w:val="right"/>
              <w:rPr>
                <w:sz w:val="18"/>
              </w:rPr>
            </w:pPr>
          </w:p>
        </w:tc>
        <w:tc>
          <w:tcPr>
            <w:tcW w:w="1800" w:type="dxa"/>
            <w:shd w:val="clear" w:color="auto" w:fill="auto"/>
          </w:tcPr>
          <w:p w14:paraId="2F5CE585" w14:textId="77777777" w:rsidR="006C72FD" w:rsidRPr="006C72FD" w:rsidRDefault="006C72FD" w:rsidP="006C72FD">
            <w:pPr>
              <w:pStyle w:val="SectionNote"/>
              <w:ind w:left="0"/>
              <w:jc w:val="right"/>
              <w:rPr>
                <w:sz w:val="18"/>
              </w:rPr>
            </w:pPr>
          </w:p>
        </w:tc>
      </w:tr>
      <w:tr w:rsidR="006C72FD" w:rsidRPr="006C72FD" w14:paraId="4B73F449" w14:textId="77777777" w:rsidTr="006C72FD">
        <w:trPr>
          <w:jc w:val="center"/>
        </w:trPr>
        <w:tc>
          <w:tcPr>
            <w:tcW w:w="7000" w:type="dxa"/>
            <w:shd w:val="clear" w:color="auto" w:fill="auto"/>
          </w:tcPr>
          <w:p w14:paraId="70C0E6D3" w14:textId="77777777" w:rsidR="006C72FD" w:rsidRPr="006C72FD" w:rsidRDefault="006C72FD" w:rsidP="006C72FD">
            <w:pPr>
              <w:pStyle w:val="SectionNote"/>
              <w:ind w:left="0"/>
              <w:rPr>
                <w:b/>
                <w:sz w:val="18"/>
              </w:rPr>
            </w:pPr>
            <w:r w:rsidRPr="006C72FD">
              <w:rPr>
                <w:b/>
                <w:sz w:val="18"/>
              </w:rPr>
              <w:t>Agency accounts</w:t>
            </w:r>
          </w:p>
        </w:tc>
        <w:tc>
          <w:tcPr>
            <w:tcW w:w="1800" w:type="dxa"/>
            <w:shd w:val="clear" w:color="auto" w:fill="auto"/>
          </w:tcPr>
          <w:p w14:paraId="336429B5" w14:textId="77777777" w:rsidR="006C72FD" w:rsidRPr="006C72FD" w:rsidRDefault="006C72FD" w:rsidP="006C72FD">
            <w:pPr>
              <w:pStyle w:val="SectionNote"/>
              <w:ind w:left="0"/>
              <w:jc w:val="right"/>
              <w:rPr>
                <w:b/>
                <w:sz w:val="18"/>
              </w:rPr>
            </w:pPr>
          </w:p>
        </w:tc>
        <w:tc>
          <w:tcPr>
            <w:tcW w:w="1800" w:type="dxa"/>
            <w:shd w:val="clear" w:color="auto" w:fill="auto"/>
          </w:tcPr>
          <w:p w14:paraId="24A0E4BD" w14:textId="77777777" w:rsidR="006C72FD" w:rsidRPr="006C72FD" w:rsidRDefault="006C72FD" w:rsidP="006C72FD">
            <w:pPr>
              <w:pStyle w:val="SectionNote"/>
              <w:ind w:left="0"/>
              <w:jc w:val="right"/>
              <w:rPr>
                <w:b/>
                <w:sz w:val="18"/>
              </w:rPr>
            </w:pPr>
          </w:p>
        </w:tc>
      </w:tr>
      <w:tr w:rsidR="006C72FD" w:rsidRPr="006C72FD" w14:paraId="7DD3160C" w14:textId="77777777" w:rsidTr="006C72FD">
        <w:trPr>
          <w:jc w:val="center"/>
        </w:trPr>
        <w:tc>
          <w:tcPr>
            <w:tcW w:w="7000" w:type="dxa"/>
            <w:shd w:val="clear" w:color="auto" w:fill="auto"/>
          </w:tcPr>
          <w:p w14:paraId="3A6F7541" w14:textId="77777777" w:rsidR="006C72FD" w:rsidRPr="006C72FD" w:rsidRDefault="006C72FD" w:rsidP="006C72FD">
            <w:pPr>
              <w:pStyle w:val="SectionNote"/>
              <w:tabs>
                <w:tab w:val="left" w:pos="142"/>
              </w:tabs>
              <w:ind w:left="0"/>
              <w:rPr>
                <w:b/>
                <w:sz w:val="18"/>
              </w:rPr>
            </w:pPr>
            <w:r w:rsidRPr="006C72FD">
              <w:rPr>
                <w:b/>
                <w:sz w:val="18"/>
              </w:rPr>
              <w:tab/>
              <w:t>Agency collections</w:t>
            </w:r>
          </w:p>
        </w:tc>
        <w:tc>
          <w:tcPr>
            <w:tcW w:w="1800" w:type="dxa"/>
            <w:shd w:val="clear" w:color="auto" w:fill="auto"/>
          </w:tcPr>
          <w:p w14:paraId="60F20532" w14:textId="77777777" w:rsidR="006C72FD" w:rsidRPr="006C72FD" w:rsidRDefault="006C72FD" w:rsidP="006C72FD">
            <w:pPr>
              <w:pStyle w:val="SectionNote"/>
              <w:ind w:left="0"/>
              <w:jc w:val="right"/>
              <w:rPr>
                <w:b/>
                <w:sz w:val="18"/>
              </w:rPr>
            </w:pPr>
          </w:p>
        </w:tc>
        <w:tc>
          <w:tcPr>
            <w:tcW w:w="1800" w:type="dxa"/>
            <w:shd w:val="clear" w:color="auto" w:fill="auto"/>
          </w:tcPr>
          <w:p w14:paraId="3FBE2D0D" w14:textId="77777777" w:rsidR="006C72FD" w:rsidRPr="006C72FD" w:rsidRDefault="006C72FD" w:rsidP="006C72FD">
            <w:pPr>
              <w:pStyle w:val="SectionNote"/>
              <w:ind w:left="0"/>
              <w:jc w:val="right"/>
              <w:rPr>
                <w:b/>
                <w:sz w:val="18"/>
              </w:rPr>
            </w:pPr>
          </w:p>
        </w:tc>
      </w:tr>
      <w:tr w:rsidR="006C72FD" w:rsidRPr="006C72FD" w14:paraId="5A0B2DC5" w14:textId="77777777" w:rsidTr="006C72FD">
        <w:trPr>
          <w:jc w:val="center"/>
        </w:trPr>
        <w:tc>
          <w:tcPr>
            <w:tcW w:w="7000" w:type="dxa"/>
            <w:shd w:val="clear" w:color="auto" w:fill="auto"/>
          </w:tcPr>
          <w:p w14:paraId="2601D1C2" w14:textId="77777777" w:rsidR="006C72FD" w:rsidRPr="006C72FD" w:rsidRDefault="006C72FD" w:rsidP="006C72FD">
            <w:pPr>
              <w:pStyle w:val="SectionNote"/>
              <w:tabs>
                <w:tab w:val="left" w:pos="283"/>
              </w:tabs>
              <w:ind w:left="0"/>
              <w:rPr>
                <w:sz w:val="18"/>
              </w:rPr>
            </w:pPr>
            <w:r>
              <w:rPr>
                <w:sz w:val="18"/>
              </w:rPr>
              <w:tab/>
              <w:t>Agency collection (Restricted)</w:t>
            </w:r>
          </w:p>
        </w:tc>
        <w:tc>
          <w:tcPr>
            <w:tcW w:w="1800" w:type="dxa"/>
            <w:tcBorders>
              <w:bottom w:val="single" w:sz="4" w:space="0" w:color="auto"/>
            </w:tcBorders>
            <w:shd w:val="clear" w:color="auto" w:fill="auto"/>
          </w:tcPr>
          <w:p w14:paraId="2ED8BBA5" w14:textId="77777777" w:rsidR="006C72FD" w:rsidRPr="006C72FD" w:rsidRDefault="006C72FD" w:rsidP="006C72FD">
            <w:pPr>
              <w:pStyle w:val="SectionNote"/>
              <w:ind w:left="0"/>
              <w:jc w:val="right"/>
              <w:rPr>
                <w:sz w:val="18"/>
              </w:rPr>
            </w:pPr>
            <w:r>
              <w:rPr>
                <w:sz w:val="18"/>
              </w:rPr>
              <w:t>58</w:t>
            </w:r>
          </w:p>
        </w:tc>
        <w:tc>
          <w:tcPr>
            <w:tcW w:w="1800" w:type="dxa"/>
            <w:tcBorders>
              <w:bottom w:val="single" w:sz="4" w:space="0" w:color="auto"/>
            </w:tcBorders>
            <w:shd w:val="clear" w:color="auto" w:fill="auto"/>
          </w:tcPr>
          <w:p w14:paraId="4BA37D4F" w14:textId="77777777" w:rsidR="006C72FD" w:rsidRPr="006C72FD" w:rsidRDefault="006C72FD" w:rsidP="006C72FD">
            <w:pPr>
              <w:pStyle w:val="SectionNote"/>
              <w:ind w:left="0"/>
              <w:jc w:val="right"/>
              <w:rPr>
                <w:sz w:val="18"/>
              </w:rPr>
            </w:pPr>
            <w:r>
              <w:rPr>
                <w:sz w:val="18"/>
              </w:rPr>
              <w:t>(441)</w:t>
            </w:r>
          </w:p>
        </w:tc>
      </w:tr>
      <w:tr w:rsidR="006C72FD" w:rsidRPr="006C72FD" w14:paraId="7E90B3DC" w14:textId="77777777" w:rsidTr="006C72FD">
        <w:trPr>
          <w:jc w:val="center"/>
        </w:trPr>
        <w:tc>
          <w:tcPr>
            <w:tcW w:w="7000" w:type="dxa"/>
            <w:shd w:val="clear" w:color="auto" w:fill="auto"/>
          </w:tcPr>
          <w:p w14:paraId="79E7B1E2" w14:textId="77777777" w:rsidR="006C72FD" w:rsidRPr="006C72FD" w:rsidRDefault="006C72FD" w:rsidP="006C72FD">
            <w:pPr>
              <w:pStyle w:val="SectionNote"/>
              <w:ind w:left="0"/>
              <w:jc w:val="right"/>
              <w:rPr>
                <w:b/>
                <w:sz w:val="18"/>
              </w:rPr>
            </w:pPr>
          </w:p>
        </w:tc>
        <w:tc>
          <w:tcPr>
            <w:tcW w:w="1800" w:type="dxa"/>
            <w:tcBorders>
              <w:top w:val="single" w:sz="4" w:space="0" w:color="auto"/>
            </w:tcBorders>
            <w:shd w:val="clear" w:color="auto" w:fill="auto"/>
          </w:tcPr>
          <w:p w14:paraId="48A02AB4" w14:textId="77777777" w:rsidR="006C72FD" w:rsidRPr="006C72FD" w:rsidRDefault="006C72FD" w:rsidP="006C72FD">
            <w:pPr>
              <w:pStyle w:val="SectionNote"/>
              <w:ind w:left="0"/>
              <w:jc w:val="right"/>
              <w:rPr>
                <w:b/>
                <w:sz w:val="18"/>
              </w:rPr>
            </w:pPr>
            <w:r>
              <w:rPr>
                <w:b/>
                <w:sz w:val="18"/>
              </w:rPr>
              <w:t>58</w:t>
            </w:r>
          </w:p>
        </w:tc>
        <w:tc>
          <w:tcPr>
            <w:tcW w:w="1800" w:type="dxa"/>
            <w:tcBorders>
              <w:top w:val="single" w:sz="4" w:space="0" w:color="auto"/>
            </w:tcBorders>
            <w:shd w:val="clear" w:color="auto" w:fill="auto"/>
          </w:tcPr>
          <w:p w14:paraId="4393221E" w14:textId="77777777" w:rsidR="006C72FD" w:rsidRPr="006C72FD" w:rsidRDefault="006C72FD" w:rsidP="006C72FD">
            <w:pPr>
              <w:pStyle w:val="SectionNote"/>
              <w:ind w:left="0"/>
              <w:jc w:val="right"/>
              <w:rPr>
                <w:b/>
                <w:sz w:val="18"/>
              </w:rPr>
            </w:pPr>
            <w:r>
              <w:rPr>
                <w:b/>
                <w:sz w:val="18"/>
              </w:rPr>
              <w:t>(441)</w:t>
            </w:r>
          </w:p>
        </w:tc>
      </w:tr>
      <w:tr w:rsidR="006C72FD" w:rsidRPr="006C72FD" w14:paraId="6C334E6C" w14:textId="77777777" w:rsidTr="006C72FD">
        <w:trPr>
          <w:jc w:val="center"/>
        </w:trPr>
        <w:tc>
          <w:tcPr>
            <w:tcW w:w="7000" w:type="dxa"/>
            <w:shd w:val="clear" w:color="auto" w:fill="auto"/>
          </w:tcPr>
          <w:p w14:paraId="1050EC65" w14:textId="77777777" w:rsidR="006C72FD" w:rsidRPr="006C72FD" w:rsidRDefault="006C72FD" w:rsidP="006C72FD">
            <w:pPr>
              <w:pStyle w:val="SectionNote"/>
              <w:ind w:left="0"/>
              <w:rPr>
                <w:sz w:val="18"/>
              </w:rPr>
            </w:pPr>
          </w:p>
        </w:tc>
        <w:tc>
          <w:tcPr>
            <w:tcW w:w="1800" w:type="dxa"/>
            <w:tcBorders>
              <w:bottom w:val="single" w:sz="4" w:space="0" w:color="auto"/>
            </w:tcBorders>
            <w:shd w:val="clear" w:color="auto" w:fill="auto"/>
          </w:tcPr>
          <w:p w14:paraId="0B89A0B5" w14:textId="77777777" w:rsidR="006C72FD" w:rsidRPr="006C72FD" w:rsidRDefault="006C72FD" w:rsidP="006C72FD">
            <w:pPr>
              <w:pStyle w:val="SectionNote"/>
              <w:ind w:left="0"/>
              <w:jc w:val="right"/>
              <w:rPr>
                <w:sz w:val="18"/>
              </w:rPr>
            </w:pPr>
          </w:p>
        </w:tc>
        <w:tc>
          <w:tcPr>
            <w:tcW w:w="1800" w:type="dxa"/>
            <w:tcBorders>
              <w:bottom w:val="single" w:sz="4" w:space="0" w:color="auto"/>
            </w:tcBorders>
            <w:shd w:val="clear" w:color="auto" w:fill="auto"/>
          </w:tcPr>
          <w:p w14:paraId="39E6F434" w14:textId="77777777" w:rsidR="006C72FD" w:rsidRPr="006C72FD" w:rsidRDefault="006C72FD" w:rsidP="006C72FD">
            <w:pPr>
              <w:pStyle w:val="SectionNote"/>
              <w:ind w:left="0"/>
              <w:jc w:val="right"/>
              <w:rPr>
                <w:sz w:val="18"/>
              </w:rPr>
            </w:pPr>
          </w:p>
        </w:tc>
      </w:tr>
      <w:tr w:rsidR="006C72FD" w:rsidRPr="006C72FD" w14:paraId="69A2B030" w14:textId="77777777" w:rsidTr="006C72FD">
        <w:trPr>
          <w:jc w:val="center"/>
        </w:trPr>
        <w:tc>
          <w:tcPr>
            <w:tcW w:w="7000" w:type="dxa"/>
            <w:shd w:val="clear" w:color="auto" w:fill="auto"/>
          </w:tcPr>
          <w:p w14:paraId="075475C8" w14:textId="77777777" w:rsidR="006C72FD" w:rsidRPr="006C72FD" w:rsidRDefault="006C72FD" w:rsidP="006C72FD">
            <w:pPr>
              <w:pStyle w:val="SectionNote"/>
              <w:ind w:left="0"/>
              <w:jc w:val="right"/>
              <w:rPr>
                <w:b/>
                <w:sz w:val="18"/>
              </w:rPr>
            </w:pPr>
            <w:r w:rsidRPr="006C72FD">
              <w:rPr>
                <w:b/>
                <w:sz w:val="18"/>
              </w:rPr>
              <w:t>Total for Agency accounts</w:t>
            </w:r>
          </w:p>
        </w:tc>
        <w:tc>
          <w:tcPr>
            <w:tcW w:w="1800" w:type="dxa"/>
            <w:tcBorders>
              <w:top w:val="single" w:sz="4" w:space="0" w:color="auto"/>
            </w:tcBorders>
            <w:shd w:val="clear" w:color="auto" w:fill="auto"/>
          </w:tcPr>
          <w:p w14:paraId="4E37268A" w14:textId="77777777" w:rsidR="006C72FD" w:rsidRPr="006C72FD" w:rsidRDefault="006C72FD" w:rsidP="006C72FD">
            <w:pPr>
              <w:pStyle w:val="SectionNote"/>
              <w:ind w:left="0"/>
              <w:jc w:val="right"/>
              <w:rPr>
                <w:b/>
                <w:sz w:val="18"/>
              </w:rPr>
            </w:pPr>
            <w:r>
              <w:rPr>
                <w:b/>
                <w:sz w:val="18"/>
              </w:rPr>
              <w:t>58</w:t>
            </w:r>
          </w:p>
        </w:tc>
        <w:tc>
          <w:tcPr>
            <w:tcW w:w="1800" w:type="dxa"/>
            <w:tcBorders>
              <w:top w:val="single" w:sz="4" w:space="0" w:color="auto"/>
            </w:tcBorders>
            <w:shd w:val="clear" w:color="auto" w:fill="auto"/>
          </w:tcPr>
          <w:p w14:paraId="34CE4E68" w14:textId="77777777" w:rsidR="006C72FD" w:rsidRPr="006C72FD" w:rsidRDefault="006C72FD" w:rsidP="006C72FD">
            <w:pPr>
              <w:pStyle w:val="SectionNote"/>
              <w:ind w:left="0"/>
              <w:jc w:val="right"/>
              <w:rPr>
                <w:b/>
                <w:sz w:val="18"/>
              </w:rPr>
            </w:pPr>
            <w:r>
              <w:rPr>
                <w:b/>
                <w:sz w:val="18"/>
              </w:rPr>
              <w:t>(441)</w:t>
            </w:r>
          </w:p>
        </w:tc>
      </w:tr>
      <w:tr w:rsidR="006C72FD" w:rsidRPr="006C72FD" w14:paraId="5F6A02F9" w14:textId="77777777" w:rsidTr="006C72FD">
        <w:trPr>
          <w:jc w:val="center"/>
        </w:trPr>
        <w:tc>
          <w:tcPr>
            <w:tcW w:w="7000" w:type="dxa"/>
            <w:shd w:val="clear" w:color="auto" w:fill="auto"/>
          </w:tcPr>
          <w:p w14:paraId="214E1B6C" w14:textId="77777777" w:rsidR="006C72FD" w:rsidRPr="006C72FD" w:rsidRDefault="006C72FD" w:rsidP="006C72FD">
            <w:pPr>
              <w:pStyle w:val="SectionNote"/>
              <w:ind w:left="0"/>
              <w:rPr>
                <w:sz w:val="18"/>
              </w:rPr>
            </w:pPr>
          </w:p>
        </w:tc>
        <w:tc>
          <w:tcPr>
            <w:tcW w:w="1800" w:type="dxa"/>
            <w:shd w:val="clear" w:color="auto" w:fill="auto"/>
          </w:tcPr>
          <w:p w14:paraId="4C7ECCFC" w14:textId="77777777" w:rsidR="006C72FD" w:rsidRPr="006C72FD" w:rsidRDefault="006C72FD" w:rsidP="006C72FD">
            <w:pPr>
              <w:pStyle w:val="SectionNote"/>
              <w:ind w:left="0"/>
              <w:jc w:val="right"/>
              <w:rPr>
                <w:sz w:val="18"/>
              </w:rPr>
            </w:pPr>
          </w:p>
        </w:tc>
        <w:tc>
          <w:tcPr>
            <w:tcW w:w="1800" w:type="dxa"/>
            <w:shd w:val="clear" w:color="auto" w:fill="auto"/>
          </w:tcPr>
          <w:p w14:paraId="378AB5B7" w14:textId="77777777" w:rsidR="006C72FD" w:rsidRPr="006C72FD" w:rsidRDefault="006C72FD" w:rsidP="006C72FD">
            <w:pPr>
              <w:pStyle w:val="SectionNote"/>
              <w:ind w:left="0"/>
              <w:jc w:val="right"/>
              <w:rPr>
                <w:sz w:val="18"/>
              </w:rPr>
            </w:pPr>
          </w:p>
        </w:tc>
      </w:tr>
      <w:tr w:rsidR="006C72FD" w:rsidRPr="006C72FD" w14:paraId="762F077E" w14:textId="77777777" w:rsidTr="006C72FD">
        <w:trPr>
          <w:jc w:val="center"/>
        </w:trPr>
        <w:tc>
          <w:tcPr>
            <w:tcW w:w="7000" w:type="dxa"/>
            <w:shd w:val="clear" w:color="auto" w:fill="auto"/>
          </w:tcPr>
          <w:p w14:paraId="0100EDF7" w14:textId="77777777" w:rsidR="006F31E2" w:rsidRDefault="006F31E2" w:rsidP="006C72FD">
            <w:pPr>
              <w:pStyle w:val="SectionNote"/>
              <w:ind w:left="0"/>
              <w:rPr>
                <w:b/>
                <w:sz w:val="18"/>
              </w:rPr>
            </w:pPr>
          </w:p>
          <w:p w14:paraId="1BB5D89A" w14:textId="77777777" w:rsidR="006C72FD" w:rsidRPr="006C72FD" w:rsidRDefault="006C72FD" w:rsidP="006C72FD">
            <w:pPr>
              <w:pStyle w:val="SectionNote"/>
              <w:ind w:left="0"/>
              <w:rPr>
                <w:b/>
                <w:sz w:val="18"/>
              </w:rPr>
            </w:pPr>
            <w:r w:rsidRPr="006C72FD">
              <w:rPr>
                <w:b/>
                <w:sz w:val="18"/>
              </w:rPr>
              <w:lastRenderedPageBreak/>
              <w:t xml:space="preserve">Creditors: Amounts falling due in one </w:t>
            </w:r>
            <w:proofErr w:type="gramStart"/>
            <w:r w:rsidRPr="006C72FD">
              <w:rPr>
                <w:b/>
                <w:sz w:val="18"/>
              </w:rPr>
              <w:t>year</w:t>
            </w:r>
            <w:r w:rsidR="006F31E2">
              <w:rPr>
                <w:b/>
                <w:sz w:val="18"/>
              </w:rPr>
              <w:t xml:space="preserve">                                                                                         </w:t>
            </w:r>
            <w:proofErr w:type="gramEnd"/>
          </w:p>
        </w:tc>
        <w:tc>
          <w:tcPr>
            <w:tcW w:w="1800" w:type="dxa"/>
            <w:shd w:val="clear" w:color="auto" w:fill="auto"/>
          </w:tcPr>
          <w:p w14:paraId="2A434472" w14:textId="77777777" w:rsidR="006C72FD" w:rsidRPr="006C72FD" w:rsidRDefault="006C72FD" w:rsidP="006C72FD">
            <w:pPr>
              <w:pStyle w:val="SectionNote"/>
              <w:ind w:left="0"/>
              <w:jc w:val="right"/>
              <w:rPr>
                <w:b/>
                <w:sz w:val="18"/>
              </w:rPr>
            </w:pPr>
          </w:p>
        </w:tc>
        <w:tc>
          <w:tcPr>
            <w:tcW w:w="1800" w:type="dxa"/>
            <w:shd w:val="clear" w:color="auto" w:fill="auto"/>
          </w:tcPr>
          <w:p w14:paraId="71A586BD" w14:textId="77777777" w:rsidR="006C72FD" w:rsidRPr="006C72FD" w:rsidRDefault="006C72FD" w:rsidP="006C72FD">
            <w:pPr>
              <w:pStyle w:val="SectionNote"/>
              <w:ind w:left="0"/>
              <w:jc w:val="right"/>
              <w:rPr>
                <w:b/>
                <w:sz w:val="18"/>
              </w:rPr>
            </w:pPr>
          </w:p>
        </w:tc>
      </w:tr>
      <w:tr w:rsidR="006C72FD" w:rsidRPr="006C72FD" w14:paraId="42B3F446" w14:textId="77777777" w:rsidTr="006C72FD">
        <w:trPr>
          <w:jc w:val="center"/>
        </w:trPr>
        <w:tc>
          <w:tcPr>
            <w:tcW w:w="7000" w:type="dxa"/>
            <w:shd w:val="clear" w:color="auto" w:fill="auto"/>
          </w:tcPr>
          <w:p w14:paraId="053F548E" w14:textId="77777777" w:rsidR="006C72FD" w:rsidRPr="006C72FD" w:rsidRDefault="006C72FD" w:rsidP="006C72FD">
            <w:pPr>
              <w:pStyle w:val="SectionNote"/>
              <w:tabs>
                <w:tab w:val="left" w:pos="142"/>
              </w:tabs>
              <w:ind w:left="0"/>
              <w:rPr>
                <w:b/>
                <w:sz w:val="18"/>
              </w:rPr>
            </w:pPr>
            <w:r w:rsidRPr="006C72FD">
              <w:rPr>
                <w:b/>
                <w:sz w:val="18"/>
              </w:rPr>
              <w:lastRenderedPageBreak/>
              <w:tab/>
              <w:t>Creditors</w:t>
            </w:r>
          </w:p>
        </w:tc>
        <w:tc>
          <w:tcPr>
            <w:tcW w:w="1800" w:type="dxa"/>
            <w:shd w:val="clear" w:color="auto" w:fill="auto"/>
          </w:tcPr>
          <w:p w14:paraId="699B6EBA" w14:textId="77777777" w:rsidR="006C72FD" w:rsidRPr="006C72FD" w:rsidRDefault="006F31E2" w:rsidP="006C72FD">
            <w:pPr>
              <w:pStyle w:val="SectionNote"/>
              <w:ind w:left="0"/>
              <w:jc w:val="right"/>
              <w:rPr>
                <w:b/>
                <w:sz w:val="18"/>
              </w:rPr>
            </w:pPr>
            <w:proofErr w:type="gramStart"/>
            <w:r>
              <w:rPr>
                <w:b/>
                <w:sz w:val="18"/>
              </w:rPr>
              <w:t xml:space="preserve">£    </w:t>
            </w:r>
            <w:proofErr w:type="gramEnd"/>
          </w:p>
        </w:tc>
        <w:tc>
          <w:tcPr>
            <w:tcW w:w="1800" w:type="dxa"/>
            <w:shd w:val="clear" w:color="auto" w:fill="auto"/>
          </w:tcPr>
          <w:p w14:paraId="0AF3B6AE" w14:textId="77777777" w:rsidR="006C72FD" w:rsidRPr="006C72FD" w:rsidRDefault="006F31E2" w:rsidP="006C72FD">
            <w:pPr>
              <w:pStyle w:val="SectionNote"/>
              <w:ind w:left="0"/>
              <w:jc w:val="right"/>
              <w:rPr>
                <w:b/>
                <w:sz w:val="18"/>
              </w:rPr>
            </w:pPr>
            <w:r>
              <w:rPr>
                <w:b/>
                <w:sz w:val="18"/>
              </w:rPr>
              <w:t>£</w:t>
            </w:r>
          </w:p>
        </w:tc>
      </w:tr>
      <w:tr w:rsidR="006C72FD" w:rsidRPr="006C72FD" w14:paraId="46E3CF23" w14:textId="77777777" w:rsidTr="006C72FD">
        <w:trPr>
          <w:jc w:val="center"/>
        </w:trPr>
        <w:tc>
          <w:tcPr>
            <w:tcW w:w="7000" w:type="dxa"/>
            <w:shd w:val="clear" w:color="auto" w:fill="auto"/>
          </w:tcPr>
          <w:p w14:paraId="0CAEEAB7" w14:textId="77777777" w:rsidR="006C72FD" w:rsidRPr="006C72FD" w:rsidRDefault="006C72FD" w:rsidP="006C72FD">
            <w:pPr>
              <w:pStyle w:val="SectionNote"/>
              <w:tabs>
                <w:tab w:val="left" w:pos="283"/>
              </w:tabs>
              <w:ind w:left="0"/>
              <w:rPr>
                <w:sz w:val="18"/>
              </w:rPr>
            </w:pPr>
            <w:r>
              <w:rPr>
                <w:sz w:val="18"/>
              </w:rPr>
              <w:tab/>
              <w:t>General fund (Unrestricted)</w:t>
            </w:r>
          </w:p>
        </w:tc>
        <w:tc>
          <w:tcPr>
            <w:tcW w:w="1800" w:type="dxa"/>
            <w:shd w:val="clear" w:color="auto" w:fill="auto"/>
          </w:tcPr>
          <w:p w14:paraId="2D6F1452" w14:textId="77777777" w:rsidR="006C72FD" w:rsidRPr="006C72FD" w:rsidRDefault="006C72FD" w:rsidP="006C72FD">
            <w:pPr>
              <w:pStyle w:val="SectionNote"/>
              <w:ind w:left="0"/>
              <w:jc w:val="right"/>
              <w:rPr>
                <w:sz w:val="18"/>
              </w:rPr>
            </w:pPr>
            <w:r>
              <w:rPr>
                <w:sz w:val="18"/>
              </w:rPr>
              <w:t>(774)</w:t>
            </w:r>
          </w:p>
        </w:tc>
        <w:tc>
          <w:tcPr>
            <w:tcW w:w="1800" w:type="dxa"/>
            <w:shd w:val="clear" w:color="auto" w:fill="auto"/>
          </w:tcPr>
          <w:p w14:paraId="196B5D37" w14:textId="77777777" w:rsidR="006C72FD" w:rsidRPr="006C72FD" w:rsidRDefault="006C72FD" w:rsidP="006C72FD">
            <w:pPr>
              <w:pStyle w:val="SectionNote"/>
              <w:ind w:left="0"/>
              <w:jc w:val="right"/>
              <w:rPr>
                <w:sz w:val="18"/>
              </w:rPr>
            </w:pPr>
            <w:r>
              <w:rPr>
                <w:sz w:val="18"/>
              </w:rPr>
              <w:t>(1,624)</w:t>
            </w:r>
          </w:p>
        </w:tc>
      </w:tr>
      <w:tr w:rsidR="006C72FD" w:rsidRPr="006C72FD" w14:paraId="46CCCD0F" w14:textId="77777777" w:rsidTr="006C72FD">
        <w:trPr>
          <w:jc w:val="center"/>
        </w:trPr>
        <w:tc>
          <w:tcPr>
            <w:tcW w:w="7000" w:type="dxa"/>
            <w:shd w:val="clear" w:color="auto" w:fill="auto"/>
          </w:tcPr>
          <w:p w14:paraId="2C8E487C" w14:textId="77777777" w:rsidR="006C72FD" w:rsidRPr="006C72FD" w:rsidRDefault="006C72FD" w:rsidP="006C72FD">
            <w:pPr>
              <w:pStyle w:val="SectionNote"/>
              <w:tabs>
                <w:tab w:val="left" w:pos="283"/>
              </w:tabs>
              <w:ind w:left="0"/>
              <w:rPr>
                <w:sz w:val="18"/>
              </w:rPr>
            </w:pPr>
            <w:r>
              <w:rPr>
                <w:sz w:val="18"/>
              </w:rPr>
              <w:tab/>
              <w:t>Development Fund (Designated)</w:t>
            </w:r>
          </w:p>
        </w:tc>
        <w:tc>
          <w:tcPr>
            <w:tcW w:w="1800" w:type="dxa"/>
            <w:shd w:val="clear" w:color="auto" w:fill="auto"/>
          </w:tcPr>
          <w:p w14:paraId="697F7D8F" w14:textId="77777777" w:rsidR="006C72FD" w:rsidRPr="006C72FD" w:rsidRDefault="006C72FD" w:rsidP="006C72FD">
            <w:pPr>
              <w:pStyle w:val="SectionNote"/>
              <w:ind w:left="0"/>
              <w:jc w:val="right"/>
              <w:rPr>
                <w:sz w:val="18"/>
              </w:rPr>
            </w:pPr>
            <w:r>
              <w:rPr>
                <w:sz w:val="18"/>
              </w:rPr>
              <w:t>(19,463)</w:t>
            </w:r>
          </w:p>
        </w:tc>
        <w:tc>
          <w:tcPr>
            <w:tcW w:w="1800" w:type="dxa"/>
            <w:shd w:val="clear" w:color="auto" w:fill="auto"/>
          </w:tcPr>
          <w:p w14:paraId="5B00BFD9" w14:textId="77777777" w:rsidR="006C72FD" w:rsidRPr="006C72FD" w:rsidRDefault="006C72FD" w:rsidP="006C72FD">
            <w:pPr>
              <w:pStyle w:val="SectionNote"/>
              <w:ind w:left="0"/>
              <w:jc w:val="right"/>
              <w:rPr>
                <w:sz w:val="18"/>
              </w:rPr>
            </w:pPr>
            <w:r>
              <w:rPr>
                <w:sz w:val="18"/>
              </w:rPr>
              <w:t>0</w:t>
            </w:r>
          </w:p>
        </w:tc>
      </w:tr>
      <w:tr w:rsidR="006C72FD" w:rsidRPr="006C72FD" w14:paraId="6A6A8034" w14:textId="77777777" w:rsidTr="006C72FD">
        <w:trPr>
          <w:jc w:val="center"/>
        </w:trPr>
        <w:tc>
          <w:tcPr>
            <w:tcW w:w="7000" w:type="dxa"/>
            <w:shd w:val="clear" w:color="auto" w:fill="auto"/>
          </w:tcPr>
          <w:p w14:paraId="39E3A180" w14:textId="77777777" w:rsidR="006C72FD" w:rsidRPr="006C72FD" w:rsidRDefault="006C72FD" w:rsidP="006C72FD">
            <w:pPr>
              <w:pStyle w:val="SectionNote"/>
              <w:ind w:left="0"/>
              <w:jc w:val="right"/>
              <w:rPr>
                <w:b/>
                <w:sz w:val="18"/>
              </w:rPr>
            </w:pPr>
          </w:p>
        </w:tc>
        <w:tc>
          <w:tcPr>
            <w:tcW w:w="1800" w:type="dxa"/>
            <w:tcBorders>
              <w:top w:val="single" w:sz="4" w:space="0" w:color="auto"/>
            </w:tcBorders>
            <w:shd w:val="clear" w:color="auto" w:fill="auto"/>
          </w:tcPr>
          <w:p w14:paraId="6CB7784D" w14:textId="77777777" w:rsidR="006C72FD" w:rsidRPr="006C72FD" w:rsidRDefault="006C72FD" w:rsidP="006C72FD">
            <w:pPr>
              <w:pStyle w:val="SectionNote"/>
              <w:ind w:left="0"/>
              <w:jc w:val="right"/>
              <w:rPr>
                <w:b/>
                <w:sz w:val="18"/>
              </w:rPr>
            </w:pPr>
            <w:r>
              <w:rPr>
                <w:b/>
                <w:sz w:val="18"/>
              </w:rPr>
              <w:t>(20,237)</w:t>
            </w:r>
          </w:p>
        </w:tc>
        <w:tc>
          <w:tcPr>
            <w:tcW w:w="1800" w:type="dxa"/>
            <w:tcBorders>
              <w:top w:val="single" w:sz="4" w:space="0" w:color="auto"/>
            </w:tcBorders>
            <w:shd w:val="clear" w:color="auto" w:fill="auto"/>
          </w:tcPr>
          <w:p w14:paraId="558F02C7" w14:textId="77777777" w:rsidR="006C72FD" w:rsidRPr="006C72FD" w:rsidRDefault="006C72FD" w:rsidP="006C72FD">
            <w:pPr>
              <w:pStyle w:val="SectionNote"/>
              <w:ind w:left="0"/>
              <w:jc w:val="right"/>
              <w:rPr>
                <w:b/>
                <w:sz w:val="18"/>
              </w:rPr>
            </w:pPr>
            <w:r>
              <w:rPr>
                <w:b/>
                <w:sz w:val="18"/>
              </w:rPr>
              <w:t>(1,624)</w:t>
            </w:r>
          </w:p>
        </w:tc>
      </w:tr>
      <w:tr w:rsidR="006C72FD" w:rsidRPr="006C72FD" w14:paraId="582E22DD" w14:textId="77777777" w:rsidTr="006C72FD">
        <w:trPr>
          <w:jc w:val="center"/>
        </w:trPr>
        <w:tc>
          <w:tcPr>
            <w:tcW w:w="7000" w:type="dxa"/>
            <w:shd w:val="clear" w:color="auto" w:fill="auto"/>
          </w:tcPr>
          <w:p w14:paraId="12C54B05" w14:textId="77777777" w:rsidR="006C72FD" w:rsidRPr="006C72FD" w:rsidRDefault="006C72FD" w:rsidP="006C72FD">
            <w:pPr>
              <w:pStyle w:val="SectionNote"/>
              <w:ind w:left="0"/>
              <w:rPr>
                <w:sz w:val="18"/>
              </w:rPr>
            </w:pPr>
          </w:p>
        </w:tc>
        <w:tc>
          <w:tcPr>
            <w:tcW w:w="1800" w:type="dxa"/>
            <w:shd w:val="clear" w:color="auto" w:fill="auto"/>
          </w:tcPr>
          <w:p w14:paraId="35DBC985" w14:textId="77777777" w:rsidR="006C72FD" w:rsidRPr="006C72FD" w:rsidRDefault="006C72FD" w:rsidP="006C72FD">
            <w:pPr>
              <w:pStyle w:val="SectionNote"/>
              <w:ind w:left="0"/>
              <w:jc w:val="right"/>
              <w:rPr>
                <w:sz w:val="18"/>
              </w:rPr>
            </w:pPr>
          </w:p>
        </w:tc>
        <w:tc>
          <w:tcPr>
            <w:tcW w:w="1800" w:type="dxa"/>
            <w:shd w:val="clear" w:color="auto" w:fill="auto"/>
          </w:tcPr>
          <w:p w14:paraId="4BCED0D4" w14:textId="77777777" w:rsidR="006C72FD" w:rsidRPr="006C72FD" w:rsidRDefault="006C72FD" w:rsidP="006C72FD">
            <w:pPr>
              <w:pStyle w:val="SectionNote"/>
              <w:ind w:left="0"/>
              <w:jc w:val="right"/>
              <w:rPr>
                <w:sz w:val="18"/>
              </w:rPr>
            </w:pPr>
          </w:p>
        </w:tc>
      </w:tr>
      <w:tr w:rsidR="006C72FD" w:rsidRPr="006C72FD" w14:paraId="5F3EF165" w14:textId="77777777" w:rsidTr="006C72FD">
        <w:trPr>
          <w:jc w:val="center"/>
        </w:trPr>
        <w:tc>
          <w:tcPr>
            <w:tcW w:w="7000" w:type="dxa"/>
            <w:shd w:val="clear" w:color="auto" w:fill="auto"/>
          </w:tcPr>
          <w:p w14:paraId="7CFC6DEB" w14:textId="77777777" w:rsidR="006C72FD" w:rsidRPr="006C72FD" w:rsidRDefault="006C72FD" w:rsidP="006C72FD">
            <w:pPr>
              <w:pStyle w:val="SectionNote"/>
              <w:ind w:left="0"/>
              <w:jc w:val="right"/>
              <w:rPr>
                <w:b/>
                <w:sz w:val="18"/>
              </w:rPr>
            </w:pPr>
            <w:r w:rsidRPr="006C72FD">
              <w:rPr>
                <w:b/>
                <w:sz w:val="18"/>
              </w:rPr>
              <w:t>Total for Creditors: Amounts falling due in one year</w:t>
            </w:r>
          </w:p>
        </w:tc>
        <w:tc>
          <w:tcPr>
            <w:tcW w:w="1800" w:type="dxa"/>
            <w:tcBorders>
              <w:top w:val="single" w:sz="4" w:space="0" w:color="auto"/>
            </w:tcBorders>
            <w:shd w:val="clear" w:color="auto" w:fill="auto"/>
          </w:tcPr>
          <w:p w14:paraId="7B11D750" w14:textId="77777777" w:rsidR="006C72FD" w:rsidRPr="006C72FD" w:rsidRDefault="006C72FD" w:rsidP="006C72FD">
            <w:pPr>
              <w:pStyle w:val="SectionNote"/>
              <w:ind w:left="0"/>
              <w:jc w:val="right"/>
              <w:rPr>
                <w:b/>
                <w:sz w:val="18"/>
              </w:rPr>
            </w:pPr>
            <w:r>
              <w:rPr>
                <w:b/>
                <w:sz w:val="18"/>
              </w:rPr>
              <w:t>(20,237)</w:t>
            </w:r>
          </w:p>
        </w:tc>
        <w:tc>
          <w:tcPr>
            <w:tcW w:w="1800" w:type="dxa"/>
            <w:tcBorders>
              <w:top w:val="single" w:sz="4" w:space="0" w:color="auto"/>
            </w:tcBorders>
            <w:shd w:val="clear" w:color="auto" w:fill="auto"/>
          </w:tcPr>
          <w:p w14:paraId="767E1D82" w14:textId="77777777" w:rsidR="006C72FD" w:rsidRPr="006C72FD" w:rsidRDefault="006C72FD" w:rsidP="006C72FD">
            <w:pPr>
              <w:pStyle w:val="SectionNote"/>
              <w:ind w:left="0"/>
              <w:jc w:val="right"/>
              <w:rPr>
                <w:b/>
                <w:sz w:val="18"/>
              </w:rPr>
            </w:pPr>
            <w:r>
              <w:rPr>
                <w:b/>
                <w:sz w:val="18"/>
              </w:rPr>
              <w:t>(1,624)</w:t>
            </w:r>
          </w:p>
        </w:tc>
      </w:tr>
      <w:tr w:rsidR="006C72FD" w:rsidRPr="006C72FD" w14:paraId="4205CEFB" w14:textId="77777777" w:rsidTr="006C72FD">
        <w:trPr>
          <w:jc w:val="center"/>
        </w:trPr>
        <w:tc>
          <w:tcPr>
            <w:tcW w:w="7000" w:type="dxa"/>
            <w:shd w:val="clear" w:color="auto" w:fill="auto"/>
          </w:tcPr>
          <w:p w14:paraId="0CBFA28F" w14:textId="77777777" w:rsidR="006C72FD" w:rsidRPr="006C72FD" w:rsidRDefault="006C72FD" w:rsidP="006C72FD">
            <w:pPr>
              <w:pStyle w:val="SectionNote"/>
              <w:ind w:left="0"/>
              <w:rPr>
                <w:sz w:val="18"/>
              </w:rPr>
            </w:pPr>
          </w:p>
        </w:tc>
        <w:tc>
          <w:tcPr>
            <w:tcW w:w="1800" w:type="dxa"/>
            <w:shd w:val="clear" w:color="auto" w:fill="auto"/>
          </w:tcPr>
          <w:p w14:paraId="2ECC0CE2" w14:textId="77777777" w:rsidR="006C72FD" w:rsidRPr="006C72FD" w:rsidRDefault="006C72FD" w:rsidP="006C72FD">
            <w:pPr>
              <w:pStyle w:val="SectionNote"/>
              <w:ind w:left="0"/>
              <w:jc w:val="right"/>
              <w:rPr>
                <w:sz w:val="18"/>
              </w:rPr>
            </w:pPr>
          </w:p>
        </w:tc>
        <w:tc>
          <w:tcPr>
            <w:tcW w:w="1800" w:type="dxa"/>
            <w:shd w:val="clear" w:color="auto" w:fill="auto"/>
          </w:tcPr>
          <w:p w14:paraId="65171822" w14:textId="77777777" w:rsidR="006C72FD" w:rsidRPr="006C72FD" w:rsidRDefault="006C72FD" w:rsidP="006C72FD">
            <w:pPr>
              <w:pStyle w:val="SectionNote"/>
              <w:ind w:left="0"/>
              <w:jc w:val="right"/>
              <w:rPr>
                <w:sz w:val="18"/>
              </w:rPr>
            </w:pPr>
          </w:p>
        </w:tc>
      </w:tr>
      <w:tr w:rsidR="006C72FD" w:rsidRPr="006C72FD" w14:paraId="7B8B09E0" w14:textId="77777777" w:rsidTr="006C72FD">
        <w:trPr>
          <w:jc w:val="center"/>
        </w:trPr>
        <w:tc>
          <w:tcPr>
            <w:tcW w:w="7000" w:type="dxa"/>
            <w:shd w:val="clear" w:color="auto" w:fill="auto"/>
          </w:tcPr>
          <w:p w14:paraId="73E24BF9" w14:textId="77777777" w:rsidR="006C72FD" w:rsidRPr="006C72FD" w:rsidRDefault="006C72FD" w:rsidP="006C72FD">
            <w:pPr>
              <w:pStyle w:val="SectionNote"/>
              <w:ind w:left="0"/>
              <w:jc w:val="right"/>
              <w:rPr>
                <w:b/>
                <w:sz w:val="18"/>
              </w:rPr>
            </w:pPr>
            <w:r w:rsidRPr="006C72FD">
              <w:rPr>
                <w:b/>
                <w:sz w:val="18"/>
              </w:rPr>
              <w:t>Grand total</w:t>
            </w:r>
          </w:p>
        </w:tc>
        <w:tc>
          <w:tcPr>
            <w:tcW w:w="1800" w:type="dxa"/>
            <w:tcBorders>
              <w:top w:val="single" w:sz="4" w:space="0" w:color="auto"/>
              <w:bottom w:val="double" w:sz="4" w:space="0" w:color="auto"/>
            </w:tcBorders>
            <w:shd w:val="clear" w:color="auto" w:fill="auto"/>
          </w:tcPr>
          <w:p w14:paraId="4B8972A9" w14:textId="77777777" w:rsidR="006C72FD" w:rsidRPr="006C72FD" w:rsidRDefault="006C72FD" w:rsidP="006C72FD">
            <w:pPr>
              <w:pStyle w:val="SectionNote"/>
              <w:ind w:left="0"/>
              <w:jc w:val="right"/>
              <w:rPr>
                <w:b/>
                <w:sz w:val="18"/>
              </w:rPr>
            </w:pPr>
            <w:r>
              <w:rPr>
                <w:b/>
                <w:sz w:val="18"/>
              </w:rPr>
              <w:t>1,266,307</w:t>
            </w:r>
          </w:p>
        </w:tc>
        <w:tc>
          <w:tcPr>
            <w:tcW w:w="1800" w:type="dxa"/>
            <w:tcBorders>
              <w:top w:val="single" w:sz="4" w:space="0" w:color="auto"/>
              <w:bottom w:val="double" w:sz="4" w:space="0" w:color="auto"/>
            </w:tcBorders>
            <w:shd w:val="clear" w:color="auto" w:fill="auto"/>
          </w:tcPr>
          <w:p w14:paraId="7300AA1D" w14:textId="77777777" w:rsidR="006C72FD" w:rsidRPr="006C72FD" w:rsidRDefault="006C72FD" w:rsidP="006C72FD">
            <w:pPr>
              <w:pStyle w:val="SectionNote"/>
              <w:ind w:left="0"/>
              <w:jc w:val="right"/>
              <w:rPr>
                <w:b/>
                <w:sz w:val="18"/>
              </w:rPr>
            </w:pPr>
            <w:r>
              <w:rPr>
                <w:b/>
                <w:sz w:val="18"/>
              </w:rPr>
              <w:t>1,252,548</w:t>
            </w:r>
          </w:p>
        </w:tc>
      </w:tr>
      <w:tr w:rsidR="006C72FD" w:rsidRPr="006C72FD" w14:paraId="0448EE46" w14:textId="77777777" w:rsidTr="006C72FD">
        <w:trPr>
          <w:jc w:val="center"/>
        </w:trPr>
        <w:tc>
          <w:tcPr>
            <w:tcW w:w="7000" w:type="dxa"/>
            <w:shd w:val="clear" w:color="auto" w:fill="auto"/>
          </w:tcPr>
          <w:p w14:paraId="2006D395" w14:textId="77777777" w:rsidR="006C72FD" w:rsidRPr="006C72FD" w:rsidRDefault="006C72FD" w:rsidP="006C72FD">
            <w:pPr>
              <w:pStyle w:val="SectionNote"/>
              <w:ind w:left="0"/>
              <w:rPr>
                <w:sz w:val="18"/>
              </w:rPr>
            </w:pPr>
          </w:p>
        </w:tc>
        <w:tc>
          <w:tcPr>
            <w:tcW w:w="1800" w:type="dxa"/>
            <w:shd w:val="clear" w:color="auto" w:fill="auto"/>
          </w:tcPr>
          <w:p w14:paraId="40EFC2B0" w14:textId="77777777" w:rsidR="006C72FD" w:rsidRPr="006C72FD" w:rsidRDefault="006C72FD" w:rsidP="006C72FD">
            <w:pPr>
              <w:pStyle w:val="SectionNote"/>
              <w:ind w:left="0"/>
              <w:jc w:val="right"/>
              <w:rPr>
                <w:sz w:val="18"/>
              </w:rPr>
            </w:pPr>
          </w:p>
        </w:tc>
        <w:tc>
          <w:tcPr>
            <w:tcW w:w="1800" w:type="dxa"/>
            <w:shd w:val="clear" w:color="auto" w:fill="auto"/>
          </w:tcPr>
          <w:p w14:paraId="490C9F52" w14:textId="77777777" w:rsidR="006C72FD" w:rsidRPr="006C72FD" w:rsidRDefault="006C72FD" w:rsidP="006C72FD">
            <w:pPr>
              <w:pStyle w:val="SectionNote"/>
              <w:ind w:left="0"/>
              <w:jc w:val="right"/>
              <w:rPr>
                <w:sz w:val="18"/>
              </w:rPr>
            </w:pPr>
          </w:p>
        </w:tc>
      </w:tr>
    </w:tbl>
    <w:p w14:paraId="7CE9B2F7" w14:textId="77777777" w:rsidR="00727BD3" w:rsidRDefault="00727BD3" w:rsidP="006C72FD">
      <w:pPr>
        <w:pStyle w:val="SectionNote"/>
      </w:pPr>
    </w:p>
    <w:p w14:paraId="2C83AF22" w14:textId="77777777" w:rsidR="00303AAF" w:rsidRDefault="00303AAF" w:rsidP="006C72FD">
      <w:pPr>
        <w:pStyle w:val="Heading3"/>
      </w:pPr>
    </w:p>
    <w:p w14:paraId="52E27980" w14:textId="77777777" w:rsidR="00303AAF" w:rsidRDefault="00303AAF" w:rsidP="006C72FD">
      <w:pPr>
        <w:pStyle w:val="Heading3"/>
      </w:pPr>
    </w:p>
    <w:p w14:paraId="555C0EA5" w14:textId="77777777" w:rsidR="00303AAF" w:rsidRDefault="00303AAF" w:rsidP="006C72FD">
      <w:pPr>
        <w:pStyle w:val="Heading3"/>
      </w:pPr>
    </w:p>
    <w:p w14:paraId="47AAC667" w14:textId="77777777" w:rsidR="00303AAF" w:rsidRDefault="00303AAF" w:rsidP="006C72FD">
      <w:pPr>
        <w:pStyle w:val="Heading3"/>
      </w:pPr>
    </w:p>
    <w:p w14:paraId="7D8A3DEC" w14:textId="77777777" w:rsidR="00303AAF" w:rsidRDefault="00303AAF" w:rsidP="006C72FD">
      <w:pPr>
        <w:pStyle w:val="Heading3"/>
      </w:pPr>
    </w:p>
    <w:p w14:paraId="3B768524" w14:textId="77777777" w:rsidR="00303AAF" w:rsidRDefault="00303AAF" w:rsidP="006C72FD">
      <w:pPr>
        <w:pStyle w:val="Heading3"/>
      </w:pPr>
    </w:p>
    <w:p w14:paraId="4CDE7A0A" w14:textId="77777777" w:rsidR="00303AAF" w:rsidRDefault="00303AAF" w:rsidP="006C72FD">
      <w:pPr>
        <w:pStyle w:val="Heading3"/>
      </w:pPr>
    </w:p>
    <w:p w14:paraId="0DFCA1CF" w14:textId="77777777" w:rsidR="00303AAF" w:rsidRDefault="00303AAF" w:rsidP="006C72FD">
      <w:pPr>
        <w:pStyle w:val="Heading3"/>
      </w:pPr>
    </w:p>
    <w:p w14:paraId="2FD84350" w14:textId="77777777" w:rsidR="00303AAF" w:rsidRDefault="00303AAF" w:rsidP="006C72FD">
      <w:pPr>
        <w:pStyle w:val="Heading3"/>
      </w:pPr>
    </w:p>
    <w:p w14:paraId="169B27FC" w14:textId="77777777" w:rsidR="00303AAF" w:rsidRDefault="00303AAF" w:rsidP="006C72FD">
      <w:pPr>
        <w:pStyle w:val="Heading3"/>
      </w:pPr>
    </w:p>
    <w:p w14:paraId="5959B2CE" w14:textId="77777777" w:rsidR="00303AAF" w:rsidRDefault="00303AAF" w:rsidP="006C72FD">
      <w:pPr>
        <w:pStyle w:val="Heading3"/>
      </w:pPr>
    </w:p>
    <w:p w14:paraId="612D74E1" w14:textId="77777777" w:rsidR="006F31E2" w:rsidRDefault="006F31E2" w:rsidP="006C72FD">
      <w:pPr>
        <w:pStyle w:val="Heading3"/>
      </w:pPr>
    </w:p>
    <w:p w14:paraId="27E9D918" w14:textId="77777777" w:rsidR="006F31E2" w:rsidRDefault="006F31E2" w:rsidP="006C72FD">
      <w:pPr>
        <w:pStyle w:val="Heading3"/>
      </w:pPr>
    </w:p>
    <w:p w14:paraId="513A4323" w14:textId="77777777" w:rsidR="006F31E2" w:rsidRDefault="006F31E2" w:rsidP="006C72FD">
      <w:pPr>
        <w:pStyle w:val="Heading3"/>
      </w:pPr>
    </w:p>
    <w:p w14:paraId="432E7240" w14:textId="77777777" w:rsidR="006F31E2" w:rsidRDefault="006F31E2" w:rsidP="006C72FD">
      <w:pPr>
        <w:pStyle w:val="Heading3"/>
      </w:pPr>
    </w:p>
    <w:p w14:paraId="67E1E79A" w14:textId="77777777" w:rsidR="006F31E2" w:rsidRDefault="006F31E2" w:rsidP="006C72FD">
      <w:pPr>
        <w:pStyle w:val="Heading3"/>
      </w:pPr>
    </w:p>
    <w:p w14:paraId="607EDD6E" w14:textId="77777777" w:rsidR="006F31E2" w:rsidRDefault="006F31E2" w:rsidP="006C72FD">
      <w:pPr>
        <w:pStyle w:val="Heading3"/>
      </w:pPr>
    </w:p>
    <w:p w14:paraId="7E01A0AB" w14:textId="77777777" w:rsidR="006F31E2" w:rsidRDefault="006F31E2" w:rsidP="006C72FD">
      <w:pPr>
        <w:pStyle w:val="Heading3"/>
      </w:pPr>
    </w:p>
    <w:p w14:paraId="1F7DCCEA" w14:textId="77777777" w:rsidR="006F31E2" w:rsidRDefault="006F31E2" w:rsidP="006C72FD">
      <w:pPr>
        <w:pStyle w:val="Heading3"/>
      </w:pPr>
    </w:p>
    <w:p w14:paraId="382AEC2C" w14:textId="77777777" w:rsidR="006F31E2" w:rsidRDefault="006F31E2" w:rsidP="006C72FD">
      <w:pPr>
        <w:pStyle w:val="Heading3"/>
      </w:pPr>
    </w:p>
    <w:p w14:paraId="61B3328B" w14:textId="77777777" w:rsidR="006F31E2" w:rsidRDefault="006F31E2" w:rsidP="006F31E2"/>
    <w:p w14:paraId="32A6E12E" w14:textId="77777777" w:rsidR="006F31E2" w:rsidRPr="006F31E2" w:rsidRDefault="006F31E2" w:rsidP="006F31E2"/>
    <w:p w14:paraId="47195DA7" w14:textId="77777777" w:rsidR="006C72FD" w:rsidRDefault="006C72FD" w:rsidP="006C72FD">
      <w:pPr>
        <w:pStyle w:val="Heading3"/>
      </w:pPr>
      <w:r>
        <w:lastRenderedPageBreak/>
        <w:t>Fund movement by type</w:t>
      </w:r>
    </w:p>
    <w:p w14:paraId="332AB57F" w14:textId="77777777" w:rsidR="00727BD3" w:rsidRPr="006C72FD" w:rsidRDefault="00727BD3" w:rsidP="006C72FD"/>
    <w:p w14:paraId="08819D36" w14:textId="77777777" w:rsidR="00727BD3" w:rsidRDefault="00727BD3">
      <w:pPr>
        <w:pStyle w:val="Columnhead"/>
        <w:tabs>
          <w:tab w:val="clear" w:pos="4320"/>
          <w:tab w:val="clear" w:pos="5760"/>
          <w:tab w:val="right" w:pos="4820"/>
          <w:tab w:val="right" w:pos="5954"/>
          <w:tab w:val="right" w:pos="7088"/>
          <w:tab w:val="right" w:pos="8222"/>
          <w:tab w:val="right" w:pos="9356"/>
          <w:tab w:val="right" w:pos="10490"/>
        </w:tabs>
      </w:pPr>
      <w:bookmarkStart w:id="4" w:name="FundMove"/>
      <w:r>
        <w:tab/>
        <w:t>Opening</w:t>
      </w:r>
      <w:r>
        <w:tab/>
        <w:t>Incoming</w:t>
      </w:r>
      <w:r>
        <w:tab/>
        <w:t>Outgoing</w:t>
      </w:r>
      <w:r>
        <w:tab/>
        <w:t>Transfers</w:t>
      </w:r>
      <w:r>
        <w:tab/>
        <w:t>Gains/losses</w:t>
      </w:r>
      <w:r>
        <w:tab/>
        <w:t>Closing</w:t>
      </w:r>
    </w:p>
    <w:tbl>
      <w:tblPr>
        <w:tblW w:w="0" w:type="auto"/>
        <w:jc w:val="center"/>
        <w:tblLayout w:type="fixed"/>
        <w:tblLook w:val="0000" w:firstRow="0" w:lastRow="0" w:firstColumn="0" w:lastColumn="0" w:noHBand="0" w:noVBand="0"/>
      </w:tblPr>
      <w:tblGrid>
        <w:gridCol w:w="3700"/>
        <w:gridCol w:w="1160"/>
        <w:gridCol w:w="1160"/>
        <w:gridCol w:w="1160"/>
        <w:gridCol w:w="1160"/>
        <w:gridCol w:w="1160"/>
        <w:gridCol w:w="1160"/>
      </w:tblGrid>
      <w:tr w:rsidR="006C72FD" w:rsidRPr="006C72FD" w14:paraId="6B50D823" w14:textId="77777777" w:rsidTr="006C72FD">
        <w:trPr>
          <w:jc w:val="center"/>
        </w:trPr>
        <w:tc>
          <w:tcPr>
            <w:tcW w:w="3700" w:type="dxa"/>
            <w:tcBorders>
              <w:top w:val="single" w:sz="4" w:space="0" w:color="auto"/>
            </w:tcBorders>
            <w:shd w:val="clear" w:color="auto" w:fill="auto"/>
          </w:tcPr>
          <w:bookmarkEnd w:id="4"/>
          <w:p w14:paraId="6F78CC73" w14:textId="77777777" w:rsidR="006F31E2" w:rsidRDefault="006F31E2" w:rsidP="006C72FD">
            <w:pPr>
              <w:pStyle w:val="SectionNote"/>
              <w:ind w:left="0"/>
              <w:rPr>
                <w:b/>
                <w:sz w:val="16"/>
              </w:rPr>
            </w:pPr>
            <w:r>
              <w:rPr>
                <w:b/>
                <w:sz w:val="16"/>
              </w:rPr>
              <w:t xml:space="preserve">                                                                                                 </w:t>
            </w:r>
          </w:p>
          <w:p w14:paraId="08483B96" w14:textId="77777777" w:rsidR="006C72FD" w:rsidRPr="006C72FD" w:rsidRDefault="006C72FD" w:rsidP="006C72FD">
            <w:pPr>
              <w:pStyle w:val="SectionNote"/>
              <w:ind w:left="0"/>
              <w:rPr>
                <w:b/>
                <w:sz w:val="16"/>
              </w:rPr>
            </w:pPr>
            <w:proofErr w:type="spellStart"/>
            <w:r w:rsidRPr="006C72FD">
              <w:rPr>
                <w:b/>
                <w:sz w:val="16"/>
              </w:rPr>
              <w:t>Greenrep</w:t>
            </w:r>
            <w:proofErr w:type="spellEnd"/>
            <w:r w:rsidRPr="006C72FD">
              <w:rPr>
                <w:b/>
                <w:sz w:val="16"/>
              </w:rPr>
              <w:t xml:space="preserve"> - Greenway Repair Fund</w:t>
            </w:r>
          </w:p>
        </w:tc>
        <w:tc>
          <w:tcPr>
            <w:tcW w:w="1160" w:type="dxa"/>
            <w:tcBorders>
              <w:top w:val="single" w:sz="4" w:space="0" w:color="auto"/>
            </w:tcBorders>
            <w:shd w:val="clear" w:color="auto" w:fill="auto"/>
          </w:tcPr>
          <w:p w14:paraId="56229ADE" w14:textId="77777777" w:rsidR="006C72FD" w:rsidRPr="006C72FD" w:rsidRDefault="006F31E2" w:rsidP="006C72FD">
            <w:pPr>
              <w:pStyle w:val="SectionNote"/>
              <w:ind w:left="0"/>
              <w:jc w:val="right"/>
              <w:rPr>
                <w:b/>
                <w:sz w:val="16"/>
              </w:rPr>
            </w:pPr>
            <w:r>
              <w:rPr>
                <w:b/>
                <w:sz w:val="16"/>
              </w:rPr>
              <w:t>£</w:t>
            </w:r>
          </w:p>
        </w:tc>
        <w:tc>
          <w:tcPr>
            <w:tcW w:w="1160" w:type="dxa"/>
            <w:tcBorders>
              <w:top w:val="single" w:sz="4" w:space="0" w:color="auto"/>
            </w:tcBorders>
            <w:shd w:val="clear" w:color="auto" w:fill="auto"/>
          </w:tcPr>
          <w:p w14:paraId="089C2B64" w14:textId="77777777" w:rsidR="006C72FD" w:rsidRPr="006C72FD" w:rsidRDefault="006F31E2" w:rsidP="006C72FD">
            <w:pPr>
              <w:pStyle w:val="SectionNote"/>
              <w:ind w:left="0"/>
              <w:jc w:val="right"/>
              <w:rPr>
                <w:b/>
                <w:sz w:val="16"/>
              </w:rPr>
            </w:pPr>
            <w:r>
              <w:rPr>
                <w:b/>
                <w:sz w:val="16"/>
              </w:rPr>
              <w:t>£</w:t>
            </w:r>
          </w:p>
        </w:tc>
        <w:tc>
          <w:tcPr>
            <w:tcW w:w="1160" w:type="dxa"/>
            <w:tcBorders>
              <w:top w:val="single" w:sz="4" w:space="0" w:color="auto"/>
            </w:tcBorders>
            <w:shd w:val="clear" w:color="auto" w:fill="auto"/>
          </w:tcPr>
          <w:p w14:paraId="6A394EA7" w14:textId="77777777" w:rsidR="006C72FD" w:rsidRPr="006C72FD" w:rsidRDefault="006F31E2" w:rsidP="006C72FD">
            <w:pPr>
              <w:pStyle w:val="SectionNote"/>
              <w:ind w:left="0"/>
              <w:jc w:val="right"/>
              <w:rPr>
                <w:b/>
                <w:sz w:val="16"/>
              </w:rPr>
            </w:pPr>
            <w:r>
              <w:rPr>
                <w:b/>
                <w:sz w:val="16"/>
              </w:rPr>
              <w:t>£</w:t>
            </w:r>
          </w:p>
        </w:tc>
        <w:tc>
          <w:tcPr>
            <w:tcW w:w="1160" w:type="dxa"/>
            <w:tcBorders>
              <w:top w:val="single" w:sz="4" w:space="0" w:color="auto"/>
            </w:tcBorders>
            <w:shd w:val="clear" w:color="auto" w:fill="auto"/>
          </w:tcPr>
          <w:p w14:paraId="338B46C4" w14:textId="77777777" w:rsidR="006C72FD" w:rsidRPr="006C72FD" w:rsidRDefault="006F31E2" w:rsidP="006C72FD">
            <w:pPr>
              <w:pStyle w:val="SectionNote"/>
              <w:ind w:left="0"/>
              <w:jc w:val="right"/>
              <w:rPr>
                <w:b/>
                <w:sz w:val="16"/>
              </w:rPr>
            </w:pPr>
            <w:r>
              <w:rPr>
                <w:b/>
                <w:sz w:val="16"/>
              </w:rPr>
              <w:t>£</w:t>
            </w:r>
          </w:p>
        </w:tc>
        <w:tc>
          <w:tcPr>
            <w:tcW w:w="1160" w:type="dxa"/>
            <w:tcBorders>
              <w:top w:val="single" w:sz="4" w:space="0" w:color="auto"/>
            </w:tcBorders>
            <w:shd w:val="clear" w:color="auto" w:fill="auto"/>
          </w:tcPr>
          <w:p w14:paraId="0126AED7" w14:textId="77777777" w:rsidR="006C72FD" w:rsidRPr="006C72FD" w:rsidRDefault="006F31E2" w:rsidP="006C72FD">
            <w:pPr>
              <w:pStyle w:val="SectionNote"/>
              <w:ind w:left="0"/>
              <w:jc w:val="right"/>
              <w:rPr>
                <w:b/>
                <w:sz w:val="16"/>
              </w:rPr>
            </w:pPr>
            <w:r>
              <w:rPr>
                <w:b/>
                <w:sz w:val="16"/>
              </w:rPr>
              <w:t>£</w:t>
            </w:r>
          </w:p>
        </w:tc>
        <w:tc>
          <w:tcPr>
            <w:tcW w:w="1160" w:type="dxa"/>
            <w:tcBorders>
              <w:top w:val="single" w:sz="4" w:space="0" w:color="auto"/>
            </w:tcBorders>
            <w:shd w:val="clear" w:color="auto" w:fill="auto"/>
          </w:tcPr>
          <w:p w14:paraId="440E1538" w14:textId="77777777" w:rsidR="006C72FD" w:rsidRPr="006C72FD" w:rsidRDefault="006F31E2" w:rsidP="006C72FD">
            <w:pPr>
              <w:pStyle w:val="SectionNote"/>
              <w:ind w:left="0"/>
              <w:jc w:val="right"/>
              <w:rPr>
                <w:b/>
                <w:sz w:val="16"/>
              </w:rPr>
            </w:pPr>
            <w:r>
              <w:rPr>
                <w:b/>
                <w:sz w:val="16"/>
              </w:rPr>
              <w:t>£</w:t>
            </w:r>
          </w:p>
        </w:tc>
      </w:tr>
      <w:tr w:rsidR="006C72FD" w:rsidRPr="006C72FD" w14:paraId="5930D194" w14:textId="77777777" w:rsidTr="006C72FD">
        <w:trPr>
          <w:jc w:val="center"/>
        </w:trPr>
        <w:tc>
          <w:tcPr>
            <w:tcW w:w="3700" w:type="dxa"/>
            <w:shd w:val="clear" w:color="auto" w:fill="auto"/>
          </w:tcPr>
          <w:p w14:paraId="1780B75F" w14:textId="77777777" w:rsidR="006C72FD" w:rsidRPr="006C72FD" w:rsidRDefault="006C72FD" w:rsidP="006C72FD">
            <w:pPr>
              <w:pStyle w:val="SectionNote"/>
              <w:tabs>
                <w:tab w:val="left" w:pos="142"/>
              </w:tabs>
              <w:ind w:left="0"/>
              <w:rPr>
                <w:sz w:val="16"/>
              </w:rPr>
            </w:pPr>
            <w:r>
              <w:rPr>
                <w:sz w:val="16"/>
              </w:rPr>
              <w:tab/>
              <w:t>Restricted</w:t>
            </w:r>
          </w:p>
        </w:tc>
        <w:tc>
          <w:tcPr>
            <w:tcW w:w="1160" w:type="dxa"/>
            <w:tcBorders>
              <w:bottom w:val="single" w:sz="4" w:space="0" w:color="auto"/>
            </w:tcBorders>
            <w:shd w:val="clear" w:color="auto" w:fill="auto"/>
          </w:tcPr>
          <w:p w14:paraId="40076658" w14:textId="77777777" w:rsidR="006C72FD" w:rsidRPr="006C72FD" w:rsidRDefault="006C72FD" w:rsidP="006C72FD">
            <w:pPr>
              <w:pStyle w:val="SectionNote"/>
              <w:ind w:left="0"/>
              <w:jc w:val="right"/>
              <w:rPr>
                <w:sz w:val="16"/>
              </w:rPr>
            </w:pPr>
            <w:r>
              <w:rPr>
                <w:sz w:val="16"/>
              </w:rPr>
              <w:t>10,200</w:t>
            </w:r>
          </w:p>
        </w:tc>
        <w:tc>
          <w:tcPr>
            <w:tcW w:w="1160" w:type="dxa"/>
            <w:tcBorders>
              <w:bottom w:val="single" w:sz="4" w:space="0" w:color="auto"/>
            </w:tcBorders>
            <w:shd w:val="clear" w:color="auto" w:fill="auto"/>
          </w:tcPr>
          <w:p w14:paraId="76EE0599"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2459B14D" w14:textId="77777777" w:rsidR="006C72FD" w:rsidRPr="006C72FD" w:rsidRDefault="006C72FD" w:rsidP="006C72FD">
            <w:pPr>
              <w:pStyle w:val="SectionNote"/>
              <w:ind w:left="0"/>
              <w:jc w:val="right"/>
              <w:rPr>
                <w:sz w:val="16"/>
              </w:rPr>
            </w:pPr>
            <w:r>
              <w:rPr>
                <w:sz w:val="16"/>
              </w:rPr>
              <w:t>10,200</w:t>
            </w:r>
          </w:p>
        </w:tc>
        <w:tc>
          <w:tcPr>
            <w:tcW w:w="1160" w:type="dxa"/>
            <w:tcBorders>
              <w:bottom w:val="single" w:sz="4" w:space="0" w:color="auto"/>
            </w:tcBorders>
            <w:shd w:val="clear" w:color="auto" w:fill="auto"/>
          </w:tcPr>
          <w:p w14:paraId="1FF38E0C"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5D9D293D"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714402EA" w14:textId="77777777" w:rsidR="006C72FD" w:rsidRPr="006C72FD" w:rsidRDefault="006C72FD" w:rsidP="006C72FD">
            <w:pPr>
              <w:pStyle w:val="SectionNote"/>
              <w:ind w:left="0"/>
              <w:jc w:val="right"/>
              <w:rPr>
                <w:sz w:val="16"/>
              </w:rPr>
            </w:pPr>
            <w:r>
              <w:rPr>
                <w:sz w:val="16"/>
              </w:rPr>
              <w:t>0</w:t>
            </w:r>
          </w:p>
        </w:tc>
      </w:tr>
      <w:tr w:rsidR="006C72FD" w:rsidRPr="006C72FD" w14:paraId="77CE6E46" w14:textId="77777777" w:rsidTr="006C72FD">
        <w:trPr>
          <w:jc w:val="center"/>
        </w:trPr>
        <w:tc>
          <w:tcPr>
            <w:tcW w:w="3700" w:type="dxa"/>
            <w:shd w:val="clear" w:color="auto" w:fill="auto"/>
          </w:tcPr>
          <w:p w14:paraId="40E4FD4C" w14:textId="77777777" w:rsidR="006C72FD" w:rsidRPr="006C72FD" w:rsidRDefault="006C72FD" w:rsidP="006C72FD">
            <w:pPr>
              <w:pStyle w:val="SectionNote"/>
              <w:ind w:left="0"/>
              <w:jc w:val="right"/>
              <w:rPr>
                <w:b/>
                <w:sz w:val="16"/>
              </w:rPr>
            </w:pPr>
            <w:r w:rsidRPr="006C72FD">
              <w:rPr>
                <w:b/>
                <w:sz w:val="16"/>
              </w:rPr>
              <w:t xml:space="preserve">Sub-total for </w:t>
            </w:r>
            <w:proofErr w:type="spellStart"/>
            <w:r w:rsidRPr="006C72FD">
              <w:rPr>
                <w:b/>
                <w:sz w:val="16"/>
              </w:rPr>
              <w:t>Greenrep</w:t>
            </w:r>
            <w:proofErr w:type="spellEnd"/>
          </w:p>
        </w:tc>
        <w:tc>
          <w:tcPr>
            <w:tcW w:w="1160" w:type="dxa"/>
            <w:tcBorders>
              <w:top w:val="single" w:sz="4" w:space="0" w:color="auto"/>
            </w:tcBorders>
            <w:shd w:val="clear" w:color="auto" w:fill="auto"/>
          </w:tcPr>
          <w:p w14:paraId="2BD620FB" w14:textId="77777777" w:rsidR="006C72FD" w:rsidRPr="006C72FD" w:rsidRDefault="006C72FD" w:rsidP="006C72FD">
            <w:pPr>
              <w:pStyle w:val="SectionNote"/>
              <w:ind w:left="0"/>
              <w:jc w:val="right"/>
              <w:rPr>
                <w:b/>
                <w:sz w:val="16"/>
              </w:rPr>
            </w:pPr>
            <w:r>
              <w:rPr>
                <w:b/>
                <w:sz w:val="16"/>
              </w:rPr>
              <w:t>10,200</w:t>
            </w:r>
          </w:p>
        </w:tc>
        <w:tc>
          <w:tcPr>
            <w:tcW w:w="1160" w:type="dxa"/>
            <w:tcBorders>
              <w:top w:val="single" w:sz="4" w:space="0" w:color="auto"/>
            </w:tcBorders>
            <w:shd w:val="clear" w:color="auto" w:fill="auto"/>
          </w:tcPr>
          <w:p w14:paraId="50BC04E4"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58147226" w14:textId="77777777" w:rsidR="006C72FD" w:rsidRPr="006C72FD" w:rsidRDefault="006C72FD" w:rsidP="006C72FD">
            <w:pPr>
              <w:pStyle w:val="SectionNote"/>
              <w:ind w:left="0"/>
              <w:jc w:val="right"/>
              <w:rPr>
                <w:b/>
                <w:sz w:val="16"/>
              </w:rPr>
            </w:pPr>
            <w:r>
              <w:rPr>
                <w:b/>
                <w:sz w:val="16"/>
              </w:rPr>
              <w:t>10,200</w:t>
            </w:r>
          </w:p>
        </w:tc>
        <w:tc>
          <w:tcPr>
            <w:tcW w:w="1160" w:type="dxa"/>
            <w:tcBorders>
              <w:top w:val="single" w:sz="4" w:space="0" w:color="auto"/>
            </w:tcBorders>
            <w:shd w:val="clear" w:color="auto" w:fill="auto"/>
          </w:tcPr>
          <w:p w14:paraId="236BF50C"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7FA48DA5"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66DAED4C" w14:textId="77777777" w:rsidR="006C72FD" w:rsidRPr="006C72FD" w:rsidRDefault="006C72FD" w:rsidP="006C72FD">
            <w:pPr>
              <w:pStyle w:val="SectionNote"/>
              <w:ind w:left="0"/>
              <w:jc w:val="right"/>
              <w:rPr>
                <w:b/>
                <w:sz w:val="16"/>
              </w:rPr>
            </w:pPr>
            <w:r>
              <w:rPr>
                <w:b/>
                <w:sz w:val="16"/>
              </w:rPr>
              <w:t>0</w:t>
            </w:r>
          </w:p>
        </w:tc>
      </w:tr>
      <w:tr w:rsidR="006C72FD" w:rsidRPr="006C72FD" w14:paraId="2D8A345E" w14:textId="77777777" w:rsidTr="006C72FD">
        <w:trPr>
          <w:jc w:val="center"/>
        </w:trPr>
        <w:tc>
          <w:tcPr>
            <w:tcW w:w="3700" w:type="dxa"/>
            <w:shd w:val="clear" w:color="auto" w:fill="auto"/>
          </w:tcPr>
          <w:p w14:paraId="45696253" w14:textId="77777777" w:rsidR="006C72FD" w:rsidRPr="006C72FD" w:rsidRDefault="006C72FD" w:rsidP="006C72FD">
            <w:pPr>
              <w:pStyle w:val="SectionNote"/>
              <w:ind w:left="0"/>
              <w:rPr>
                <w:sz w:val="16"/>
              </w:rPr>
            </w:pPr>
          </w:p>
        </w:tc>
        <w:tc>
          <w:tcPr>
            <w:tcW w:w="1160" w:type="dxa"/>
            <w:shd w:val="clear" w:color="auto" w:fill="auto"/>
          </w:tcPr>
          <w:p w14:paraId="76EDDD65" w14:textId="77777777" w:rsidR="006C72FD" w:rsidRPr="006C72FD" w:rsidRDefault="006C72FD" w:rsidP="006C72FD">
            <w:pPr>
              <w:pStyle w:val="SectionNote"/>
              <w:ind w:left="0"/>
              <w:jc w:val="right"/>
              <w:rPr>
                <w:sz w:val="16"/>
              </w:rPr>
            </w:pPr>
          </w:p>
        </w:tc>
        <w:tc>
          <w:tcPr>
            <w:tcW w:w="1160" w:type="dxa"/>
            <w:shd w:val="clear" w:color="auto" w:fill="auto"/>
          </w:tcPr>
          <w:p w14:paraId="1E536454" w14:textId="77777777" w:rsidR="006C72FD" w:rsidRPr="006C72FD" w:rsidRDefault="006C72FD" w:rsidP="006C72FD">
            <w:pPr>
              <w:pStyle w:val="SectionNote"/>
              <w:ind w:left="0"/>
              <w:jc w:val="right"/>
              <w:rPr>
                <w:sz w:val="16"/>
              </w:rPr>
            </w:pPr>
          </w:p>
        </w:tc>
        <w:tc>
          <w:tcPr>
            <w:tcW w:w="1160" w:type="dxa"/>
            <w:shd w:val="clear" w:color="auto" w:fill="auto"/>
          </w:tcPr>
          <w:p w14:paraId="003CAF14" w14:textId="77777777" w:rsidR="006C72FD" w:rsidRPr="006C72FD" w:rsidRDefault="006C72FD" w:rsidP="006C72FD">
            <w:pPr>
              <w:pStyle w:val="SectionNote"/>
              <w:ind w:left="0"/>
              <w:jc w:val="right"/>
              <w:rPr>
                <w:sz w:val="16"/>
              </w:rPr>
            </w:pPr>
          </w:p>
        </w:tc>
        <w:tc>
          <w:tcPr>
            <w:tcW w:w="1160" w:type="dxa"/>
            <w:shd w:val="clear" w:color="auto" w:fill="auto"/>
          </w:tcPr>
          <w:p w14:paraId="33154D76" w14:textId="77777777" w:rsidR="006C72FD" w:rsidRPr="006C72FD" w:rsidRDefault="006C72FD" w:rsidP="006C72FD">
            <w:pPr>
              <w:pStyle w:val="SectionNote"/>
              <w:ind w:left="0"/>
              <w:jc w:val="right"/>
              <w:rPr>
                <w:sz w:val="16"/>
              </w:rPr>
            </w:pPr>
          </w:p>
        </w:tc>
        <w:tc>
          <w:tcPr>
            <w:tcW w:w="1160" w:type="dxa"/>
            <w:shd w:val="clear" w:color="auto" w:fill="auto"/>
          </w:tcPr>
          <w:p w14:paraId="53496E60" w14:textId="77777777" w:rsidR="006C72FD" w:rsidRPr="006C72FD" w:rsidRDefault="006C72FD" w:rsidP="006C72FD">
            <w:pPr>
              <w:pStyle w:val="SectionNote"/>
              <w:ind w:left="0"/>
              <w:jc w:val="right"/>
              <w:rPr>
                <w:sz w:val="16"/>
              </w:rPr>
            </w:pPr>
          </w:p>
        </w:tc>
        <w:tc>
          <w:tcPr>
            <w:tcW w:w="1160" w:type="dxa"/>
            <w:shd w:val="clear" w:color="auto" w:fill="auto"/>
          </w:tcPr>
          <w:p w14:paraId="431C3E2E" w14:textId="77777777" w:rsidR="006C72FD" w:rsidRPr="006C72FD" w:rsidRDefault="006C72FD" w:rsidP="006C72FD">
            <w:pPr>
              <w:pStyle w:val="SectionNote"/>
              <w:ind w:left="0"/>
              <w:jc w:val="right"/>
              <w:rPr>
                <w:sz w:val="16"/>
              </w:rPr>
            </w:pPr>
          </w:p>
        </w:tc>
      </w:tr>
      <w:tr w:rsidR="006C72FD" w:rsidRPr="006C72FD" w14:paraId="1579F4C6" w14:textId="77777777" w:rsidTr="006C72FD">
        <w:trPr>
          <w:jc w:val="center"/>
        </w:trPr>
        <w:tc>
          <w:tcPr>
            <w:tcW w:w="3700" w:type="dxa"/>
            <w:shd w:val="clear" w:color="auto" w:fill="auto"/>
          </w:tcPr>
          <w:p w14:paraId="2A07C2D5" w14:textId="77777777" w:rsidR="006C72FD" w:rsidRPr="006C72FD" w:rsidRDefault="006C72FD" w:rsidP="006C72FD">
            <w:pPr>
              <w:pStyle w:val="SectionNote"/>
              <w:ind w:left="0"/>
              <w:rPr>
                <w:b/>
                <w:sz w:val="16"/>
              </w:rPr>
            </w:pPr>
            <w:r w:rsidRPr="006C72FD">
              <w:rPr>
                <w:b/>
                <w:sz w:val="16"/>
              </w:rPr>
              <w:t xml:space="preserve">General - General </w:t>
            </w:r>
            <w:proofErr w:type="gramStart"/>
            <w:r w:rsidRPr="006C72FD">
              <w:rPr>
                <w:b/>
                <w:sz w:val="16"/>
              </w:rPr>
              <w:t xml:space="preserve">fund        </w:t>
            </w:r>
            <w:proofErr w:type="gramEnd"/>
          </w:p>
        </w:tc>
        <w:tc>
          <w:tcPr>
            <w:tcW w:w="1160" w:type="dxa"/>
            <w:shd w:val="clear" w:color="auto" w:fill="auto"/>
          </w:tcPr>
          <w:p w14:paraId="06CA2034" w14:textId="77777777" w:rsidR="006C72FD" w:rsidRPr="006C72FD" w:rsidRDefault="006C72FD" w:rsidP="006C72FD">
            <w:pPr>
              <w:pStyle w:val="SectionNote"/>
              <w:ind w:left="0"/>
              <w:jc w:val="right"/>
              <w:rPr>
                <w:b/>
                <w:sz w:val="16"/>
              </w:rPr>
            </w:pPr>
          </w:p>
        </w:tc>
        <w:tc>
          <w:tcPr>
            <w:tcW w:w="1160" w:type="dxa"/>
            <w:shd w:val="clear" w:color="auto" w:fill="auto"/>
          </w:tcPr>
          <w:p w14:paraId="13420E8F" w14:textId="77777777" w:rsidR="006C72FD" w:rsidRPr="006C72FD" w:rsidRDefault="006C72FD" w:rsidP="006C72FD">
            <w:pPr>
              <w:pStyle w:val="SectionNote"/>
              <w:ind w:left="0"/>
              <w:jc w:val="right"/>
              <w:rPr>
                <w:b/>
                <w:sz w:val="16"/>
              </w:rPr>
            </w:pPr>
          </w:p>
        </w:tc>
        <w:tc>
          <w:tcPr>
            <w:tcW w:w="1160" w:type="dxa"/>
            <w:shd w:val="clear" w:color="auto" w:fill="auto"/>
          </w:tcPr>
          <w:p w14:paraId="6835491B" w14:textId="77777777" w:rsidR="006C72FD" w:rsidRPr="006C72FD" w:rsidRDefault="006C72FD" w:rsidP="006C72FD">
            <w:pPr>
              <w:pStyle w:val="SectionNote"/>
              <w:ind w:left="0"/>
              <w:jc w:val="right"/>
              <w:rPr>
                <w:b/>
                <w:sz w:val="16"/>
              </w:rPr>
            </w:pPr>
          </w:p>
        </w:tc>
        <w:tc>
          <w:tcPr>
            <w:tcW w:w="1160" w:type="dxa"/>
            <w:shd w:val="clear" w:color="auto" w:fill="auto"/>
          </w:tcPr>
          <w:p w14:paraId="5F4283BF" w14:textId="77777777" w:rsidR="006C72FD" w:rsidRPr="006C72FD" w:rsidRDefault="006C72FD" w:rsidP="006C72FD">
            <w:pPr>
              <w:pStyle w:val="SectionNote"/>
              <w:ind w:left="0"/>
              <w:jc w:val="right"/>
              <w:rPr>
                <w:b/>
                <w:sz w:val="16"/>
              </w:rPr>
            </w:pPr>
          </w:p>
        </w:tc>
        <w:tc>
          <w:tcPr>
            <w:tcW w:w="1160" w:type="dxa"/>
            <w:shd w:val="clear" w:color="auto" w:fill="auto"/>
          </w:tcPr>
          <w:p w14:paraId="15C528A8" w14:textId="77777777" w:rsidR="006C72FD" w:rsidRPr="006C72FD" w:rsidRDefault="006C72FD" w:rsidP="006C72FD">
            <w:pPr>
              <w:pStyle w:val="SectionNote"/>
              <w:ind w:left="0"/>
              <w:jc w:val="right"/>
              <w:rPr>
                <w:b/>
                <w:sz w:val="16"/>
              </w:rPr>
            </w:pPr>
          </w:p>
        </w:tc>
        <w:tc>
          <w:tcPr>
            <w:tcW w:w="1160" w:type="dxa"/>
            <w:shd w:val="clear" w:color="auto" w:fill="auto"/>
          </w:tcPr>
          <w:p w14:paraId="47B56895" w14:textId="77777777" w:rsidR="006C72FD" w:rsidRPr="006C72FD" w:rsidRDefault="006C72FD" w:rsidP="006C72FD">
            <w:pPr>
              <w:pStyle w:val="SectionNote"/>
              <w:ind w:left="0"/>
              <w:jc w:val="right"/>
              <w:rPr>
                <w:b/>
                <w:sz w:val="16"/>
              </w:rPr>
            </w:pPr>
          </w:p>
        </w:tc>
      </w:tr>
      <w:tr w:rsidR="006C72FD" w:rsidRPr="006C72FD" w14:paraId="4F939EE9" w14:textId="77777777" w:rsidTr="006C72FD">
        <w:trPr>
          <w:jc w:val="center"/>
        </w:trPr>
        <w:tc>
          <w:tcPr>
            <w:tcW w:w="3700" w:type="dxa"/>
            <w:shd w:val="clear" w:color="auto" w:fill="auto"/>
          </w:tcPr>
          <w:p w14:paraId="02AFFED7" w14:textId="77777777" w:rsidR="006C72FD" w:rsidRPr="006C72FD" w:rsidRDefault="006C72FD" w:rsidP="006C72FD">
            <w:pPr>
              <w:pStyle w:val="SectionNote"/>
              <w:tabs>
                <w:tab w:val="left" w:pos="142"/>
              </w:tabs>
              <w:ind w:left="0"/>
              <w:rPr>
                <w:sz w:val="16"/>
              </w:rPr>
            </w:pPr>
            <w:r>
              <w:rPr>
                <w:sz w:val="16"/>
              </w:rPr>
              <w:tab/>
              <w:t>Unrestricted</w:t>
            </w:r>
          </w:p>
        </w:tc>
        <w:tc>
          <w:tcPr>
            <w:tcW w:w="1160" w:type="dxa"/>
            <w:tcBorders>
              <w:bottom w:val="single" w:sz="4" w:space="0" w:color="auto"/>
            </w:tcBorders>
            <w:shd w:val="clear" w:color="auto" w:fill="auto"/>
          </w:tcPr>
          <w:p w14:paraId="34D02658" w14:textId="77777777" w:rsidR="006C72FD" w:rsidRPr="006C72FD" w:rsidRDefault="006C72FD" w:rsidP="006C72FD">
            <w:pPr>
              <w:pStyle w:val="SectionNote"/>
              <w:ind w:left="0"/>
              <w:jc w:val="right"/>
              <w:rPr>
                <w:sz w:val="16"/>
              </w:rPr>
            </w:pPr>
            <w:r>
              <w:rPr>
                <w:sz w:val="16"/>
              </w:rPr>
              <w:t>250,225</w:t>
            </w:r>
          </w:p>
        </w:tc>
        <w:tc>
          <w:tcPr>
            <w:tcW w:w="1160" w:type="dxa"/>
            <w:tcBorders>
              <w:bottom w:val="single" w:sz="4" w:space="0" w:color="auto"/>
            </w:tcBorders>
            <w:shd w:val="clear" w:color="auto" w:fill="auto"/>
          </w:tcPr>
          <w:p w14:paraId="305BC634" w14:textId="77777777" w:rsidR="006C72FD" w:rsidRPr="006C72FD" w:rsidRDefault="006C72FD" w:rsidP="006C72FD">
            <w:pPr>
              <w:pStyle w:val="SectionNote"/>
              <w:ind w:left="0"/>
              <w:jc w:val="right"/>
              <w:rPr>
                <w:sz w:val="16"/>
              </w:rPr>
            </w:pPr>
            <w:r>
              <w:rPr>
                <w:sz w:val="16"/>
              </w:rPr>
              <w:t>85,855</w:t>
            </w:r>
          </w:p>
        </w:tc>
        <w:tc>
          <w:tcPr>
            <w:tcW w:w="1160" w:type="dxa"/>
            <w:tcBorders>
              <w:bottom w:val="single" w:sz="4" w:space="0" w:color="auto"/>
            </w:tcBorders>
            <w:shd w:val="clear" w:color="auto" w:fill="auto"/>
          </w:tcPr>
          <w:p w14:paraId="4BCF8744" w14:textId="77777777" w:rsidR="006C72FD" w:rsidRPr="006C72FD" w:rsidRDefault="006C72FD" w:rsidP="006C72FD">
            <w:pPr>
              <w:pStyle w:val="SectionNote"/>
              <w:ind w:left="0"/>
              <w:jc w:val="right"/>
              <w:rPr>
                <w:sz w:val="16"/>
              </w:rPr>
            </w:pPr>
            <w:r>
              <w:rPr>
                <w:sz w:val="16"/>
              </w:rPr>
              <w:t>160,340</w:t>
            </w:r>
          </w:p>
        </w:tc>
        <w:tc>
          <w:tcPr>
            <w:tcW w:w="1160" w:type="dxa"/>
            <w:tcBorders>
              <w:bottom w:val="single" w:sz="4" w:space="0" w:color="auto"/>
            </w:tcBorders>
            <w:shd w:val="clear" w:color="auto" w:fill="auto"/>
          </w:tcPr>
          <w:p w14:paraId="73851564" w14:textId="77777777" w:rsidR="006C72FD" w:rsidRPr="006C72FD" w:rsidRDefault="006C72FD" w:rsidP="006C72FD">
            <w:pPr>
              <w:pStyle w:val="SectionNote"/>
              <w:ind w:left="0"/>
              <w:jc w:val="right"/>
              <w:rPr>
                <w:sz w:val="16"/>
              </w:rPr>
            </w:pPr>
            <w:r>
              <w:rPr>
                <w:sz w:val="16"/>
              </w:rPr>
              <w:t>(5,308)</w:t>
            </w:r>
          </w:p>
        </w:tc>
        <w:tc>
          <w:tcPr>
            <w:tcW w:w="1160" w:type="dxa"/>
            <w:tcBorders>
              <w:bottom w:val="single" w:sz="4" w:space="0" w:color="auto"/>
            </w:tcBorders>
            <w:shd w:val="clear" w:color="auto" w:fill="auto"/>
          </w:tcPr>
          <w:p w14:paraId="5392876D" w14:textId="77777777" w:rsidR="006C72FD" w:rsidRPr="006C72FD" w:rsidRDefault="006C72FD" w:rsidP="006C72FD">
            <w:pPr>
              <w:pStyle w:val="SectionNote"/>
              <w:ind w:left="0"/>
              <w:jc w:val="right"/>
              <w:rPr>
                <w:sz w:val="16"/>
              </w:rPr>
            </w:pPr>
            <w:r>
              <w:rPr>
                <w:sz w:val="16"/>
              </w:rPr>
              <w:t>20,027</w:t>
            </w:r>
          </w:p>
        </w:tc>
        <w:tc>
          <w:tcPr>
            <w:tcW w:w="1160" w:type="dxa"/>
            <w:tcBorders>
              <w:bottom w:val="single" w:sz="4" w:space="0" w:color="auto"/>
            </w:tcBorders>
            <w:shd w:val="clear" w:color="auto" w:fill="auto"/>
          </w:tcPr>
          <w:p w14:paraId="3762423B" w14:textId="77777777" w:rsidR="006C72FD" w:rsidRPr="006C72FD" w:rsidRDefault="006C72FD" w:rsidP="006C72FD">
            <w:pPr>
              <w:pStyle w:val="SectionNote"/>
              <w:ind w:left="0"/>
              <w:jc w:val="right"/>
              <w:rPr>
                <w:sz w:val="16"/>
              </w:rPr>
            </w:pPr>
            <w:r>
              <w:rPr>
                <w:sz w:val="16"/>
              </w:rPr>
              <w:t>190,458</w:t>
            </w:r>
          </w:p>
        </w:tc>
      </w:tr>
      <w:tr w:rsidR="006C72FD" w:rsidRPr="006C72FD" w14:paraId="63E27A45" w14:textId="77777777" w:rsidTr="006C72FD">
        <w:trPr>
          <w:jc w:val="center"/>
        </w:trPr>
        <w:tc>
          <w:tcPr>
            <w:tcW w:w="3700" w:type="dxa"/>
            <w:shd w:val="clear" w:color="auto" w:fill="auto"/>
          </w:tcPr>
          <w:p w14:paraId="6D442370" w14:textId="77777777" w:rsidR="006C72FD" w:rsidRPr="006C72FD" w:rsidRDefault="006C72FD" w:rsidP="006C72FD">
            <w:pPr>
              <w:pStyle w:val="SectionNote"/>
              <w:ind w:left="0"/>
              <w:jc w:val="right"/>
              <w:rPr>
                <w:b/>
                <w:sz w:val="16"/>
              </w:rPr>
            </w:pPr>
            <w:r w:rsidRPr="006C72FD">
              <w:rPr>
                <w:b/>
                <w:sz w:val="16"/>
              </w:rPr>
              <w:t>Sub-total for General</w:t>
            </w:r>
          </w:p>
        </w:tc>
        <w:tc>
          <w:tcPr>
            <w:tcW w:w="1160" w:type="dxa"/>
            <w:tcBorders>
              <w:top w:val="single" w:sz="4" w:space="0" w:color="auto"/>
            </w:tcBorders>
            <w:shd w:val="clear" w:color="auto" w:fill="auto"/>
          </w:tcPr>
          <w:p w14:paraId="6A1074E0" w14:textId="77777777" w:rsidR="006C72FD" w:rsidRPr="006C72FD" w:rsidRDefault="006C72FD" w:rsidP="006C72FD">
            <w:pPr>
              <w:pStyle w:val="SectionNote"/>
              <w:ind w:left="0"/>
              <w:jc w:val="right"/>
              <w:rPr>
                <w:b/>
                <w:sz w:val="16"/>
              </w:rPr>
            </w:pPr>
            <w:r>
              <w:rPr>
                <w:b/>
                <w:sz w:val="16"/>
              </w:rPr>
              <w:t>250,225</w:t>
            </w:r>
          </w:p>
        </w:tc>
        <w:tc>
          <w:tcPr>
            <w:tcW w:w="1160" w:type="dxa"/>
            <w:tcBorders>
              <w:top w:val="single" w:sz="4" w:space="0" w:color="auto"/>
            </w:tcBorders>
            <w:shd w:val="clear" w:color="auto" w:fill="auto"/>
          </w:tcPr>
          <w:p w14:paraId="14609284" w14:textId="77777777" w:rsidR="006C72FD" w:rsidRPr="006C72FD" w:rsidRDefault="006C72FD" w:rsidP="006C72FD">
            <w:pPr>
              <w:pStyle w:val="SectionNote"/>
              <w:ind w:left="0"/>
              <w:jc w:val="right"/>
              <w:rPr>
                <w:b/>
                <w:sz w:val="16"/>
              </w:rPr>
            </w:pPr>
            <w:r>
              <w:rPr>
                <w:b/>
                <w:sz w:val="16"/>
              </w:rPr>
              <w:t>85,855</w:t>
            </w:r>
          </w:p>
        </w:tc>
        <w:tc>
          <w:tcPr>
            <w:tcW w:w="1160" w:type="dxa"/>
            <w:tcBorders>
              <w:top w:val="single" w:sz="4" w:space="0" w:color="auto"/>
            </w:tcBorders>
            <w:shd w:val="clear" w:color="auto" w:fill="auto"/>
          </w:tcPr>
          <w:p w14:paraId="57E17CF6" w14:textId="77777777" w:rsidR="006C72FD" w:rsidRPr="006C72FD" w:rsidRDefault="006C72FD" w:rsidP="006C72FD">
            <w:pPr>
              <w:pStyle w:val="SectionNote"/>
              <w:ind w:left="0"/>
              <w:jc w:val="right"/>
              <w:rPr>
                <w:b/>
                <w:sz w:val="16"/>
              </w:rPr>
            </w:pPr>
            <w:r>
              <w:rPr>
                <w:b/>
                <w:sz w:val="16"/>
              </w:rPr>
              <w:t>160,340</w:t>
            </w:r>
          </w:p>
        </w:tc>
        <w:tc>
          <w:tcPr>
            <w:tcW w:w="1160" w:type="dxa"/>
            <w:tcBorders>
              <w:top w:val="single" w:sz="4" w:space="0" w:color="auto"/>
            </w:tcBorders>
            <w:shd w:val="clear" w:color="auto" w:fill="auto"/>
          </w:tcPr>
          <w:p w14:paraId="0083CD40" w14:textId="77777777" w:rsidR="006C72FD" w:rsidRPr="006C72FD" w:rsidRDefault="006C72FD" w:rsidP="006C72FD">
            <w:pPr>
              <w:pStyle w:val="SectionNote"/>
              <w:ind w:left="0"/>
              <w:jc w:val="right"/>
              <w:rPr>
                <w:b/>
                <w:sz w:val="16"/>
              </w:rPr>
            </w:pPr>
            <w:r>
              <w:rPr>
                <w:b/>
                <w:sz w:val="16"/>
              </w:rPr>
              <w:t>(5,308)</w:t>
            </w:r>
          </w:p>
        </w:tc>
        <w:tc>
          <w:tcPr>
            <w:tcW w:w="1160" w:type="dxa"/>
            <w:tcBorders>
              <w:top w:val="single" w:sz="4" w:space="0" w:color="auto"/>
            </w:tcBorders>
            <w:shd w:val="clear" w:color="auto" w:fill="auto"/>
          </w:tcPr>
          <w:p w14:paraId="5B65C898" w14:textId="77777777" w:rsidR="006C72FD" w:rsidRPr="006C72FD" w:rsidRDefault="006C72FD" w:rsidP="006C72FD">
            <w:pPr>
              <w:pStyle w:val="SectionNote"/>
              <w:ind w:left="0"/>
              <w:jc w:val="right"/>
              <w:rPr>
                <w:b/>
                <w:sz w:val="16"/>
              </w:rPr>
            </w:pPr>
            <w:r>
              <w:rPr>
                <w:b/>
                <w:sz w:val="16"/>
              </w:rPr>
              <w:t>20,027</w:t>
            </w:r>
          </w:p>
        </w:tc>
        <w:tc>
          <w:tcPr>
            <w:tcW w:w="1160" w:type="dxa"/>
            <w:tcBorders>
              <w:top w:val="single" w:sz="4" w:space="0" w:color="auto"/>
            </w:tcBorders>
            <w:shd w:val="clear" w:color="auto" w:fill="auto"/>
          </w:tcPr>
          <w:p w14:paraId="6ACD5FD6" w14:textId="77777777" w:rsidR="006C72FD" w:rsidRPr="006C72FD" w:rsidRDefault="006C72FD" w:rsidP="006C72FD">
            <w:pPr>
              <w:pStyle w:val="SectionNote"/>
              <w:ind w:left="0"/>
              <w:jc w:val="right"/>
              <w:rPr>
                <w:b/>
                <w:sz w:val="16"/>
              </w:rPr>
            </w:pPr>
            <w:r>
              <w:rPr>
                <w:b/>
                <w:sz w:val="16"/>
              </w:rPr>
              <w:t>190,458</w:t>
            </w:r>
          </w:p>
        </w:tc>
      </w:tr>
      <w:tr w:rsidR="006C72FD" w:rsidRPr="006C72FD" w14:paraId="0E0A4ACE" w14:textId="77777777" w:rsidTr="006C72FD">
        <w:trPr>
          <w:jc w:val="center"/>
        </w:trPr>
        <w:tc>
          <w:tcPr>
            <w:tcW w:w="3700" w:type="dxa"/>
            <w:shd w:val="clear" w:color="auto" w:fill="auto"/>
          </w:tcPr>
          <w:p w14:paraId="027987B4" w14:textId="77777777" w:rsidR="006C72FD" w:rsidRPr="006C72FD" w:rsidRDefault="006C72FD" w:rsidP="006C72FD">
            <w:pPr>
              <w:pStyle w:val="SectionNote"/>
              <w:ind w:left="0"/>
              <w:rPr>
                <w:sz w:val="16"/>
              </w:rPr>
            </w:pPr>
          </w:p>
        </w:tc>
        <w:tc>
          <w:tcPr>
            <w:tcW w:w="1160" w:type="dxa"/>
            <w:shd w:val="clear" w:color="auto" w:fill="auto"/>
          </w:tcPr>
          <w:p w14:paraId="0B57C7AE" w14:textId="77777777" w:rsidR="006C72FD" w:rsidRPr="006C72FD" w:rsidRDefault="006C72FD" w:rsidP="006C72FD">
            <w:pPr>
              <w:pStyle w:val="SectionNote"/>
              <w:ind w:left="0"/>
              <w:jc w:val="right"/>
              <w:rPr>
                <w:sz w:val="16"/>
              </w:rPr>
            </w:pPr>
          </w:p>
        </w:tc>
        <w:tc>
          <w:tcPr>
            <w:tcW w:w="1160" w:type="dxa"/>
            <w:shd w:val="clear" w:color="auto" w:fill="auto"/>
          </w:tcPr>
          <w:p w14:paraId="41941609" w14:textId="77777777" w:rsidR="006C72FD" w:rsidRPr="006C72FD" w:rsidRDefault="006C72FD" w:rsidP="006C72FD">
            <w:pPr>
              <w:pStyle w:val="SectionNote"/>
              <w:ind w:left="0"/>
              <w:jc w:val="right"/>
              <w:rPr>
                <w:sz w:val="16"/>
              </w:rPr>
            </w:pPr>
          </w:p>
        </w:tc>
        <w:tc>
          <w:tcPr>
            <w:tcW w:w="1160" w:type="dxa"/>
            <w:shd w:val="clear" w:color="auto" w:fill="auto"/>
          </w:tcPr>
          <w:p w14:paraId="691E2E1A" w14:textId="77777777" w:rsidR="006C72FD" w:rsidRPr="006C72FD" w:rsidRDefault="006C72FD" w:rsidP="006C72FD">
            <w:pPr>
              <w:pStyle w:val="SectionNote"/>
              <w:ind w:left="0"/>
              <w:jc w:val="right"/>
              <w:rPr>
                <w:sz w:val="16"/>
              </w:rPr>
            </w:pPr>
          </w:p>
        </w:tc>
        <w:tc>
          <w:tcPr>
            <w:tcW w:w="1160" w:type="dxa"/>
            <w:shd w:val="clear" w:color="auto" w:fill="auto"/>
          </w:tcPr>
          <w:p w14:paraId="45DB7A01" w14:textId="77777777" w:rsidR="006C72FD" w:rsidRPr="006C72FD" w:rsidRDefault="006C72FD" w:rsidP="006C72FD">
            <w:pPr>
              <w:pStyle w:val="SectionNote"/>
              <w:ind w:left="0"/>
              <w:jc w:val="right"/>
              <w:rPr>
                <w:sz w:val="16"/>
              </w:rPr>
            </w:pPr>
          </w:p>
        </w:tc>
        <w:tc>
          <w:tcPr>
            <w:tcW w:w="1160" w:type="dxa"/>
            <w:shd w:val="clear" w:color="auto" w:fill="auto"/>
          </w:tcPr>
          <w:p w14:paraId="0FE45B0C" w14:textId="77777777" w:rsidR="006C72FD" w:rsidRPr="006C72FD" w:rsidRDefault="006C72FD" w:rsidP="006C72FD">
            <w:pPr>
              <w:pStyle w:val="SectionNote"/>
              <w:ind w:left="0"/>
              <w:jc w:val="right"/>
              <w:rPr>
                <w:sz w:val="16"/>
              </w:rPr>
            </w:pPr>
          </w:p>
        </w:tc>
        <w:tc>
          <w:tcPr>
            <w:tcW w:w="1160" w:type="dxa"/>
            <w:shd w:val="clear" w:color="auto" w:fill="auto"/>
          </w:tcPr>
          <w:p w14:paraId="4685974D" w14:textId="77777777" w:rsidR="006C72FD" w:rsidRPr="006C72FD" w:rsidRDefault="006C72FD" w:rsidP="006C72FD">
            <w:pPr>
              <w:pStyle w:val="SectionNote"/>
              <w:ind w:left="0"/>
              <w:jc w:val="right"/>
              <w:rPr>
                <w:sz w:val="16"/>
              </w:rPr>
            </w:pPr>
          </w:p>
        </w:tc>
      </w:tr>
      <w:tr w:rsidR="006C72FD" w:rsidRPr="006C72FD" w14:paraId="27DB64E4" w14:textId="77777777" w:rsidTr="006C72FD">
        <w:trPr>
          <w:jc w:val="center"/>
        </w:trPr>
        <w:tc>
          <w:tcPr>
            <w:tcW w:w="3700" w:type="dxa"/>
            <w:shd w:val="clear" w:color="auto" w:fill="auto"/>
          </w:tcPr>
          <w:p w14:paraId="3BE46E8B" w14:textId="77777777" w:rsidR="006C72FD" w:rsidRPr="006C72FD" w:rsidRDefault="006C72FD" w:rsidP="006C72FD">
            <w:pPr>
              <w:pStyle w:val="SectionNote"/>
              <w:ind w:left="0"/>
              <w:rPr>
                <w:b/>
                <w:sz w:val="16"/>
              </w:rPr>
            </w:pPr>
            <w:r w:rsidRPr="006C72FD">
              <w:rPr>
                <w:b/>
                <w:sz w:val="16"/>
              </w:rPr>
              <w:t xml:space="preserve">Dev - Development </w:t>
            </w:r>
            <w:proofErr w:type="gramStart"/>
            <w:r w:rsidRPr="006C72FD">
              <w:rPr>
                <w:b/>
                <w:sz w:val="16"/>
              </w:rPr>
              <w:t xml:space="preserve">Fund    </w:t>
            </w:r>
            <w:proofErr w:type="gramEnd"/>
          </w:p>
        </w:tc>
        <w:tc>
          <w:tcPr>
            <w:tcW w:w="1160" w:type="dxa"/>
            <w:shd w:val="clear" w:color="auto" w:fill="auto"/>
          </w:tcPr>
          <w:p w14:paraId="45719CB1" w14:textId="77777777" w:rsidR="006C72FD" w:rsidRPr="006C72FD" w:rsidRDefault="006C72FD" w:rsidP="006C72FD">
            <w:pPr>
              <w:pStyle w:val="SectionNote"/>
              <w:ind w:left="0"/>
              <w:jc w:val="right"/>
              <w:rPr>
                <w:b/>
                <w:sz w:val="16"/>
              </w:rPr>
            </w:pPr>
          </w:p>
        </w:tc>
        <w:tc>
          <w:tcPr>
            <w:tcW w:w="1160" w:type="dxa"/>
            <w:shd w:val="clear" w:color="auto" w:fill="auto"/>
          </w:tcPr>
          <w:p w14:paraId="3295161B" w14:textId="77777777" w:rsidR="006C72FD" w:rsidRPr="006C72FD" w:rsidRDefault="006C72FD" w:rsidP="006C72FD">
            <w:pPr>
              <w:pStyle w:val="SectionNote"/>
              <w:ind w:left="0"/>
              <w:jc w:val="right"/>
              <w:rPr>
                <w:b/>
                <w:sz w:val="16"/>
              </w:rPr>
            </w:pPr>
          </w:p>
        </w:tc>
        <w:tc>
          <w:tcPr>
            <w:tcW w:w="1160" w:type="dxa"/>
            <w:shd w:val="clear" w:color="auto" w:fill="auto"/>
          </w:tcPr>
          <w:p w14:paraId="1C7DE18D" w14:textId="77777777" w:rsidR="006C72FD" w:rsidRPr="006C72FD" w:rsidRDefault="006C72FD" w:rsidP="006C72FD">
            <w:pPr>
              <w:pStyle w:val="SectionNote"/>
              <w:ind w:left="0"/>
              <w:jc w:val="right"/>
              <w:rPr>
                <w:b/>
                <w:sz w:val="16"/>
              </w:rPr>
            </w:pPr>
          </w:p>
        </w:tc>
        <w:tc>
          <w:tcPr>
            <w:tcW w:w="1160" w:type="dxa"/>
            <w:shd w:val="clear" w:color="auto" w:fill="auto"/>
          </w:tcPr>
          <w:p w14:paraId="2442AC9A" w14:textId="77777777" w:rsidR="006C72FD" w:rsidRPr="006C72FD" w:rsidRDefault="006C72FD" w:rsidP="006C72FD">
            <w:pPr>
              <w:pStyle w:val="SectionNote"/>
              <w:ind w:left="0"/>
              <w:jc w:val="right"/>
              <w:rPr>
                <w:b/>
                <w:sz w:val="16"/>
              </w:rPr>
            </w:pPr>
          </w:p>
        </w:tc>
        <w:tc>
          <w:tcPr>
            <w:tcW w:w="1160" w:type="dxa"/>
            <w:shd w:val="clear" w:color="auto" w:fill="auto"/>
          </w:tcPr>
          <w:p w14:paraId="2CE44346" w14:textId="77777777" w:rsidR="006C72FD" w:rsidRPr="006C72FD" w:rsidRDefault="006C72FD" w:rsidP="006C72FD">
            <w:pPr>
              <w:pStyle w:val="SectionNote"/>
              <w:ind w:left="0"/>
              <w:jc w:val="right"/>
              <w:rPr>
                <w:b/>
                <w:sz w:val="16"/>
              </w:rPr>
            </w:pPr>
          </w:p>
        </w:tc>
        <w:tc>
          <w:tcPr>
            <w:tcW w:w="1160" w:type="dxa"/>
            <w:shd w:val="clear" w:color="auto" w:fill="auto"/>
          </w:tcPr>
          <w:p w14:paraId="4BF5982A" w14:textId="77777777" w:rsidR="006C72FD" w:rsidRPr="006C72FD" w:rsidRDefault="006C72FD" w:rsidP="006C72FD">
            <w:pPr>
              <w:pStyle w:val="SectionNote"/>
              <w:ind w:left="0"/>
              <w:jc w:val="right"/>
              <w:rPr>
                <w:b/>
                <w:sz w:val="16"/>
              </w:rPr>
            </w:pPr>
          </w:p>
        </w:tc>
      </w:tr>
      <w:tr w:rsidR="006C72FD" w:rsidRPr="006C72FD" w14:paraId="5FFBC41F" w14:textId="77777777" w:rsidTr="006C72FD">
        <w:trPr>
          <w:jc w:val="center"/>
        </w:trPr>
        <w:tc>
          <w:tcPr>
            <w:tcW w:w="3700" w:type="dxa"/>
            <w:shd w:val="clear" w:color="auto" w:fill="auto"/>
          </w:tcPr>
          <w:p w14:paraId="26BA4C4E" w14:textId="77777777" w:rsidR="006C72FD" w:rsidRPr="006C72FD" w:rsidRDefault="006C72FD" w:rsidP="006C72FD">
            <w:pPr>
              <w:pStyle w:val="SectionNote"/>
              <w:tabs>
                <w:tab w:val="left" w:pos="142"/>
              </w:tabs>
              <w:ind w:left="0"/>
              <w:rPr>
                <w:sz w:val="16"/>
              </w:rPr>
            </w:pPr>
            <w:r>
              <w:rPr>
                <w:sz w:val="16"/>
              </w:rPr>
              <w:tab/>
              <w:t>Designated</w:t>
            </w:r>
          </w:p>
        </w:tc>
        <w:tc>
          <w:tcPr>
            <w:tcW w:w="1160" w:type="dxa"/>
            <w:tcBorders>
              <w:bottom w:val="single" w:sz="4" w:space="0" w:color="auto"/>
            </w:tcBorders>
            <w:shd w:val="clear" w:color="auto" w:fill="auto"/>
          </w:tcPr>
          <w:p w14:paraId="540E1F21" w14:textId="77777777" w:rsidR="006C72FD" w:rsidRPr="006C72FD" w:rsidRDefault="006C72FD" w:rsidP="006C72FD">
            <w:pPr>
              <w:pStyle w:val="SectionNote"/>
              <w:ind w:left="0"/>
              <w:jc w:val="right"/>
              <w:rPr>
                <w:sz w:val="16"/>
              </w:rPr>
            </w:pPr>
            <w:r>
              <w:rPr>
                <w:sz w:val="16"/>
              </w:rPr>
              <w:t>452,168</w:t>
            </w:r>
          </w:p>
        </w:tc>
        <w:tc>
          <w:tcPr>
            <w:tcW w:w="1160" w:type="dxa"/>
            <w:tcBorders>
              <w:bottom w:val="single" w:sz="4" w:space="0" w:color="auto"/>
            </w:tcBorders>
            <w:shd w:val="clear" w:color="auto" w:fill="auto"/>
          </w:tcPr>
          <w:p w14:paraId="3CCD2A2D" w14:textId="77777777" w:rsidR="006C72FD" w:rsidRPr="006C72FD" w:rsidRDefault="006C72FD" w:rsidP="006C72FD">
            <w:pPr>
              <w:pStyle w:val="SectionNote"/>
              <w:ind w:left="0"/>
              <w:jc w:val="right"/>
              <w:rPr>
                <w:sz w:val="16"/>
              </w:rPr>
            </w:pPr>
            <w:r>
              <w:rPr>
                <w:sz w:val="16"/>
              </w:rPr>
              <w:t>1,660</w:t>
            </w:r>
          </w:p>
        </w:tc>
        <w:tc>
          <w:tcPr>
            <w:tcW w:w="1160" w:type="dxa"/>
            <w:tcBorders>
              <w:bottom w:val="single" w:sz="4" w:space="0" w:color="auto"/>
            </w:tcBorders>
            <w:shd w:val="clear" w:color="auto" w:fill="auto"/>
          </w:tcPr>
          <w:p w14:paraId="25D7DD7C" w14:textId="77777777" w:rsidR="006C72FD" w:rsidRPr="006C72FD" w:rsidRDefault="006C72FD" w:rsidP="006C72FD">
            <w:pPr>
              <w:pStyle w:val="SectionNote"/>
              <w:ind w:left="0"/>
              <w:jc w:val="right"/>
              <w:rPr>
                <w:sz w:val="16"/>
              </w:rPr>
            </w:pPr>
            <w:r>
              <w:rPr>
                <w:sz w:val="16"/>
              </w:rPr>
              <w:t>31,515</w:t>
            </w:r>
          </w:p>
        </w:tc>
        <w:tc>
          <w:tcPr>
            <w:tcW w:w="1160" w:type="dxa"/>
            <w:tcBorders>
              <w:bottom w:val="single" w:sz="4" w:space="0" w:color="auto"/>
            </w:tcBorders>
            <w:shd w:val="clear" w:color="auto" w:fill="auto"/>
          </w:tcPr>
          <w:p w14:paraId="6558AF6B"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164E7FC1" w14:textId="77777777" w:rsidR="006C72FD" w:rsidRPr="006C72FD" w:rsidRDefault="006C72FD" w:rsidP="006C72FD">
            <w:pPr>
              <w:pStyle w:val="SectionNote"/>
              <w:ind w:left="0"/>
              <w:jc w:val="right"/>
              <w:rPr>
                <w:sz w:val="16"/>
              </w:rPr>
            </w:pPr>
            <w:r>
              <w:rPr>
                <w:sz w:val="16"/>
              </w:rPr>
              <w:t>52,069</w:t>
            </w:r>
          </w:p>
        </w:tc>
        <w:tc>
          <w:tcPr>
            <w:tcW w:w="1160" w:type="dxa"/>
            <w:tcBorders>
              <w:bottom w:val="single" w:sz="4" w:space="0" w:color="auto"/>
            </w:tcBorders>
            <w:shd w:val="clear" w:color="auto" w:fill="auto"/>
          </w:tcPr>
          <w:p w14:paraId="5C87C775" w14:textId="77777777" w:rsidR="006C72FD" w:rsidRPr="006C72FD" w:rsidRDefault="006C72FD" w:rsidP="006C72FD">
            <w:pPr>
              <w:pStyle w:val="SectionNote"/>
              <w:ind w:left="0"/>
              <w:jc w:val="right"/>
              <w:rPr>
                <w:sz w:val="16"/>
              </w:rPr>
            </w:pPr>
            <w:r>
              <w:rPr>
                <w:sz w:val="16"/>
              </w:rPr>
              <w:t>474,382</w:t>
            </w:r>
          </w:p>
        </w:tc>
      </w:tr>
      <w:tr w:rsidR="006C72FD" w:rsidRPr="006C72FD" w14:paraId="7402198E" w14:textId="77777777" w:rsidTr="006C72FD">
        <w:trPr>
          <w:jc w:val="center"/>
        </w:trPr>
        <w:tc>
          <w:tcPr>
            <w:tcW w:w="3700" w:type="dxa"/>
            <w:shd w:val="clear" w:color="auto" w:fill="auto"/>
          </w:tcPr>
          <w:p w14:paraId="589FB353" w14:textId="77777777" w:rsidR="006C72FD" w:rsidRPr="006C72FD" w:rsidRDefault="006C72FD" w:rsidP="006C72FD">
            <w:pPr>
              <w:pStyle w:val="SectionNote"/>
              <w:ind w:left="0"/>
              <w:jc w:val="right"/>
              <w:rPr>
                <w:b/>
                <w:sz w:val="16"/>
              </w:rPr>
            </w:pPr>
            <w:r w:rsidRPr="006C72FD">
              <w:rPr>
                <w:b/>
                <w:sz w:val="16"/>
              </w:rPr>
              <w:t>Sub-total for Dev</w:t>
            </w:r>
          </w:p>
        </w:tc>
        <w:tc>
          <w:tcPr>
            <w:tcW w:w="1160" w:type="dxa"/>
            <w:tcBorders>
              <w:top w:val="single" w:sz="4" w:space="0" w:color="auto"/>
            </w:tcBorders>
            <w:shd w:val="clear" w:color="auto" w:fill="auto"/>
          </w:tcPr>
          <w:p w14:paraId="01AF5DBC" w14:textId="77777777" w:rsidR="006C72FD" w:rsidRPr="006C72FD" w:rsidRDefault="006C72FD" w:rsidP="006C72FD">
            <w:pPr>
              <w:pStyle w:val="SectionNote"/>
              <w:ind w:left="0"/>
              <w:jc w:val="right"/>
              <w:rPr>
                <w:b/>
                <w:sz w:val="16"/>
              </w:rPr>
            </w:pPr>
            <w:r>
              <w:rPr>
                <w:b/>
                <w:sz w:val="16"/>
              </w:rPr>
              <w:t>452,168</w:t>
            </w:r>
          </w:p>
        </w:tc>
        <w:tc>
          <w:tcPr>
            <w:tcW w:w="1160" w:type="dxa"/>
            <w:tcBorders>
              <w:top w:val="single" w:sz="4" w:space="0" w:color="auto"/>
            </w:tcBorders>
            <w:shd w:val="clear" w:color="auto" w:fill="auto"/>
          </w:tcPr>
          <w:p w14:paraId="3FAB9BF6" w14:textId="77777777" w:rsidR="006C72FD" w:rsidRPr="006C72FD" w:rsidRDefault="006C72FD" w:rsidP="006C72FD">
            <w:pPr>
              <w:pStyle w:val="SectionNote"/>
              <w:ind w:left="0"/>
              <w:jc w:val="right"/>
              <w:rPr>
                <w:b/>
                <w:sz w:val="16"/>
              </w:rPr>
            </w:pPr>
            <w:r>
              <w:rPr>
                <w:b/>
                <w:sz w:val="16"/>
              </w:rPr>
              <w:t>1,660</w:t>
            </w:r>
          </w:p>
        </w:tc>
        <w:tc>
          <w:tcPr>
            <w:tcW w:w="1160" w:type="dxa"/>
            <w:tcBorders>
              <w:top w:val="single" w:sz="4" w:space="0" w:color="auto"/>
            </w:tcBorders>
            <w:shd w:val="clear" w:color="auto" w:fill="auto"/>
          </w:tcPr>
          <w:p w14:paraId="358AFBB8" w14:textId="77777777" w:rsidR="006C72FD" w:rsidRPr="006C72FD" w:rsidRDefault="006C72FD" w:rsidP="006C72FD">
            <w:pPr>
              <w:pStyle w:val="SectionNote"/>
              <w:ind w:left="0"/>
              <w:jc w:val="right"/>
              <w:rPr>
                <w:b/>
                <w:sz w:val="16"/>
              </w:rPr>
            </w:pPr>
            <w:r>
              <w:rPr>
                <w:b/>
                <w:sz w:val="16"/>
              </w:rPr>
              <w:t>31,515</w:t>
            </w:r>
          </w:p>
        </w:tc>
        <w:tc>
          <w:tcPr>
            <w:tcW w:w="1160" w:type="dxa"/>
            <w:tcBorders>
              <w:top w:val="single" w:sz="4" w:space="0" w:color="auto"/>
            </w:tcBorders>
            <w:shd w:val="clear" w:color="auto" w:fill="auto"/>
          </w:tcPr>
          <w:p w14:paraId="2FE79A09"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630D1D17" w14:textId="77777777" w:rsidR="006C72FD" w:rsidRPr="006C72FD" w:rsidRDefault="006C72FD" w:rsidP="006C72FD">
            <w:pPr>
              <w:pStyle w:val="SectionNote"/>
              <w:ind w:left="0"/>
              <w:jc w:val="right"/>
              <w:rPr>
                <w:b/>
                <w:sz w:val="16"/>
              </w:rPr>
            </w:pPr>
            <w:r>
              <w:rPr>
                <w:b/>
                <w:sz w:val="16"/>
              </w:rPr>
              <w:t>52,069</w:t>
            </w:r>
          </w:p>
        </w:tc>
        <w:tc>
          <w:tcPr>
            <w:tcW w:w="1160" w:type="dxa"/>
            <w:tcBorders>
              <w:top w:val="single" w:sz="4" w:space="0" w:color="auto"/>
            </w:tcBorders>
            <w:shd w:val="clear" w:color="auto" w:fill="auto"/>
          </w:tcPr>
          <w:p w14:paraId="0921E2AF" w14:textId="77777777" w:rsidR="006C72FD" w:rsidRPr="006C72FD" w:rsidRDefault="006C72FD" w:rsidP="006C72FD">
            <w:pPr>
              <w:pStyle w:val="SectionNote"/>
              <w:ind w:left="0"/>
              <w:jc w:val="right"/>
              <w:rPr>
                <w:b/>
                <w:sz w:val="16"/>
              </w:rPr>
            </w:pPr>
            <w:r>
              <w:rPr>
                <w:b/>
                <w:sz w:val="16"/>
              </w:rPr>
              <w:t>474,382</w:t>
            </w:r>
          </w:p>
        </w:tc>
      </w:tr>
      <w:tr w:rsidR="006C72FD" w:rsidRPr="006C72FD" w14:paraId="1C7FA3D2" w14:textId="77777777" w:rsidTr="006C72FD">
        <w:trPr>
          <w:jc w:val="center"/>
        </w:trPr>
        <w:tc>
          <w:tcPr>
            <w:tcW w:w="3700" w:type="dxa"/>
            <w:shd w:val="clear" w:color="auto" w:fill="auto"/>
          </w:tcPr>
          <w:p w14:paraId="0F9B4F74" w14:textId="77777777" w:rsidR="006C72FD" w:rsidRPr="006C72FD" w:rsidRDefault="006C72FD" w:rsidP="006C72FD">
            <w:pPr>
              <w:pStyle w:val="SectionNote"/>
              <w:ind w:left="0"/>
              <w:rPr>
                <w:sz w:val="16"/>
              </w:rPr>
            </w:pPr>
          </w:p>
        </w:tc>
        <w:tc>
          <w:tcPr>
            <w:tcW w:w="1160" w:type="dxa"/>
            <w:shd w:val="clear" w:color="auto" w:fill="auto"/>
          </w:tcPr>
          <w:p w14:paraId="5443DA26" w14:textId="77777777" w:rsidR="006C72FD" w:rsidRPr="006C72FD" w:rsidRDefault="006C72FD" w:rsidP="006C72FD">
            <w:pPr>
              <w:pStyle w:val="SectionNote"/>
              <w:ind w:left="0"/>
              <w:jc w:val="right"/>
              <w:rPr>
                <w:sz w:val="16"/>
              </w:rPr>
            </w:pPr>
          </w:p>
        </w:tc>
        <w:tc>
          <w:tcPr>
            <w:tcW w:w="1160" w:type="dxa"/>
            <w:shd w:val="clear" w:color="auto" w:fill="auto"/>
          </w:tcPr>
          <w:p w14:paraId="4A14C8CF" w14:textId="77777777" w:rsidR="006C72FD" w:rsidRPr="006C72FD" w:rsidRDefault="006C72FD" w:rsidP="006C72FD">
            <w:pPr>
              <w:pStyle w:val="SectionNote"/>
              <w:ind w:left="0"/>
              <w:jc w:val="right"/>
              <w:rPr>
                <w:sz w:val="16"/>
              </w:rPr>
            </w:pPr>
          </w:p>
        </w:tc>
        <w:tc>
          <w:tcPr>
            <w:tcW w:w="1160" w:type="dxa"/>
            <w:shd w:val="clear" w:color="auto" w:fill="auto"/>
          </w:tcPr>
          <w:p w14:paraId="1A688159" w14:textId="77777777" w:rsidR="006C72FD" w:rsidRPr="006C72FD" w:rsidRDefault="006C72FD" w:rsidP="006C72FD">
            <w:pPr>
              <w:pStyle w:val="SectionNote"/>
              <w:ind w:left="0"/>
              <w:jc w:val="right"/>
              <w:rPr>
                <w:sz w:val="16"/>
              </w:rPr>
            </w:pPr>
          </w:p>
        </w:tc>
        <w:tc>
          <w:tcPr>
            <w:tcW w:w="1160" w:type="dxa"/>
            <w:shd w:val="clear" w:color="auto" w:fill="auto"/>
          </w:tcPr>
          <w:p w14:paraId="3636E622" w14:textId="77777777" w:rsidR="006C72FD" w:rsidRPr="006C72FD" w:rsidRDefault="006C72FD" w:rsidP="006C72FD">
            <w:pPr>
              <w:pStyle w:val="SectionNote"/>
              <w:ind w:left="0"/>
              <w:jc w:val="right"/>
              <w:rPr>
                <w:sz w:val="16"/>
              </w:rPr>
            </w:pPr>
          </w:p>
        </w:tc>
        <w:tc>
          <w:tcPr>
            <w:tcW w:w="1160" w:type="dxa"/>
            <w:shd w:val="clear" w:color="auto" w:fill="auto"/>
          </w:tcPr>
          <w:p w14:paraId="73278608" w14:textId="77777777" w:rsidR="006C72FD" w:rsidRPr="006C72FD" w:rsidRDefault="006C72FD" w:rsidP="006C72FD">
            <w:pPr>
              <w:pStyle w:val="SectionNote"/>
              <w:ind w:left="0"/>
              <w:jc w:val="right"/>
              <w:rPr>
                <w:sz w:val="16"/>
              </w:rPr>
            </w:pPr>
          </w:p>
        </w:tc>
        <w:tc>
          <w:tcPr>
            <w:tcW w:w="1160" w:type="dxa"/>
            <w:shd w:val="clear" w:color="auto" w:fill="auto"/>
          </w:tcPr>
          <w:p w14:paraId="4E4DDF62" w14:textId="77777777" w:rsidR="006C72FD" w:rsidRPr="006C72FD" w:rsidRDefault="006C72FD" w:rsidP="006C72FD">
            <w:pPr>
              <w:pStyle w:val="SectionNote"/>
              <w:ind w:left="0"/>
              <w:jc w:val="right"/>
              <w:rPr>
                <w:sz w:val="16"/>
              </w:rPr>
            </w:pPr>
          </w:p>
        </w:tc>
      </w:tr>
      <w:tr w:rsidR="006C72FD" w:rsidRPr="006C72FD" w14:paraId="2C42806A" w14:textId="77777777" w:rsidTr="006C72FD">
        <w:trPr>
          <w:jc w:val="center"/>
        </w:trPr>
        <w:tc>
          <w:tcPr>
            <w:tcW w:w="3700" w:type="dxa"/>
            <w:shd w:val="clear" w:color="auto" w:fill="auto"/>
          </w:tcPr>
          <w:p w14:paraId="67BC745F" w14:textId="77777777" w:rsidR="006C72FD" w:rsidRPr="006C72FD" w:rsidRDefault="006C72FD" w:rsidP="006C72FD">
            <w:pPr>
              <w:pStyle w:val="SectionNote"/>
              <w:ind w:left="0"/>
              <w:rPr>
                <w:b/>
                <w:sz w:val="16"/>
              </w:rPr>
            </w:pPr>
            <w:proofErr w:type="spellStart"/>
            <w:r w:rsidRPr="006C72FD">
              <w:rPr>
                <w:b/>
                <w:sz w:val="16"/>
              </w:rPr>
              <w:t>ChurHse</w:t>
            </w:r>
            <w:proofErr w:type="spellEnd"/>
            <w:r w:rsidRPr="006C72FD">
              <w:rPr>
                <w:b/>
                <w:sz w:val="16"/>
              </w:rPr>
              <w:t xml:space="preserve"> - Church House Charity</w:t>
            </w:r>
          </w:p>
        </w:tc>
        <w:tc>
          <w:tcPr>
            <w:tcW w:w="1160" w:type="dxa"/>
            <w:shd w:val="clear" w:color="auto" w:fill="auto"/>
          </w:tcPr>
          <w:p w14:paraId="43C94C7C" w14:textId="77777777" w:rsidR="006C72FD" w:rsidRPr="006C72FD" w:rsidRDefault="006C72FD" w:rsidP="006C72FD">
            <w:pPr>
              <w:pStyle w:val="SectionNote"/>
              <w:ind w:left="0"/>
              <w:jc w:val="right"/>
              <w:rPr>
                <w:b/>
                <w:sz w:val="16"/>
              </w:rPr>
            </w:pPr>
          </w:p>
        </w:tc>
        <w:tc>
          <w:tcPr>
            <w:tcW w:w="1160" w:type="dxa"/>
            <w:shd w:val="clear" w:color="auto" w:fill="auto"/>
          </w:tcPr>
          <w:p w14:paraId="1C880113" w14:textId="77777777" w:rsidR="006C72FD" w:rsidRPr="006C72FD" w:rsidRDefault="006C72FD" w:rsidP="006C72FD">
            <w:pPr>
              <w:pStyle w:val="SectionNote"/>
              <w:ind w:left="0"/>
              <w:jc w:val="right"/>
              <w:rPr>
                <w:b/>
                <w:sz w:val="16"/>
              </w:rPr>
            </w:pPr>
          </w:p>
        </w:tc>
        <w:tc>
          <w:tcPr>
            <w:tcW w:w="1160" w:type="dxa"/>
            <w:shd w:val="clear" w:color="auto" w:fill="auto"/>
          </w:tcPr>
          <w:p w14:paraId="289DE915" w14:textId="77777777" w:rsidR="006C72FD" w:rsidRPr="006C72FD" w:rsidRDefault="006C72FD" w:rsidP="006C72FD">
            <w:pPr>
              <w:pStyle w:val="SectionNote"/>
              <w:ind w:left="0"/>
              <w:jc w:val="right"/>
              <w:rPr>
                <w:b/>
                <w:sz w:val="16"/>
              </w:rPr>
            </w:pPr>
          </w:p>
        </w:tc>
        <w:tc>
          <w:tcPr>
            <w:tcW w:w="1160" w:type="dxa"/>
            <w:shd w:val="clear" w:color="auto" w:fill="auto"/>
          </w:tcPr>
          <w:p w14:paraId="4D03806D" w14:textId="77777777" w:rsidR="006C72FD" w:rsidRPr="006C72FD" w:rsidRDefault="006C72FD" w:rsidP="006C72FD">
            <w:pPr>
              <w:pStyle w:val="SectionNote"/>
              <w:ind w:left="0"/>
              <w:jc w:val="right"/>
              <w:rPr>
                <w:b/>
                <w:sz w:val="16"/>
              </w:rPr>
            </w:pPr>
          </w:p>
        </w:tc>
        <w:tc>
          <w:tcPr>
            <w:tcW w:w="1160" w:type="dxa"/>
            <w:shd w:val="clear" w:color="auto" w:fill="auto"/>
          </w:tcPr>
          <w:p w14:paraId="1A62BF79" w14:textId="77777777" w:rsidR="006C72FD" w:rsidRPr="006C72FD" w:rsidRDefault="006C72FD" w:rsidP="006C72FD">
            <w:pPr>
              <w:pStyle w:val="SectionNote"/>
              <w:ind w:left="0"/>
              <w:jc w:val="right"/>
              <w:rPr>
                <w:b/>
                <w:sz w:val="16"/>
              </w:rPr>
            </w:pPr>
          </w:p>
        </w:tc>
        <w:tc>
          <w:tcPr>
            <w:tcW w:w="1160" w:type="dxa"/>
            <w:shd w:val="clear" w:color="auto" w:fill="auto"/>
          </w:tcPr>
          <w:p w14:paraId="595851AF" w14:textId="77777777" w:rsidR="006C72FD" w:rsidRPr="006C72FD" w:rsidRDefault="006C72FD" w:rsidP="006C72FD">
            <w:pPr>
              <w:pStyle w:val="SectionNote"/>
              <w:ind w:left="0"/>
              <w:jc w:val="right"/>
              <w:rPr>
                <w:b/>
                <w:sz w:val="16"/>
              </w:rPr>
            </w:pPr>
          </w:p>
        </w:tc>
      </w:tr>
      <w:tr w:rsidR="006C72FD" w:rsidRPr="006C72FD" w14:paraId="5E5D474A" w14:textId="77777777" w:rsidTr="006C72FD">
        <w:trPr>
          <w:jc w:val="center"/>
        </w:trPr>
        <w:tc>
          <w:tcPr>
            <w:tcW w:w="3700" w:type="dxa"/>
            <w:shd w:val="clear" w:color="auto" w:fill="auto"/>
          </w:tcPr>
          <w:p w14:paraId="0E45342F" w14:textId="77777777" w:rsidR="006C72FD" w:rsidRPr="006C72FD" w:rsidRDefault="006C72FD" w:rsidP="006C72FD">
            <w:pPr>
              <w:pStyle w:val="SectionNote"/>
              <w:tabs>
                <w:tab w:val="left" w:pos="142"/>
              </w:tabs>
              <w:ind w:left="0"/>
              <w:rPr>
                <w:sz w:val="16"/>
              </w:rPr>
            </w:pPr>
            <w:r>
              <w:rPr>
                <w:sz w:val="16"/>
              </w:rPr>
              <w:tab/>
              <w:t>Restricted</w:t>
            </w:r>
          </w:p>
        </w:tc>
        <w:tc>
          <w:tcPr>
            <w:tcW w:w="1160" w:type="dxa"/>
            <w:tcBorders>
              <w:bottom w:val="single" w:sz="4" w:space="0" w:color="auto"/>
            </w:tcBorders>
            <w:shd w:val="clear" w:color="auto" w:fill="auto"/>
          </w:tcPr>
          <w:p w14:paraId="0FEFA21B" w14:textId="77777777" w:rsidR="006C72FD" w:rsidRPr="006C72FD" w:rsidRDefault="006C72FD" w:rsidP="006C72FD">
            <w:pPr>
              <w:pStyle w:val="SectionNote"/>
              <w:ind w:left="0"/>
              <w:jc w:val="right"/>
              <w:rPr>
                <w:sz w:val="16"/>
              </w:rPr>
            </w:pPr>
            <w:r>
              <w:rPr>
                <w:sz w:val="16"/>
              </w:rPr>
              <w:t>521,868</w:t>
            </w:r>
          </w:p>
        </w:tc>
        <w:tc>
          <w:tcPr>
            <w:tcW w:w="1160" w:type="dxa"/>
            <w:tcBorders>
              <w:bottom w:val="single" w:sz="4" w:space="0" w:color="auto"/>
            </w:tcBorders>
            <w:shd w:val="clear" w:color="auto" w:fill="auto"/>
          </w:tcPr>
          <w:p w14:paraId="772A8DAB" w14:textId="77777777" w:rsidR="006C72FD" w:rsidRPr="006C72FD" w:rsidRDefault="006C72FD" w:rsidP="006C72FD">
            <w:pPr>
              <w:pStyle w:val="SectionNote"/>
              <w:ind w:left="0"/>
              <w:jc w:val="right"/>
              <w:rPr>
                <w:sz w:val="16"/>
              </w:rPr>
            </w:pPr>
            <w:r>
              <w:rPr>
                <w:sz w:val="16"/>
              </w:rPr>
              <w:t>1,949</w:t>
            </w:r>
          </w:p>
        </w:tc>
        <w:tc>
          <w:tcPr>
            <w:tcW w:w="1160" w:type="dxa"/>
            <w:tcBorders>
              <w:bottom w:val="single" w:sz="4" w:space="0" w:color="auto"/>
            </w:tcBorders>
            <w:shd w:val="clear" w:color="auto" w:fill="auto"/>
          </w:tcPr>
          <w:p w14:paraId="3689CB3D" w14:textId="77777777" w:rsidR="006C72FD" w:rsidRPr="006C72FD" w:rsidRDefault="006C72FD" w:rsidP="006C72FD">
            <w:pPr>
              <w:pStyle w:val="SectionNote"/>
              <w:ind w:left="0"/>
              <w:jc w:val="right"/>
              <w:rPr>
                <w:sz w:val="16"/>
              </w:rPr>
            </w:pPr>
            <w:r>
              <w:rPr>
                <w:sz w:val="16"/>
              </w:rPr>
              <w:t>1,135</w:t>
            </w:r>
          </w:p>
        </w:tc>
        <w:tc>
          <w:tcPr>
            <w:tcW w:w="1160" w:type="dxa"/>
            <w:tcBorders>
              <w:bottom w:val="single" w:sz="4" w:space="0" w:color="auto"/>
            </w:tcBorders>
            <w:shd w:val="clear" w:color="auto" w:fill="auto"/>
          </w:tcPr>
          <w:p w14:paraId="5F46AF36"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35BC9278" w14:textId="77777777" w:rsidR="006C72FD" w:rsidRPr="006C72FD" w:rsidRDefault="006C72FD" w:rsidP="006C72FD">
            <w:pPr>
              <w:pStyle w:val="SectionNote"/>
              <w:ind w:left="0"/>
              <w:jc w:val="right"/>
              <w:rPr>
                <w:sz w:val="16"/>
              </w:rPr>
            </w:pPr>
            <w:r>
              <w:rPr>
                <w:sz w:val="16"/>
              </w:rPr>
              <w:t>61,415</w:t>
            </w:r>
          </w:p>
        </w:tc>
        <w:tc>
          <w:tcPr>
            <w:tcW w:w="1160" w:type="dxa"/>
            <w:tcBorders>
              <w:bottom w:val="single" w:sz="4" w:space="0" w:color="auto"/>
            </w:tcBorders>
            <w:shd w:val="clear" w:color="auto" w:fill="auto"/>
          </w:tcPr>
          <w:p w14:paraId="1E4BD5FF" w14:textId="77777777" w:rsidR="006C72FD" w:rsidRPr="006C72FD" w:rsidRDefault="006C72FD" w:rsidP="006C72FD">
            <w:pPr>
              <w:pStyle w:val="SectionNote"/>
              <w:ind w:left="0"/>
              <w:jc w:val="right"/>
              <w:rPr>
                <w:sz w:val="16"/>
              </w:rPr>
            </w:pPr>
            <w:r>
              <w:rPr>
                <w:sz w:val="16"/>
              </w:rPr>
              <w:t>584,097</w:t>
            </w:r>
          </w:p>
        </w:tc>
      </w:tr>
      <w:tr w:rsidR="006C72FD" w:rsidRPr="006C72FD" w14:paraId="4A4B8958" w14:textId="77777777" w:rsidTr="006C72FD">
        <w:trPr>
          <w:jc w:val="center"/>
        </w:trPr>
        <w:tc>
          <w:tcPr>
            <w:tcW w:w="3700" w:type="dxa"/>
            <w:shd w:val="clear" w:color="auto" w:fill="auto"/>
          </w:tcPr>
          <w:p w14:paraId="3B84CFCE" w14:textId="77777777" w:rsidR="006C72FD" w:rsidRPr="006C72FD" w:rsidRDefault="006C72FD" w:rsidP="006C72FD">
            <w:pPr>
              <w:pStyle w:val="SectionNote"/>
              <w:ind w:left="0"/>
              <w:jc w:val="right"/>
              <w:rPr>
                <w:b/>
                <w:sz w:val="16"/>
              </w:rPr>
            </w:pPr>
            <w:r w:rsidRPr="006C72FD">
              <w:rPr>
                <w:b/>
                <w:sz w:val="16"/>
              </w:rPr>
              <w:t xml:space="preserve">Sub-total for </w:t>
            </w:r>
            <w:proofErr w:type="spellStart"/>
            <w:r w:rsidRPr="006C72FD">
              <w:rPr>
                <w:b/>
                <w:sz w:val="16"/>
              </w:rPr>
              <w:t>ChurHse</w:t>
            </w:r>
            <w:proofErr w:type="spellEnd"/>
          </w:p>
        </w:tc>
        <w:tc>
          <w:tcPr>
            <w:tcW w:w="1160" w:type="dxa"/>
            <w:tcBorders>
              <w:top w:val="single" w:sz="4" w:space="0" w:color="auto"/>
            </w:tcBorders>
            <w:shd w:val="clear" w:color="auto" w:fill="auto"/>
          </w:tcPr>
          <w:p w14:paraId="7124D738" w14:textId="77777777" w:rsidR="006C72FD" w:rsidRPr="006C72FD" w:rsidRDefault="006C72FD" w:rsidP="006C72FD">
            <w:pPr>
              <w:pStyle w:val="SectionNote"/>
              <w:ind w:left="0"/>
              <w:jc w:val="right"/>
              <w:rPr>
                <w:b/>
                <w:sz w:val="16"/>
              </w:rPr>
            </w:pPr>
            <w:r>
              <w:rPr>
                <w:b/>
                <w:sz w:val="16"/>
              </w:rPr>
              <w:t>521,868</w:t>
            </w:r>
          </w:p>
        </w:tc>
        <w:tc>
          <w:tcPr>
            <w:tcW w:w="1160" w:type="dxa"/>
            <w:tcBorders>
              <w:top w:val="single" w:sz="4" w:space="0" w:color="auto"/>
            </w:tcBorders>
            <w:shd w:val="clear" w:color="auto" w:fill="auto"/>
          </w:tcPr>
          <w:p w14:paraId="2D6160D4" w14:textId="77777777" w:rsidR="006C72FD" w:rsidRPr="006C72FD" w:rsidRDefault="006C72FD" w:rsidP="006C72FD">
            <w:pPr>
              <w:pStyle w:val="SectionNote"/>
              <w:ind w:left="0"/>
              <w:jc w:val="right"/>
              <w:rPr>
                <w:b/>
                <w:sz w:val="16"/>
              </w:rPr>
            </w:pPr>
            <w:r>
              <w:rPr>
                <w:b/>
                <w:sz w:val="16"/>
              </w:rPr>
              <w:t>1,949</w:t>
            </w:r>
          </w:p>
        </w:tc>
        <w:tc>
          <w:tcPr>
            <w:tcW w:w="1160" w:type="dxa"/>
            <w:tcBorders>
              <w:top w:val="single" w:sz="4" w:space="0" w:color="auto"/>
            </w:tcBorders>
            <w:shd w:val="clear" w:color="auto" w:fill="auto"/>
          </w:tcPr>
          <w:p w14:paraId="0BCC64A2" w14:textId="77777777" w:rsidR="006C72FD" w:rsidRPr="006C72FD" w:rsidRDefault="006C72FD" w:rsidP="006C72FD">
            <w:pPr>
              <w:pStyle w:val="SectionNote"/>
              <w:ind w:left="0"/>
              <w:jc w:val="right"/>
              <w:rPr>
                <w:b/>
                <w:sz w:val="16"/>
              </w:rPr>
            </w:pPr>
            <w:r>
              <w:rPr>
                <w:b/>
                <w:sz w:val="16"/>
              </w:rPr>
              <w:t>1,135</w:t>
            </w:r>
          </w:p>
        </w:tc>
        <w:tc>
          <w:tcPr>
            <w:tcW w:w="1160" w:type="dxa"/>
            <w:tcBorders>
              <w:top w:val="single" w:sz="4" w:space="0" w:color="auto"/>
            </w:tcBorders>
            <w:shd w:val="clear" w:color="auto" w:fill="auto"/>
          </w:tcPr>
          <w:p w14:paraId="3B3D567F"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3B2C1017" w14:textId="77777777" w:rsidR="006C72FD" w:rsidRPr="006C72FD" w:rsidRDefault="006C72FD" w:rsidP="006C72FD">
            <w:pPr>
              <w:pStyle w:val="SectionNote"/>
              <w:ind w:left="0"/>
              <w:jc w:val="right"/>
              <w:rPr>
                <w:b/>
                <w:sz w:val="16"/>
              </w:rPr>
            </w:pPr>
            <w:r>
              <w:rPr>
                <w:b/>
                <w:sz w:val="16"/>
              </w:rPr>
              <w:t>61,415</w:t>
            </w:r>
          </w:p>
        </w:tc>
        <w:tc>
          <w:tcPr>
            <w:tcW w:w="1160" w:type="dxa"/>
            <w:tcBorders>
              <w:top w:val="single" w:sz="4" w:space="0" w:color="auto"/>
            </w:tcBorders>
            <w:shd w:val="clear" w:color="auto" w:fill="auto"/>
          </w:tcPr>
          <w:p w14:paraId="247226E9" w14:textId="77777777" w:rsidR="006C72FD" w:rsidRPr="006C72FD" w:rsidRDefault="006C72FD" w:rsidP="006C72FD">
            <w:pPr>
              <w:pStyle w:val="SectionNote"/>
              <w:ind w:left="0"/>
              <w:jc w:val="right"/>
              <w:rPr>
                <w:b/>
                <w:sz w:val="16"/>
              </w:rPr>
            </w:pPr>
            <w:r>
              <w:rPr>
                <w:b/>
                <w:sz w:val="16"/>
              </w:rPr>
              <w:t>584,097</w:t>
            </w:r>
          </w:p>
        </w:tc>
      </w:tr>
      <w:tr w:rsidR="006C72FD" w:rsidRPr="006C72FD" w14:paraId="40010113" w14:textId="77777777" w:rsidTr="006C72FD">
        <w:trPr>
          <w:jc w:val="center"/>
        </w:trPr>
        <w:tc>
          <w:tcPr>
            <w:tcW w:w="3700" w:type="dxa"/>
            <w:shd w:val="clear" w:color="auto" w:fill="auto"/>
          </w:tcPr>
          <w:p w14:paraId="4EE0C07F" w14:textId="77777777" w:rsidR="006C72FD" w:rsidRPr="006C72FD" w:rsidRDefault="006C72FD" w:rsidP="006C72FD">
            <w:pPr>
              <w:pStyle w:val="SectionNote"/>
              <w:ind w:left="0"/>
              <w:rPr>
                <w:sz w:val="16"/>
              </w:rPr>
            </w:pPr>
          </w:p>
        </w:tc>
        <w:tc>
          <w:tcPr>
            <w:tcW w:w="1160" w:type="dxa"/>
            <w:shd w:val="clear" w:color="auto" w:fill="auto"/>
          </w:tcPr>
          <w:p w14:paraId="1F45A593" w14:textId="77777777" w:rsidR="006C72FD" w:rsidRPr="006C72FD" w:rsidRDefault="006C72FD" w:rsidP="006C72FD">
            <w:pPr>
              <w:pStyle w:val="SectionNote"/>
              <w:ind w:left="0"/>
              <w:jc w:val="right"/>
              <w:rPr>
                <w:sz w:val="16"/>
              </w:rPr>
            </w:pPr>
          </w:p>
        </w:tc>
        <w:tc>
          <w:tcPr>
            <w:tcW w:w="1160" w:type="dxa"/>
            <w:shd w:val="clear" w:color="auto" w:fill="auto"/>
          </w:tcPr>
          <w:p w14:paraId="4DEDBF49" w14:textId="77777777" w:rsidR="006C72FD" w:rsidRPr="006C72FD" w:rsidRDefault="006C72FD" w:rsidP="006C72FD">
            <w:pPr>
              <w:pStyle w:val="SectionNote"/>
              <w:ind w:left="0"/>
              <w:jc w:val="right"/>
              <w:rPr>
                <w:sz w:val="16"/>
              </w:rPr>
            </w:pPr>
          </w:p>
        </w:tc>
        <w:tc>
          <w:tcPr>
            <w:tcW w:w="1160" w:type="dxa"/>
            <w:shd w:val="clear" w:color="auto" w:fill="auto"/>
          </w:tcPr>
          <w:p w14:paraId="34D026EA" w14:textId="77777777" w:rsidR="006C72FD" w:rsidRPr="006C72FD" w:rsidRDefault="006C72FD" w:rsidP="006C72FD">
            <w:pPr>
              <w:pStyle w:val="SectionNote"/>
              <w:ind w:left="0"/>
              <w:jc w:val="right"/>
              <w:rPr>
                <w:sz w:val="16"/>
              </w:rPr>
            </w:pPr>
          </w:p>
        </w:tc>
        <w:tc>
          <w:tcPr>
            <w:tcW w:w="1160" w:type="dxa"/>
            <w:shd w:val="clear" w:color="auto" w:fill="auto"/>
          </w:tcPr>
          <w:p w14:paraId="3071BF38" w14:textId="77777777" w:rsidR="006C72FD" w:rsidRPr="006C72FD" w:rsidRDefault="006C72FD" w:rsidP="006C72FD">
            <w:pPr>
              <w:pStyle w:val="SectionNote"/>
              <w:ind w:left="0"/>
              <w:jc w:val="right"/>
              <w:rPr>
                <w:sz w:val="16"/>
              </w:rPr>
            </w:pPr>
          </w:p>
        </w:tc>
        <w:tc>
          <w:tcPr>
            <w:tcW w:w="1160" w:type="dxa"/>
            <w:shd w:val="clear" w:color="auto" w:fill="auto"/>
          </w:tcPr>
          <w:p w14:paraId="16C18384" w14:textId="77777777" w:rsidR="006C72FD" w:rsidRPr="006C72FD" w:rsidRDefault="006C72FD" w:rsidP="006C72FD">
            <w:pPr>
              <w:pStyle w:val="SectionNote"/>
              <w:ind w:left="0"/>
              <w:jc w:val="right"/>
              <w:rPr>
                <w:sz w:val="16"/>
              </w:rPr>
            </w:pPr>
          </w:p>
        </w:tc>
        <w:tc>
          <w:tcPr>
            <w:tcW w:w="1160" w:type="dxa"/>
            <w:shd w:val="clear" w:color="auto" w:fill="auto"/>
          </w:tcPr>
          <w:p w14:paraId="18DF0CF6" w14:textId="77777777" w:rsidR="006C72FD" w:rsidRPr="006C72FD" w:rsidRDefault="006C72FD" w:rsidP="006C72FD">
            <w:pPr>
              <w:pStyle w:val="SectionNote"/>
              <w:ind w:left="0"/>
              <w:jc w:val="right"/>
              <w:rPr>
                <w:sz w:val="16"/>
              </w:rPr>
            </w:pPr>
          </w:p>
        </w:tc>
      </w:tr>
      <w:tr w:rsidR="006C72FD" w:rsidRPr="006C72FD" w14:paraId="2C76BA83" w14:textId="77777777" w:rsidTr="006C72FD">
        <w:trPr>
          <w:jc w:val="center"/>
        </w:trPr>
        <w:tc>
          <w:tcPr>
            <w:tcW w:w="3700" w:type="dxa"/>
            <w:shd w:val="clear" w:color="auto" w:fill="auto"/>
          </w:tcPr>
          <w:p w14:paraId="0193093A" w14:textId="77777777" w:rsidR="006C72FD" w:rsidRPr="006C72FD" w:rsidRDefault="006C72FD" w:rsidP="006C72FD">
            <w:pPr>
              <w:pStyle w:val="SectionNote"/>
              <w:ind w:left="0"/>
              <w:rPr>
                <w:b/>
                <w:sz w:val="16"/>
              </w:rPr>
            </w:pPr>
            <w:proofErr w:type="spellStart"/>
            <w:r w:rsidRPr="006C72FD">
              <w:rPr>
                <w:b/>
                <w:sz w:val="16"/>
              </w:rPr>
              <w:t>ExtCauses</w:t>
            </w:r>
            <w:proofErr w:type="spellEnd"/>
            <w:r w:rsidRPr="006C72FD">
              <w:rPr>
                <w:b/>
                <w:sz w:val="16"/>
              </w:rPr>
              <w:t xml:space="preserve"> - Donatio</w:t>
            </w:r>
            <w:r w:rsidR="00083558">
              <w:rPr>
                <w:b/>
                <w:sz w:val="16"/>
              </w:rPr>
              <w:t>n</w:t>
            </w:r>
            <w:r w:rsidRPr="006C72FD">
              <w:rPr>
                <w:b/>
                <w:sz w:val="16"/>
              </w:rPr>
              <w:t>s received fo</w:t>
            </w:r>
            <w:r w:rsidR="00083558">
              <w:rPr>
                <w:b/>
                <w:sz w:val="16"/>
              </w:rPr>
              <w:t>r Ext causes</w:t>
            </w:r>
          </w:p>
        </w:tc>
        <w:tc>
          <w:tcPr>
            <w:tcW w:w="1160" w:type="dxa"/>
            <w:shd w:val="clear" w:color="auto" w:fill="auto"/>
          </w:tcPr>
          <w:p w14:paraId="00D5A8F3" w14:textId="77777777" w:rsidR="006C72FD" w:rsidRPr="006C72FD" w:rsidRDefault="006C72FD" w:rsidP="006C72FD">
            <w:pPr>
              <w:pStyle w:val="SectionNote"/>
              <w:ind w:left="0"/>
              <w:jc w:val="right"/>
              <w:rPr>
                <w:b/>
                <w:sz w:val="16"/>
              </w:rPr>
            </w:pPr>
          </w:p>
        </w:tc>
        <w:tc>
          <w:tcPr>
            <w:tcW w:w="1160" w:type="dxa"/>
            <w:shd w:val="clear" w:color="auto" w:fill="auto"/>
          </w:tcPr>
          <w:p w14:paraId="1FBF3292" w14:textId="77777777" w:rsidR="006C72FD" w:rsidRPr="006C72FD" w:rsidRDefault="006C72FD" w:rsidP="006C72FD">
            <w:pPr>
              <w:pStyle w:val="SectionNote"/>
              <w:ind w:left="0"/>
              <w:jc w:val="right"/>
              <w:rPr>
                <w:b/>
                <w:sz w:val="16"/>
              </w:rPr>
            </w:pPr>
          </w:p>
        </w:tc>
        <w:tc>
          <w:tcPr>
            <w:tcW w:w="1160" w:type="dxa"/>
            <w:shd w:val="clear" w:color="auto" w:fill="auto"/>
          </w:tcPr>
          <w:p w14:paraId="0503C42C" w14:textId="77777777" w:rsidR="006C72FD" w:rsidRPr="006C72FD" w:rsidRDefault="006C72FD" w:rsidP="006C72FD">
            <w:pPr>
              <w:pStyle w:val="SectionNote"/>
              <w:ind w:left="0"/>
              <w:jc w:val="right"/>
              <w:rPr>
                <w:b/>
                <w:sz w:val="16"/>
              </w:rPr>
            </w:pPr>
          </w:p>
        </w:tc>
        <w:tc>
          <w:tcPr>
            <w:tcW w:w="1160" w:type="dxa"/>
            <w:shd w:val="clear" w:color="auto" w:fill="auto"/>
          </w:tcPr>
          <w:p w14:paraId="7C898EDB" w14:textId="77777777" w:rsidR="006C72FD" w:rsidRPr="006C72FD" w:rsidRDefault="006C72FD" w:rsidP="006C72FD">
            <w:pPr>
              <w:pStyle w:val="SectionNote"/>
              <w:ind w:left="0"/>
              <w:jc w:val="right"/>
              <w:rPr>
                <w:b/>
                <w:sz w:val="16"/>
              </w:rPr>
            </w:pPr>
          </w:p>
        </w:tc>
        <w:tc>
          <w:tcPr>
            <w:tcW w:w="1160" w:type="dxa"/>
            <w:shd w:val="clear" w:color="auto" w:fill="auto"/>
          </w:tcPr>
          <w:p w14:paraId="443A58F6" w14:textId="77777777" w:rsidR="006C72FD" w:rsidRPr="006C72FD" w:rsidRDefault="006C72FD" w:rsidP="006C72FD">
            <w:pPr>
              <w:pStyle w:val="SectionNote"/>
              <w:ind w:left="0"/>
              <w:jc w:val="right"/>
              <w:rPr>
                <w:b/>
                <w:sz w:val="16"/>
              </w:rPr>
            </w:pPr>
          </w:p>
        </w:tc>
        <w:tc>
          <w:tcPr>
            <w:tcW w:w="1160" w:type="dxa"/>
            <w:shd w:val="clear" w:color="auto" w:fill="auto"/>
          </w:tcPr>
          <w:p w14:paraId="0D73BF18" w14:textId="77777777" w:rsidR="006C72FD" w:rsidRPr="006C72FD" w:rsidRDefault="006C72FD" w:rsidP="006C72FD">
            <w:pPr>
              <w:pStyle w:val="SectionNote"/>
              <w:ind w:left="0"/>
              <w:jc w:val="right"/>
              <w:rPr>
                <w:b/>
                <w:sz w:val="16"/>
              </w:rPr>
            </w:pPr>
          </w:p>
        </w:tc>
      </w:tr>
      <w:tr w:rsidR="006C72FD" w:rsidRPr="006C72FD" w14:paraId="5DAEAE57" w14:textId="77777777" w:rsidTr="006C72FD">
        <w:trPr>
          <w:jc w:val="center"/>
        </w:trPr>
        <w:tc>
          <w:tcPr>
            <w:tcW w:w="3700" w:type="dxa"/>
            <w:shd w:val="clear" w:color="auto" w:fill="auto"/>
          </w:tcPr>
          <w:p w14:paraId="61DDEF4E" w14:textId="77777777" w:rsidR="006C72FD" w:rsidRPr="006C72FD" w:rsidRDefault="006C72FD" w:rsidP="006C72FD">
            <w:pPr>
              <w:pStyle w:val="SectionNote"/>
              <w:tabs>
                <w:tab w:val="left" w:pos="142"/>
              </w:tabs>
              <w:ind w:left="0"/>
              <w:rPr>
                <w:sz w:val="16"/>
              </w:rPr>
            </w:pPr>
            <w:r>
              <w:rPr>
                <w:sz w:val="16"/>
              </w:rPr>
              <w:tab/>
              <w:t>Restricted</w:t>
            </w:r>
          </w:p>
        </w:tc>
        <w:tc>
          <w:tcPr>
            <w:tcW w:w="1160" w:type="dxa"/>
            <w:tcBorders>
              <w:bottom w:val="single" w:sz="4" w:space="0" w:color="auto"/>
            </w:tcBorders>
            <w:shd w:val="clear" w:color="auto" w:fill="auto"/>
          </w:tcPr>
          <w:p w14:paraId="1A327AA0" w14:textId="77777777" w:rsidR="006C72FD" w:rsidRPr="006C72FD" w:rsidRDefault="006C72FD" w:rsidP="006C72FD">
            <w:pPr>
              <w:pStyle w:val="SectionNote"/>
              <w:ind w:left="0"/>
              <w:jc w:val="right"/>
              <w:rPr>
                <w:sz w:val="16"/>
              </w:rPr>
            </w:pPr>
            <w:r>
              <w:rPr>
                <w:sz w:val="16"/>
              </w:rPr>
              <w:t>216</w:t>
            </w:r>
          </w:p>
        </w:tc>
        <w:tc>
          <w:tcPr>
            <w:tcW w:w="1160" w:type="dxa"/>
            <w:tcBorders>
              <w:bottom w:val="single" w:sz="4" w:space="0" w:color="auto"/>
            </w:tcBorders>
            <w:shd w:val="clear" w:color="auto" w:fill="auto"/>
          </w:tcPr>
          <w:p w14:paraId="1D970632" w14:textId="77777777" w:rsidR="006C72FD" w:rsidRPr="006C72FD" w:rsidRDefault="006C72FD" w:rsidP="006C72FD">
            <w:pPr>
              <w:pStyle w:val="SectionNote"/>
              <w:ind w:left="0"/>
              <w:jc w:val="right"/>
              <w:rPr>
                <w:sz w:val="16"/>
              </w:rPr>
            </w:pPr>
            <w:r>
              <w:rPr>
                <w:sz w:val="16"/>
              </w:rPr>
              <w:t>1,595</w:t>
            </w:r>
          </w:p>
        </w:tc>
        <w:tc>
          <w:tcPr>
            <w:tcW w:w="1160" w:type="dxa"/>
            <w:tcBorders>
              <w:bottom w:val="single" w:sz="4" w:space="0" w:color="auto"/>
            </w:tcBorders>
            <w:shd w:val="clear" w:color="auto" w:fill="auto"/>
          </w:tcPr>
          <w:p w14:paraId="45D57D3D" w14:textId="77777777" w:rsidR="006C72FD" w:rsidRPr="006C72FD" w:rsidRDefault="006C72FD" w:rsidP="006C72FD">
            <w:pPr>
              <w:pStyle w:val="SectionNote"/>
              <w:ind w:left="0"/>
              <w:jc w:val="right"/>
              <w:rPr>
                <w:sz w:val="16"/>
              </w:rPr>
            </w:pPr>
            <w:r>
              <w:rPr>
                <w:sz w:val="16"/>
              </w:rPr>
              <w:t>1,467</w:t>
            </w:r>
          </w:p>
        </w:tc>
        <w:tc>
          <w:tcPr>
            <w:tcW w:w="1160" w:type="dxa"/>
            <w:tcBorders>
              <w:bottom w:val="single" w:sz="4" w:space="0" w:color="auto"/>
            </w:tcBorders>
            <w:shd w:val="clear" w:color="auto" w:fill="auto"/>
          </w:tcPr>
          <w:p w14:paraId="2A32552B"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67FA1B73"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00FBF9E6" w14:textId="77777777" w:rsidR="006C72FD" w:rsidRPr="006C72FD" w:rsidRDefault="006C72FD" w:rsidP="006C72FD">
            <w:pPr>
              <w:pStyle w:val="SectionNote"/>
              <w:ind w:left="0"/>
              <w:jc w:val="right"/>
              <w:rPr>
                <w:sz w:val="16"/>
              </w:rPr>
            </w:pPr>
            <w:r>
              <w:rPr>
                <w:sz w:val="16"/>
              </w:rPr>
              <w:t>344</w:t>
            </w:r>
          </w:p>
        </w:tc>
      </w:tr>
      <w:tr w:rsidR="006C72FD" w:rsidRPr="006C72FD" w14:paraId="63EF4841" w14:textId="77777777" w:rsidTr="006C72FD">
        <w:trPr>
          <w:jc w:val="center"/>
        </w:trPr>
        <w:tc>
          <w:tcPr>
            <w:tcW w:w="3700" w:type="dxa"/>
            <w:shd w:val="clear" w:color="auto" w:fill="auto"/>
          </w:tcPr>
          <w:p w14:paraId="11632BE2" w14:textId="77777777" w:rsidR="006C72FD" w:rsidRPr="006C72FD" w:rsidRDefault="006C72FD" w:rsidP="006C72FD">
            <w:pPr>
              <w:pStyle w:val="SectionNote"/>
              <w:ind w:left="0"/>
              <w:jc w:val="right"/>
              <w:rPr>
                <w:b/>
                <w:sz w:val="16"/>
              </w:rPr>
            </w:pPr>
            <w:r w:rsidRPr="006C72FD">
              <w:rPr>
                <w:b/>
                <w:sz w:val="16"/>
              </w:rPr>
              <w:t xml:space="preserve">Sub-total for </w:t>
            </w:r>
            <w:proofErr w:type="spellStart"/>
            <w:r w:rsidRPr="006C72FD">
              <w:rPr>
                <w:b/>
                <w:sz w:val="16"/>
              </w:rPr>
              <w:t>ExtCauses</w:t>
            </w:r>
            <w:proofErr w:type="spellEnd"/>
          </w:p>
        </w:tc>
        <w:tc>
          <w:tcPr>
            <w:tcW w:w="1160" w:type="dxa"/>
            <w:tcBorders>
              <w:top w:val="single" w:sz="4" w:space="0" w:color="auto"/>
            </w:tcBorders>
            <w:shd w:val="clear" w:color="auto" w:fill="auto"/>
          </w:tcPr>
          <w:p w14:paraId="249727BD" w14:textId="77777777" w:rsidR="006C72FD" w:rsidRPr="006C72FD" w:rsidRDefault="006C72FD" w:rsidP="006C72FD">
            <w:pPr>
              <w:pStyle w:val="SectionNote"/>
              <w:ind w:left="0"/>
              <w:jc w:val="right"/>
              <w:rPr>
                <w:b/>
                <w:sz w:val="16"/>
              </w:rPr>
            </w:pPr>
            <w:r>
              <w:rPr>
                <w:b/>
                <w:sz w:val="16"/>
              </w:rPr>
              <w:t>216</w:t>
            </w:r>
          </w:p>
        </w:tc>
        <w:tc>
          <w:tcPr>
            <w:tcW w:w="1160" w:type="dxa"/>
            <w:tcBorders>
              <w:top w:val="single" w:sz="4" w:space="0" w:color="auto"/>
            </w:tcBorders>
            <w:shd w:val="clear" w:color="auto" w:fill="auto"/>
          </w:tcPr>
          <w:p w14:paraId="55DC3EB2" w14:textId="77777777" w:rsidR="006C72FD" w:rsidRPr="006C72FD" w:rsidRDefault="006C72FD" w:rsidP="006C72FD">
            <w:pPr>
              <w:pStyle w:val="SectionNote"/>
              <w:ind w:left="0"/>
              <w:jc w:val="right"/>
              <w:rPr>
                <w:b/>
                <w:sz w:val="16"/>
              </w:rPr>
            </w:pPr>
            <w:r>
              <w:rPr>
                <w:b/>
                <w:sz w:val="16"/>
              </w:rPr>
              <w:t>1,595</w:t>
            </w:r>
          </w:p>
        </w:tc>
        <w:tc>
          <w:tcPr>
            <w:tcW w:w="1160" w:type="dxa"/>
            <w:tcBorders>
              <w:top w:val="single" w:sz="4" w:space="0" w:color="auto"/>
            </w:tcBorders>
            <w:shd w:val="clear" w:color="auto" w:fill="auto"/>
          </w:tcPr>
          <w:p w14:paraId="7D5E25FA" w14:textId="77777777" w:rsidR="006C72FD" w:rsidRPr="006C72FD" w:rsidRDefault="006C72FD" w:rsidP="006C72FD">
            <w:pPr>
              <w:pStyle w:val="SectionNote"/>
              <w:ind w:left="0"/>
              <w:jc w:val="right"/>
              <w:rPr>
                <w:b/>
                <w:sz w:val="16"/>
              </w:rPr>
            </w:pPr>
            <w:r>
              <w:rPr>
                <w:b/>
                <w:sz w:val="16"/>
              </w:rPr>
              <w:t>1,467</w:t>
            </w:r>
          </w:p>
        </w:tc>
        <w:tc>
          <w:tcPr>
            <w:tcW w:w="1160" w:type="dxa"/>
            <w:tcBorders>
              <w:top w:val="single" w:sz="4" w:space="0" w:color="auto"/>
            </w:tcBorders>
            <w:shd w:val="clear" w:color="auto" w:fill="auto"/>
          </w:tcPr>
          <w:p w14:paraId="1FE3D691"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02AB3E23"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7E7B86CC" w14:textId="77777777" w:rsidR="006C72FD" w:rsidRPr="006C72FD" w:rsidRDefault="006C72FD" w:rsidP="006C72FD">
            <w:pPr>
              <w:pStyle w:val="SectionNote"/>
              <w:ind w:left="0"/>
              <w:jc w:val="right"/>
              <w:rPr>
                <w:b/>
                <w:sz w:val="16"/>
              </w:rPr>
            </w:pPr>
            <w:r>
              <w:rPr>
                <w:b/>
                <w:sz w:val="16"/>
              </w:rPr>
              <w:t>344</w:t>
            </w:r>
          </w:p>
        </w:tc>
      </w:tr>
      <w:tr w:rsidR="006C72FD" w:rsidRPr="006C72FD" w14:paraId="5CA5C283" w14:textId="77777777" w:rsidTr="006C72FD">
        <w:trPr>
          <w:jc w:val="center"/>
        </w:trPr>
        <w:tc>
          <w:tcPr>
            <w:tcW w:w="3700" w:type="dxa"/>
            <w:shd w:val="clear" w:color="auto" w:fill="auto"/>
          </w:tcPr>
          <w:p w14:paraId="6DB3D807" w14:textId="77777777" w:rsidR="006C72FD" w:rsidRPr="006C72FD" w:rsidRDefault="006C72FD" w:rsidP="006C72FD">
            <w:pPr>
              <w:pStyle w:val="SectionNote"/>
              <w:ind w:left="0"/>
              <w:rPr>
                <w:sz w:val="16"/>
              </w:rPr>
            </w:pPr>
          </w:p>
        </w:tc>
        <w:tc>
          <w:tcPr>
            <w:tcW w:w="1160" w:type="dxa"/>
            <w:shd w:val="clear" w:color="auto" w:fill="auto"/>
          </w:tcPr>
          <w:p w14:paraId="27736C65" w14:textId="77777777" w:rsidR="006C72FD" w:rsidRPr="006C72FD" w:rsidRDefault="006C72FD" w:rsidP="006C72FD">
            <w:pPr>
              <w:pStyle w:val="SectionNote"/>
              <w:ind w:left="0"/>
              <w:jc w:val="right"/>
              <w:rPr>
                <w:sz w:val="16"/>
              </w:rPr>
            </w:pPr>
          </w:p>
        </w:tc>
        <w:tc>
          <w:tcPr>
            <w:tcW w:w="1160" w:type="dxa"/>
            <w:shd w:val="clear" w:color="auto" w:fill="auto"/>
          </w:tcPr>
          <w:p w14:paraId="12122F3E" w14:textId="77777777" w:rsidR="006C72FD" w:rsidRPr="006C72FD" w:rsidRDefault="006C72FD" w:rsidP="006C72FD">
            <w:pPr>
              <w:pStyle w:val="SectionNote"/>
              <w:ind w:left="0"/>
              <w:jc w:val="right"/>
              <w:rPr>
                <w:sz w:val="16"/>
              </w:rPr>
            </w:pPr>
          </w:p>
        </w:tc>
        <w:tc>
          <w:tcPr>
            <w:tcW w:w="1160" w:type="dxa"/>
            <w:shd w:val="clear" w:color="auto" w:fill="auto"/>
          </w:tcPr>
          <w:p w14:paraId="5EAB1B1D" w14:textId="77777777" w:rsidR="006C72FD" w:rsidRPr="006C72FD" w:rsidRDefault="006C72FD" w:rsidP="006C72FD">
            <w:pPr>
              <w:pStyle w:val="SectionNote"/>
              <w:ind w:left="0"/>
              <w:jc w:val="right"/>
              <w:rPr>
                <w:sz w:val="16"/>
              </w:rPr>
            </w:pPr>
          </w:p>
        </w:tc>
        <w:tc>
          <w:tcPr>
            <w:tcW w:w="1160" w:type="dxa"/>
            <w:shd w:val="clear" w:color="auto" w:fill="auto"/>
          </w:tcPr>
          <w:p w14:paraId="653C0D36" w14:textId="77777777" w:rsidR="006C72FD" w:rsidRPr="006C72FD" w:rsidRDefault="006C72FD" w:rsidP="006C72FD">
            <w:pPr>
              <w:pStyle w:val="SectionNote"/>
              <w:ind w:left="0"/>
              <w:jc w:val="right"/>
              <w:rPr>
                <w:sz w:val="16"/>
              </w:rPr>
            </w:pPr>
          </w:p>
        </w:tc>
        <w:tc>
          <w:tcPr>
            <w:tcW w:w="1160" w:type="dxa"/>
            <w:shd w:val="clear" w:color="auto" w:fill="auto"/>
          </w:tcPr>
          <w:p w14:paraId="4BD3BD1D" w14:textId="77777777" w:rsidR="006C72FD" w:rsidRPr="006C72FD" w:rsidRDefault="006C72FD" w:rsidP="006C72FD">
            <w:pPr>
              <w:pStyle w:val="SectionNote"/>
              <w:ind w:left="0"/>
              <w:jc w:val="right"/>
              <w:rPr>
                <w:sz w:val="16"/>
              </w:rPr>
            </w:pPr>
          </w:p>
        </w:tc>
        <w:tc>
          <w:tcPr>
            <w:tcW w:w="1160" w:type="dxa"/>
            <w:shd w:val="clear" w:color="auto" w:fill="auto"/>
          </w:tcPr>
          <w:p w14:paraId="150ADBFA" w14:textId="77777777" w:rsidR="006C72FD" w:rsidRPr="006C72FD" w:rsidRDefault="006C72FD" w:rsidP="006C72FD">
            <w:pPr>
              <w:pStyle w:val="SectionNote"/>
              <w:ind w:left="0"/>
              <w:jc w:val="right"/>
              <w:rPr>
                <w:sz w:val="16"/>
              </w:rPr>
            </w:pPr>
          </w:p>
        </w:tc>
      </w:tr>
      <w:tr w:rsidR="006C72FD" w:rsidRPr="006C72FD" w14:paraId="614376C2" w14:textId="77777777" w:rsidTr="006C72FD">
        <w:trPr>
          <w:jc w:val="center"/>
        </w:trPr>
        <w:tc>
          <w:tcPr>
            <w:tcW w:w="3700" w:type="dxa"/>
            <w:shd w:val="clear" w:color="auto" w:fill="auto"/>
          </w:tcPr>
          <w:p w14:paraId="5E23FA5F" w14:textId="77777777" w:rsidR="006C72FD" w:rsidRPr="006C72FD" w:rsidRDefault="006C72FD" w:rsidP="006C72FD">
            <w:pPr>
              <w:pStyle w:val="SectionNote"/>
              <w:ind w:left="0"/>
              <w:rPr>
                <w:b/>
                <w:sz w:val="16"/>
              </w:rPr>
            </w:pPr>
            <w:r w:rsidRPr="006C72FD">
              <w:rPr>
                <w:b/>
                <w:sz w:val="16"/>
              </w:rPr>
              <w:t xml:space="preserve">FE - Fresh </w:t>
            </w:r>
            <w:proofErr w:type="gramStart"/>
            <w:r w:rsidRPr="006C72FD">
              <w:rPr>
                <w:b/>
                <w:sz w:val="16"/>
              </w:rPr>
              <w:t xml:space="preserve">Expression    </w:t>
            </w:r>
            <w:proofErr w:type="gramEnd"/>
          </w:p>
        </w:tc>
        <w:tc>
          <w:tcPr>
            <w:tcW w:w="1160" w:type="dxa"/>
            <w:shd w:val="clear" w:color="auto" w:fill="auto"/>
          </w:tcPr>
          <w:p w14:paraId="25490619" w14:textId="77777777" w:rsidR="006C72FD" w:rsidRPr="006C72FD" w:rsidRDefault="006C72FD" w:rsidP="006C72FD">
            <w:pPr>
              <w:pStyle w:val="SectionNote"/>
              <w:ind w:left="0"/>
              <w:jc w:val="right"/>
              <w:rPr>
                <w:b/>
                <w:sz w:val="16"/>
              </w:rPr>
            </w:pPr>
          </w:p>
        </w:tc>
        <w:tc>
          <w:tcPr>
            <w:tcW w:w="1160" w:type="dxa"/>
            <w:shd w:val="clear" w:color="auto" w:fill="auto"/>
          </w:tcPr>
          <w:p w14:paraId="7D7BC305" w14:textId="77777777" w:rsidR="006C72FD" w:rsidRPr="006C72FD" w:rsidRDefault="006C72FD" w:rsidP="006C72FD">
            <w:pPr>
              <w:pStyle w:val="SectionNote"/>
              <w:ind w:left="0"/>
              <w:jc w:val="right"/>
              <w:rPr>
                <w:b/>
                <w:sz w:val="16"/>
              </w:rPr>
            </w:pPr>
          </w:p>
        </w:tc>
        <w:tc>
          <w:tcPr>
            <w:tcW w:w="1160" w:type="dxa"/>
            <w:shd w:val="clear" w:color="auto" w:fill="auto"/>
          </w:tcPr>
          <w:p w14:paraId="0FF5A422" w14:textId="77777777" w:rsidR="006C72FD" w:rsidRPr="006C72FD" w:rsidRDefault="006C72FD" w:rsidP="006C72FD">
            <w:pPr>
              <w:pStyle w:val="SectionNote"/>
              <w:ind w:left="0"/>
              <w:jc w:val="right"/>
              <w:rPr>
                <w:b/>
                <w:sz w:val="16"/>
              </w:rPr>
            </w:pPr>
          </w:p>
        </w:tc>
        <w:tc>
          <w:tcPr>
            <w:tcW w:w="1160" w:type="dxa"/>
            <w:shd w:val="clear" w:color="auto" w:fill="auto"/>
          </w:tcPr>
          <w:p w14:paraId="5DA67601" w14:textId="77777777" w:rsidR="006C72FD" w:rsidRPr="006C72FD" w:rsidRDefault="006C72FD" w:rsidP="006C72FD">
            <w:pPr>
              <w:pStyle w:val="SectionNote"/>
              <w:ind w:left="0"/>
              <w:jc w:val="right"/>
              <w:rPr>
                <w:b/>
                <w:sz w:val="16"/>
              </w:rPr>
            </w:pPr>
          </w:p>
        </w:tc>
        <w:tc>
          <w:tcPr>
            <w:tcW w:w="1160" w:type="dxa"/>
            <w:shd w:val="clear" w:color="auto" w:fill="auto"/>
          </w:tcPr>
          <w:p w14:paraId="5609F368" w14:textId="77777777" w:rsidR="006C72FD" w:rsidRPr="006C72FD" w:rsidRDefault="006C72FD" w:rsidP="006C72FD">
            <w:pPr>
              <w:pStyle w:val="SectionNote"/>
              <w:ind w:left="0"/>
              <w:jc w:val="right"/>
              <w:rPr>
                <w:b/>
                <w:sz w:val="16"/>
              </w:rPr>
            </w:pPr>
          </w:p>
        </w:tc>
        <w:tc>
          <w:tcPr>
            <w:tcW w:w="1160" w:type="dxa"/>
            <w:shd w:val="clear" w:color="auto" w:fill="auto"/>
          </w:tcPr>
          <w:p w14:paraId="56CBBDF6" w14:textId="77777777" w:rsidR="006C72FD" w:rsidRPr="006C72FD" w:rsidRDefault="006C72FD" w:rsidP="006C72FD">
            <w:pPr>
              <w:pStyle w:val="SectionNote"/>
              <w:ind w:left="0"/>
              <w:jc w:val="right"/>
              <w:rPr>
                <w:b/>
                <w:sz w:val="16"/>
              </w:rPr>
            </w:pPr>
          </w:p>
        </w:tc>
      </w:tr>
      <w:tr w:rsidR="006C72FD" w:rsidRPr="006C72FD" w14:paraId="0CAB8C17" w14:textId="77777777" w:rsidTr="006C72FD">
        <w:trPr>
          <w:jc w:val="center"/>
        </w:trPr>
        <w:tc>
          <w:tcPr>
            <w:tcW w:w="3700" w:type="dxa"/>
            <w:shd w:val="clear" w:color="auto" w:fill="auto"/>
          </w:tcPr>
          <w:p w14:paraId="742FDBFF" w14:textId="77777777" w:rsidR="006C72FD" w:rsidRPr="006C72FD" w:rsidRDefault="006C72FD" w:rsidP="006C72FD">
            <w:pPr>
              <w:pStyle w:val="SectionNote"/>
              <w:tabs>
                <w:tab w:val="left" w:pos="142"/>
              </w:tabs>
              <w:ind w:left="0"/>
              <w:rPr>
                <w:sz w:val="16"/>
              </w:rPr>
            </w:pPr>
            <w:r>
              <w:rPr>
                <w:sz w:val="16"/>
              </w:rPr>
              <w:tab/>
              <w:t>Restricted</w:t>
            </w:r>
          </w:p>
        </w:tc>
        <w:tc>
          <w:tcPr>
            <w:tcW w:w="1160" w:type="dxa"/>
            <w:tcBorders>
              <w:bottom w:val="single" w:sz="4" w:space="0" w:color="auto"/>
            </w:tcBorders>
            <w:shd w:val="clear" w:color="auto" w:fill="auto"/>
          </w:tcPr>
          <w:p w14:paraId="6B17B893" w14:textId="77777777" w:rsidR="006C72FD" w:rsidRPr="006C72FD" w:rsidRDefault="006C72FD" w:rsidP="006C72FD">
            <w:pPr>
              <w:pStyle w:val="SectionNote"/>
              <w:ind w:left="0"/>
              <w:jc w:val="right"/>
              <w:rPr>
                <w:sz w:val="16"/>
              </w:rPr>
            </w:pPr>
            <w:r>
              <w:rPr>
                <w:sz w:val="16"/>
              </w:rPr>
              <w:t>1,721</w:t>
            </w:r>
          </w:p>
        </w:tc>
        <w:tc>
          <w:tcPr>
            <w:tcW w:w="1160" w:type="dxa"/>
            <w:tcBorders>
              <w:bottom w:val="single" w:sz="4" w:space="0" w:color="auto"/>
            </w:tcBorders>
            <w:shd w:val="clear" w:color="auto" w:fill="auto"/>
          </w:tcPr>
          <w:p w14:paraId="0810D1D2"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084E26DB" w14:textId="77777777" w:rsidR="006C72FD" w:rsidRPr="006C72FD" w:rsidRDefault="006C72FD" w:rsidP="006C72FD">
            <w:pPr>
              <w:pStyle w:val="SectionNote"/>
              <w:ind w:left="0"/>
              <w:jc w:val="right"/>
              <w:rPr>
                <w:sz w:val="16"/>
              </w:rPr>
            </w:pPr>
            <w:r>
              <w:rPr>
                <w:sz w:val="16"/>
              </w:rPr>
              <w:t>231</w:t>
            </w:r>
          </w:p>
        </w:tc>
        <w:tc>
          <w:tcPr>
            <w:tcW w:w="1160" w:type="dxa"/>
            <w:tcBorders>
              <w:bottom w:val="single" w:sz="4" w:space="0" w:color="auto"/>
            </w:tcBorders>
            <w:shd w:val="clear" w:color="auto" w:fill="auto"/>
          </w:tcPr>
          <w:p w14:paraId="39355090"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4D607635"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08A3BD8D" w14:textId="77777777" w:rsidR="006C72FD" w:rsidRPr="006C72FD" w:rsidRDefault="006C72FD" w:rsidP="006C72FD">
            <w:pPr>
              <w:pStyle w:val="SectionNote"/>
              <w:ind w:left="0"/>
              <w:jc w:val="right"/>
              <w:rPr>
                <w:sz w:val="16"/>
              </w:rPr>
            </w:pPr>
            <w:r>
              <w:rPr>
                <w:sz w:val="16"/>
              </w:rPr>
              <w:t>1,491</w:t>
            </w:r>
          </w:p>
        </w:tc>
      </w:tr>
      <w:tr w:rsidR="006C72FD" w:rsidRPr="006C72FD" w14:paraId="3DDB332F" w14:textId="77777777" w:rsidTr="006C72FD">
        <w:trPr>
          <w:jc w:val="center"/>
        </w:trPr>
        <w:tc>
          <w:tcPr>
            <w:tcW w:w="3700" w:type="dxa"/>
            <w:shd w:val="clear" w:color="auto" w:fill="auto"/>
          </w:tcPr>
          <w:p w14:paraId="2C29F4DF" w14:textId="77777777" w:rsidR="006C72FD" w:rsidRPr="006C72FD" w:rsidRDefault="006C72FD" w:rsidP="006C72FD">
            <w:pPr>
              <w:pStyle w:val="SectionNote"/>
              <w:ind w:left="0"/>
              <w:jc w:val="right"/>
              <w:rPr>
                <w:b/>
                <w:sz w:val="16"/>
              </w:rPr>
            </w:pPr>
            <w:r w:rsidRPr="006C72FD">
              <w:rPr>
                <w:b/>
                <w:sz w:val="16"/>
              </w:rPr>
              <w:t>Sub-total for FE</w:t>
            </w:r>
          </w:p>
        </w:tc>
        <w:tc>
          <w:tcPr>
            <w:tcW w:w="1160" w:type="dxa"/>
            <w:tcBorders>
              <w:top w:val="single" w:sz="4" w:space="0" w:color="auto"/>
            </w:tcBorders>
            <w:shd w:val="clear" w:color="auto" w:fill="auto"/>
          </w:tcPr>
          <w:p w14:paraId="60A3D06C" w14:textId="77777777" w:rsidR="006C72FD" w:rsidRPr="006C72FD" w:rsidRDefault="006C72FD" w:rsidP="006C72FD">
            <w:pPr>
              <w:pStyle w:val="SectionNote"/>
              <w:ind w:left="0"/>
              <w:jc w:val="right"/>
              <w:rPr>
                <w:b/>
                <w:sz w:val="16"/>
              </w:rPr>
            </w:pPr>
            <w:r>
              <w:rPr>
                <w:b/>
                <w:sz w:val="16"/>
              </w:rPr>
              <w:t>1,721</w:t>
            </w:r>
          </w:p>
        </w:tc>
        <w:tc>
          <w:tcPr>
            <w:tcW w:w="1160" w:type="dxa"/>
            <w:tcBorders>
              <w:top w:val="single" w:sz="4" w:space="0" w:color="auto"/>
            </w:tcBorders>
            <w:shd w:val="clear" w:color="auto" w:fill="auto"/>
          </w:tcPr>
          <w:p w14:paraId="077FAF08"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486A79AE" w14:textId="77777777" w:rsidR="006C72FD" w:rsidRPr="006C72FD" w:rsidRDefault="006C72FD" w:rsidP="006C72FD">
            <w:pPr>
              <w:pStyle w:val="SectionNote"/>
              <w:ind w:left="0"/>
              <w:jc w:val="right"/>
              <w:rPr>
                <w:b/>
                <w:sz w:val="16"/>
              </w:rPr>
            </w:pPr>
            <w:r>
              <w:rPr>
                <w:b/>
                <w:sz w:val="16"/>
              </w:rPr>
              <w:t>231</w:t>
            </w:r>
          </w:p>
        </w:tc>
        <w:tc>
          <w:tcPr>
            <w:tcW w:w="1160" w:type="dxa"/>
            <w:tcBorders>
              <w:top w:val="single" w:sz="4" w:space="0" w:color="auto"/>
            </w:tcBorders>
            <w:shd w:val="clear" w:color="auto" w:fill="auto"/>
          </w:tcPr>
          <w:p w14:paraId="37CAF5C2"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0042DC63"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200D6B54" w14:textId="77777777" w:rsidR="006C72FD" w:rsidRPr="006C72FD" w:rsidRDefault="006C72FD" w:rsidP="006C72FD">
            <w:pPr>
              <w:pStyle w:val="SectionNote"/>
              <w:ind w:left="0"/>
              <w:jc w:val="right"/>
              <w:rPr>
                <w:b/>
                <w:sz w:val="16"/>
              </w:rPr>
            </w:pPr>
            <w:r>
              <w:rPr>
                <w:b/>
                <w:sz w:val="16"/>
              </w:rPr>
              <w:t>1,491</w:t>
            </w:r>
          </w:p>
        </w:tc>
      </w:tr>
      <w:tr w:rsidR="006C72FD" w:rsidRPr="006C72FD" w14:paraId="7EDFA1E7" w14:textId="77777777" w:rsidTr="006C72FD">
        <w:trPr>
          <w:jc w:val="center"/>
        </w:trPr>
        <w:tc>
          <w:tcPr>
            <w:tcW w:w="3700" w:type="dxa"/>
            <w:shd w:val="clear" w:color="auto" w:fill="auto"/>
          </w:tcPr>
          <w:p w14:paraId="1D4766BF" w14:textId="77777777" w:rsidR="006C72FD" w:rsidRPr="006C72FD" w:rsidRDefault="006C72FD" w:rsidP="006C72FD">
            <w:pPr>
              <w:pStyle w:val="SectionNote"/>
              <w:ind w:left="0"/>
              <w:rPr>
                <w:sz w:val="16"/>
              </w:rPr>
            </w:pPr>
          </w:p>
        </w:tc>
        <w:tc>
          <w:tcPr>
            <w:tcW w:w="1160" w:type="dxa"/>
            <w:shd w:val="clear" w:color="auto" w:fill="auto"/>
          </w:tcPr>
          <w:p w14:paraId="573D6A9A" w14:textId="77777777" w:rsidR="006C72FD" w:rsidRPr="006C72FD" w:rsidRDefault="006C72FD" w:rsidP="006C72FD">
            <w:pPr>
              <w:pStyle w:val="SectionNote"/>
              <w:ind w:left="0"/>
              <w:jc w:val="right"/>
              <w:rPr>
                <w:sz w:val="16"/>
              </w:rPr>
            </w:pPr>
          </w:p>
        </w:tc>
        <w:tc>
          <w:tcPr>
            <w:tcW w:w="1160" w:type="dxa"/>
            <w:shd w:val="clear" w:color="auto" w:fill="auto"/>
          </w:tcPr>
          <w:p w14:paraId="6A2F7F24" w14:textId="77777777" w:rsidR="006C72FD" w:rsidRPr="006C72FD" w:rsidRDefault="006C72FD" w:rsidP="006C72FD">
            <w:pPr>
              <w:pStyle w:val="SectionNote"/>
              <w:ind w:left="0"/>
              <w:jc w:val="right"/>
              <w:rPr>
                <w:sz w:val="16"/>
              </w:rPr>
            </w:pPr>
          </w:p>
        </w:tc>
        <w:tc>
          <w:tcPr>
            <w:tcW w:w="1160" w:type="dxa"/>
            <w:shd w:val="clear" w:color="auto" w:fill="auto"/>
          </w:tcPr>
          <w:p w14:paraId="3B2D892E" w14:textId="77777777" w:rsidR="006C72FD" w:rsidRPr="006C72FD" w:rsidRDefault="006C72FD" w:rsidP="006C72FD">
            <w:pPr>
              <w:pStyle w:val="SectionNote"/>
              <w:ind w:left="0"/>
              <w:jc w:val="right"/>
              <w:rPr>
                <w:sz w:val="16"/>
              </w:rPr>
            </w:pPr>
          </w:p>
        </w:tc>
        <w:tc>
          <w:tcPr>
            <w:tcW w:w="1160" w:type="dxa"/>
            <w:shd w:val="clear" w:color="auto" w:fill="auto"/>
          </w:tcPr>
          <w:p w14:paraId="5CF48246" w14:textId="77777777" w:rsidR="006C72FD" w:rsidRPr="006C72FD" w:rsidRDefault="006C72FD" w:rsidP="006C72FD">
            <w:pPr>
              <w:pStyle w:val="SectionNote"/>
              <w:ind w:left="0"/>
              <w:jc w:val="right"/>
              <w:rPr>
                <w:sz w:val="16"/>
              </w:rPr>
            </w:pPr>
          </w:p>
        </w:tc>
        <w:tc>
          <w:tcPr>
            <w:tcW w:w="1160" w:type="dxa"/>
            <w:shd w:val="clear" w:color="auto" w:fill="auto"/>
          </w:tcPr>
          <w:p w14:paraId="2B36AC18" w14:textId="77777777" w:rsidR="006C72FD" w:rsidRPr="006C72FD" w:rsidRDefault="006C72FD" w:rsidP="006C72FD">
            <w:pPr>
              <w:pStyle w:val="SectionNote"/>
              <w:ind w:left="0"/>
              <w:jc w:val="right"/>
              <w:rPr>
                <w:sz w:val="16"/>
              </w:rPr>
            </w:pPr>
          </w:p>
        </w:tc>
        <w:tc>
          <w:tcPr>
            <w:tcW w:w="1160" w:type="dxa"/>
            <w:shd w:val="clear" w:color="auto" w:fill="auto"/>
          </w:tcPr>
          <w:p w14:paraId="6B74E770" w14:textId="77777777" w:rsidR="006C72FD" w:rsidRPr="006C72FD" w:rsidRDefault="006C72FD" w:rsidP="006C72FD">
            <w:pPr>
              <w:pStyle w:val="SectionNote"/>
              <w:ind w:left="0"/>
              <w:jc w:val="right"/>
              <w:rPr>
                <w:sz w:val="16"/>
              </w:rPr>
            </w:pPr>
          </w:p>
        </w:tc>
      </w:tr>
      <w:tr w:rsidR="006C72FD" w:rsidRPr="006C72FD" w14:paraId="0DD7244A" w14:textId="77777777" w:rsidTr="006C72FD">
        <w:trPr>
          <w:jc w:val="center"/>
        </w:trPr>
        <w:tc>
          <w:tcPr>
            <w:tcW w:w="3700" w:type="dxa"/>
            <w:shd w:val="clear" w:color="auto" w:fill="auto"/>
          </w:tcPr>
          <w:p w14:paraId="6453229C" w14:textId="77777777" w:rsidR="006C72FD" w:rsidRPr="006C72FD" w:rsidRDefault="006C72FD" w:rsidP="006C72FD">
            <w:pPr>
              <w:pStyle w:val="SectionNote"/>
              <w:ind w:left="0"/>
              <w:rPr>
                <w:b/>
                <w:sz w:val="16"/>
              </w:rPr>
            </w:pPr>
            <w:r w:rsidRPr="006C72FD">
              <w:rPr>
                <w:b/>
                <w:sz w:val="16"/>
              </w:rPr>
              <w:t xml:space="preserve">Music - Music </w:t>
            </w:r>
            <w:proofErr w:type="gramStart"/>
            <w:r w:rsidRPr="006C72FD">
              <w:rPr>
                <w:b/>
                <w:sz w:val="16"/>
              </w:rPr>
              <w:t xml:space="preserve">Fund          </w:t>
            </w:r>
            <w:proofErr w:type="gramEnd"/>
          </w:p>
        </w:tc>
        <w:tc>
          <w:tcPr>
            <w:tcW w:w="1160" w:type="dxa"/>
            <w:shd w:val="clear" w:color="auto" w:fill="auto"/>
          </w:tcPr>
          <w:p w14:paraId="6463B913" w14:textId="77777777" w:rsidR="006C72FD" w:rsidRPr="006C72FD" w:rsidRDefault="006C72FD" w:rsidP="006C72FD">
            <w:pPr>
              <w:pStyle w:val="SectionNote"/>
              <w:ind w:left="0"/>
              <w:jc w:val="right"/>
              <w:rPr>
                <w:b/>
                <w:sz w:val="16"/>
              </w:rPr>
            </w:pPr>
          </w:p>
        </w:tc>
        <w:tc>
          <w:tcPr>
            <w:tcW w:w="1160" w:type="dxa"/>
            <w:shd w:val="clear" w:color="auto" w:fill="auto"/>
          </w:tcPr>
          <w:p w14:paraId="60BFF826" w14:textId="77777777" w:rsidR="006C72FD" w:rsidRPr="006C72FD" w:rsidRDefault="006C72FD" w:rsidP="006C72FD">
            <w:pPr>
              <w:pStyle w:val="SectionNote"/>
              <w:ind w:left="0"/>
              <w:jc w:val="right"/>
              <w:rPr>
                <w:b/>
                <w:sz w:val="16"/>
              </w:rPr>
            </w:pPr>
          </w:p>
        </w:tc>
        <w:tc>
          <w:tcPr>
            <w:tcW w:w="1160" w:type="dxa"/>
            <w:shd w:val="clear" w:color="auto" w:fill="auto"/>
          </w:tcPr>
          <w:p w14:paraId="3F9FB960" w14:textId="77777777" w:rsidR="006C72FD" w:rsidRPr="006C72FD" w:rsidRDefault="006C72FD" w:rsidP="006C72FD">
            <w:pPr>
              <w:pStyle w:val="SectionNote"/>
              <w:ind w:left="0"/>
              <w:jc w:val="right"/>
              <w:rPr>
                <w:b/>
                <w:sz w:val="16"/>
              </w:rPr>
            </w:pPr>
          </w:p>
        </w:tc>
        <w:tc>
          <w:tcPr>
            <w:tcW w:w="1160" w:type="dxa"/>
            <w:shd w:val="clear" w:color="auto" w:fill="auto"/>
          </w:tcPr>
          <w:p w14:paraId="6D975D1B" w14:textId="77777777" w:rsidR="006C72FD" w:rsidRPr="006C72FD" w:rsidRDefault="006C72FD" w:rsidP="006C72FD">
            <w:pPr>
              <w:pStyle w:val="SectionNote"/>
              <w:ind w:left="0"/>
              <w:jc w:val="right"/>
              <w:rPr>
                <w:b/>
                <w:sz w:val="16"/>
              </w:rPr>
            </w:pPr>
          </w:p>
        </w:tc>
        <w:tc>
          <w:tcPr>
            <w:tcW w:w="1160" w:type="dxa"/>
            <w:shd w:val="clear" w:color="auto" w:fill="auto"/>
          </w:tcPr>
          <w:p w14:paraId="62DBCEB7" w14:textId="77777777" w:rsidR="006C72FD" w:rsidRPr="006C72FD" w:rsidRDefault="006C72FD" w:rsidP="006C72FD">
            <w:pPr>
              <w:pStyle w:val="SectionNote"/>
              <w:ind w:left="0"/>
              <w:jc w:val="right"/>
              <w:rPr>
                <w:b/>
                <w:sz w:val="16"/>
              </w:rPr>
            </w:pPr>
          </w:p>
        </w:tc>
        <w:tc>
          <w:tcPr>
            <w:tcW w:w="1160" w:type="dxa"/>
            <w:shd w:val="clear" w:color="auto" w:fill="auto"/>
          </w:tcPr>
          <w:p w14:paraId="259630B4" w14:textId="77777777" w:rsidR="006C72FD" w:rsidRPr="006C72FD" w:rsidRDefault="006C72FD" w:rsidP="006C72FD">
            <w:pPr>
              <w:pStyle w:val="SectionNote"/>
              <w:ind w:left="0"/>
              <w:jc w:val="right"/>
              <w:rPr>
                <w:b/>
                <w:sz w:val="16"/>
              </w:rPr>
            </w:pPr>
          </w:p>
        </w:tc>
      </w:tr>
      <w:tr w:rsidR="006C72FD" w:rsidRPr="006C72FD" w14:paraId="79CA1A06" w14:textId="77777777" w:rsidTr="006C72FD">
        <w:trPr>
          <w:jc w:val="center"/>
        </w:trPr>
        <w:tc>
          <w:tcPr>
            <w:tcW w:w="3700" w:type="dxa"/>
            <w:shd w:val="clear" w:color="auto" w:fill="auto"/>
          </w:tcPr>
          <w:p w14:paraId="1197D585" w14:textId="77777777" w:rsidR="006C72FD" w:rsidRPr="006C72FD" w:rsidRDefault="006C72FD" w:rsidP="006C72FD">
            <w:pPr>
              <w:pStyle w:val="SectionNote"/>
              <w:tabs>
                <w:tab w:val="left" w:pos="142"/>
              </w:tabs>
              <w:ind w:left="0"/>
              <w:rPr>
                <w:sz w:val="16"/>
              </w:rPr>
            </w:pPr>
            <w:r>
              <w:rPr>
                <w:sz w:val="16"/>
              </w:rPr>
              <w:tab/>
              <w:t>Restricted</w:t>
            </w:r>
          </w:p>
        </w:tc>
        <w:tc>
          <w:tcPr>
            <w:tcW w:w="1160" w:type="dxa"/>
            <w:tcBorders>
              <w:bottom w:val="single" w:sz="4" w:space="0" w:color="auto"/>
            </w:tcBorders>
            <w:shd w:val="clear" w:color="auto" w:fill="auto"/>
          </w:tcPr>
          <w:p w14:paraId="08E7105C" w14:textId="77777777" w:rsidR="006C72FD" w:rsidRPr="006C72FD" w:rsidRDefault="006C72FD" w:rsidP="006C72FD">
            <w:pPr>
              <w:pStyle w:val="SectionNote"/>
              <w:ind w:left="0"/>
              <w:jc w:val="right"/>
              <w:rPr>
                <w:sz w:val="16"/>
              </w:rPr>
            </w:pPr>
            <w:r>
              <w:rPr>
                <w:sz w:val="16"/>
              </w:rPr>
              <w:t>163</w:t>
            </w:r>
          </w:p>
        </w:tc>
        <w:tc>
          <w:tcPr>
            <w:tcW w:w="1160" w:type="dxa"/>
            <w:tcBorders>
              <w:bottom w:val="single" w:sz="4" w:space="0" w:color="auto"/>
            </w:tcBorders>
            <w:shd w:val="clear" w:color="auto" w:fill="auto"/>
          </w:tcPr>
          <w:p w14:paraId="236B4003" w14:textId="77777777" w:rsidR="006C72FD" w:rsidRPr="006C72FD" w:rsidRDefault="006C72FD" w:rsidP="006C72FD">
            <w:pPr>
              <w:pStyle w:val="SectionNote"/>
              <w:ind w:left="0"/>
              <w:jc w:val="right"/>
              <w:rPr>
                <w:sz w:val="16"/>
              </w:rPr>
            </w:pPr>
            <w:r>
              <w:rPr>
                <w:sz w:val="16"/>
              </w:rPr>
              <w:t>2,788</w:t>
            </w:r>
          </w:p>
        </w:tc>
        <w:tc>
          <w:tcPr>
            <w:tcW w:w="1160" w:type="dxa"/>
            <w:tcBorders>
              <w:bottom w:val="single" w:sz="4" w:space="0" w:color="auto"/>
            </w:tcBorders>
            <w:shd w:val="clear" w:color="auto" w:fill="auto"/>
          </w:tcPr>
          <w:p w14:paraId="64837B78" w14:textId="77777777" w:rsidR="006C72FD" w:rsidRPr="006C72FD" w:rsidRDefault="006C72FD" w:rsidP="006C72FD">
            <w:pPr>
              <w:pStyle w:val="SectionNote"/>
              <w:ind w:left="0"/>
              <w:jc w:val="right"/>
              <w:rPr>
                <w:sz w:val="16"/>
              </w:rPr>
            </w:pPr>
            <w:r>
              <w:rPr>
                <w:sz w:val="16"/>
              </w:rPr>
              <w:t>1,246</w:t>
            </w:r>
          </w:p>
        </w:tc>
        <w:tc>
          <w:tcPr>
            <w:tcW w:w="1160" w:type="dxa"/>
            <w:tcBorders>
              <w:bottom w:val="single" w:sz="4" w:space="0" w:color="auto"/>
            </w:tcBorders>
            <w:shd w:val="clear" w:color="auto" w:fill="auto"/>
          </w:tcPr>
          <w:p w14:paraId="23249645"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4DA58937"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628DED01" w14:textId="77777777" w:rsidR="006C72FD" w:rsidRPr="006C72FD" w:rsidRDefault="006C72FD" w:rsidP="006C72FD">
            <w:pPr>
              <w:pStyle w:val="SectionNote"/>
              <w:ind w:left="0"/>
              <w:jc w:val="right"/>
              <w:rPr>
                <w:sz w:val="16"/>
              </w:rPr>
            </w:pPr>
            <w:r>
              <w:rPr>
                <w:sz w:val="16"/>
              </w:rPr>
              <w:t>1,705</w:t>
            </w:r>
          </w:p>
        </w:tc>
      </w:tr>
      <w:tr w:rsidR="006C72FD" w:rsidRPr="006C72FD" w14:paraId="24E12E01" w14:textId="77777777" w:rsidTr="006C72FD">
        <w:trPr>
          <w:jc w:val="center"/>
        </w:trPr>
        <w:tc>
          <w:tcPr>
            <w:tcW w:w="3700" w:type="dxa"/>
            <w:shd w:val="clear" w:color="auto" w:fill="auto"/>
          </w:tcPr>
          <w:p w14:paraId="59555023" w14:textId="77777777" w:rsidR="006C72FD" w:rsidRPr="006C72FD" w:rsidRDefault="006C72FD" w:rsidP="006C72FD">
            <w:pPr>
              <w:pStyle w:val="SectionNote"/>
              <w:ind w:left="0"/>
              <w:jc w:val="right"/>
              <w:rPr>
                <w:b/>
                <w:sz w:val="16"/>
              </w:rPr>
            </w:pPr>
            <w:r w:rsidRPr="006C72FD">
              <w:rPr>
                <w:b/>
                <w:sz w:val="16"/>
              </w:rPr>
              <w:t>Sub-total for Music</w:t>
            </w:r>
          </w:p>
        </w:tc>
        <w:tc>
          <w:tcPr>
            <w:tcW w:w="1160" w:type="dxa"/>
            <w:tcBorders>
              <w:top w:val="single" w:sz="4" w:space="0" w:color="auto"/>
            </w:tcBorders>
            <w:shd w:val="clear" w:color="auto" w:fill="auto"/>
          </w:tcPr>
          <w:p w14:paraId="38F04793" w14:textId="77777777" w:rsidR="006C72FD" w:rsidRPr="006C72FD" w:rsidRDefault="006C72FD" w:rsidP="006C72FD">
            <w:pPr>
              <w:pStyle w:val="SectionNote"/>
              <w:ind w:left="0"/>
              <w:jc w:val="right"/>
              <w:rPr>
                <w:b/>
                <w:sz w:val="16"/>
              </w:rPr>
            </w:pPr>
            <w:r>
              <w:rPr>
                <w:b/>
                <w:sz w:val="16"/>
              </w:rPr>
              <w:t>163</w:t>
            </w:r>
          </w:p>
        </w:tc>
        <w:tc>
          <w:tcPr>
            <w:tcW w:w="1160" w:type="dxa"/>
            <w:tcBorders>
              <w:top w:val="single" w:sz="4" w:space="0" w:color="auto"/>
            </w:tcBorders>
            <w:shd w:val="clear" w:color="auto" w:fill="auto"/>
          </w:tcPr>
          <w:p w14:paraId="74F6ABB7" w14:textId="77777777" w:rsidR="006C72FD" w:rsidRPr="006C72FD" w:rsidRDefault="006C72FD" w:rsidP="006C72FD">
            <w:pPr>
              <w:pStyle w:val="SectionNote"/>
              <w:ind w:left="0"/>
              <w:jc w:val="right"/>
              <w:rPr>
                <w:b/>
                <w:sz w:val="16"/>
              </w:rPr>
            </w:pPr>
            <w:r>
              <w:rPr>
                <w:b/>
                <w:sz w:val="16"/>
              </w:rPr>
              <w:t>2,788</w:t>
            </w:r>
          </w:p>
        </w:tc>
        <w:tc>
          <w:tcPr>
            <w:tcW w:w="1160" w:type="dxa"/>
            <w:tcBorders>
              <w:top w:val="single" w:sz="4" w:space="0" w:color="auto"/>
            </w:tcBorders>
            <w:shd w:val="clear" w:color="auto" w:fill="auto"/>
          </w:tcPr>
          <w:p w14:paraId="3626791A" w14:textId="77777777" w:rsidR="006C72FD" w:rsidRPr="006C72FD" w:rsidRDefault="006C72FD" w:rsidP="006C72FD">
            <w:pPr>
              <w:pStyle w:val="SectionNote"/>
              <w:ind w:left="0"/>
              <w:jc w:val="right"/>
              <w:rPr>
                <w:b/>
                <w:sz w:val="16"/>
              </w:rPr>
            </w:pPr>
            <w:r>
              <w:rPr>
                <w:b/>
                <w:sz w:val="16"/>
              </w:rPr>
              <w:t>1,246</w:t>
            </w:r>
          </w:p>
        </w:tc>
        <w:tc>
          <w:tcPr>
            <w:tcW w:w="1160" w:type="dxa"/>
            <w:tcBorders>
              <w:top w:val="single" w:sz="4" w:space="0" w:color="auto"/>
            </w:tcBorders>
            <w:shd w:val="clear" w:color="auto" w:fill="auto"/>
          </w:tcPr>
          <w:p w14:paraId="7D00AA64"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1D95B744"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13A465C7" w14:textId="77777777" w:rsidR="006C72FD" w:rsidRPr="006C72FD" w:rsidRDefault="006C72FD" w:rsidP="006C72FD">
            <w:pPr>
              <w:pStyle w:val="SectionNote"/>
              <w:ind w:left="0"/>
              <w:jc w:val="right"/>
              <w:rPr>
                <w:b/>
                <w:sz w:val="16"/>
              </w:rPr>
            </w:pPr>
            <w:r>
              <w:rPr>
                <w:b/>
                <w:sz w:val="16"/>
              </w:rPr>
              <w:t>1,705</w:t>
            </w:r>
          </w:p>
        </w:tc>
      </w:tr>
      <w:tr w:rsidR="006C72FD" w:rsidRPr="006C72FD" w14:paraId="68EC680C" w14:textId="77777777" w:rsidTr="006C72FD">
        <w:trPr>
          <w:jc w:val="center"/>
        </w:trPr>
        <w:tc>
          <w:tcPr>
            <w:tcW w:w="3700" w:type="dxa"/>
            <w:shd w:val="clear" w:color="auto" w:fill="auto"/>
          </w:tcPr>
          <w:p w14:paraId="6DAEA45E" w14:textId="77777777" w:rsidR="006C72FD" w:rsidRPr="006C72FD" w:rsidRDefault="006C72FD" w:rsidP="006C72FD">
            <w:pPr>
              <w:pStyle w:val="SectionNote"/>
              <w:ind w:left="0"/>
              <w:rPr>
                <w:sz w:val="16"/>
              </w:rPr>
            </w:pPr>
          </w:p>
        </w:tc>
        <w:tc>
          <w:tcPr>
            <w:tcW w:w="1160" w:type="dxa"/>
            <w:shd w:val="clear" w:color="auto" w:fill="auto"/>
          </w:tcPr>
          <w:p w14:paraId="5FE49957" w14:textId="77777777" w:rsidR="006C72FD" w:rsidRPr="006C72FD" w:rsidRDefault="006C72FD" w:rsidP="006C72FD">
            <w:pPr>
              <w:pStyle w:val="SectionNote"/>
              <w:ind w:left="0"/>
              <w:jc w:val="right"/>
              <w:rPr>
                <w:sz w:val="16"/>
              </w:rPr>
            </w:pPr>
          </w:p>
        </w:tc>
        <w:tc>
          <w:tcPr>
            <w:tcW w:w="1160" w:type="dxa"/>
            <w:shd w:val="clear" w:color="auto" w:fill="auto"/>
          </w:tcPr>
          <w:p w14:paraId="5FDB8DB9" w14:textId="77777777" w:rsidR="006C72FD" w:rsidRPr="006C72FD" w:rsidRDefault="006C72FD" w:rsidP="006C72FD">
            <w:pPr>
              <w:pStyle w:val="SectionNote"/>
              <w:ind w:left="0"/>
              <w:jc w:val="right"/>
              <w:rPr>
                <w:sz w:val="16"/>
              </w:rPr>
            </w:pPr>
          </w:p>
        </w:tc>
        <w:tc>
          <w:tcPr>
            <w:tcW w:w="1160" w:type="dxa"/>
            <w:shd w:val="clear" w:color="auto" w:fill="auto"/>
          </w:tcPr>
          <w:p w14:paraId="04D8DA5C" w14:textId="77777777" w:rsidR="006C72FD" w:rsidRPr="006C72FD" w:rsidRDefault="006C72FD" w:rsidP="006C72FD">
            <w:pPr>
              <w:pStyle w:val="SectionNote"/>
              <w:ind w:left="0"/>
              <w:jc w:val="right"/>
              <w:rPr>
                <w:sz w:val="16"/>
              </w:rPr>
            </w:pPr>
          </w:p>
        </w:tc>
        <w:tc>
          <w:tcPr>
            <w:tcW w:w="1160" w:type="dxa"/>
            <w:shd w:val="clear" w:color="auto" w:fill="auto"/>
          </w:tcPr>
          <w:p w14:paraId="0E3DC155" w14:textId="77777777" w:rsidR="006C72FD" w:rsidRPr="006C72FD" w:rsidRDefault="006C72FD" w:rsidP="006C72FD">
            <w:pPr>
              <w:pStyle w:val="SectionNote"/>
              <w:ind w:left="0"/>
              <w:jc w:val="right"/>
              <w:rPr>
                <w:sz w:val="16"/>
              </w:rPr>
            </w:pPr>
          </w:p>
        </w:tc>
        <w:tc>
          <w:tcPr>
            <w:tcW w:w="1160" w:type="dxa"/>
            <w:shd w:val="clear" w:color="auto" w:fill="auto"/>
          </w:tcPr>
          <w:p w14:paraId="722E9F69" w14:textId="77777777" w:rsidR="006C72FD" w:rsidRPr="006C72FD" w:rsidRDefault="006C72FD" w:rsidP="006C72FD">
            <w:pPr>
              <w:pStyle w:val="SectionNote"/>
              <w:ind w:left="0"/>
              <w:jc w:val="right"/>
              <w:rPr>
                <w:sz w:val="16"/>
              </w:rPr>
            </w:pPr>
          </w:p>
        </w:tc>
        <w:tc>
          <w:tcPr>
            <w:tcW w:w="1160" w:type="dxa"/>
            <w:shd w:val="clear" w:color="auto" w:fill="auto"/>
          </w:tcPr>
          <w:p w14:paraId="01A66E91" w14:textId="77777777" w:rsidR="006C72FD" w:rsidRPr="006C72FD" w:rsidRDefault="006C72FD" w:rsidP="006C72FD">
            <w:pPr>
              <w:pStyle w:val="SectionNote"/>
              <w:ind w:left="0"/>
              <w:jc w:val="right"/>
              <w:rPr>
                <w:sz w:val="16"/>
              </w:rPr>
            </w:pPr>
          </w:p>
        </w:tc>
      </w:tr>
      <w:tr w:rsidR="006C72FD" w:rsidRPr="006C72FD" w14:paraId="6C0B2E11" w14:textId="77777777" w:rsidTr="006C72FD">
        <w:trPr>
          <w:jc w:val="center"/>
        </w:trPr>
        <w:tc>
          <w:tcPr>
            <w:tcW w:w="3700" w:type="dxa"/>
            <w:shd w:val="clear" w:color="auto" w:fill="auto"/>
          </w:tcPr>
          <w:p w14:paraId="5060771E" w14:textId="77777777" w:rsidR="006C72FD" w:rsidRPr="006C72FD" w:rsidRDefault="006C72FD" w:rsidP="006C72FD">
            <w:pPr>
              <w:pStyle w:val="SectionNote"/>
              <w:ind w:left="0"/>
              <w:rPr>
                <w:b/>
                <w:sz w:val="16"/>
              </w:rPr>
            </w:pPr>
            <w:r w:rsidRPr="006C72FD">
              <w:rPr>
                <w:b/>
                <w:sz w:val="16"/>
              </w:rPr>
              <w:t xml:space="preserve">Flower - Flower </w:t>
            </w:r>
            <w:proofErr w:type="gramStart"/>
            <w:r w:rsidRPr="006C72FD">
              <w:rPr>
                <w:b/>
                <w:sz w:val="16"/>
              </w:rPr>
              <w:t xml:space="preserve">Fund         </w:t>
            </w:r>
            <w:proofErr w:type="gramEnd"/>
          </w:p>
        </w:tc>
        <w:tc>
          <w:tcPr>
            <w:tcW w:w="1160" w:type="dxa"/>
            <w:shd w:val="clear" w:color="auto" w:fill="auto"/>
          </w:tcPr>
          <w:p w14:paraId="1FC68847" w14:textId="77777777" w:rsidR="006C72FD" w:rsidRPr="006C72FD" w:rsidRDefault="006C72FD" w:rsidP="006C72FD">
            <w:pPr>
              <w:pStyle w:val="SectionNote"/>
              <w:ind w:left="0"/>
              <w:jc w:val="right"/>
              <w:rPr>
                <w:b/>
                <w:sz w:val="16"/>
              </w:rPr>
            </w:pPr>
          </w:p>
        </w:tc>
        <w:tc>
          <w:tcPr>
            <w:tcW w:w="1160" w:type="dxa"/>
            <w:shd w:val="clear" w:color="auto" w:fill="auto"/>
          </w:tcPr>
          <w:p w14:paraId="1E66BF1F" w14:textId="77777777" w:rsidR="006C72FD" w:rsidRPr="006C72FD" w:rsidRDefault="006C72FD" w:rsidP="006C72FD">
            <w:pPr>
              <w:pStyle w:val="SectionNote"/>
              <w:ind w:left="0"/>
              <w:jc w:val="right"/>
              <w:rPr>
                <w:b/>
                <w:sz w:val="16"/>
              </w:rPr>
            </w:pPr>
          </w:p>
        </w:tc>
        <w:tc>
          <w:tcPr>
            <w:tcW w:w="1160" w:type="dxa"/>
            <w:shd w:val="clear" w:color="auto" w:fill="auto"/>
          </w:tcPr>
          <w:p w14:paraId="66BECBFF" w14:textId="77777777" w:rsidR="006C72FD" w:rsidRPr="006C72FD" w:rsidRDefault="006C72FD" w:rsidP="006C72FD">
            <w:pPr>
              <w:pStyle w:val="SectionNote"/>
              <w:ind w:left="0"/>
              <w:jc w:val="right"/>
              <w:rPr>
                <w:b/>
                <w:sz w:val="16"/>
              </w:rPr>
            </w:pPr>
          </w:p>
        </w:tc>
        <w:tc>
          <w:tcPr>
            <w:tcW w:w="1160" w:type="dxa"/>
            <w:shd w:val="clear" w:color="auto" w:fill="auto"/>
          </w:tcPr>
          <w:p w14:paraId="40A4D745" w14:textId="77777777" w:rsidR="006C72FD" w:rsidRPr="006C72FD" w:rsidRDefault="006C72FD" w:rsidP="006C72FD">
            <w:pPr>
              <w:pStyle w:val="SectionNote"/>
              <w:ind w:left="0"/>
              <w:jc w:val="right"/>
              <w:rPr>
                <w:b/>
                <w:sz w:val="16"/>
              </w:rPr>
            </w:pPr>
          </w:p>
        </w:tc>
        <w:tc>
          <w:tcPr>
            <w:tcW w:w="1160" w:type="dxa"/>
            <w:shd w:val="clear" w:color="auto" w:fill="auto"/>
          </w:tcPr>
          <w:p w14:paraId="0EE33F8C" w14:textId="77777777" w:rsidR="006C72FD" w:rsidRPr="006C72FD" w:rsidRDefault="006C72FD" w:rsidP="006C72FD">
            <w:pPr>
              <w:pStyle w:val="SectionNote"/>
              <w:ind w:left="0"/>
              <w:jc w:val="right"/>
              <w:rPr>
                <w:b/>
                <w:sz w:val="16"/>
              </w:rPr>
            </w:pPr>
          </w:p>
        </w:tc>
        <w:tc>
          <w:tcPr>
            <w:tcW w:w="1160" w:type="dxa"/>
            <w:shd w:val="clear" w:color="auto" w:fill="auto"/>
          </w:tcPr>
          <w:p w14:paraId="3F098A4B" w14:textId="77777777" w:rsidR="006C72FD" w:rsidRPr="006C72FD" w:rsidRDefault="006C72FD" w:rsidP="006C72FD">
            <w:pPr>
              <w:pStyle w:val="SectionNote"/>
              <w:ind w:left="0"/>
              <w:jc w:val="right"/>
              <w:rPr>
                <w:b/>
                <w:sz w:val="16"/>
              </w:rPr>
            </w:pPr>
          </w:p>
        </w:tc>
      </w:tr>
      <w:tr w:rsidR="006C72FD" w:rsidRPr="006C72FD" w14:paraId="59A9E701" w14:textId="77777777" w:rsidTr="006C72FD">
        <w:trPr>
          <w:jc w:val="center"/>
        </w:trPr>
        <w:tc>
          <w:tcPr>
            <w:tcW w:w="3700" w:type="dxa"/>
            <w:shd w:val="clear" w:color="auto" w:fill="auto"/>
          </w:tcPr>
          <w:p w14:paraId="03F345AE" w14:textId="77777777" w:rsidR="006C72FD" w:rsidRPr="006C72FD" w:rsidRDefault="006C72FD" w:rsidP="006C72FD">
            <w:pPr>
              <w:pStyle w:val="SectionNote"/>
              <w:tabs>
                <w:tab w:val="left" w:pos="142"/>
              </w:tabs>
              <w:ind w:left="0"/>
              <w:rPr>
                <w:sz w:val="16"/>
              </w:rPr>
            </w:pPr>
            <w:r>
              <w:rPr>
                <w:sz w:val="16"/>
              </w:rPr>
              <w:tab/>
              <w:t>Restricted</w:t>
            </w:r>
          </w:p>
        </w:tc>
        <w:tc>
          <w:tcPr>
            <w:tcW w:w="1160" w:type="dxa"/>
            <w:tcBorders>
              <w:bottom w:val="single" w:sz="4" w:space="0" w:color="auto"/>
            </w:tcBorders>
            <w:shd w:val="clear" w:color="auto" w:fill="auto"/>
          </w:tcPr>
          <w:p w14:paraId="26C4CF4C" w14:textId="77777777" w:rsidR="006C72FD" w:rsidRPr="006C72FD" w:rsidRDefault="006C72FD" w:rsidP="006C72FD">
            <w:pPr>
              <w:pStyle w:val="SectionNote"/>
              <w:ind w:left="0"/>
              <w:jc w:val="right"/>
              <w:rPr>
                <w:sz w:val="16"/>
              </w:rPr>
            </w:pPr>
            <w:r>
              <w:rPr>
                <w:sz w:val="16"/>
              </w:rPr>
              <w:t>400</w:t>
            </w:r>
          </w:p>
        </w:tc>
        <w:tc>
          <w:tcPr>
            <w:tcW w:w="1160" w:type="dxa"/>
            <w:tcBorders>
              <w:bottom w:val="single" w:sz="4" w:space="0" w:color="auto"/>
            </w:tcBorders>
            <w:shd w:val="clear" w:color="auto" w:fill="auto"/>
          </w:tcPr>
          <w:p w14:paraId="67515B17" w14:textId="77777777" w:rsidR="006C72FD" w:rsidRPr="006C72FD" w:rsidRDefault="006C72FD" w:rsidP="006C72FD">
            <w:pPr>
              <w:pStyle w:val="SectionNote"/>
              <w:ind w:left="0"/>
              <w:jc w:val="right"/>
              <w:rPr>
                <w:sz w:val="16"/>
              </w:rPr>
            </w:pPr>
            <w:r>
              <w:rPr>
                <w:sz w:val="16"/>
              </w:rPr>
              <w:t>110</w:t>
            </w:r>
          </w:p>
        </w:tc>
        <w:tc>
          <w:tcPr>
            <w:tcW w:w="1160" w:type="dxa"/>
            <w:tcBorders>
              <w:bottom w:val="single" w:sz="4" w:space="0" w:color="auto"/>
            </w:tcBorders>
            <w:shd w:val="clear" w:color="auto" w:fill="auto"/>
          </w:tcPr>
          <w:p w14:paraId="3720824F" w14:textId="77777777" w:rsidR="006C72FD" w:rsidRPr="006C72FD" w:rsidRDefault="006C72FD" w:rsidP="006C72FD">
            <w:pPr>
              <w:pStyle w:val="SectionNote"/>
              <w:ind w:left="0"/>
              <w:jc w:val="right"/>
              <w:rPr>
                <w:sz w:val="16"/>
              </w:rPr>
            </w:pPr>
            <w:r>
              <w:rPr>
                <w:sz w:val="16"/>
              </w:rPr>
              <w:t>64</w:t>
            </w:r>
          </w:p>
        </w:tc>
        <w:tc>
          <w:tcPr>
            <w:tcW w:w="1160" w:type="dxa"/>
            <w:tcBorders>
              <w:bottom w:val="single" w:sz="4" w:space="0" w:color="auto"/>
            </w:tcBorders>
            <w:shd w:val="clear" w:color="auto" w:fill="auto"/>
          </w:tcPr>
          <w:p w14:paraId="7533DB53"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6171FC0E"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6CDF9D7E" w14:textId="77777777" w:rsidR="006C72FD" w:rsidRPr="006C72FD" w:rsidRDefault="006C72FD" w:rsidP="006C72FD">
            <w:pPr>
              <w:pStyle w:val="SectionNote"/>
              <w:ind w:left="0"/>
              <w:jc w:val="right"/>
              <w:rPr>
                <w:sz w:val="16"/>
              </w:rPr>
            </w:pPr>
            <w:r>
              <w:rPr>
                <w:sz w:val="16"/>
              </w:rPr>
              <w:t>447</w:t>
            </w:r>
          </w:p>
        </w:tc>
      </w:tr>
      <w:tr w:rsidR="006C72FD" w:rsidRPr="006C72FD" w14:paraId="31F84237" w14:textId="77777777" w:rsidTr="006C72FD">
        <w:trPr>
          <w:jc w:val="center"/>
        </w:trPr>
        <w:tc>
          <w:tcPr>
            <w:tcW w:w="3700" w:type="dxa"/>
            <w:shd w:val="clear" w:color="auto" w:fill="auto"/>
          </w:tcPr>
          <w:p w14:paraId="660FF17F" w14:textId="77777777" w:rsidR="006C72FD" w:rsidRPr="006C72FD" w:rsidRDefault="006C72FD" w:rsidP="006C72FD">
            <w:pPr>
              <w:pStyle w:val="SectionNote"/>
              <w:ind w:left="0"/>
              <w:jc w:val="right"/>
              <w:rPr>
                <w:b/>
                <w:sz w:val="16"/>
              </w:rPr>
            </w:pPr>
            <w:r w:rsidRPr="006C72FD">
              <w:rPr>
                <w:b/>
                <w:sz w:val="16"/>
              </w:rPr>
              <w:t>Sub-total for Flower</w:t>
            </w:r>
          </w:p>
        </w:tc>
        <w:tc>
          <w:tcPr>
            <w:tcW w:w="1160" w:type="dxa"/>
            <w:tcBorders>
              <w:top w:val="single" w:sz="4" w:space="0" w:color="auto"/>
            </w:tcBorders>
            <w:shd w:val="clear" w:color="auto" w:fill="auto"/>
          </w:tcPr>
          <w:p w14:paraId="0CB070B4" w14:textId="77777777" w:rsidR="006C72FD" w:rsidRPr="006C72FD" w:rsidRDefault="006C72FD" w:rsidP="006C72FD">
            <w:pPr>
              <w:pStyle w:val="SectionNote"/>
              <w:ind w:left="0"/>
              <w:jc w:val="right"/>
              <w:rPr>
                <w:b/>
                <w:sz w:val="16"/>
              </w:rPr>
            </w:pPr>
            <w:r>
              <w:rPr>
                <w:b/>
                <w:sz w:val="16"/>
              </w:rPr>
              <w:t>400</w:t>
            </w:r>
          </w:p>
        </w:tc>
        <w:tc>
          <w:tcPr>
            <w:tcW w:w="1160" w:type="dxa"/>
            <w:tcBorders>
              <w:top w:val="single" w:sz="4" w:space="0" w:color="auto"/>
            </w:tcBorders>
            <w:shd w:val="clear" w:color="auto" w:fill="auto"/>
          </w:tcPr>
          <w:p w14:paraId="67E05B84" w14:textId="77777777" w:rsidR="006C72FD" w:rsidRPr="006C72FD" w:rsidRDefault="006C72FD" w:rsidP="006C72FD">
            <w:pPr>
              <w:pStyle w:val="SectionNote"/>
              <w:ind w:left="0"/>
              <w:jc w:val="right"/>
              <w:rPr>
                <w:b/>
                <w:sz w:val="16"/>
              </w:rPr>
            </w:pPr>
            <w:r>
              <w:rPr>
                <w:b/>
                <w:sz w:val="16"/>
              </w:rPr>
              <w:t>110</w:t>
            </w:r>
          </w:p>
        </w:tc>
        <w:tc>
          <w:tcPr>
            <w:tcW w:w="1160" w:type="dxa"/>
            <w:tcBorders>
              <w:top w:val="single" w:sz="4" w:space="0" w:color="auto"/>
            </w:tcBorders>
            <w:shd w:val="clear" w:color="auto" w:fill="auto"/>
          </w:tcPr>
          <w:p w14:paraId="2523C4A6" w14:textId="77777777" w:rsidR="006C72FD" w:rsidRPr="006C72FD" w:rsidRDefault="006C72FD" w:rsidP="006C72FD">
            <w:pPr>
              <w:pStyle w:val="SectionNote"/>
              <w:ind w:left="0"/>
              <w:jc w:val="right"/>
              <w:rPr>
                <w:b/>
                <w:sz w:val="16"/>
              </w:rPr>
            </w:pPr>
            <w:r>
              <w:rPr>
                <w:b/>
                <w:sz w:val="16"/>
              </w:rPr>
              <w:t>64</w:t>
            </w:r>
          </w:p>
        </w:tc>
        <w:tc>
          <w:tcPr>
            <w:tcW w:w="1160" w:type="dxa"/>
            <w:tcBorders>
              <w:top w:val="single" w:sz="4" w:space="0" w:color="auto"/>
            </w:tcBorders>
            <w:shd w:val="clear" w:color="auto" w:fill="auto"/>
          </w:tcPr>
          <w:p w14:paraId="683BEB25"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5DB8D849"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174E4D4D" w14:textId="77777777" w:rsidR="006C72FD" w:rsidRPr="006C72FD" w:rsidRDefault="006C72FD" w:rsidP="006C72FD">
            <w:pPr>
              <w:pStyle w:val="SectionNote"/>
              <w:ind w:left="0"/>
              <w:jc w:val="right"/>
              <w:rPr>
                <w:b/>
                <w:sz w:val="16"/>
              </w:rPr>
            </w:pPr>
            <w:r>
              <w:rPr>
                <w:b/>
                <w:sz w:val="16"/>
              </w:rPr>
              <w:t>447</w:t>
            </w:r>
          </w:p>
        </w:tc>
      </w:tr>
      <w:tr w:rsidR="006C72FD" w:rsidRPr="006C72FD" w14:paraId="1509F903" w14:textId="77777777" w:rsidTr="006C72FD">
        <w:trPr>
          <w:jc w:val="center"/>
        </w:trPr>
        <w:tc>
          <w:tcPr>
            <w:tcW w:w="3700" w:type="dxa"/>
            <w:shd w:val="clear" w:color="auto" w:fill="auto"/>
          </w:tcPr>
          <w:p w14:paraId="1C10F726" w14:textId="77777777" w:rsidR="006C72FD" w:rsidRPr="006C72FD" w:rsidRDefault="006C72FD" w:rsidP="006C72FD">
            <w:pPr>
              <w:pStyle w:val="SectionNote"/>
              <w:ind w:left="0"/>
              <w:rPr>
                <w:sz w:val="16"/>
              </w:rPr>
            </w:pPr>
          </w:p>
        </w:tc>
        <w:tc>
          <w:tcPr>
            <w:tcW w:w="1160" w:type="dxa"/>
            <w:shd w:val="clear" w:color="auto" w:fill="auto"/>
          </w:tcPr>
          <w:p w14:paraId="51E62500" w14:textId="77777777" w:rsidR="006C72FD" w:rsidRPr="006C72FD" w:rsidRDefault="006C72FD" w:rsidP="006C72FD">
            <w:pPr>
              <w:pStyle w:val="SectionNote"/>
              <w:ind w:left="0"/>
              <w:jc w:val="right"/>
              <w:rPr>
                <w:sz w:val="16"/>
              </w:rPr>
            </w:pPr>
          </w:p>
        </w:tc>
        <w:tc>
          <w:tcPr>
            <w:tcW w:w="1160" w:type="dxa"/>
            <w:shd w:val="clear" w:color="auto" w:fill="auto"/>
          </w:tcPr>
          <w:p w14:paraId="052653AF" w14:textId="77777777" w:rsidR="006C72FD" w:rsidRPr="006C72FD" w:rsidRDefault="006C72FD" w:rsidP="006C72FD">
            <w:pPr>
              <w:pStyle w:val="SectionNote"/>
              <w:ind w:left="0"/>
              <w:jc w:val="right"/>
              <w:rPr>
                <w:sz w:val="16"/>
              </w:rPr>
            </w:pPr>
          </w:p>
        </w:tc>
        <w:tc>
          <w:tcPr>
            <w:tcW w:w="1160" w:type="dxa"/>
            <w:shd w:val="clear" w:color="auto" w:fill="auto"/>
          </w:tcPr>
          <w:p w14:paraId="2A651C85" w14:textId="77777777" w:rsidR="006C72FD" w:rsidRPr="006C72FD" w:rsidRDefault="006C72FD" w:rsidP="006C72FD">
            <w:pPr>
              <w:pStyle w:val="SectionNote"/>
              <w:ind w:left="0"/>
              <w:jc w:val="right"/>
              <w:rPr>
                <w:sz w:val="16"/>
              </w:rPr>
            </w:pPr>
          </w:p>
        </w:tc>
        <w:tc>
          <w:tcPr>
            <w:tcW w:w="1160" w:type="dxa"/>
            <w:shd w:val="clear" w:color="auto" w:fill="auto"/>
          </w:tcPr>
          <w:p w14:paraId="0403D9C9" w14:textId="77777777" w:rsidR="006C72FD" w:rsidRPr="006C72FD" w:rsidRDefault="006C72FD" w:rsidP="006C72FD">
            <w:pPr>
              <w:pStyle w:val="SectionNote"/>
              <w:ind w:left="0"/>
              <w:jc w:val="right"/>
              <w:rPr>
                <w:sz w:val="16"/>
              </w:rPr>
            </w:pPr>
          </w:p>
        </w:tc>
        <w:tc>
          <w:tcPr>
            <w:tcW w:w="1160" w:type="dxa"/>
            <w:shd w:val="clear" w:color="auto" w:fill="auto"/>
          </w:tcPr>
          <w:p w14:paraId="22C6A1BA" w14:textId="77777777" w:rsidR="006C72FD" w:rsidRPr="006C72FD" w:rsidRDefault="006C72FD" w:rsidP="006C72FD">
            <w:pPr>
              <w:pStyle w:val="SectionNote"/>
              <w:ind w:left="0"/>
              <w:jc w:val="right"/>
              <w:rPr>
                <w:sz w:val="16"/>
              </w:rPr>
            </w:pPr>
          </w:p>
        </w:tc>
        <w:tc>
          <w:tcPr>
            <w:tcW w:w="1160" w:type="dxa"/>
            <w:shd w:val="clear" w:color="auto" w:fill="auto"/>
          </w:tcPr>
          <w:p w14:paraId="39372EC4" w14:textId="77777777" w:rsidR="006C72FD" w:rsidRPr="006C72FD" w:rsidRDefault="006C72FD" w:rsidP="006C72FD">
            <w:pPr>
              <w:pStyle w:val="SectionNote"/>
              <w:ind w:left="0"/>
              <w:jc w:val="right"/>
              <w:rPr>
                <w:sz w:val="16"/>
              </w:rPr>
            </w:pPr>
          </w:p>
        </w:tc>
      </w:tr>
      <w:tr w:rsidR="006C72FD" w:rsidRPr="006C72FD" w14:paraId="2311C575" w14:textId="77777777" w:rsidTr="006C72FD">
        <w:trPr>
          <w:jc w:val="center"/>
        </w:trPr>
        <w:tc>
          <w:tcPr>
            <w:tcW w:w="3700" w:type="dxa"/>
            <w:shd w:val="clear" w:color="auto" w:fill="auto"/>
          </w:tcPr>
          <w:p w14:paraId="3AA29978" w14:textId="77777777" w:rsidR="006C72FD" w:rsidRPr="006C72FD" w:rsidRDefault="006C72FD" w:rsidP="006C72FD">
            <w:pPr>
              <w:pStyle w:val="SectionNote"/>
              <w:ind w:left="0"/>
              <w:rPr>
                <w:b/>
                <w:sz w:val="16"/>
              </w:rPr>
            </w:pPr>
            <w:proofErr w:type="spellStart"/>
            <w:r w:rsidRPr="006C72FD">
              <w:rPr>
                <w:b/>
                <w:sz w:val="16"/>
              </w:rPr>
              <w:t>DorisOsma</w:t>
            </w:r>
            <w:proofErr w:type="spellEnd"/>
            <w:r w:rsidRPr="006C72FD">
              <w:rPr>
                <w:b/>
                <w:sz w:val="16"/>
              </w:rPr>
              <w:t xml:space="preserve"> - Doris Osman-Dean Fun</w:t>
            </w:r>
          </w:p>
        </w:tc>
        <w:tc>
          <w:tcPr>
            <w:tcW w:w="1160" w:type="dxa"/>
            <w:shd w:val="clear" w:color="auto" w:fill="auto"/>
          </w:tcPr>
          <w:p w14:paraId="0AE65EF9" w14:textId="77777777" w:rsidR="006C72FD" w:rsidRPr="006C72FD" w:rsidRDefault="006C72FD" w:rsidP="006C72FD">
            <w:pPr>
              <w:pStyle w:val="SectionNote"/>
              <w:ind w:left="0"/>
              <w:jc w:val="right"/>
              <w:rPr>
                <w:b/>
                <w:sz w:val="16"/>
              </w:rPr>
            </w:pPr>
          </w:p>
        </w:tc>
        <w:tc>
          <w:tcPr>
            <w:tcW w:w="1160" w:type="dxa"/>
            <w:shd w:val="clear" w:color="auto" w:fill="auto"/>
          </w:tcPr>
          <w:p w14:paraId="42D629C8" w14:textId="77777777" w:rsidR="006C72FD" w:rsidRPr="006C72FD" w:rsidRDefault="006C72FD" w:rsidP="006C72FD">
            <w:pPr>
              <w:pStyle w:val="SectionNote"/>
              <w:ind w:left="0"/>
              <w:jc w:val="right"/>
              <w:rPr>
                <w:b/>
                <w:sz w:val="16"/>
              </w:rPr>
            </w:pPr>
          </w:p>
        </w:tc>
        <w:tc>
          <w:tcPr>
            <w:tcW w:w="1160" w:type="dxa"/>
            <w:shd w:val="clear" w:color="auto" w:fill="auto"/>
          </w:tcPr>
          <w:p w14:paraId="2D0DC7C2" w14:textId="77777777" w:rsidR="006C72FD" w:rsidRPr="006C72FD" w:rsidRDefault="006C72FD" w:rsidP="006C72FD">
            <w:pPr>
              <w:pStyle w:val="SectionNote"/>
              <w:ind w:left="0"/>
              <w:jc w:val="right"/>
              <w:rPr>
                <w:b/>
                <w:sz w:val="16"/>
              </w:rPr>
            </w:pPr>
          </w:p>
        </w:tc>
        <w:tc>
          <w:tcPr>
            <w:tcW w:w="1160" w:type="dxa"/>
            <w:shd w:val="clear" w:color="auto" w:fill="auto"/>
          </w:tcPr>
          <w:p w14:paraId="04B518C0" w14:textId="77777777" w:rsidR="006C72FD" w:rsidRPr="006C72FD" w:rsidRDefault="006C72FD" w:rsidP="006C72FD">
            <w:pPr>
              <w:pStyle w:val="SectionNote"/>
              <w:ind w:left="0"/>
              <w:jc w:val="right"/>
              <w:rPr>
                <w:b/>
                <w:sz w:val="16"/>
              </w:rPr>
            </w:pPr>
          </w:p>
        </w:tc>
        <w:tc>
          <w:tcPr>
            <w:tcW w:w="1160" w:type="dxa"/>
            <w:shd w:val="clear" w:color="auto" w:fill="auto"/>
          </w:tcPr>
          <w:p w14:paraId="328324DD" w14:textId="77777777" w:rsidR="006C72FD" w:rsidRPr="006C72FD" w:rsidRDefault="006C72FD" w:rsidP="006C72FD">
            <w:pPr>
              <w:pStyle w:val="SectionNote"/>
              <w:ind w:left="0"/>
              <w:jc w:val="right"/>
              <w:rPr>
                <w:b/>
                <w:sz w:val="16"/>
              </w:rPr>
            </w:pPr>
          </w:p>
        </w:tc>
        <w:tc>
          <w:tcPr>
            <w:tcW w:w="1160" w:type="dxa"/>
            <w:shd w:val="clear" w:color="auto" w:fill="auto"/>
          </w:tcPr>
          <w:p w14:paraId="6C2A0514" w14:textId="77777777" w:rsidR="006C72FD" w:rsidRPr="006C72FD" w:rsidRDefault="006C72FD" w:rsidP="006C72FD">
            <w:pPr>
              <w:pStyle w:val="SectionNote"/>
              <w:ind w:left="0"/>
              <w:jc w:val="right"/>
              <w:rPr>
                <w:b/>
                <w:sz w:val="16"/>
              </w:rPr>
            </w:pPr>
          </w:p>
        </w:tc>
      </w:tr>
      <w:tr w:rsidR="006C72FD" w:rsidRPr="006C72FD" w14:paraId="1FE951D5" w14:textId="77777777" w:rsidTr="006C72FD">
        <w:trPr>
          <w:jc w:val="center"/>
        </w:trPr>
        <w:tc>
          <w:tcPr>
            <w:tcW w:w="3700" w:type="dxa"/>
            <w:shd w:val="clear" w:color="auto" w:fill="auto"/>
          </w:tcPr>
          <w:p w14:paraId="7BD0D046" w14:textId="77777777" w:rsidR="006C72FD" w:rsidRPr="006C72FD" w:rsidRDefault="006C72FD" w:rsidP="006C72FD">
            <w:pPr>
              <w:pStyle w:val="SectionNote"/>
              <w:tabs>
                <w:tab w:val="left" w:pos="142"/>
              </w:tabs>
              <w:ind w:left="0"/>
              <w:rPr>
                <w:sz w:val="16"/>
              </w:rPr>
            </w:pPr>
            <w:r>
              <w:rPr>
                <w:sz w:val="16"/>
              </w:rPr>
              <w:tab/>
              <w:t>Restricted</w:t>
            </w:r>
          </w:p>
        </w:tc>
        <w:tc>
          <w:tcPr>
            <w:tcW w:w="1160" w:type="dxa"/>
            <w:tcBorders>
              <w:bottom w:val="single" w:sz="4" w:space="0" w:color="auto"/>
            </w:tcBorders>
            <w:shd w:val="clear" w:color="auto" w:fill="auto"/>
          </w:tcPr>
          <w:p w14:paraId="14D3052B" w14:textId="77777777" w:rsidR="006C72FD" w:rsidRPr="006C72FD" w:rsidRDefault="006C72FD" w:rsidP="006C72FD">
            <w:pPr>
              <w:pStyle w:val="SectionNote"/>
              <w:ind w:left="0"/>
              <w:jc w:val="right"/>
              <w:rPr>
                <w:sz w:val="16"/>
              </w:rPr>
            </w:pPr>
            <w:r>
              <w:rPr>
                <w:sz w:val="16"/>
              </w:rPr>
              <w:t>12,534</w:t>
            </w:r>
          </w:p>
        </w:tc>
        <w:tc>
          <w:tcPr>
            <w:tcW w:w="1160" w:type="dxa"/>
            <w:tcBorders>
              <w:bottom w:val="single" w:sz="4" w:space="0" w:color="auto"/>
            </w:tcBorders>
            <w:shd w:val="clear" w:color="auto" w:fill="auto"/>
          </w:tcPr>
          <w:p w14:paraId="7E7A0049"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2969DD2B" w14:textId="77777777" w:rsidR="006C72FD" w:rsidRPr="006C72FD" w:rsidRDefault="006C72FD" w:rsidP="006C72FD">
            <w:pPr>
              <w:pStyle w:val="SectionNote"/>
              <w:ind w:left="0"/>
              <w:jc w:val="right"/>
              <w:rPr>
                <w:sz w:val="16"/>
              </w:rPr>
            </w:pPr>
            <w:r>
              <w:rPr>
                <w:sz w:val="16"/>
              </w:rPr>
              <w:t>7,511</w:t>
            </w:r>
          </w:p>
        </w:tc>
        <w:tc>
          <w:tcPr>
            <w:tcW w:w="1160" w:type="dxa"/>
            <w:tcBorders>
              <w:bottom w:val="single" w:sz="4" w:space="0" w:color="auto"/>
            </w:tcBorders>
            <w:shd w:val="clear" w:color="auto" w:fill="auto"/>
          </w:tcPr>
          <w:p w14:paraId="5D567CC8"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59FDED68"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7D898612" w14:textId="77777777" w:rsidR="006C72FD" w:rsidRPr="006C72FD" w:rsidRDefault="006C72FD" w:rsidP="006C72FD">
            <w:pPr>
              <w:pStyle w:val="SectionNote"/>
              <w:ind w:left="0"/>
              <w:jc w:val="right"/>
              <w:rPr>
                <w:sz w:val="16"/>
              </w:rPr>
            </w:pPr>
            <w:r>
              <w:rPr>
                <w:sz w:val="16"/>
              </w:rPr>
              <w:t>5,023</w:t>
            </w:r>
          </w:p>
        </w:tc>
      </w:tr>
      <w:tr w:rsidR="006C72FD" w:rsidRPr="006C72FD" w14:paraId="1D486127" w14:textId="77777777" w:rsidTr="006C72FD">
        <w:trPr>
          <w:jc w:val="center"/>
        </w:trPr>
        <w:tc>
          <w:tcPr>
            <w:tcW w:w="3700" w:type="dxa"/>
            <w:shd w:val="clear" w:color="auto" w:fill="auto"/>
          </w:tcPr>
          <w:p w14:paraId="54F5246E" w14:textId="77777777" w:rsidR="006C72FD" w:rsidRPr="006C72FD" w:rsidRDefault="006C72FD" w:rsidP="006C72FD">
            <w:pPr>
              <w:pStyle w:val="SectionNote"/>
              <w:ind w:left="0"/>
              <w:jc w:val="right"/>
              <w:rPr>
                <w:b/>
                <w:sz w:val="16"/>
              </w:rPr>
            </w:pPr>
            <w:r w:rsidRPr="006C72FD">
              <w:rPr>
                <w:b/>
                <w:sz w:val="16"/>
              </w:rPr>
              <w:t xml:space="preserve">Sub-total for </w:t>
            </w:r>
            <w:proofErr w:type="spellStart"/>
            <w:r w:rsidRPr="006C72FD">
              <w:rPr>
                <w:b/>
                <w:sz w:val="16"/>
              </w:rPr>
              <w:t>DorisOsma</w:t>
            </w:r>
            <w:proofErr w:type="spellEnd"/>
          </w:p>
        </w:tc>
        <w:tc>
          <w:tcPr>
            <w:tcW w:w="1160" w:type="dxa"/>
            <w:tcBorders>
              <w:top w:val="single" w:sz="4" w:space="0" w:color="auto"/>
            </w:tcBorders>
            <w:shd w:val="clear" w:color="auto" w:fill="auto"/>
          </w:tcPr>
          <w:p w14:paraId="5B8377CF" w14:textId="77777777" w:rsidR="006C72FD" w:rsidRPr="006C72FD" w:rsidRDefault="006C72FD" w:rsidP="006C72FD">
            <w:pPr>
              <w:pStyle w:val="SectionNote"/>
              <w:ind w:left="0"/>
              <w:jc w:val="right"/>
              <w:rPr>
                <w:b/>
                <w:sz w:val="16"/>
              </w:rPr>
            </w:pPr>
            <w:r>
              <w:rPr>
                <w:b/>
                <w:sz w:val="16"/>
              </w:rPr>
              <w:t>12,534</w:t>
            </w:r>
          </w:p>
        </w:tc>
        <w:tc>
          <w:tcPr>
            <w:tcW w:w="1160" w:type="dxa"/>
            <w:tcBorders>
              <w:top w:val="single" w:sz="4" w:space="0" w:color="auto"/>
            </w:tcBorders>
            <w:shd w:val="clear" w:color="auto" w:fill="auto"/>
          </w:tcPr>
          <w:p w14:paraId="5D9836F6"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33815163" w14:textId="77777777" w:rsidR="006C72FD" w:rsidRPr="006C72FD" w:rsidRDefault="006C72FD" w:rsidP="006C72FD">
            <w:pPr>
              <w:pStyle w:val="SectionNote"/>
              <w:ind w:left="0"/>
              <w:jc w:val="right"/>
              <w:rPr>
                <w:b/>
                <w:sz w:val="16"/>
              </w:rPr>
            </w:pPr>
            <w:r>
              <w:rPr>
                <w:b/>
                <w:sz w:val="16"/>
              </w:rPr>
              <w:t>7,511</w:t>
            </w:r>
          </w:p>
        </w:tc>
        <w:tc>
          <w:tcPr>
            <w:tcW w:w="1160" w:type="dxa"/>
            <w:tcBorders>
              <w:top w:val="single" w:sz="4" w:space="0" w:color="auto"/>
            </w:tcBorders>
            <w:shd w:val="clear" w:color="auto" w:fill="auto"/>
          </w:tcPr>
          <w:p w14:paraId="031C0A87"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65CC7C10"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70C0534B" w14:textId="77777777" w:rsidR="006C72FD" w:rsidRPr="006C72FD" w:rsidRDefault="006C72FD" w:rsidP="006C72FD">
            <w:pPr>
              <w:pStyle w:val="SectionNote"/>
              <w:ind w:left="0"/>
              <w:jc w:val="right"/>
              <w:rPr>
                <w:b/>
                <w:sz w:val="16"/>
              </w:rPr>
            </w:pPr>
            <w:r>
              <w:rPr>
                <w:b/>
                <w:sz w:val="16"/>
              </w:rPr>
              <w:t>5,023</w:t>
            </w:r>
          </w:p>
        </w:tc>
      </w:tr>
      <w:tr w:rsidR="006C72FD" w:rsidRPr="006C72FD" w14:paraId="05667C38" w14:textId="77777777" w:rsidTr="006C72FD">
        <w:trPr>
          <w:jc w:val="center"/>
        </w:trPr>
        <w:tc>
          <w:tcPr>
            <w:tcW w:w="3700" w:type="dxa"/>
            <w:shd w:val="clear" w:color="auto" w:fill="auto"/>
          </w:tcPr>
          <w:p w14:paraId="7CC3E736" w14:textId="77777777" w:rsidR="006C72FD" w:rsidRPr="006C72FD" w:rsidRDefault="006C72FD" w:rsidP="006C72FD">
            <w:pPr>
              <w:pStyle w:val="SectionNote"/>
              <w:ind w:left="0"/>
              <w:rPr>
                <w:sz w:val="16"/>
              </w:rPr>
            </w:pPr>
          </w:p>
        </w:tc>
        <w:tc>
          <w:tcPr>
            <w:tcW w:w="1160" w:type="dxa"/>
            <w:shd w:val="clear" w:color="auto" w:fill="auto"/>
          </w:tcPr>
          <w:p w14:paraId="0289FEDA" w14:textId="77777777" w:rsidR="006C72FD" w:rsidRPr="006C72FD" w:rsidRDefault="006C72FD" w:rsidP="006C72FD">
            <w:pPr>
              <w:pStyle w:val="SectionNote"/>
              <w:ind w:left="0"/>
              <w:jc w:val="right"/>
              <w:rPr>
                <w:sz w:val="16"/>
              </w:rPr>
            </w:pPr>
          </w:p>
        </w:tc>
        <w:tc>
          <w:tcPr>
            <w:tcW w:w="1160" w:type="dxa"/>
            <w:shd w:val="clear" w:color="auto" w:fill="auto"/>
          </w:tcPr>
          <w:p w14:paraId="0302AAF8" w14:textId="77777777" w:rsidR="006C72FD" w:rsidRPr="006C72FD" w:rsidRDefault="006C72FD" w:rsidP="006C72FD">
            <w:pPr>
              <w:pStyle w:val="SectionNote"/>
              <w:ind w:left="0"/>
              <w:jc w:val="right"/>
              <w:rPr>
                <w:sz w:val="16"/>
              </w:rPr>
            </w:pPr>
          </w:p>
        </w:tc>
        <w:tc>
          <w:tcPr>
            <w:tcW w:w="1160" w:type="dxa"/>
            <w:shd w:val="clear" w:color="auto" w:fill="auto"/>
          </w:tcPr>
          <w:p w14:paraId="1865A14C" w14:textId="77777777" w:rsidR="006C72FD" w:rsidRPr="006C72FD" w:rsidRDefault="006C72FD" w:rsidP="006C72FD">
            <w:pPr>
              <w:pStyle w:val="SectionNote"/>
              <w:ind w:left="0"/>
              <w:jc w:val="right"/>
              <w:rPr>
                <w:sz w:val="16"/>
              </w:rPr>
            </w:pPr>
          </w:p>
        </w:tc>
        <w:tc>
          <w:tcPr>
            <w:tcW w:w="1160" w:type="dxa"/>
            <w:shd w:val="clear" w:color="auto" w:fill="auto"/>
          </w:tcPr>
          <w:p w14:paraId="0DE9A9BD" w14:textId="77777777" w:rsidR="006C72FD" w:rsidRPr="006C72FD" w:rsidRDefault="006C72FD" w:rsidP="006C72FD">
            <w:pPr>
              <w:pStyle w:val="SectionNote"/>
              <w:ind w:left="0"/>
              <w:jc w:val="right"/>
              <w:rPr>
                <w:sz w:val="16"/>
              </w:rPr>
            </w:pPr>
          </w:p>
        </w:tc>
        <w:tc>
          <w:tcPr>
            <w:tcW w:w="1160" w:type="dxa"/>
            <w:shd w:val="clear" w:color="auto" w:fill="auto"/>
          </w:tcPr>
          <w:p w14:paraId="58216E4D" w14:textId="77777777" w:rsidR="006C72FD" w:rsidRPr="006C72FD" w:rsidRDefault="006C72FD" w:rsidP="006C72FD">
            <w:pPr>
              <w:pStyle w:val="SectionNote"/>
              <w:ind w:left="0"/>
              <w:jc w:val="right"/>
              <w:rPr>
                <w:sz w:val="16"/>
              </w:rPr>
            </w:pPr>
          </w:p>
        </w:tc>
        <w:tc>
          <w:tcPr>
            <w:tcW w:w="1160" w:type="dxa"/>
            <w:shd w:val="clear" w:color="auto" w:fill="auto"/>
          </w:tcPr>
          <w:p w14:paraId="159161ED" w14:textId="77777777" w:rsidR="006C72FD" w:rsidRPr="006C72FD" w:rsidRDefault="006C72FD" w:rsidP="006C72FD">
            <w:pPr>
              <w:pStyle w:val="SectionNote"/>
              <w:ind w:left="0"/>
              <w:jc w:val="right"/>
              <w:rPr>
                <w:sz w:val="16"/>
              </w:rPr>
            </w:pPr>
          </w:p>
        </w:tc>
      </w:tr>
      <w:tr w:rsidR="006C72FD" w:rsidRPr="006C72FD" w14:paraId="2735C829" w14:textId="77777777" w:rsidTr="006C72FD">
        <w:trPr>
          <w:jc w:val="center"/>
        </w:trPr>
        <w:tc>
          <w:tcPr>
            <w:tcW w:w="3700" w:type="dxa"/>
            <w:shd w:val="clear" w:color="auto" w:fill="auto"/>
          </w:tcPr>
          <w:p w14:paraId="47B82FE2" w14:textId="77777777" w:rsidR="006C72FD" w:rsidRPr="006C72FD" w:rsidRDefault="006C72FD" w:rsidP="006C72FD">
            <w:pPr>
              <w:pStyle w:val="SectionNote"/>
              <w:ind w:left="0"/>
              <w:rPr>
                <w:b/>
                <w:sz w:val="16"/>
              </w:rPr>
            </w:pPr>
            <w:proofErr w:type="spellStart"/>
            <w:r w:rsidRPr="006C72FD">
              <w:rPr>
                <w:b/>
                <w:sz w:val="16"/>
              </w:rPr>
              <w:t>Redec</w:t>
            </w:r>
            <w:proofErr w:type="spellEnd"/>
            <w:r w:rsidRPr="006C72FD">
              <w:rPr>
                <w:b/>
                <w:sz w:val="16"/>
              </w:rPr>
              <w:t xml:space="preserve"> - Redecoration </w:t>
            </w:r>
            <w:proofErr w:type="gramStart"/>
            <w:r w:rsidRPr="006C72FD">
              <w:rPr>
                <w:b/>
                <w:sz w:val="16"/>
              </w:rPr>
              <w:t xml:space="preserve">Fund   </w:t>
            </w:r>
            <w:proofErr w:type="gramEnd"/>
          </w:p>
        </w:tc>
        <w:tc>
          <w:tcPr>
            <w:tcW w:w="1160" w:type="dxa"/>
            <w:shd w:val="clear" w:color="auto" w:fill="auto"/>
          </w:tcPr>
          <w:p w14:paraId="0011CC25" w14:textId="77777777" w:rsidR="006C72FD" w:rsidRPr="006C72FD" w:rsidRDefault="006C72FD" w:rsidP="006C72FD">
            <w:pPr>
              <w:pStyle w:val="SectionNote"/>
              <w:ind w:left="0"/>
              <w:jc w:val="right"/>
              <w:rPr>
                <w:b/>
                <w:sz w:val="16"/>
              </w:rPr>
            </w:pPr>
          </w:p>
        </w:tc>
        <w:tc>
          <w:tcPr>
            <w:tcW w:w="1160" w:type="dxa"/>
            <w:shd w:val="clear" w:color="auto" w:fill="auto"/>
          </w:tcPr>
          <w:p w14:paraId="45D14F27" w14:textId="77777777" w:rsidR="006C72FD" w:rsidRPr="006C72FD" w:rsidRDefault="006C72FD" w:rsidP="006C72FD">
            <w:pPr>
              <w:pStyle w:val="SectionNote"/>
              <w:ind w:left="0"/>
              <w:jc w:val="right"/>
              <w:rPr>
                <w:b/>
                <w:sz w:val="16"/>
              </w:rPr>
            </w:pPr>
          </w:p>
        </w:tc>
        <w:tc>
          <w:tcPr>
            <w:tcW w:w="1160" w:type="dxa"/>
            <w:shd w:val="clear" w:color="auto" w:fill="auto"/>
          </w:tcPr>
          <w:p w14:paraId="09D66F5A" w14:textId="77777777" w:rsidR="006C72FD" w:rsidRPr="006C72FD" w:rsidRDefault="006C72FD" w:rsidP="006C72FD">
            <w:pPr>
              <w:pStyle w:val="SectionNote"/>
              <w:ind w:left="0"/>
              <w:jc w:val="right"/>
              <w:rPr>
                <w:b/>
                <w:sz w:val="16"/>
              </w:rPr>
            </w:pPr>
          </w:p>
        </w:tc>
        <w:tc>
          <w:tcPr>
            <w:tcW w:w="1160" w:type="dxa"/>
            <w:shd w:val="clear" w:color="auto" w:fill="auto"/>
          </w:tcPr>
          <w:p w14:paraId="027A8B31" w14:textId="77777777" w:rsidR="006C72FD" w:rsidRPr="006C72FD" w:rsidRDefault="006C72FD" w:rsidP="006C72FD">
            <w:pPr>
              <w:pStyle w:val="SectionNote"/>
              <w:ind w:left="0"/>
              <w:jc w:val="right"/>
              <w:rPr>
                <w:b/>
                <w:sz w:val="16"/>
              </w:rPr>
            </w:pPr>
          </w:p>
        </w:tc>
        <w:tc>
          <w:tcPr>
            <w:tcW w:w="1160" w:type="dxa"/>
            <w:shd w:val="clear" w:color="auto" w:fill="auto"/>
          </w:tcPr>
          <w:p w14:paraId="323A92D2" w14:textId="77777777" w:rsidR="006C72FD" w:rsidRPr="006C72FD" w:rsidRDefault="006C72FD" w:rsidP="006C72FD">
            <w:pPr>
              <w:pStyle w:val="SectionNote"/>
              <w:ind w:left="0"/>
              <w:jc w:val="right"/>
              <w:rPr>
                <w:b/>
                <w:sz w:val="16"/>
              </w:rPr>
            </w:pPr>
          </w:p>
        </w:tc>
        <w:tc>
          <w:tcPr>
            <w:tcW w:w="1160" w:type="dxa"/>
            <w:shd w:val="clear" w:color="auto" w:fill="auto"/>
          </w:tcPr>
          <w:p w14:paraId="0C1F48BA" w14:textId="77777777" w:rsidR="006C72FD" w:rsidRPr="006C72FD" w:rsidRDefault="006C72FD" w:rsidP="006C72FD">
            <w:pPr>
              <w:pStyle w:val="SectionNote"/>
              <w:ind w:left="0"/>
              <w:jc w:val="right"/>
              <w:rPr>
                <w:b/>
                <w:sz w:val="16"/>
              </w:rPr>
            </w:pPr>
          </w:p>
        </w:tc>
      </w:tr>
      <w:tr w:rsidR="006C72FD" w:rsidRPr="006C72FD" w14:paraId="15F574F7" w14:textId="77777777" w:rsidTr="006C72FD">
        <w:trPr>
          <w:jc w:val="center"/>
        </w:trPr>
        <w:tc>
          <w:tcPr>
            <w:tcW w:w="3700" w:type="dxa"/>
            <w:shd w:val="clear" w:color="auto" w:fill="auto"/>
          </w:tcPr>
          <w:p w14:paraId="554C9666" w14:textId="77777777" w:rsidR="006C72FD" w:rsidRPr="006C72FD" w:rsidRDefault="006C72FD" w:rsidP="006C72FD">
            <w:pPr>
              <w:pStyle w:val="SectionNote"/>
              <w:tabs>
                <w:tab w:val="left" w:pos="142"/>
              </w:tabs>
              <w:ind w:left="0"/>
              <w:rPr>
                <w:sz w:val="16"/>
              </w:rPr>
            </w:pPr>
            <w:r>
              <w:rPr>
                <w:sz w:val="16"/>
              </w:rPr>
              <w:tab/>
              <w:t>Restricted</w:t>
            </w:r>
          </w:p>
        </w:tc>
        <w:tc>
          <w:tcPr>
            <w:tcW w:w="1160" w:type="dxa"/>
            <w:tcBorders>
              <w:bottom w:val="single" w:sz="4" w:space="0" w:color="auto"/>
            </w:tcBorders>
            <w:shd w:val="clear" w:color="auto" w:fill="auto"/>
          </w:tcPr>
          <w:p w14:paraId="7632A829" w14:textId="77777777" w:rsidR="006C72FD" w:rsidRPr="006C72FD" w:rsidRDefault="006C72FD" w:rsidP="006C72FD">
            <w:pPr>
              <w:pStyle w:val="SectionNote"/>
              <w:ind w:left="0"/>
              <w:jc w:val="right"/>
              <w:rPr>
                <w:sz w:val="16"/>
              </w:rPr>
            </w:pPr>
            <w:r>
              <w:rPr>
                <w:sz w:val="16"/>
              </w:rPr>
              <w:t>1,727</w:t>
            </w:r>
          </w:p>
        </w:tc>
        <w:tc>
          <w:tcPr>
            <w:tcW w:w="1160" w:type="dxa"/>
            <w:tcBorders>
              <w:bottom w:val="single" w:sz="4" w:space="0" w:color="auto"/>
            </w:tcBorders>
            <w:shd w:val="clear" w:color="auto" w:fill="auto"/>
          </w:tcPr>
          <w:p w14:paraId="106A1652"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50E71125"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4B898B9D"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76BDD156"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6B14BF22" w14:textId="77777777" w:rsidR="006C72FD" w:rsidRPr="006C72FD" w:rsidRDefault="006C72FD" w:rsidP="006C72FD">
            <w:pPr>
              <w:pStyle w:val="SectionNote"/>
              <w:ind w:left="0"/>
              <w:jc w:val="right"/>
              <w:rPr>
                <w:sz w:val="16"/>
              </w:rPr>
            </w:pPr>
            <w:r>
              <w:rPr>
                <w:sz w:val="16"/>
              </w:rPr>
              <w:t>1,727</w:t>
            </w:r>
          </w:p>
        </w:tc>
      </w:tr>
      <w:tr w:rsidR="006C72FD" w:rsidRPr="006C72FD" w14:paraId="6F2BF771" w14:textId="77777777" w:rsidTr="006C72FD">
        <w:trPr>
          <w:jc w:val="center"/>
        </w:trPr>
        <w:tc>
          <w:tcPr>
            <w:tcW w:w="3700" w:type="dxa"/>
            <w:shd w:val="clear" w:color="auto" w:fill="auto"/>
          </w:tcPr>
          <w:p w14:paraId="0494D3B8" w14:textId="77777777" w:rsidR="006C72FD" w:rsidRPr="006C72FD" w:rsidRDefault="006C72FD" w:rsidP="006C72FD">
            <w:pPr>
              <w:pStyle w:val="SectionNote"/>
              <w:ind w:left="0"/>
              <w:jc w:val="right"/>
              <w:rPr>
                <w:b/>
                <w:sz w:val="16"/>
              </w:rPr>
            </w:pPr>
            <w:r w:rsidRPr="006C72FD">
              <w:rPr>
                <w:b/>
                <w:sz w:val="16"/>
              </w:rPr>
              <w:t xml:space="preserve">Sub-total for </w:t>
            </w:r>
            <w:proofErr w:type="spellStart"/>
            <w:r w:rsidRPr="006C72FD">
              <w:rPr>
                <w:b/>
                <w:sz w:val="16"/>
              </w:rPr>
              <w:t>Redec</w:t>
            </w:r>
            <w:proofErr w:type="spellEnd"/>
          </w:p>
        </w:tc>
        <w:tc>
          <w:tcPr>
            <w:tcW w:w="1160" w:type="dxa"/>
            <w:tcBorders>
              <w:top w:val="single" w:sz="4" w:space="0" w:color="auto"/>
            </w:tcBorders>
            <w:shd w:val="clear" w:color="auto" w:fill="auto"/>
          </w:tcPr>
          <w:p w14:paraId="5C8ADEDB" w14:textId="77777777" w:rsidR="006C72FD" w:rsidRPr="006C72FD" w:rsidRDefault="006C72FD" w:rsidP="006C72FD">
            <w:pPr>
              <w:pStyle w:val="SectionNote"/>
              <w:ind w:left="0"/>
              <w:jc w:val="right"/>
              <w:rPr>
                <w:b/>
                <w:sz w:val="16"/>
              </w:rPr>
            </w:pPr>
            <w:r>
              <w:rPr>
                <w:b/>
                <w:sz w:val="16"/>
              </w:rPr>
              <w:t>1,727</w:t>
            </w:r>
          </w:p>
        </w:tc>
        <w:tc>
          <w:tcPr>
            <w:tcW w:w="1160" w:type="dxa"/>
            <w:tcBorders>
              <w:top w:val="single" w:sz="4" w:space="0" w:color="auto"/>
            </w:tcBorders>
            <w:shd w:val="clear" w:color="auto" w:fill="auto"/>
          </w:tcPr>
          <w:p w14:paraId="56946D6B"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1736975D"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24597712"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1739AE6E"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1AE570FA" w14:textId="77777777" w:rsidR="006C72FD" w:rsidRPr="006C72FD" w:rsidRDefault="006C72FD" w:rsidP="006C72FD">
            <w:pPr>
              <w:pStyle w:val="SectionNote"/>
              <w:ind w:left="0"/>
              <w:jc w:val="right"/>
              <w:rPr>
                <w:b/>
                <w:sz w:val="16"/>
              </w:rPr>
            </w:pPr>
            <w:r>
              <w:rPr>
                <w:b/>
                <w:sz w:val="16"/>
              </w:rPr>
              <w:t>1,727</w:t>
            </w:r>
          </w:p>
        </w:tc>
      </w:tr>
      <w:tr w:rsidR="006C72FD" w:rsidRPr="006C72FD" w14:paraId="7EBACC77" w14:textId="77777777" w:rsidTr="006C72FD">
        <w:trPr>
          <w:jc w:val="center"/>
        </w:trPr>
        <w:tc>
          <w:tcPr>
            <w:tcW w:w="3700" w:type="dxa"/>
            <w:shd w:val="clear" w:color="auto" w:fill="auto"/>
          </w:tcPr>
          <w:p w14:paraId="04C094FA" w14:textId="77777777" w:rsidR="006C72FD" w:rsidRPr="006C72FD" w:rsidRDefault="006C72FD" w:rsidP="006C72FD">
            <w:pPr>
              <w:pStyle w:val="SectionNote"/>
              <w:ind w:left="0"/>
              <w:rPr>
                <w:sz w:val="16"/>
              </w:rPr>
            </w:pPr>
          </w:p>
        </w:tc>
        <w:tc>
          <w:tcPr>
            <w:tcW w:w="1160" w:type="dxa"/>
            <w:shd w:val="clear" w:color="auto" w:fill="auto"/>
          </w:tcPr>
          <w:p w14:paraId="6B1FF616" w14:textId="77777777" w:rsidR="006C72FD" w:rsidRPr="006C72FD" w:rsidRDefault="006C72FD" w:rsidP="006C72FD">
            <w:pPr>
              <w:pStyle w:val="SectionNote"/>
              <w:ind w:left="0"/>
              <w:jc w:val="right"/>
              <w:rPr>
                <w:sz w:val="16"/>
              </w:rPr>
            </w:pPr>
          </w:p>
        </w:tc>
        <w:tc>
          <w:tcPr>
            <w:tcW w:w="1160" w:type="dxa"/>
            <w:shd w:val="clear" w:color="auto" w:fill="auto"/>
          </w:tcPr>
          <w:p w14:paraId="44309DD5" w14:textId="77777777" w:rsidR="006C72FD" w:rsidRPr="006C72FD" w:rsidRDefault="006C72FD" w:rsidP="006C72FD">
            <w:pPr>
              <w:pStyle w:val="SectionNote"/>
              <w:ind w:left="0"/>
              <w:jc w:val="right"/>
              <w:rPr>
                <w:sz w:val="16"/>
              </w:rPr>
            </w:pPr>
          </w:p>
        </w:tc>
        <w:tc>
          <w:tcPr>
            <w:tcW w:w="1160" w:type="dxa"/>
            <w:shd w:val="clear" w:color="auto" w:fill="auto"/>
          </w:tcPr>
          <w:p w14:paraId="1823C754" w14:textId="77777777" w:rsidR="006C72FD" w:rsidRPr="006C72FD" w:rsidRDefault="006C72FD" w:rsidP="006C72FD">
            <w:pPr>
              <w:pStyle w:val="SectionNote"/>
              <w:ind w:left="0"/>
              <w:jc w:val="right"/>
              <w:rPr>
                <w:sz w:val="16"/>
              </w:rPr>
            </w:pPr>
          </w:p>
        </w:tc>
        <w:tc>
          <w:tcPr>
            <w:tcW w:w="1160" w:type="dxa"/>
            <w:shd w:val="clear" w:color="auto" w:fill="auto"/>
          </w:tcPr>
          <w:p w14:paraId="2FA297EA" w14:textId="77777777" w:rsidR="006C72FD" w:rsidRPr="006C72FD" w:rsidRDefault="006C72FD" w:rsidP="006C72FD">
            <w:pPr>
              <w:pStyle w:val="SectionNote"/>
              <w:ind w:left="0"/>
              <w:jc w:val="right"/>
              <w:rPr>
                <w:sz w:val="16"/>
              </w:rPr>
            </w:pPr>
          </w:p>
        </w:tc>
        <w:tc>
          <w:tcPr>
            <w:tcW w:w="1160" w:type="dxa"/>
            <w:shd w:val="clear" w:color="auto" w:fill="auto"/>
          </w:tcPr>
          <w:p w14:paraId="0BAAC0E8" w14:textId="77777777" w:rsidR="006C72FD" w:rsidRPr="006C72FD" w:rsidRDefault="006C72FD" w:rsidP="006C72FD">
            <w:pPr>
              <w:pStyle w:val="SectionNote"/>
              <w:ind w:left="0"/>
              <w:jc w:val="right"/>
              <w:rPr>
                <w:sz w:val="16"/>
              </w:rPr>
            </w:pPr>
          </w:p>
        </w:tc>
        <w:tc>
          <w:tcPr>
            <w:tcW w:w="1160" w:type="dxa"/>
            <w:shd w:val="clear" w:color="auto" w:fill="auto"/>
          </w:tcPr>
          <w:p w14:paraId="30B7300A" w14:textId="77777777" w:rsidR="006C72FD" w:rsidRPr="006C72FD" w:rsidRDefault="006C72FD" w:rsidP="006C72FD">
            <w:pPr>
              <w:pStyle w:val="SectionNote"/>
              <w:ind w:left="0"/>
              <w:jc w:val="right"/>
              <w:rPr>
                <w:sz w:val="16"/>
              </w:rPr>
            </w:pPr>
          </w:p>
        </w:tc>
      </w:tr>
      <w:tr w:rsidR="006C72FD" w:rsidRPr="006C72FD" w14:paraId="358C49F3" w14:textId="77777777" w:rsidTr="006C72FD">
        <w:trPr>
          <w:jc w:val="center"/>
        </w:trPr>
        <w:tc>
          <w:tcPr>
            <w:tcW w:w="3700" w:type="dxa"/>
            <w:shd w:val="clear" w:color="auto" w:fill="auto"/>
          </w:tcPr>
          <w:p w14:paraId="5F42F374" w14:textId="77777777" w:rsidR="006C72FD" w:rsidRPr="006C72FD" w:rsidRDefault="006C72FD" w:rsidP="006C72FD">
            <w:pPr>
              <w:pStyle w:val="SectionNote"/>
              <w:ind w:left="0"/>
              <w:rPr>
                <w:b/>
                <w:sz w:val="16"/>
              </w:rPr>
            </w:pPr>
            <w:r w:rsidRPr="006C72FD">
              <w:rPr>
                <w:b/>
                <w:sz w:val="16"/>
              </w:rPr>
              <w:t>Re-</w:t>
            </w:r>
            <w:proofErr w:type="spellStart"/>
            <w:r w:rsidRPr="006C72FD">
              <w:rPr>
                <w:b/>
                <w:sz w:val="16"/>
              </w:rPr>
              <w:t>ord</w:t>
            </w:r>
            <w:proofErr w:type="spellEnd"/>
            <w:r w:rsidRPr="006C72FD">
              <w:rPr>
                <w:b/>
                <w:sz w:val="16"/>
              </w:rPr>
              <w:t xml:space="preserve"> - Re-ordering </w:t>
            </w:r>
            <w:proofErr w:type="gramStart"/>
            <w:r w:rsidRPr="006C72FD">
              <w:rPr>
                <w:b/>
                <w:sz w:val="16"/>
              </w:rPr>
              <w:t xml:space="preserve">fund    </w:t>
            </w:r>
            <w:proofErr w:type="gramEnd"/>
          </w:p>
        </w:tc>
        <w:tc>
          <w:tcPr>
            <w:tcW w:w="1160" w:type="dxa"/>
            <w:shd w:val="clear" w:color="auto" w:fill="auto"/>
          </w:tcPr>
          <w:p w14:paraId="26829DA8" w14:textId="77777777" w:rsidR="006C72FD" w:rsidRPr="006C72FD" w:rsidRDefault="006C72FD" w:rsidP="006C72FD">
            <w:pPr>
              <w:pStyle w:val="SectionNote"/>
              <w:ind w:left="0"/>
              <w:jc w:val="right"/>
              <w:rPr>
                <w:b/>
                <w:sz w:val="16"/>
              </w:rPr>
            </w:pPr>
          </w:p>
        </w:tc>
        <w:tc>
          <w:tcPr>
            <w:tcW w:w="1160" w:type="dxa"/>
            <w:shd w:val="clear" w:color="auto" w:fill="auto"/>
          </w:tcPr>
          <w:p w14:paraId="7BE6FAD0" w14:textId="77777777" w:rsidR="006C72FD" w:rsidRPr="006C72FD" w:rsidRDefault="006C72FD" w:rsidP="006C72FD">
            <w:pPr>
              <w:pStyle w:val="SectionNote"/>
              <w:ind w:left="0"/>
              <w:jc w:val="right"/>
              <w:rPr>
                <w:b/>
                <w:sz w:val="16"/>
              </w:rPr>
            </w:pPr>
          </w:p>
        </w:tc>
        <w:tc>
          <w:tcPr>
            <w:tcW w:w="1160" w:type="dxa"/>
            <w:shd w:val="clear" w:color="auto" w:fill="auto"/>
          </w:tcPr>
          <w:p w14:paraId="6730F406" w14:textId="77777777" w:rsidR="006C72FD" w:rsidRPr="006C72FD" w:rsidRDefault="006C72FD" w:rsidP="006C72FD">
            <w:pPr>
              <w:pStyle w:val="SectionNote"/>
              <w:ind w:left="0"/>
              <w:jc w:val="right"/>
              <w:rPr>
                <w:b/>
                <w:sz w:val="16"/>
              </w:rPr>
            </w:pPr>
          </w:p>
        </w:tc>
        <w:tc>
          <w:tcPr>
            <w:tcW w:w="1160" w:type="dxa"/>
            <w:shd w:val="clear" w:color="auto" w:fill="auto"/>
          </w:tcPr>
          <w:p w14:paraId="5C0E6AC3" w14:textId="77777777" w:rsidR="006C72FD" w:rsidRPr="006C72FD" w:rsidRDefault="006C72FD" w:rsidP="006C72FD">
            <w:pPr>
              <w:pStyle w:val="SectionNote"/>
              <w:ind w:left="0"/>
              <w:jc w:val="right"/>
              <w:rPr>
                <w:b/>
                <w:sz w:val="16"/>
              </w:rPr>
            </w:pPr>
          </w:p>
        </w:tc>
        <w:tc>
          <w:tcPr>
            <w:tcW w:w="1160" w:type="dxa"/>
            <w:shd w:val="clear" w:color="auto" w:fill="auto"/>
          </w:tcPr>
          <w:p w14:paraId="302299DA" w14:textId="77777777" w:rsidR="006C72FD" w:rsidRPr="006C72FD" w:rsidRDefault="006C72FD" w:rsidP="006C72FD">
            <w:pPr>
              <w:pStyle w:val="SectionNote"/>
              <w:ind w:left="0"/>
              <w:jc w:val="right"/>
              <w:rPr>
                <w:b/>
                <w:sz w:val="16"/>
              </w:rPr>
            </w:pPr>
          </w:p>
        </w:tc>
        <w:tc>
          <w:tcPr>
            <w:tcW w:w="1160" w:type="dxa"/>
            <w:shd w:val="clear" w:color="auto" w:fill="auto"/>
          </w:tcPr>
          <w:p w14:paraId="3A74FFF6" w14:textId="77777777" w:rsidR="006C72FD" w:rsidRPr="006C72FD" w:rsidRDefault="006C72FD" w:rsidP="006C72FD">
            <w:pPr>
              <w:pStyle w:val="SectionNote"/>
              <w:ind w:left="0"/>
              <w:jc w:val="right"/>
              <w:rPr>
                <w:b/>
                <w:sz w:val="16"/>
              </w:rPr>
            </w:pPr>
          </w:p>
        </w:tc>
      </w:tr>
      <w:tr w:rsidR="006C72FD" w:rsidRPr="006C72FD" w14:paraId="281A6DA1" w14:textId="77777777" w:rsidTr="006C72FD">
        <w:trPr>
          <w:jc w:val="center"/>
        </w:trPr>
        <w:tc>
          <w:tcPr>
            <w:tcW w:w="3700" w:type="dxa"/>
            <w:shd w:val="clear" w:color="auto" w:fill="auto"/>
          </w:tcPr>
          <w:p w14:paraId="61FDB0FD" w14:textId="77777777" w:rsidR="006C72FD" w:rsidRPr="006C72FD" w:rsidRDefault="006C72FD" w:rsidP="006C72FD">
            <w:pPr>
              <w:pStyle w:val="SectionNote"/>
              <w:tabs>
                <w:tab w:val="left" w:pos="142"/>
              </w:tabs>
              <w:ind w:left="0"/>
              <w:rPr>
                <w:sz w:val="16"/>
              </w:rPr>
            </w:pPr>
            <w:r>
              <w:rPr>
                <w:sz w:val="16"/>
              </w:rPr>
              <w:tab/>
              <w:t>Designated</w:t>
            </w:r>
          </w:p>
        </w:tc>
        <w:tc>
          <w:tcPr>
            <w:tcW w:w="1160" w:type="dxa"/>
            <w:shd w:val="clear" w:color="auto" w:fill="auto"/>
          </w:tcPr>
          <w:p w14:paraId="5C7BBF36" w14:textId="77777777" w:rsidR="006C72FD" w:rsidRPr="006C72FD" w:rsidRDefault="006C72FD" w:rsidP="006C72FD">
            <w:pPr>
              <w:pStyle w:val="SectionNote"/>
              <w:ind w:left="0"/>
              <w:jc w:val="right"/>
              <w:rPr>
                <w:sz w:val="16"/>
              </w:rPr>
            </w:pPr>
            <w:r>
              <w:rPr>
                <w:sz w:val="16"/>
              </w:rPr>
              <w:t>0</w:t>
            </w:r>
          </w:p>
        </w:tc>
        <w:tc>
          <w:tcPr>
            <w:tcW w:w="1160" w:type="dxa"/>
            <w:shd w:val="clear" w:color="auto" w:fill="auto"/>
          </w:tcPr>
          <w:p w14:paraId="12636AA3" w14:textId="77777777" w:rsidR="006C72FD" w:rsidRPr="006C72FD" w:rsidRDefault="006C72FD" w:rsidP="006C72FD">
            <w:pPr>
              <w:pStyle w:val="SectionNote"/>
              <w:ind w:left="0"/>
              <w:jc w:val="right"/>
              <w:rPr>
                <w:sz w:val="16"/>
              </w:rPr>
            </w:pPr>
            <w:r>
              <w:rPr>
                <w:sz w:val="16"/>
              </w:rPr>
              <w:t>0</w:t>
            </w:r>
          </w:p>
        </w:tc>
        <w:tc>
          <w:tcPr>
            <w:tcW w:w="1160" w:type="dxa"/>
            <w:shd w:val="clear" w:color="auto" w:fill="auto"/>
          </w:tcPr>
          <w:p w14:paraId="0AFEB7E6" w14:textId="77777777" w:rsidR="006C72FD" w:rsidRPr="006C72FD" w:rsidRDefault="006C72FD" w:rsidP="006C72FD">
            <w:pPr>
              <w:pStyle w:val="SectionNote"/>
              <w:ind w:left="0"/>
              <w:jc w:val="right"/>
              <w:rPr>
                <w:sz w:val="16"/>
              </w:rPr>
            </w:pPr>
            <w:r>
              <w:rPr>
                <w:sz w:val="16"/>
              </w:rPr>
              <w:t>0</w:t>
            </w:r>
          </w:p>
        </w:tc>
        <w:tc>
          <w:tcPr>
            <w:tcW w:w="1160" w:type="dxa"/>
            <w:shd w:val="clear" w:color="auto" w:fill="auto"/>
          </w:tcPr>
          <w:p w14:paraId="68E1AD5F" w14:textId="77777777" w:rsidR="006C72FD" w:rsidRPr="006C72FD" w:rsidRDefault="006C72FD" w:rsidP="006C72FD">
            <w:pPr>
              <w:pStyle w:val="SectionNote"/>
              <w:ind w:left="0"/>
              <w:jc w:val="right"/>
              <w:rPr>
                <w:sz w:val="16"/>
              </w:rPr>
            </w:pPr>
            <w:r>
              <w:rPr>
                <w:sz w:val="16"/>
              </w:rPr>
              <w:t>5,308</w:t>
            </w:r>
          </w:p>
        </w:tc>
        <w:tc>
          <w:tcPr>
            <w:tcW w:w="1160" w:type="dxa"/>
            <w:shd w:val="clear" w:color="auto" w:fill="auto"/>
          </w:tcPr>
          <w:p w14:paraId="34C505E8" w14:textId="77777777" w:rsidR="006C72FD" w:rsidRPr="006C72FD" w:rsidRDefault="006C72FD" w:rsidP="006C72FD">
            <w:pPr>
              <w:pStyle w:val="SectionNote"/>
              <w:ind w:left="0"/>
              <w:jc w:val="right"/>
              <w:rPr>
                <w:sz w:val="16"/>
              </w:rPr>
            </w:pPr>
            <w:r>
              <w:rPr>
                <w:sz w:val="16"/>
              </w:rPr>
              <w:t>0</w:t>
            </w:r>
          </w:p>
        </w:tc>
        <w:tc>
          <w:tcPr>
            <w:tcW w:w="1160" w:type="dxa"/>
            <w:shd w:val="clear" w:color="auto" w:fill="auto"/>
          </w:tcPr>
          <w:p w14:paraId="05805A72" w14:textId="77777777" w:rsidR="006C72FD" w:rsidRPr="006C72FD" w:rsidRDefault="006C72FD" w:rsidP="006C72FD">
            <w:pPr>
              <w:pStyle w:val="SectionNote"/>
              <w:ind w:left="0"/>
              <w:jc w:val="right"/>
              <w:rPr>
                <w:sz w:val="16"/>
              </w:rPr>
            </w:pPr>
            <w:r>
              <w:rPr>
                <w:sz w:val="16"/>
              </w:rPr>
              <w:t>5,308</w:t>
            </w:r>
          </w:p>
        </w:tc>
      </w:tr>
      <w:tr w:rsidR="006C72FD" w:rsidRPr="006C72FD" w14:paraId="1AA299E2" w14:textId="77777777" w:rsidTr="006C72FD">
        <w:trPr>
          <w:jc w:val="center"/>
        </w:trPr>
        <w:tc>
          <w:tcPr>
            <w:tcW w:w="3700" w:type="dxa"/>
            <w:shd w:val="clear" w:color="auto" w:fill="auto"/>
          </w:tcPr>
          <w:p w14:paraId="18EC8565" w14:textId="77777777" w:rsidR="006C72FD" w:rsidRPr="006C72FD" w:rsidRDefault="006C72FD" w:rsidP="006C72FD">
            <w:pPr>
              <w:pStyle w:val="SectionNote"/>
              <w:tabs>
                <w:tab w:val="left" w:pos="142"/>
              </w:tabs>
              <w:ind w:left="0"/>
              <w:rPr>
                <w:sz w:val="16"/>
              </w:rPr>
            </w:pPr>
            <w:r>
              <w:rPr>
                <w:sz w:val="16"/>
              </w:rPr>
              <w:tab/>
              <w:t>Restricted</w:t>
            </w:r>
          </w:p>
        </w:tc>
        <w:tc>
          <w:tcPr>
            <w:tcW w:w="1160" w:type="dxa"/>
            <w:tcBorders>
              <w:bottom w:val="single" w:sz="4" w:space="0" w:color="auto"/>
            </w:tcBorders>
            <w:shd w:val="clear" w:color="auto" w:fill="auto"/>
          </w:tcPr>
          <w:p w14:paraId="44C6273E" w14:textId="77777777" w:rsidR="006C72FD" w:rsidRPr="006C72FD" w:rsidRDefault="006C72FD" w:rsidP="006C72FD">
            <w:pPr>
              <w:pStyle w:val="SectionNote"/>
              <w:ind w:left="0"/>
              <w:jc w:val="right"/>
              <w:rPr>
                <w:sz w:val="16"/>
              </w:rPr>
            </w:pPr>
            <w:r>
              <w:rPr>
                <w:sz w:val="16"/>
              </w:rPr>
              <w:t>1,326</w:t>
            </w:r>
          </w:p>
        </w:tc>
        <w:tc>
          <w:tcPr>
            <w:tcW w:w="1160" w:type="dxa"/>
            <w:tcBorders>
              <w:bottom w:val="single" w:sz="4" w:space="0" w:color="auto"/>
            </w:tcBorders>
            <w:shd w:val="clear" w:color="auto" w:fill="auto"/>
          </w:tcPr>
          <w:p w14:paraId="00DC4E2B"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1EAF7687"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4C62E7A5"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095D78AD" w14:textId="77777777" w:rsidR="006C72FD" w:rsidRPr="006C72FD" w:rsidRDefault="006C72FD" w:rsidP="006C72FD">
            <w:pPr>
              <w:pStyle w:val="SectionNote"/>
              <w:ind w:left="0"/>
              <w:jc w:val="right"/>
              <w:rPr>
                <w:sz w:val="16"/>
              </w:rPr>
            </w:pPr>
            <w:r>
              <w:rPr>
                <w:sz w:val="16"/>
              </w:rPr>
              <w:t>0</w:t>
            </w:r>
          </w:p>
        </w:tc>
        <w:tc>
          <w:tcPr>
            <w:tcW w:w="1160" w:type="dxa"/>
            <w:tcBorders>
              <w:bottom w:val="single" w:sz="4" w:space="0" w:color="auto"/>
            </w:tcBorders>
            <w:shd w:val="clear" w:color="auto" w:fill="auto"/>
          </w:tcPr>
          <w:p w14:paraId="61EB4AD4" w14:textId="77777777" w:rsidR="006C72FD" w:rsidRPr="006C72FD" w:rsidRDefault="006C72FD" w:rsidP="006C72FD">
            <w:pPr>
              <w:pStyle w:val="SectionNote"/>
              <w:ind w:left="0"/>
              <w:jc w:val="right"/>
              <w:rPr>
                <w:sz w:val="16"/>
              </w:rPr>
            </w:pPr>
            <w:r>
              <w:rPr>
                <w:sz w:val="16"/>
              </w:rPr>
              <w:t>1,326</w:t>
            </w:r>
          </w:p>
        </w:tc>
      </w:tr>
      <w:tr w:rsidR="006C72FD" w:rsidRPr="006C72FD" w14:paraId="223AB7A8" w14:textId="77777777" w:rsidTr="006C72FD">
        <w:trPr>
          <w:jc w:val="center"/>
        </w:trPr>
        <w:tc>
          <w:tcPr>
            <w:tcW w:w="3700" w:type="dxa"/>
            <w:shd w:val="clear" w:color="auto" w:fill="auto"/>
          </w:tcPr>
          <w:p w14:paraId="6AF63809" w14:textId="77777777" w:rsidR="006C72FD" w:rsidRPr="006C72FD" w:rsidRDefault="006C72FD" w:rsidP="006C72FD">
            <w:pPr>
              <w:pStyle w:val="SectionNote"/>
              <w:ind w:left="0"/>
              <w:jc w:val="right"/>
              <w:rPr>
                <w:b/>
                <w:sz w:val="16"/>
              </w:rPr>
            </w:pPr>
            <w:r w:rsidRPr="006C72FD">
              <w:rPr>
                <w:b/>
                <w:sz w:val="16"/>
              </w:rPr>
              <w:t>Sub-total for Re-</w:t>
            </w:r>
            <w:proofErr w:type="spellStart"/>
            <w:r w:rsidRPr="006C72FD">
              <w:rPr>
                <w:b/>
                <w:sz w:val="16"/>
              </w:rPr>
              <w:t>ord</w:t>
            </w:r>
            <w:proofErr w:type="spellEnd"/>
          </w:p>
        </w:tc>
        <w:tc>
          <w:tcPr>
            <w:tcW w:w="1160" w:type="dxa"/>
            <w:tcBorders>
              <w:top w:val="single" w:sz="4" w:space="0" w:color="auto"/>
            </w:tcBorders>
            <w:shd w:val="clear" w:color="auto" w:fill="auto"/>
          </w:tcPr>
          <w:p w14:paraId="02D08F4F" w14:textId="77777777" w:rsidR="006C72FD" w:rsidRPr="006C72FD" w:rsidRDefault="006C72FD" w:rsidP="006C72FD">
            <w:pPr>
              <w:pStyle w:val="SectionNote"/>
              <w:ind w:left="0"/>
              <w:jc w:val="right"/>
              <w:rPr>
                <w:b/>
                <w:sz w:val="16"/>
              </w:rPr>
            </w:pPr>
            <w:r>
              <w:rPr>
                <w:b/>
                <w:sz w:val="16"/>
              </w:rPr>
              <w:t>1,326</w:t>
            </w:r>
          </w:p>
        </w:tc>
        <w:tc>
          <w:tcPr>
            <w:tcW w:w="1160" w:type="dxa"/>
            <w:tcBorders>
              <w:top w:val="single" w:sz="4" w:space="0" w:color="auto"/>
            </w:tcBorders>
            <w:shd w:val="clear" w:color="auto" w:fill="auto"/>
          </w:tcPr>
          <w:p w14:paraId="16167BAE"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77937B9B"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6FF9DF65" w14:textId="77777777" w:rsidR="006C72FD" w:rsidRPr="006C72FD" w:rsidRDefault="006C72FD" w:rsidP="006C72FD">
            <w:pPr>
              <w:pStyle w:val="SectionNote"/>
              <w:ind w:left="0"/>
              <w:jc w:val="right"/>
              <w:rPr>
                <w:b/>
                <w:sz w:val="16"/>
              </w:rPr>
            </w:pPr>
            <w:r>
              <w:rPr>
                <w:b/>
                <w:sz w:val="16"/>
              </w:rPr>
              <w:t>5,308</w:t>
            </w:r>
          </w:p>
        </w:tc>
        <w:tc>
          <w:tcPr>
            <w:tcW w:w="1160" w:type="dxa"/>
            <w:tcBorders>
              <w:top w:val="single" w:sz="4" w:space="0" w:color="auto"/>
            </w:tcBorders>
            <w:shd w:val="clear" w:color="auto" w:fill="auto"/>
          </w:tcPr>
          <w:p w14:paraId="5FFC09B8"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tcBorders>
            <w:shd w:val="clear" w:color="auto" w:fill="auto"/>
          </w:tcPr>
          <w:p w14:paraId="630DC490" w14:textId="77777777" w:rsidR="006C72FD" w:rsidRPr="006C72FD" w:rsidRDefault="006C72FD" w:rsidP="006C72FD">
            <w:pPr>
              <w:pStyle w:val="SectionNote"/>
              <w:ind w:left="0"/>
              <w:jc w:val="right"/>
              <w:rPr>
                <w:b/>
                <w:sz w:val="16"/>
              </w:rPr>
            </w:pPr>
            <w:r>
              <w:rPr>
                <w:b/>
                <w:sz w:val="16"/>
              </w:rPr>
              <w:t>6,634</w:t>
            </w:r>
          </w:p>
        </w:tc>
      </w:tr>
      <w:tr w:rsidR="006C72FD" w:rsidRPr="006C72FD" w14:paraId="5D08E768" w14:textId="77777777" w:rsidTr="006C72FD">
        <w:trPr>
          <w:jc w:val="center"/>
        </w:trPr>
        <w:tc>
          <w:tcPr>
            <w:tcW w:w="3700" w:type="dxa"/>
            <w:shd w:val="clear" w:color="auto" w:fill="auto"/>
          </w:tcPr>
          <w:p w14:paraId="41A47EB9" w14:textId="77777777" w:rsidR="006C72FD" w:rsidRPr="006C72FD" w:rsidRDefault="006C72FD" w:rsidP="006C72FD">
            <w:pPr>
              <w:pStyle w:val="SectionNote"/>
              <w:ind w:left="0"/>
              <w:rPr>
                <w:sz w:val="16"/>
              </w:rPr>
            </w:pPr>
          </w:p>
        </w:tc>
        <w:tc>
          <w:tcPr>
            <w:tcW w:w="1160" w:type="dxa"/>
            <w:shd w:val="clear" w:color="auto" w:fill="auto"/>
          </w:tcPr>
          <w:p w14:paraId="5E9E5F1D" w14:textId="77777777" w:rsidR="006C72FD" w:rsidRPr="006C72FD" w:rsidRDefault="006C72FD" w:rsidP="006C72FD">
            <w:pPr>
              <w:pStyle w:val="SectionNote"/>
              <w:ind w:left="0"/>
              <w:jc w:val="right"/>
              <w:rPr>
                <w:sz w:val="16"/>
              </w:rPr>
            </w:pPr>
          </w:p>
        </w:tc>
        <w:tc>
          <w:tcPr>
            <w:tcW w:w="1160" w:type="dxa"/>
            <w:shd w:val="clear" w:color="auto" w:fill="auto"/>
          </w:tcPr>
          <w:p w14:paraId="7CB3C88D" w14:textId="77777777" w:rsidR="006C72FD" w:rsidRPr="006C72FD" w:rsidRDefault="006C72FD" w:rsidP="006C72FD">
            <w:pPr>
              <w:pStyle w:val="SectionNote"/>
              <w:ind w:left="0"/>
              <w:jc w:val="right"/>
              <w:rPr>
                <w:sz w:val="16"/>
              </w:rPr>
            </w:pPr>
          </w:p>
        </w:tc>
        <w:tc>
          <w:tcPr>
            <w:tcW w:w="1160" w:type="dxa"/>
            <w:shd w:val="clear" w:color="auto" w:fill="auto"/>
          </w:tcPr>
          <w:p w14:paraId="1821D471" w14:textId="77777777" w:rsidR="006C72FD" w:rsidRPr="006C72FD" w:rsidRDefault="006C72FD" w:rsidP="006C72FD">
            <w:pPr>
              <w:pStyle w:val="SectionNote"/>
              <w:ind w:left="0"/>
              <w:jc w:val="right"/>
              <w:rPr>
                <w:sz w:val="16"/>
              </w:rPr>
            </w:pPr>
          </w:p>
        </w:tc>
        <w:tc>
          <w:tcPr>
            <w:tcW w:w="1160" w:type="dxa"/>
            <w:shd w:val="clear" w:color="auto" w:fill="auto"/>
          </w:tcPr>
          <w:p w14:paraId="64DFB968" w14:textId="77777777" w:rsidR="006C72FD" w:rsidRPr="006C72FD" w:rsidRDefault="006C72FD" w:rsidP="006C72FD">
            <w:pPr>
              <w:pStyle w:val="SectionNote"/>
              <w:ind w:left="0"/>
              <w:jc w:val="right"/>
              <w:rPr>
                <w:sz w:val="16"/>
              </w:rPr>
            </w:pPr>
          </w:p>
        </w:tc>
        <w:tc>
          <w:tcPr>
            <w:tcW w:w="1160" w:type="dxa"/>
            <w:shd w:val="clear" w:color="auto" w:fill="auto"/>
          </w:tcPr>
          <w:p w14:paraId="75D8BA1F" w14:textId="77777777" w:rsidR="006C72FD" w:rsidRPr="006C72FD" w:rsidRDefault="006C72FD" w:rsidP="006C72FD">
            <w:pPr>
              <w:pStyle w:val="SectionNote"/>
              <w:ind w:left="0"/>
              <w:jc w:val="right"/>
              <w:rPr>
                <w:sz w:val="16"/>
              </w:rPr>
            </w:pPr>
          </w:p>
        </w:tc>
        <w:tc>
          <w:tcPr>
            <w:tcW w:w="1160" w:type="dxa"/>
            <w:shd w:val="clear" w:color="auto" w:fill="auto"/>
          </w:tcPr>
          <w:p w14:paraId="16693452" w14:textId="77777777" w:rsidR="006C72FD" w:rsidRPr="006C72FD" w:rsidRDefault="006C72FD" w:rsidP="006C72FD">
            <w:pPr>
              <w:pStyle w:val="SectionNote"/>
              <w:ind w:left="0"/>
              <w:jc w:val="right"/>
              <w:rPr>
                <w:sz w:val="16"/>
              </w:rPr>
            </w:pPr>
          </w:p>
        </w:tc>
      </w:tr>
      <w:tr w:rsidR="006C72FD" w:rsidRPr="006C72FD" w14:paraId="1F731EC7" w14:textId="77777777" w:rsidTr="006C72FD">
        <w:trPr>
          <w:jc w:val="center"/>
        </w:trPr>
        <w:tc>
          <w:tcPr>
            <w:tcW w:w="3700" w:type="dxa"/>
            <w:shd w:val="clear" w:color="auto" w:fill="auto"/>
          </w:tcPr>
          <w:p w14:paraId="39A274C5" w14:textId="77777777" w:rsidR="006C72FD" w:rsidRPr="006C72FD" w:rsidRDefault="006C72FD" w:rsidP="006C72FD">
            <w:pPr>
              <w:pStyle w:val="SectionNote"/>
              <w:ind w:left="0"/>
              <w:jc w:val="right"/>
              <w:rPr>
                <w:b/>
                <w:sz w:val="16"/>
              </w:rPr>
            </w:pPr>
            <w:r w:rsidRPr="006C72FD">
              <w:rPr>
                <w:b/>
                <w:sz w:val="16"/>
              </w:rPr>
              <w:t>Grand total</w:t>
            </w:r>
          </w:p>
        </w:tc>
        <w:tc>
          <w:tcPr>
            <w:tcW w:w="1160" w:type="dxa"/>
            <w:tcBorders>
              <w:top w:val="single" w:sz="4" w:space="0" w:color="auto"/>
              <w:bottom w:val="double" w:sz="4" w:space="0" w:color="auto"/>
            </w:tcBorders>
            <w:shd w:val="clear" w:color="auto" w:fill="auto"/>
          </w:tcPr>
          <w:p w14:paraId="28668A4D" w14:textId="77777777" w:rsidR="006C72FD" w:rsidRPr="006C72FD" w:rsidRDefault="006C72FD" w:rsidP="006C72FD">
            <w:pPr>
              <w:pStyle w:val="SectionNote"/>
              <w:ind w:left="0"/>
              <w:jc w:val="right"/>
              <w:rPr>
                <w:b/>
                <w:sz w:val="16"/>
              </w:rPr>
            </w:pPr>
            <w:r>
              <w:rPr>
                <w:b/>
                <w:sz w:val="16"/>
              </w:rPr>
              <w:t>1,252,548</w:t>
            </w:r>
          </w:p>
        </w:tc>
        <w:tc>
          <w:tcPr>
            <w:tcW w:w="1160" w:type="dxa"/>
            <w:tcBorders>
              <w:top w:val="single" w:sz="4" w:space="0" w:color="auto"/>
              <w:bottom w:val="double" w:sz="4" w:space="0" w:color="auto"/>
            </w:tcBorders>
            <w:shd w:val="clear" w:color="auto" w:fill="auto"/>
          </w:tcPr>
          <w:p w14:paraId="00D4728F" w14:textId="77777777" w:rsidR="006C72FD" w:rsidRPr="006C72FD" w:rsidRDefault="006C72FD" w:rsidP="006C72FD">
            <w:pPr>
              <w:pStyle w:val="SectionNote"/>
              <w:ind w:left="0"/>
              <w:jc w:val="right"/>
              <w:rPr>
                <w:b/>
                <w:sz w:val="16"/>
              </w:rPr>
            </w:pPr>
            <w:r>
              <w:rPr>
                <w:b/>
                <w:sz w:val="16"/>
              </w:rPr>
              <w:t>93,957</w:t>
            </w:r>
          </w:p>
        </w:tc>
        <w:tc>
          <w:tcPr>
            <w:tcW w:w="1160" w:type="dxa"/>
            <w:tcBorders>
              <w:top w:val="single" w:sz="4" w:space="0" w:color="auto"/>
              <w:bottom w:val="double" w:sz="4" w:space="0" w:color="auto"/>
            </w:tcBorders>
            <w:shd w:val="clear" w:color="auto" w:fill="auto"/>
          </w:tcPr>
          <w:p w14:paraId="713B8F78" w14:textId="77777777" w:rsidR="006C72FD" w:rsidRPr="006C72FD" w:rsidRDefault="006C72FD" w:rsidP="006C72FD">
            <w:pPr>
              <w:pStyle w:val="SectionNote"/>
              <w:ind w:left="0"/>
              <w:jc w:val="right"/>
              <w:rPr>
                <w:b/>
                <w:sz w:val="16"/>
              </w:rPr>
            </w:pPr>
            <w:r>
              <w:rPr>
                <w:b/>
                <w:sz w:val="16"/>
              </w:rPr>
              <w:t>213,709</w:t>
            </w:r>
          </w:p>
        </w:tc>
        <w:tc>
          <w:tcPr>
            <w:tcW w:w="1160" w:type="dxa"/>
            <w:tcBorders>
              <w:top w:val="single" w:sz="4" w:space="0" w:color="auto"/>
              <w:bottom w:val="double" w:sz="4" w:space="0" w:color="auto"/>
            </w:tcBorders>
            <w:shd w:val="clear" w:color="auto" w:fill="auto"/>
          </w:tcPr>
          <w:p w14:paraId="14FBDF4A" w14:textId="77777777" w:rsidR="006C72FD" w:rsidRPr="006C72FD" w:rsidRDefault="006C72FD" w:rsidP="006C72FD">
            <w:pPr>
              <w:pStyle w:val="SectionNote"/>
              <w:ind w:left="0"/>
              <w:jc w:val="right"/>
              <w:rPr>
                <w:b/>
                <w:sz w:val="16"/>
              </w:rPr>
            </w:pPr>
            <w:r>
              <w:rPr>
                <w:b/>
                <w:sz w:val="16"/>
              </w:rPr>
              <w:t>0</w:t>
            </w:r>
          </w:p>
        </w:tc>
        <w:tc>
          <w:tcPr>
            <w:tcW w:w="1160" w:type="dxa"/>
            <w:tcBorders>
              <w:top w:val="single" w:sz="4" w:space="0" w:color="auto"/>
              <w:bottom w:val="double" w:sz="4" w:space="0" w:color="auto"/>
            </w:tcBorders>
            <w:shd w:val="clear" w:color="auto" w:fill="auto"/>
          </w:tcPr>
          <w:p w14:paraId="1DB1E018" w14:textId="77777777" w:rsidR="006C72FD" w:rsidRPr="006C72FD" w:rsidRDefault="006C72FD" w:rsidP="006C72FD">
            <w:pPr>
              <w:pStyle w:val="SectionNote"/>
              <w:ind w:left="0"/>
              <w:jc w:val="right"/>
              <w:rPr>
                <w:b/>
                <w:sz w:val="16"/>
              </w:rPr>
            </w:pPr>
            <w:r>
              <w:rPr>
                <w:b/>
                <w:sz w:val="16"/>
              </w:rPr>
              <w:t>133,510</w:t>
            </w:r>
          </w:p>
        </w:tc>
        <w:tc>
          <w:tcPr>
            <w:tcW w:w="1160" w:type="dxa"/>
            <w:tcBorders>
              <w:top w:val="single" w:sz="4" w:space="0" w:color="auto"/>
              <w:bottom w:val="double" w:sz="4" w:space="0" w:color="auto"/>
            </w:tcBorders>
            <w:shd w:val="clear" w:color="auto" w:fill="auto"/>
          </w:tcPr>
          <w:p w14:paraId="4BEEB3C3" w14:textId="77777777" w:rsidR="006C72FD" w:rsidRPr="006C72FD" w:rsidRDefault="006C72FD" w:rsidP="006C72FD">
            <w:pPr>
              <w:pStyle w:val="SectionNote"/>
              <w:ind w:left="0"/>
              <w:jc w:val="right"/>
              <w:rPr>
                <w:b/>
                <w:sz w:val="16"/>
              </w:rPr>
            </w:pPr>
            <w:r>
              <w:rPr>
                <w:b/>
                <w:sz w:val="16"/>
              </w:rPr>
              <w:t>1,266,307</w:t>
            </w:r>
          </w:p>
        </w:tc>
      </w:tr>
      <w:tr w:rsidR="006C72FD" w:rsidRPr="006C72FD" w14:paraId="4B43C51B" w14:textId="77777777" w:rsidTr="006C72FD">
        <w:trPr>
          <w:jc w:val="center"/>
        </w:trPr>
        <w:tc>
          <w:tcPr>
            <w:tcW w:w="3700" w:type="dxa"/>
            <w:shd w:val="clear" w:color="auto" w:fill="auto"/>
          </w:tcPr>
          <w:p w14:paraId="1E707117" w14:textId="77777777" w:rsidR="006C72FD" w:rsidRPr="006C72FD" w:rsidRDefault="006C72FD" w:rsidP="006C72FD">
            <w:pPr>
              <w:pStyle w:val="SectionNote"/>
              <w:ind w:left="0"/>
              <w:rPr>
                <w:sz w:val="16"/>
              </w:rPr>
            </w:pPr>
          </w:p>
        </w:tc>
        <w:tc>
          <w:tcPr>
            <w:tcW w:w="1160" w:type="dxa"/>
            <w:shd w:val="clear" w:color="auto" w:fill="auto"/>
          </w:tcPr>
          <w:p w14:paraId="5AAF4D0E" w14:textId="77777777" w:rsidR="006C72FD" w:rsidRPr="006C72FD" w:rsidRDefault="006C72FD" w:rsidP="006C72FD">
            <w:pPr>
              <w:pStyle w:val="SectionNote"/>
              <w:ind w:left="0"/>
              <w:jc w:val="right"/>
              <w:rPr>
                <w:sz w:val="16"/>
              </w:rPr>
            </w:pPr>
          </w:p>
        </w:tc>
        <w:tc>
          <w:tcPr>
            <w:tcW w:w="1160" w:type="dxa"/>
            <w:shd w:val="clear" w:color="auto" w:fill="auto"/>
          </w:tcPr>
          <w:p w14:paraId="122BF9CA" w14:textId="77777777" w:rsidR="006C72FD" w:rsidRPr="006C72FD" w:rsidRDefault="006C72FD" w:rsidP="006C72FD">
            <w:pPr>
              <w:pStyle w:val="SectionNote"/>
              <w:ind w:left="0"/>
              <w:jc w:val="right"/>
              <w:rPr>
                <w:sz w:val="16"/>
              </w:rPr>
            </w:pPr>
          </w:p>
        </w:tc>
        <w:tc>
          <w:tcPr>
            <w:tcW w:w="1160" w:type="dxa"/>
            <w:shd w:val="clear" w:color="auto" w:fill="auto"/>
          </w:tcPr>
          <w:p w14:paraId="3C1A7CD8" w14:textId="77777777" w:rsidR="006C72FD" w:rsidRPr="006C72FD" w:rsidRDefault="006C72FD" w:rsidP="006C72FD">
            <w:pPr>
              <w:pStyle w:val="SectionNote"/>
              <w:ind w:left="0"/>
              <w:jc w:val="right"/>
              <w:rPr>
                <w:sz w:val="16"/>
              </w:rPr>
            </w:pPr>
          </w:p>
        </w:tc>
        <w:tc>
          <w:tcPr>
            <w:tcW w:w="1160" w:type="dxa"/>
            <w:shd w:val="clear" w:color="auto" w:fill="auto"/>
          </w:tcPr>
          <w:p w14:paraId="5F3448BA" w14:textId="77777777" w:rsidR="006C72FD" w:rsidRPr="006C72FD" w:rsidRDefault="006C72FD" w:rsidP="006C72FD">
            <w:pPr>
              <w:pStyle w:val="SectionNote"/>
              <w:ind w:left="0"/>
              <w:jc w:val="right"/>
              <w:rPr>
                <w:sz w:val="16"/>
              </w:rPr>
            </w:pPr>
          </w:p>
        </w:tc>
        <w:tc>
          <w:tcPr>
            <w:tcW w:w="1160" w:type="dxa"/>
            <w:shd w:val="clear" w:color="auto" w:fill="auto"/>
          </w:tcPr>
          <w:p w14:paraId="73D6F4BD" w14:textId="77777777" w:rsidR="006C72FD" w:rsidRPr="006C72FD" w:rsidRDefault="006C72FD" w:rsidP="006C72FD">
            <w:pPr>
              <w:pStyle w:val="SectionNote"/>
              <w:ind w:left="0"/>
              <w:jc w:val="right"/>
              <w:rPr>
                <w:sz w:val="16"/>
              </w:rPr>
            </w:pPr>
          </w:p>
        </w:tc>
        <w:tc>
          <w:tcPr>
            <w:tcW w:w="1160" w:type="dxa"/>
            <w:shd w:val="clear" w:color="auto" w:fill="auto"/>
          </w:tcPr>
          <w:p w14:paraId="1877E974" w14:textId="77777777" w:rsidR="006C72FD" w:rsidRPr="006C72FD" w:rsidRDefault="006C72FD" w:rsidP="006C72FD">
            <w:pPr>
              <w:pStyle w:val="SectionNote"/>
              <w:ind w:left="0"/>
              <w:jc w:val="right"/>
              <w:rPr>
                <w:sz w:val="16"/>
              </w:rPr>
            </w:pPr>
          </w:p>
        </w:tc>
      </w:tr>
    </w:tbl>
    <w:p w14:paraId="01ED7EF8" w14:textId="77777777" w:rsidR="00727BD3" w:rsidRDefault="00727BD3" w:rsidP="006C72FD">
      <w:pPr>
        <w:pStyle w:val="SectionNote"/>
      </w:pPr>
    </w:p>
    <w:p w14:paraId="0F2CA1A0" w14:textId="77777777" w:rsidR="00727BD3" w:rsidRDefault="00727BD3">
      <w:pPr>
        <w:pStyle w:val="Columnhead"/>
        <w:tabs>
          <w:tab w:val="clear" w:pos="4320"/>
          <w:tab w:val="clear" w:pos="5760"/>
          <w:tab w:val="right" w:pos="4820"/>
          <w:tab w:val="right" w:pos="5954"/>
          <w:tab w:val="right" w:pos="7088"/>
          <w:tab w:val="right" w:pos="8222"/>
          <w:tab w:val="right" w:pos="9356"/>
          <w:tab w:val="right" w:pos="10490"/>
        </w:tabs>
      </w:pPr>
    </w:p>
    <w:p w14:paraId="3E412D13" w14:textId="77777777" w:rsidR="00E97814" w:rsidRDefault="00E97814" w:rsidP="006C72FD">
      <w:pPr>
        <w:pStyle w:val="Heading3"/>
      </w:pPr>
    </w:p>
    <w:p w14:paraId="656B1A5A" w14:textId="77777777" w:rsidR="00E97814" w:rsidRDefault="00E97814" w:rsidP="006C72FD">
      <w:pPr>
        <w:pStyle w:val="Heading3"/>
      </w:pPr>
    </w:p>
    <w:p w14:paraId="58DED07A" w14:textId="77777777" w:rsidR="00E97814" w:rsidRDefault="00E97814" w:rsidP="006C72FD">
      <w:pPr>
        <w:pStyle w:val="Heading3"/>
      </w:pPr>
    </w:p>
    <w:p w14:paraId="76F0B3BB" w14:textId="77777777" w:rsidR="00E97814" w:rsidRDefault="00E97814" w:rsidP="006C72FD">
      <w:pPr>
        <w:pStyle w:val="Heading3"/>
      </w:pPr>
    </w:p>
    <w:p w14:paraId="0B2BFDDB" w14:textId="77777777" w:rsidR="00E97814" w:rsidRDefault="00E97814" w:rsidP="00E97814"/>
    <w:p w14:paraId="31B663D8" w14:textId="77777777" w:rsidR="00E97814" w:rsidRPr="00E97814" w:rsidRDefault="00E97814" w:rsidP="00E97814"/>
    <w:p w14:paraId="3D213288" w14:textId="77777777" w:rsidR="006C72FD" w:rsidRDefault="006C72FD" w:rsidP="006C72FD">
      <w:pPr>
        <w:pStyle w:val="Heading3"/>
      </w:pPr>
      <w:r>
        <w:lastRenderedPageBreak/>
        <w:t>Analysis of income and expenditure</w:t>
      </w:r>
    </w:p>
    <w:p w14:paraId="3D9C55CF" w14:textId="77777777" w:rsidR="00727BD3" w:rsidRDefault="006C72FD" w:rsidP="006C72FD">
      <w:pPr>
        <w:pStyle w:val="Heading4"/>
      </w:pPr>
      <w:r>
        <w:t>Donations and legacies</w:t>
      </w:r>
    </w:p>
    <w:p w14:paraId="3194CE33" w14:textId="77777777" w:rsidR="00E97814" w:rsidRPr="0070305F" w:rsidRDefault="00E97814" w:rsidP="00E97814">
      <w:pPr>
        <w:rPr>
          <w:sz w:val="20"/>
          <w:szCs w:val="20"/>
        </w:rPr>
      </w:pPr>
      <w:r>
        <w:t xml:space="preserve"> </w:t>
      </w:r>
      <w:r>
        <w:tab/>
      </w:r>
      <w:r>
        <w:tab/>
      </w:r>
      <w:r>
        <w:tab/>
      </w:r>
      <w:r>
        <w:tab/>
      </w:r>
      <w:r>
        <w:tab/>
      </w:r>
      <w:r w:rsidRPr="0070305F">
        <w:rPr>
          <w:sz w:val="20"/>
          <w:szCs w:val="20"/>
        </w:rPr>
        <w:tab/>
        <w:t>£</w:t>
      </w:r>
      <w:r w:rsidRPr="0070305F">
        <w:rPr>
          <w:sz w:val="20"/>
          <w:szCs w:val="20"/>
        </w:rPr>
        <w:tab/>
      </w:r>
      <w:r w:rsidR="0070305F" w:rsidRPr="0070305F">
        <w:rPr>
          <w:sz w:val="20"/>
          <w:szCs w:val="20"/>
        </w:rPr>
        <w:t xml:space="preserve">      £</w:t>
      </w:r>
      <w:r w:rsidR="0070305F" w:rsidRPr="0070305F">
        <w:rPr>
          <w:sz w:val="20"/>
          <w:szCs w:val="20"/>
        </w:rPr>
        <w:tab/>
      </w:r>
      <w:r w:rsidR="0070305F" w:rsidRPr="0070305F">
        <w:rPr>
          <w:sz w:val="20"/>
          <w:szCs w:val="20"/>
        </w:rPr>
        <w:tab/>
        <w:t xml:space="preserve">  £</w:t>
      </w:r>
      <w:r w:rsidR="0070305F" w:rsidRPr="0070305F">
        <w:rPr>
          <w:sz w:val="20"/>
          <w:szCs w:val="20"/>
        </w:rPr>
        <w:tab/>
      </w:r>
      <w:r w:rsidR="0070305F" w:rsidRPr="0070305F">
        <w:rPr>
          <w:sz w:val="20"/>
          <w:szCs w:val="20"/>
        </w:rPr>
        <w:tab/>
        <w:t>£</w:t>
      </w:r>
      <w:r w:rsidR="0070305F" w:rsidRPr="0070305F">
        <w:rPr>
          <w:sz w:val="20"/>
          <w:szCs w:val="20"/>
        </w:rPr>
        <w:tab/>
        <w:t xml:space="preserve">          £</w:t>
      </w:r>
      <w:r w:rsidR="0070305F" w:rsidRPr="0070305F">
        <w:rPr>
          <w:sz w:val="20"/>
          <w:szCs w:val="20"/>
        </w:rPr>
        <w:tab/>
        <w:t xml:space="preserve">      £</w:t>
      </w:r>
    </w:p>
    <w:p w14:paraId="34B758DD" w14:textId="77777777" w:rsidR="00727BD3" w:rsidRDefault="00727BD3">
      <w:pPr>
        <w:pStyle w:val="Columnhead"/>
        <w:tabs>
          <w:tab w:val="clear" w:pos="4320"/>
          <w:tab w:val="clear" w:pos="5760"/>
          <w:tab w:val="left" w:pos="9000"/>
        </w:tabs>
      </w:pPr>
      <w:bookmarkStart w:id="5" w:name="SectionHeading"/>
      <w:r>
        <w:tab/>
        <w:t>Total</w:t>
      </w:r>
    </w:p>
    <w:p w14:paraId="78D8E40F" w14:textId="77777777" w:rsidR="00727BD3" w:rsidRDefault="00727BD3">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6C72FD" w:rsidRPr="006C72FD" w14:paraId="7CDD0340" w14:textId="77777777" w:rsidTr="006C72FD">
        <w:tc>
          <w:tcPr>
            <w:tcW w:w="3240" w:type="dxa"/>
          </w:tcPr>
          <w:bookmarkEnd w:id="5"/>
          <w:p w14:paraId="33B2021F" w14:textId="77777777" w:rsidR="006C72FD" w:rsidRPr="006C72FD" w:rsidRDefault="006C72FD" w:rsidP="006C72FD">
            <w:pPr>
              <w:pStyle w:val="SectionNote"/>
              <w:ind w:left="0"/>
              <w:rPr>
                <w:sz w:val="18"/>
              </w:rPr>
            </w:pPr>
            <w:r>
              <w:rPr>
                <w:sz w:val="18"/>
              </w:rPr>
              <w:t>IN002 - Planned Giving Gift Aid</w:t>
            </w:r>
          </w:p>
        </w:tc>
        <w:tc>
          <w:tcPr>
            <w:tcW w:w="1240" w:type="dxa"/>
          </w:tcPr>
          <w:p w14:paraId="4F081DAD" w14:textId="77777777" w:rsidR="006C72FD" w:rsidRPr="006C72FD" w:rsidRDefault="006C72FD" w:rsidP="006C72FD">
            <w:pPr>
              <w:pStyle w:val="SectionNote"/>
              <w:ind w:left="0"/>
              <w:jc w:val="right"/>
              <w:rPr>
                <w:sz w:val="18"/>
              </w:rPr>
            </w:pPr>
            <w:r>
              <w:rPr>
                <w:sz w:val="18"/>
              </w:rPr>
              <w:t>27,197</w:t>
            </w:r>
          </w:p>
        </w:tc>
        <w:tc>
          <w:tcPr>
            <w:tcW w:w="1240" w:type="dxa"/>
          </w:tcPr>
          <w:p w14:paraId="05675B74" w14:textId="77777777" w:rsidR="006C72FD" w:rsidRPr="006C72FD" w:rsidRDefault="006C72FD" w:rsidP="006C72FD">
            <w:pPr>
              <w:pStyle w:val="SectionNote"/>
              <w:ind w:left="0"/>
              <w:jc w:val="right"/>
              <w:rPr>
                <w:sz w:val="18"/>
              </w:rPr>
            </w:pPr>
            <w:r>
              <w:rPr>
                <w:sz w:val="18"/>
              </w:rPr>
              <w:t>0</w:t>
            </w:r>
          </w:p>
        </w:tc>
        <w:tc>
          <w:tcPr>
            <w:tcW w:w="1240" w:type="dxa"/>
          </w:tcPr>
          <w:p w14:paraId="692C304E" w14:textId="77777777" w:rsidR="006C72FD" w:rsidRPr="006C72FD" w:rsidRDefault="006C72FD" w:rsidP="006C72FD">
            <w:pPr>
              <w:pStyle w:val="SectionNote"/>
              <w:ind w:left="0"/>
              <w:jc w:val="right"/>
              <w:rPr>
                <w:sz w:val="18"/>
              </w:rPr>
            </w:pPr>
            <w:r>
              <w:rPr>
                <w:sz w:val="18"/>
              </w:rPr>
              <w:t>0</w:t>
            </w:r>
          </w:p>
        </w:tc>
        <w:tc>
          <w:tcPr>
            <w:tcW w:w="1240" w:type="dxa"/>
          </w:tcPr>
          <w:p w14:paraId="5F45FEE5" w14:textId="77777777" w:rsidR="006C72FD" w:rsidRPr="006C72FD" w:rsidRDefault="006C72FD" w:rsidP="006C72FD">
            <w:pPr>
              <w:pStyle w:val="SectionNote"/>
              <w:ind w:left="0"/>
              <w:jc w:val="right"/>
              <w:rPr>
                <w:sz w:val="18"/>
              </w:rPr>
            </w:pPr>
            <w:r>
              <w:rPr>
                <w:sz w:val="18"/>
              </w:rPr>
              <w:t>0</w:t>
            </w:r>
          </w:p>
        </w:tc>
        <w:tc>
          <w:tcPr>
            <w:tcW w:w="1240" w:type="dxa"/>
          </w:tcPr>
          <w:p w14:paraId="1B5079E0" w14:textId="77777777" w:rsidR="006C72FD" w:rsidRPr="006C72FD" w:rsidRDefault="006C72FD" w:rsidP="006C72FD">
            <w:pPr>
              <w:pStyle w:val="SectionNote"/>
              <w:ind w:left="0"/>
              <w:jc w:val="right"/>
              <w:rPr>
                <w:sz w:val="18"/>
              </w:rPr>
            </w:pPr>
            <w:r>
              <w:rPr>
                <w:sz w:val="18"/>
              </w:rPr>
              <w:t>27,197</w:t>
            </w:r>
          </w:p>
        </w:tc>
        <w:tc>
          <w:tcPr>
            <w:tcW w:w="1240" w:type="dxa"/>
          </w:tcPr>
          <w:p w14:paraId="79604251" w14:textId="77777777" w:rsidR="006C72FD" w:rsidRPr="006C72FD" w:rsidRDefault="006C72FD" w:rsidP="006C72FD">
            <w:pPr>
              <w:pStyle w:val="SectionNote"/>
              <w:ind w:left="0"/>
              <w:jc w:val="right"/>
              <w:rPr>
                <w:sz w:val="18"/>
              </w:rPr>
            </w:pPr>
            <w:r>
              <w:rPr>
                <w:sz w:val="18"/>
              </w:rPr>
              <w:t>28,661</w:t>
            </w:r>
          </w:p>
        </w:tc>
      </w:tr>
      <w:tr w:rsidR="006C72FD" w:rsidRPr="006C72FD" w14:paraId="187BB2EC" w14:textId="77777777" w:rsidTr="006C72FD">
        <w:tc>
          <w:tcPr>
            <w:tcW w:w="3240" w:type="dxa"/>
          </w:tcPr>
          <w:p w14:paraId="45D2A8C2" w14:textId="77777777" w:rsidR="006C72FD" w:rsidRPr="006C72FD" w:rsidRDefault="006C72FD" w:rsidP="006C72FD">
            <w:pPr>
              <w:pStyle w:val="SectionNote"/>
              <w:ind w:left="0"/>
              <w:rPr>
                <w:sz w:val="18"/>
              </w:rPr>
            </w:pPr>
            <w:r>
              <w:rPr>
                <w:sz w:val="18"/>
              </w:rPr>
              <w:t xml:space="preserve">IN003 - </w:t>
            </w:r>
            <w:proofErr w:type="spellStart"/>
            <w:r>
              <w:rPr>
                <w:sz w:val="18"/>
              </w:rPr>
              <w:t>Oneoff</w:t>
            </w:r>
            <w:proofErr w:type="spellEnd"/>
            <w:r>
              <w:rPr>
                <w:sz w:val="18"/>
              </w:rPr>
              <w:t xml:space="preserve"> gift aid</w:t>
            </w:r>
          </w:p>
        </w:tc>
        <w:tc>
          <w:tcPr>
            <w:tcW w:w="1240" w:type="dxa"/>
          </w:tcPr>
          <w:p w14:paraId="3DA0F3B7" w14:textId="77777777" w:rsidR="006C72FD" w:rsidRPr="006C72FD" w:rsidRDefault="006C72FD" w:rsidP="006C72FD">
            <w:pPr>
              <w:pStyle w:val="SectionNote"/>
              <w:ind w:left="0"/>
              <w:jc w:val="right"/>
              <w:rPr>
                <w:sz w:val="18"/>
              </w:rPr>
            </w:pPr>
            <w:r>
              <w:rPr>
                <w:sz w:val="18"/>
              </w:rPr>
              <w:t>4,152</w:t>
            </w:r>
          </w:p>
        </w:tc>
        <w:tc>
          <w:tcPr>
            <w:tcW w:w="1240" w:type="dxa"/>
          </w:tcPr>
          <w:p w14:paraId="62B29A21" w14:textId="77777777" w:rsidR="006C72FD" w:rsidRPr="006C72FD" w:rsidRDefault="006C72FD" w:rsidP="006C72FD">
            <w:pPr>
              <w:pStyle w:val="SectionNote"/>
              <w:ind w:left="0"/>
              <w:jc w:val="right"/>
              <w:rPr>
                <w:sz w:val="18"/>
              </w:rPr>
            </w:pPr>
            <w:r>
              <w:rPr>
                <w:sz w:val="18"/>
              </w:rPr>
              <w:t>0</w:t>
            </w:r>
          </w:p>
        </w:tc>
        <w:tc>
          <w:tcPr>
            <w:tcW w:w="1240" w:type="dxa"/>
          </w:tcPr>
          <w:p w14:paraId="78CFDE58" w14:textId="77777777" w:rsidR="006C72FD" w:rsidRPr="006C72FD" w:rsidRDefault="006C72FD" w:rsidP="006C72FD">
            <w:pPr>
              <w:pStyle w:val="SectionNote"/>
              <w:ind w:left="0"/>
              <w:jc w:val="right"/>
              <w:rPr>
                <w:sz w:val="18"/>
              </w:rPr>
            </w:pPr>
            <w:r>
              <w:rPr>
                <w:sz w:val="18"/>
              </w:rPr>
              <w:t>0</w:t>
            </w:r>
          </w:p>
        </w:tc>
        <w:tc>
          <w:tcPr>
            <w:tcW w:w="1240" w:type="dxa"/>
          </w:tcPr>
          <w:p w14:paraId="5991C78F" w14:textId="77777777" w:rsidR="006C72FD" w:rsidRPr="006C72FD" w:rsidRDefault="006C72FD" w:rsidP="006C72FD">
            <w:pPr>
              <w:pStyle w:val="SectionNote"/>
              <w:ind w:left="0"/>
              <w:jc w:val="right"/>
              <w:rPr>
                <w:sz w:val="18"/>
              </w:rPr>
            </w:pPr>
            <w:r>
              <w:rPr>
                <w:sz w:val="18"/>
              </w:rPr>
              <w:t>0</w:t>
            </w:r>
          </w:p>
        </w:tc>
        <w:tc>
          <w:tcPr>
            <w:tcW w:w="1240" w:type="dxa"/>
          </w:tcPr>
          <w:p w14:paraId="48A1A0E0" w14:textId="77777777" w:rsidR="006C72FD" w:rsidRPr="006C72FD" w:rsidRDefault="006C72FD" w:rsidP="006C72FD">
            <w:pPr>
              <w:pStyle w:val="SectionNote"/>
              <w:ind w:left="0"/>
              <w:jc w:val="right"/>
              <w:rPr>
                <w:sz w:val="18"/>
              </w:rPr>
            </w:pPr>
            <w:r>
              <w:rPr>
                <w:sz w:val="18"/>
              </w:rPr>
              <w:t>4,152</w:t>
            </w:r>
          </w:p>
        </w:tc>
        <w:tc>
          <w:tcPr>
            <w:tcW w:w="1240" w:type="dxa"/>
          </w:tcPr>
          <w:p w14:paraId="7BA588BD" w14:textId="77777777" w:rsidR="006C72FD" w:rsidRPr="006C72FD" w:rsidRDefault="006C72FD" w:rsidP="006C72FD">
            <w:pPr>
              <w:pStyle w:val="SectionNote"/>
              <w:ind w:left="0"/>
              <w:jc w:val="right"/>
              <w:rPr>
                <w:sz w:val="18"/>
              </w:rPr>
            </w:pPr>
            <w:r>
              <w:rPr>
                <w:sz w:val="18"/>
              </w:rPr>
              <w:t>2,215</w:t>
            </w:r>
          </w:p>
        </w:tc>
      </w:tr>
      <w:tr w:rsidR="006C72FD" w:rsidRPr="006C72FD" w14:paraId="31E06F57" w14:textId="77777777" w:rsidTr="006C72FD">
        <w:tc>
          <w:tcPr>
            <w:tcW w:w="3240" w:type="dxa"/>
          </w:tcPr>
          <w:p w14:paraId="5C8BCFBD" w14:textId="77777777" w:rsidR="006C72FD" w:rsidRPr="006C72FD" w:rsidRDefault="006C72FD" w:rsidP="006C72FD">
            <w:pPr>
              <w:pStyle w:val="SectionNote"/>
              <w:ind w:left="0"/>
              <w:rPr>
                <w:sz w:val="18"/>
              </w:rPr>
            </w:pPr>
            <w:r>
              <w:rPr>
                <w:sz w:val="18"/>
              </w:rPr>
              <w:t>IN004 - Tax recovered</w:t>
            </w:r>
          </w:p>
        </w:tc>
        <w:tc>
          <w:tcPr>
            <w:tcW w:w="1240" w:type="dxa"/>
          </w:tcPr>
          <w:p w14:paraId="7AAD74DA" w14:textId="77777777" w:rsidR="006C72FD" w:rsidRPr="006C72FD" w:rsidRDefault="006C72FD" w:rsidP="006C72FD">
            <w:pPr>
              <w:pStyle w:val="SectionNote"/>
              <w:ind w:left="0"/>
              <w:jc w:val="right"/>
              <w:rPr>
                <w:sz w:val="18"/>
              </w:rPr>
            </w:pPr>
            <w:r>
              <w:rPr>
                <w:sz w:val="18"/>
              </w:rPr>
              <w:t>9,742</w:t>
            </w:r>
          </w:p>
        </w:tc>
        <w:tc>
          <w:tcPr>
            <w:tcW w:w="1240" w:type="dxa"/>
          </w:tcPr>
          <w:p w14:paraId="6B68BE50" w14:textId="77777777" w:rsidR="006C72FD" w:rsidRPr="006C72FD" w:rsidRDefault="006C72FD" w:rsidP="006C72FD">
            <w:pPr>
              <w:pStyle w:val="SectionNote"/>
              <w:ind w:left="0"/>
              <w:jc w:val="right"/>
              <w:rPr>
                <w:sz w:val="18"/>
              </w:rPr>
            </w:pPr>
            <w:r>
              <w:rPr>
                <w:sz w:val="18"/>
              </w:rPr>
              <w:t>0</w:t>
            </w:r>
          </w:p>
        </w:tc>
        <w:tc>
          <w:tcPr>
            <w:tcW w:w="1240" w:type="dxa"/>
          </w:tcPr>
          <w:p w14:paraId="2C59EB4A" w14:textId="77777777" w:rsidR="006C72FD" w:rsidRPr="006C72FD" w:rsidRDefault="006C72FD" w:rsidP="006C72FD">
            <w:pPr>
              <w:pStyle w:val="SectionNote"/>
              <w:ind w:left="0"/>
              <w:jc w:val="right"/>
              <w:rPr>
                <w:sz w:val="18"/>
              </w:rPr>
            </w:pPr>
            <w:r>
              <w:rPr>
                <w:sz w:val="18"/>
              </w:rPr>
              <w:t>0</w:t>
            </w:r>
          </w:p>
        </w:tc>
        <w:tc>
          <w:tcPr>
            <w:tcW w:w="1240" w:type="dxa"/>
          </w:tcPr>
          <w:p w14:paraId="10A442D6" w14:textId="77777777" w:rsidR="006C72FD" w:rsidRPr="006C72FD" w:rsidRDefault="006C72FD" w:rsidP="006C72FD">
            <w:pPr>
              <w:pStyle w:val="SectionNote"/>
              <w:ind w:left="0"/>
              <w:jc w:val="right"/>
              <w:rPr>
                <w:sz w:val="18"/>
              </w:rPr>
            </w:pPr>
            <w:r>
              <w:rPr>
                <w:sz w:val="18"/>
              </w:rPr>
              <w:t>0</w:t>
            </w:r>
          </w:p>
        </w:tc>
        <w:tc>
          <w:tcPr>
            <w:tcW w:w="1240" w:type="dxa"/>
          </w:tcPr>
          <w:p w14:paraId="08A4D420" w14:textId="77777777" w:rsidR="006C72FD" w:rsidRPr="006C72FD" w:rsidRDefault="006C72FD" w:rsidP="006C72FD">
            <w:pPr>
              <w:pStyle w:val="SectionNote"/>
              <w:ind w:left="0"/>
              <w:jc w:val="right"/>
              <w:rPr>
                <w:sz w:val="18"/>
              </w:rPr>
            </w:pPr>
            <w:r>
              <w:rPr>
                <w:sz w:val="18"/>
              </w:rPr>
              <w:t>9,742</w:t>
            </w:r>
          </w:p>
        </w:tc>
        <w:tc>
          <w:tcPr>
            <w:tcW w:w="1240" w:type="dxa"/>
          </w:tcPr>
          <w:p w14:paraId="366A94EF" w14:textId="77777777" w:rsidR="006C72FD" w:rsidRPr="006C72FD" w:rsidRDefault="006C72FD" w:rsidP="006C72FD">
            <w:pPr>
              <w:pStyle w:val="SectionNote"/>
              <w:ind w:left="0"/>
              <w:jc w:val="right"/>
              <w:rPr>
                <w:sz w:val="18"/>
              </w:rPr>
            </w:pPr>
            <w:r>
              <w:rPr>
                <w:sz w:val="18"/>
              </w:rPr>
              <w:t>10,159</w:t>
            </w:r>
          </w:p>
        </w:tc>
      </w:tr>
      <w:tr w:rsidR="006C72FD" w:rsidRPr="006C72FD" w14:paraId="0C2172FC" w14:textId="77777777" w:rsidTr="006C72FD">
        <w:tc>
          <w:tcPr>
            <w:tcW w:w="3240" w:type="dxa"/>
          </w:tcPr>
          <w:p w14:paraId="0A1C2045" w14:textId="77777777" w:rsidR="006C72FD" w:rsidRPr="006C72FD" w:rsidRDefault="006C72FD" w:rsidP="006C72FD">
            <w:pPr>
              <w:pStyle w:val="SectionNote"/>
              <w:ind w:left="0"/>
              <w:rPr>
                <w:sz w:val="18"/>
              </w:rPr>
            </w:pPr>
            <w:r>
              <w:rPr>
                <w:sz w:val="18"/>
              </w:rPr>
              <w:t>IN005 - Planned giving non gift aid</w:t>
            </w:r>
          </w:p>
        </w:tc>
        <w:tc>
          <w:tcPr>
            <w:tcW w:w="1240" w:type="dxa"/>
          </w:tcPr>
          <w:p w14:paraId="740EAB5D" w14:textId="77777777" w:rsidR="006C72FD" w:rsidRPr="006C72FD" w:rsidRDefault="006C72FD" w:rsidP="006C72FD">
            <w:pPr>
              <w:pStyle w:val="SectionNote"/>
              <w:ind w:left="0"/>
              <w:jc w:val="right"/>
              <w:rPr>
                <w:sz w:val="18"/>
              </w:rPr>
            </w:pPr>
            <w:r>
              <w:rPr>
                <w:sz w:val="18"/>
              </w:rPr>
              <w:t>3,300</w:t>
            </w:r>
          </w:p>
        </w:tc>
        <w:tc>
          <w:tcPr>
            <w:tcW w:w="1240" w:type="dxa"/>
          </w:tcPr>
          <w:p w14:paraId="71D106BE" w14:textId="77777777" w:rsidR="006C72FD" w:rsidRPr="006C72FD" w:rsidRDefault="006C72FD" w:rsidP="006C72FD">
            <w:pPr>
              <w:pStyle w:val="SectionNote"/>
              <w:ind w:left="0"/>
              <w:jc w:val="right"/>
              <w:rPr>
                <w:sz w:val="18"/>
              </w:rPr>
            </w:pPr>
            <w:r>
              <w:rPr>
                <w:sz w:val="18"/>
              </w:rPr>
              <w:t>0</w:t>
            </w:r>
          </w:p>
        </w:tc>
        <w:tc>
          <w:tcPr>
            <w:tcW w:w="1240" w:type="dxa"/>
          </w:tcPr>
          <w:p w14:paraId="7AFC9FE1" w14:textId="77777777" w:rsidR="006C72FD" w:rsidRPr="006C72FD" w:rsidRDefault="006C72FD" w:rsidP="006C72FD">
            <w:pPr>
              <w:pStyle w:val="SectionNote"/>
              <w:ind w:left="0"/>
              <w:jc w:val="right"/>
              <w:rPr>
                <w:sz w:val="18"/>
              </w:rPr>
            </w:pPr>
            <w:r>
              <w:rPr>
                <w:sz w:val="18"/>
              </w:rPr>
              <w:t>0</w:t>
            </w:r>
          </w:p>
        </w:tc>
        <w:tc>
          <w:tcPr>
            <w:tcW w:w="1240" w:type="dxa"/>
          </w:tcPr>
          <w:p w14:paraId="488E7A7E" w14:textId="77777777" w:rsidR="006C72FD" w:rsidRPr="006C72FD" w:rsidRDefault="006C72FD" w:rsidP="006C72FD">
            <w:pPr>
              <w:pStyle w:val="SectionNote"/>
              <w:ind w:left="0"/>
              <w:jc w:val="right"/>
              <w:rPr>
                <w:sz w:val="18"/>
              </w:rPr>
            </w:pPr>
            <w:r>
              <w:rPr>
                <w:sz w:val="18"/>
              </w:rPr>
              <w:t>0</w:t>
            </w:r>
          </w:p>
        </w:tc>
        <w:tc>
          <w:tcPr>
            <w:tcW w:w="1240" w:type="dxa"/>
          </w:tcPr>
          <w:p w14:paraId="1CFE0213" w14:textId="77777777" w:rsidR="006C72FD" w:rsidRPr="006C72FD" w:rsidRDefault="006C72FD" w:rsidP="006C72FD">
            <w:pPr>
              <w:pStyle w:val="SectionNote"/>
              <w:ind w:left="0"/>
              <w:jc w:val="right"/>
              <w:rPr>
                <w:sz w:val="18"/>
              </w:rPr>
            </w:pPr>
            <w:r>
              <w:rPr>
                <w:sz w:val="18"/>
              </w:rPr>
              <w:t>3,300</w:t>
            </w:r>
          </w:p>
        </w:tc>
        <w:tc>
          <w:tcPr>
            <w:tcW w:w="1240" w:type="dxa"/>
          </w:tcPr>
          <w:p w14:paraId="57A2659F" w14:textId="77777777" w:rsidR="006C72FD" w:rsidRPr="006C72FD" w:rsidRDefault="006C72FD" w:rsidP="006C72FD">
            <w:pPr>
              <w:pStyle w:val="SectionNote"/>
              <w:ind w:left="0"/>
              <w:jc w:val="right"/>
              <w:rPr>
                <w:sz w:val="18"/>
              </w:rPr>
            </w:pPr>
            <w:r>
              <w:rPr>
                <w:sz w:val="18"/>
              </w:rPr>
              <w:t>3,909</w:t>
            </w:r>
          </w:p>
        </w:tc>
      </w:tr>
      <w:tr w:rsidR="006C72FD" w:rsidRPr="006C72FD" w14:paraId="6B7D9F30" w14:textId="77777777" w:rsidTr="006C72FD">
        <w:tc>
          <w:tcPr>
            <w:tcW w:w="3240" w:type="dxa"/>
          </w:tcPr>
          <w:p w14:paraId="7A44E870" w14:textId="77777777" w:rsidR="006C72FD" w:rsidRPr="006C72FD" w:rsidRDefault="006C72FD" w:rsidP="006C72FD">
            <w:pPr>
              <w:pStyle w:val="SectionNote"/>
              <w:ind w:left="0"/>
              <w:rPr>
                <w:sz w:val="18"/>
              </w:rPr>
            </w:pPr>
            <w:r>
              <w:rPr>
                <w:sz w:val="18"/>
              </w:rPr>
              <w:t>IN101 - General Collections</w:t>
            </w:r>
          </w:p>
        </w:tc>
        <w:tc>
          <w:tcPr>
            <w:tcW w:w="1240" w:type="dxa"/>
          </w:tcPr>
          <w:p w14:paraId="4096080C" w14:textId="77777777" w:rsidR="006C72FD" w:rsidRPr="006C72FD" w:rsidRDefault="006C72FD" w:rsidP="006C72FD">
            <w:pPr>
              <w:pStyle w:val="SectionNote"/>
              <w:ind w:left="0"/>
              <w:jc w:val="right"/>
              <w:rPr>
                <w:sz w:val="18"/>
              </w:rPr>
            </w:pPr>
            <w:r>
              <w:rPr>
                <w:sz w:val="18"/>
              </w:rPr>
              <w:t>6,571</w:t>
            </w:r>
          </w:p>
        </w:tc>
        <w:tc>
          <w:tcPr>
            <w:tcW w:w="1240" w:type="dxa"/>
          </w:tcPr>
          <w:p w14:paraId="56BF9BD6" w14:textId="77777777" w:rsidR="006C72FD" w:rsidRPr="006C72FD" w:rsidRDefault="006C72FD" w:rsidP="006C72FD">
            <w:pPr>
              <w:pStyle w:val="SectionNote"/>
              <w:ind w:left="0"/>
              <w:jc w:val="right"/>
              <w:rPr>
                <w:sz w:val="18"/>
              </w:rPr>
            </w:pPr>
            <w:r>
              <w:rPr>
                <w:sz w:val="18"/>
              </w:rPr>
              <w:t>0</w:t>
            </w:r>
          </w:p>
        </w:tc>
        <w:tc>
          <w:tcPr>
            <w:tcW w:w="1240" w:type="dxa"/>
          </w:tcPr>
          <w:p w14:paraId="0FCA34AA" w14:textId="77777777" w:rsidR="006C72FD" w:rsidRPr="006C72FD" w:rsidRDefault="006C72FD" w:rsidP="006C72FD">
            <w:pPr>
              <w:pStyle w:val="SectionNote"/>
              <w:ind w:left="0"/>
              <w:jc w:val="right"/>
              <w:rPr>
                <w:sz w:val="18"/>
              </w:rPr>
            </w:pPr>
            <w:r>
              <w:rPr>
                <w:sz w:val="18"/>
              </w:rPr>
              <w:t>0</w:t>
            </w:r>
          </w:p>
        </w:tc>
        <w:tc>
          <w:tcPr>
            <w:tcW w:w="1240" w:type="dxa"/>
          </w:tcPr>
          <w:p w14:paraId="5B532204" w14:textId="77777777" w:rsidR="006C72FD" w:rsidRPr="006C72FD" w:rsidRDefault="006C72FD" w:rsidP="006C72FD">
            <w:pPr>
              <w:pStyle w:val="SectionNote"/>
              <w:ind w:left="0"/>
              <w:jc w:val="right"/>
              <w:rPr>
                <w:sz w:val="18"/>
              </w:rPr>
            </w:pPr>
            <w:r>
              <w:rPr>
                <w:sz w:val="18"/>
              </w:rPr>
              <w:t>0</w:t>
            </w:r>
          </w:p>
        </w:tc>
        <w:tc>
          <w:tcPr>
            <w:tcW w:w="1240" w:type="dxa"/>
          </w:tcPr>
          <w:p w14:paraId="1F4CDF81" w14:textId="77777777" w:rsidR="006C72FD" w:rsidRPr="006C72FD" w:rsidRDefault="006C72FD" w:rsidP="006C72FD">
            <w:pPr>
              <w:pStyle w:val="SectionNote"/>
              <w:ind w:left="0"/>
              <w:jc w:val="right"/>
              <w:rPr>
                <w:sz w:val="18"/>
              </w:rPr>
            </w:pPr>
            <w:r>
              <w:rPr>
                <w:sz w:val="18"/>
              </w:rPr>
              <w:t>6,571</w:t>
            </w:r>
          </w:p>
        </w:tc>
        <w:tc>
          <w:tcPr>
            <w:tcW w:w="1240" w:type="dxa"/>
          </w:tcPr>
          <w:p w14:paraId="6327087D" w14:textId="77777777" w:rsidR="006C72FD" w:rsidRPr="006C72FD" w:rsidRDefault="006C72FD" w:rsidP="006C72FD">
            <w:pPr>
              <w:pStyle w:val="SectionNote"/>
              <w:ind w:left="0"/>
              <w:jc w:val="right"/>
              <w:rPr>
                <w:sz w:val="18"/>
              </w:rPr>
            </w:pPr>
            <w:r>
              <w:rPr>
                <w:sz w:val="18"/>
              </w:rPr>
              <w:t>6,555</w:t>
            </w:r>
          </w:p>
        </w:tc>
      </w:tr>
      <w:tr w:rsidR="006C72FD" w:rsidRPr="006C72FD" w14:paraId="4C5BEC3F" w14:textId="77777777" w:rsidTr="006C72FD">
        <w:tc>
          <w:tcPr>
            <w:tcW w:w="3240" w:type="dxa"/>
          </w:tcPr>
          <w:p w14:paraId="4D50F756" w14:textId="77777777" w:rsidR="006C72FD" w:rsidRPr="006C72FD" w:rsidRDefault="006C72FD" w:rsidP="006C72FD">
            <w:pPr>
              <w:pStyle w:val="SectionNote"/>
              <w:ind w:left="0"/>
              <w:rPr>
                <w:sz w:val="18"/>
              </w:rPr>
            </w:pPr>
            <w:r>
              <w:rPr>
                <w:sz w:val="18"/>
              </w:rPr>
              <w:t>IN102 - Baptisms Weddings Funerals</w:t>
            </w:r>
          </w:p>
        </w:tc>
        <w:tc>
          <w:tcPr>
            <w:tcW w:w="1240" w:type="dxa"/>
          </w:tcPr>
          <w:p w14:paraId="362D84AC" w14:textId="77777777" w:rsidR="006C72FD" w:rsidRPr="006C72FD" w:rsidRDefault="006C72FD" w:rsidP="006C72FD">
            <w:pPr>
              <w:pStyle w:val="SectionNote"/>
              <w:ind w:left="0"/>
              <w:jc w:val="right"/>
              <w:rPr>
                <w:sz w:val="18"/>
              </w:rPr>
            </w:pPr>
            <w:r>
              <w:rPr>
                <w:sz w:val="18"/>
              </w:rPr>
              <w:t>422</w:t>
            </w:r>
          </w:p>
        </w:tc>
        <w:tc>
          <w:tcPr>
            <w:tcW w:w="1240" w:type="dxa"/>
          </w:tcPr>
          <w:p w14:paraId="0B477994" w14:textId="77777777" w:rsidR="006C72FD" w:rsidRPr="006C72FD" w:rsidRDefault="006C72FD" w:rsidP="006C72FD">
            <w:pPr>
              <w:pStyle w:val="SectionNote"/>
              <w:ind w:left="0"/>
              <w:jc w:val="right"/>
              <w:rPr>
                <w:sz w:val="18"/>
              </w:rPr>
            </w:pPr>
            <w:r>
              <w:rPr>
                <w:sz w:val="18"/>
              </w:rPr>
              <w:t>0</w:t>
            </w:r>
          </w:p>
        </w:tc>
        <w:tc>
          <w:tcPr>
            <w:tcW w:w="1240" w:type="dxa"/>
          </w:tcPr>
          <w:p w14:paraId="500FD3FE" w14:textId="77777777" w:rsidR="006C72FD" w:rsidRPr="006C72FD" w:rsidRDefault="006C72FD" w:rsidP="006C72FD">
            <w:pPr>
              <w:pStyle w:val="SectionNote"/>
              <w:ind w:left="0"/>
              <w:jc w:val="right"/>
              <w:rPr>
                <w:sz w:val="18"/>
              </w:rPr>
            </w:pPr>
            <w:r>
              <w:rPr>
                <w:sz w:val="18"/>
              </w:rPr>
              <w:t>0</w:t>
            </w:r>
          </w:p>
        </w:tc>
        <w:tc>
          <w:tcPr>
            <w:tcW w:w="1240" w:type="dxa"/>
          </w:tcPr>
          <w:p w14:paraId="0A449E14" w14:textId="77777777" w:rsidR="006C72FD" w:rsidRPr="006C72FD" w:rsidRDefault="006C72FD" w:rsidP="006C72FD">
            <w:pPr>
              <w:pStyle w:val="SectionNote"/>
              <w:ind w:left="0"/>
              <w:jc w:val="right"/>
              <w:rPr>
                <w:sz w:val="18"/>
              </w:rPr>
            </w:pPr>
            <w:r>
              <w:rPr>
                <w:sz w:val="18"/>
              </w:rPr>
              <w:t>0</w:t>
            </w:r>
          </w:p>
        </w:tc>
        <w:tc>
          <w:tcPr>
            <w:tcW w:w="1240" w:type="dxa"/>
          </w:tcPr>
          <w:p w14:paraId="057120D6" w14:textId="77777777" w:rsidR="006C72FD" w:rsidRPr="006C72FD" w:rsidRDefault="006C72FD" w:rsidP="006C72FD">
            <w:pPr>
              <w:pStyle w:val="SectionNote"/>
              <w:ind w:left="0"/>
              <w:jc w:val="right"/>
              <w:rPr>
                <w:sz w:val="18"/>
              </w:rPr>
            </w:pPr>
            <w:r>
              <w:rPr>
                <w:sz w:val="18"/>
              </w:rPr>
              <w:t>422</w:t>
            </w:r>
          </w:p>
        </w:tc>
        <w:tc>
          <w:tcPr>
            <w:tcW w:w="1240" w:type="dxa"/>
          </w:tcPr>
          <w:p w14:paraId="600574BA" w14:textId="77777777" w:rsidR="006C72FD" w:rsidRPr="006C72FD" w:rsidRDefault="006C72FD" w:rsidP="006C72FD">
            <w:pPr>
              <w:pStyle w:val="SectionNote"/>
              <w:ind w:left="0"/>
              <w:jc w:val="right"/>
              <w:rPr>
                <w:sz w:val="18"/>
              </w:rPr>
            </w:pPr>
            <w:r>
              <w:rPr>
                <w:sz w:val="18"/>
              </w:rPr>
              <w:t>2,651</w:t>
            </w:r>
          </w:p>
        </w:tc>
      </w:tr>
      <w:tr w:rsidR="006C72FD" w:rsidRPr="006C72FD" w14:paraId="47629A56" w14:textId="77777777" w:rsidTr="006C72FD">
        <w:tc>
          <w:tcPr>
            <w:tcW w:w="3240" w:type="dxa"/>
          </w:tcPr>
          <w:p w14:paraId="7D82FD35" w14:textId="77777777" w:rsidR="006C72FD" w:rsidRPr="006C72FD" w:rsidRDefault="006C72FD" w:rsidP="006C72FD">
            <w:pPr>
              <w:pStyle w:val="SectionNote"/>
              <w:ind w:left="0"/>
              <w:rPr>
                <w:sz w:val="18"/>
              </w:rPr>
            </w:pPr>
            <w:r>
              <w:rPr>
                <w:sz w:val="18"/>
              </w:rPr>
              <w:t>IN241 - Donations</w:t>
            </w:r>
          </w:p>
        </w:tc>
        <w:tc>
          <w:tcPr>
            <w:tcW w:w="1240" w:type="dxa"/>
          </w:tcPr>
          <w:p w14:paraId="2538CFAB" w14:textId="77777777" w:rsidR="006C72FD" w:rsidRPr="006C72FD" w:rsidRDefault="006C72FD" w:rsidP="006C72FD">
            <w:pPr>
              <w:pStyle w:val="SectionNote"/>
              <w:ind w:left="0"/>
              <w:jc w:val="right"/>
              <w:rPr>
                <w:sz w:val="18"/>
              </w:rPr>
            </w:pPr>
            <w:r>
              <w:rPr>
                <w:sz w:val="18"/>
              </w:rPr>
              <w:t>4,079</w:t>
            </w:r>
          </w:p>
        </w:tc>
        <w:tc>
          <w:tcPr>
            <w:tcW w:w="1240" w:type="dxa"/>
          </w:tcPr>
          <w:p w14:paraId="0F839EE0" w14:textId="77777777" w:rsidR="006C72FD" w:rsidRPr="006C72FD" w:rsidRDefault="006C72FD" w:rsidP="006C72FD">
            <w:pPr>
              <w:pStyle w:val="SectionNote"/>
              <w:ind w:left="0"/>
              <w:jc w:val="right"/>
              <w:rPr>
                <w:sz w:val="18"/>
              </w:rPr>
            </w:pPr>
            <w:r>
              <w:rPr>
                <w:sz w:val="18"/>
              </w:rPr>
              <w:t>0</w:t>
            </w:r>
          </w:p>
        </w:tc>
        <w:tc>
          <w:tcPr>
            <w:tcW w:w="1240" w:type="dxa"/>
          </w:tcPr>
          <w:p w14:paraId="4772C35A" w14:textId="77777777" w:rsidR="006C72FD" w:rsidRPr="006C72FD" w:rsidRDefault="006C72FD" w:rsidP="006C72FD">
            <w:pPr>
              <w:pStyle w:val="SectionNote"/>
              <w:ind w:left="0"/>
              <w:jc w:val="right"/>
              <w:rPr>
                <w:sz w:val="18"/>
              </w:rPr>
            </w:pPr>
            <w:r>
              <w:rPr>
                <w:sz w:val="18"/>
              </w:rPr>
              <w:t>0</w:t>
            </w:r>
          </w:p>
        </w:tc>
        <w:tc>
          <w:tcPr>
            <w:tcW w:w="1240" w:type="dxa"/>
          </w:tcPr>
          <w:p w14:paraId="18BD3495" w14:textId="77777777" w:rsidR="006C72FD" w:rsidRPr="006C72FD" w:rsidRDefault="006C72FD" w:rsidP="006C72FD">
            <w:pPr>
              <w:pStyle w:val="SectionNote"/>
              <w:ind w:left="0"/>
              <w:jc w:val="right"/>
              <w:rPr>
                <w:sz w:val="18"/>
              </w:rPr>
            </w:pPr>
            <w:r>
              <w:rPr>
                <w:sz w:val="18"/>
              </w:rPr>
              <w:t>0</w:t>
            </w:r>
          </w:p>
        </w:tc>
        <w:tc>
          <w:tcPr>
            <w:tcW w:w="1240" w:type="dxa"/>
          </w:tcPr>
          <w:p w14:paraId="2D96E649" w14:textId="77777777" w:rsidR="006C72FD" w:rsidRPr="006C72FD" w:rsidRDefault="006C72FD" w:rsidP="006C72FD">
            <w:pPr>
              <w:pStyle w:val="SectionNote"/>
              <w:ind w:left="0"/>
              <w:jc w:val="right"/>
              <w:rPr>
                <w:sz w:val="18"/>
              </w:rPr>
            </w:pPr>
            <w:r>
              <w:rPr>
                <w:sz w:val="18"/>
              </w:rPr>
              <w:t>4,079</w:t>
            </w:r>
          </w:p>
        </w:tc>
        <w:tc>
          <w:tcPr>
            <w:tcW w:w="1240" w:type="dxa"/>
          </w:tcPr>
          <w:p w14:paraId="110D542A" w14:textId="77777777" w:rsidR="006C72FD" w:rsidRPr="006C72FD" w:rsidRDefault="006C72FD" w:rsidP="006C72FD">
            <w:pPr>
              <w:pStyle w:val="SectionNote"/>
              <w:ind w:left="0"/>
              <w:jc w:val="right"/>
              <w:rPr>
                <w:sz w:val="18"/>
              </w:rPr>
            </w:pPr>
            <w:r>
              <w:rPr>
                <w:sz w:val="18"/>
              </w:rPr>
              <w:t>2,962</w:t>
            </w:r>
          </w:p>
        </w:tc>
      </w:tr>
      <w:tr w:rsidR="006C72FD" w:rsidRPr="006C72FD" w14:paraId="22F85EFA" w14:textId="77777777" w:rsidTr="006C72FD">
        <w:tc>
          <w:tcPr>
            <w:tcW w:w="3240" w:type="dxa"/>
          </w:tcPr>
          <w:p w14:paraId="2CC7AF3C" w14:textId="77777777" w:rsidR="006C72FD" w:rsidRPr="006C72FD" w:rsidRDefault="006C72FD" w:rsidP="006C72FD">
            <w:pPr>
              <w:pStyle w:val="SectionNote"/>
              <w:ind w:left="0"/>
              <w:rPr>
                <w:sz w:val="18"/>
              </w:rPr>
            </w:pPr>
            <w:r>
              <w:rPr>
                <w:sz w:val="18"/>
              </w:rPr>
              <w:t>IN252 - Restricted special donations</w:t>
            </w:r>
          </w:p>
        </w:tc>
        <w:tc>
          <w:tcPr>
            <w:tcW w:w="1240" w:type="dxa"/>
          </w:tcPr>
          <w:p w14:paraId="039A4A0C" w14:textId="77777777" w:rsidR="006C72FD" w:rsidRPr="006C72FD" w:rsidRDefault="006C72FD" w:rsidP="006C72FD">
            <w:pPr>
              <w:pStyle w:val="SectionNote"/>
              <w:ind w:left="0"/>
              <w:jc w:val="right"/>
              <w:rPr>
                <w:sz w:val="18"/>
              </w:rPr>
            </w:pPr>
            <w:r>
              <w:rPr>
                <w:sz w:val="18"/>
              </w:rPr>
              <w:t>25</w:t>
            </w:r>
          </w:p>
        </w:tc>
        <w:tc>
          <w:tcPr>
            <w:tcW w:w="1240" w:type="dxa"/>
          </w:tcPr>
          <w:p w14:paraId="51175925" w14:textId="77777777" w:rsidR="006C72FD" w:rsidRPr="006C72FD" w:rsidRDefault="006C72FD" w:rsidP="006C72FD">
            <w:pPr>
              <w:pStyle w:val="SectionNote"/>
              <w:ind w:left="0"/>
              <w:jc w:val="right"/>
              <w:rPr>
                <w:sz w:val="18"/>
              </w:rPr>
            </w:pPr>
            <w:r>
              <w:rPr>
                <w:sz w:val="18"/>
              </w:rPr>
              <w:t>0</w:t>
            </w:r>
          </w:p>
        </w:tc>
        <w:tc>
          <w:tcPr>
            <w:tcW w:w="1240" w:type="dxa"/>
          </w:tcPr>
          <w:p w14:paraId="07C3AF6B" w14:textId="77777777" w:rsidR="006C72FD" w:rsidRPr="006C72FD" w:rsidRDefault="006C72FD" w:rsidP="006C72FD">
            <w:pPr>
              <w:pStyle w:val="SectionNote"/>
              <w:ind w:left="0"/>
              <w:jc w:val="right"/>
              <w:rPr>
                <w:sz w:val="18"/>
              </w:rPr>
            </w:pPr>
            <w:r>
              <w:rPr>
                <w:sz w:val="18"/>
              </w:rPr>
              <w:t>1,595</w:t>
            </w:r>
          </w:p>
        </w:tc>
        <w:tc>
          <w:tcPr>
            <w:tcW w:w="1240" w:type="dxa"/>
          </w:tcPr>
          <w:p w14:paraId="792D6094" w14:textId="77777777" w:rsidR="006C72FD" w:rsidRPr="006C72FD" w:rsidRDefault="006C72FD" w:rsidP="006C72FD">
            <w:pPr>
              <w:pStyle w:val="SectionNote"/>
              <w:ind w:left="0"/>
              <w:jc w:val="right"/>
              <w:rPr>
                <w:sz w:val="18"/>
              </w:rPr>
            </w:pPr>
            <w:r>
              <w:rPr>
                <w:sz w:val="18"/>
              </w:rPr>
              <w:t>0</w:t>
            </w:r>
          </w:p>
        </w:tc>
        <w:tc>
          <w:tcPr>
            <w:tcW w:w="1240" w:type="dxa"/>
          </w:tcPr>
          <w:p w14:paraId="5CDEFD42" w14:textId="77777777" w:rsidR="006C72FD" w:rsidRPr="006C72FD" w:rsidRDefault="006C72FD" w:rsidP="006C72FD">
            <w:pPr>
              <w:pStyle w:val="SectionNote"/>
              <w:ind w:left="0"/>
              <w:jc w:val="right"/>
              <w:rPr>
                <w:sz w:val="18"/>
              </w:rPr>
            </w:pPr>
            <w:r>
              <w:rPr>
                <w:sz w:val="18"/>
              </w:rPr>
              <w:t>1,620</w:t>
            </w:r>
          </w:p>
        </w:tc>
        <w:tc>
          <w:tcPr>
            <w:tcW w:w="1240" w:type="dxa"/>
          </w:tcPr>
          <w:p w14:paraId="71A6B19A" w14:textId="77777777" w:rsidR="006C72FD" w:rsidRPr="006C72FD" w:rsidRDefault="006C72FD" w:rsidP="006C72FD">
            <w:pPr>
              <w:pStyle w:val="SectionNote"/>
              <w:ind w:left="0"/>
              <w:jc w:val="right"/>
              <w:rPr>
                <w:sz w:val="18"/>
              </w:rPr>
            </w:pPr>
            <w:r>
              <w:rPr>
                <w:sz w:val="18"/>
              </w:rPr>
              <w:t>2,060</w:t>
            </w:r>
          </w:p>
        </w:tc>
      </w:tr>
      <w:tr w:rsidR="006C72FD" w:rsidRPr="006C72FD" w14:paraId="32073F08" w14:textId="77777777" w:rsidTr="006C72FD">
        <w:tc>
          <w:tcPr>
            <w:tcW w:w="3240" w:type="dxa"/>
          </w:tcPr>
          <w:p w14:paraId="2D606461" w14:textId="77777777" w:rsidR="006C72FD" w:rsidRPr="006C72FD" w:rsidRDefault="006C72FD" w:rsidP="006C72FD">
            <w:pPr>
              <w:pStyle w:val="SectionNote"/>
              <w:ind w:left="0"/>
              <w:rPr>
                <w:sz w:val="18"/>
              </w:rPr>
            </w:pPr>
            <w:r>
              <w:rPr>
                <w:sz w:val="18"/>
              </w:rPr>
              <w:t>IN311 - Seedtime to harvest</w:t>
            </w:r>
          </w:p>
        </w:tc>
        <w:tc>
          <w:tcPr>
            <w:tcW w:w="1240" w:type="dxa"/>
          </w:tcPr>
          <w:p w14:paraId="65F7A29F" w14:textId="77777777" w:rsidR="006C72FD" w:rsidRPr="006C72FD" w:rsidRDefault="006C72FD" w:rsidP="006C72FD">
            <w:pPr>
              <w:pStyle w:val="SectionNote"/>
              <w:ind w:left="0"/>
              <w:jc w:val="right"/>
              <w:rPr>
                <w:sz w:val="18"/>
              </w:rPr>
            </w:pPr>
            <w:r>
              <w:rPr>
                <w:sz w:val="18"/>
              </w:rPr>
              <w:t>3,538</w:t>
            </w:r>
          </w:p>
        </w:tc>
        <w:tc>
          <w:tcPr>
            <w:tcW w:w="1240" w:type="dxa"/>
          </w:tcPr>
          <w:p w14:paraId="68268F3E" w14:textId="77777777" w:rsidR="006C72FD" w:rsidRPr="006C72FD" w:rsidRDefault="006C72FD" w:rsidP="006C72FD">
            <w:pPr>
              <w:pStyle w:val="SectionNote"/>
              <w:ind w:left="0"/>
              <w:jc w:val="right"/>
              <w:rPr>
                <w:sz w:val="18"/>
              </w:rPr>
            </w:pPr>
            <w:r>
              <w:rPr>
                <w:sz w:val="18"/>
              </w:rPr>
              <w:t>0</w:t>
            </w:r>
          </w:p>
        </w:tc>
        <w:tc>
          <w:tcPr>
            <w:tcW w:w="1240" w:type="dxa"/>
          </w:tcPr>
          <w:p w14:paraId="2A52236D" w14:textId="77777777" w:rsidR="006C72FD" w:rsidRPr="006C72FD" w:rsidRDefault="006C72FD" w:rsidP="006C72FD">
            <w:pPr>
              <w:pStyle w:val="SectionNote"/>
              <w:ind w:left="0"/>
              <w:jc w:val="right"/>
              <w:rPr>
                <w:sz w:val="18"/>
              </w:rPr>
            </w:pPr>
            <w:r>
              <w:rPr>
                <w:sz w:val="18"/>
              </w:rPr>
              <w:t>0</w:t>
            </w:r>
          </w:p>
        </w:tc>
        <w:tc>
          <w:tcPr>
            <w:tcW w:w="1240" w:type="dxa"/>
          </w:tcPr>
          <w:p w14:paraId="2C25E7A3" w14:textId="77777777" w:rsidR="006C72FD" w:rsidRPr="006C72FD" w:rsidRDefault="006C72FD" w:rsidP="006C72FD">
            <w:pPr>
              <w:pStyle w:val="SectionNote"/>
              <w:ind w:left="0"/>
              <w:jc w:val="right"/>
              <w:rPr>
                <w:sz w:val="18"/>
              </w:rPr>
            </w:pPr>
            <w:r>
              <w:rPr>
                <w:sz w:val="18"/>
              </w:rPr>
              <w:t>0</w:t>
            </w:r>
          </w:p>
        </w:tc>
        <w:tc>
          <w:tcPr>
            <w:tcW w:w="1240" w:type="dxa"/>
          </w:tcPr>
          <w:p w14:paraId="4534264A" w14:textId="77777777" w:rsidR="006C72FD" w:rsidRPr="006C72FD" w:rsidRDefault="006C72FD" w:rsidP="006C72FD">
            <w:pPr>
              <w:pStyle w:val="SectionNote"/>
              <w:ind w:left="0"/>
              <w:jc w:val="right"/>
              <w:rPr>
                <w:sz w:val="18"/>
              </w:rPr>
            </w:pPr>
            <w:r>
              <w:rPr>
                <w:sz w:val="18"/>
              </w:rPr>
              <w:t>3,538</w:t>
            </w:r>
          </w:p>
        </w:tc>
        <w:tc>
          <w:tcPr>
            <w:tcW w:w="1240" w:type="dxa"/>
          </w:tcPr>
          <w:p w14:paraId="7CADC90F" w14:textId="77777777" w:rsidR="006C72FD" w:rsidRPr="006C72FD" w:rsidRDefault="006C72FD" w:rsidP="006C72FD">
            <w:pPr>
              <w:pStyle w:val="SectionNote"/>
              <w:ind w:left="0"/>
              <w:jc w:val="right"/>
              <w:rPr>
                <w:sz w:val="18"/>
              </w:rPr>
            </w:pPr>
            <w:r>
              <w:rPr>
                <w:sz w:val="18"/>
              </w:rPr>
              <w:t>2,636</w:t>
            </w:r>
          </w:p>
        </w:tc>
      </w:tr>
      <w:tr w:rsidR="006C72FD" w:rsidRPr="006C72FD" w14:paraId="7A61869C" w14:textId="77777777" w:rsidTr="006C72FD">
        <w:tc>
          <w:tcPr>
            <w:tcW w:w="3240" w:type="dxa"/>
          </w:tcPr>
          <w:p w14:paraId="5B09F60A" w14:textId="77777777" w:rsidR="006C72FD" w:rsidRPr="006C72FD" w:rsidRDefault="006C72FD" w:rsidP="006C72FD">
            <w:pPr>
              <w:pStyle w:val="SectionNote"/>
              <w:ind w:left="0"/>
              <w:rPr>
                <w:sz w:val="18"/>
              </w:rPr>
            </w:pPr>
            <w:r>
              <w:rPr>
                <w:sz w:val="18"/>
              </w:rPr>
              <w:t>IN411 - Legacies</w:t>
            </w:r>
          </w:p>
        </w:tc>
        <w:tc>
          <w:tcPr>
            <w:tcW w:w="1240" w:type="dxa"/>
          </w:tcPr>
          <w:p w14:paraId="2830B932" w14:textId="77777777" w:rsidR="006C72FD" w:rsidRPr="006C72FD" w:rsidRDefault="006C72FD" w:rsidP="006C72FD">
            <w:pPr>
              <w:pStyle w:val="SectionNote"/>
              <w:ind w:left="0"/>
              <w:jc w:val="right"/>
              <w:rPr>
                <w:sz w:val="18"/>
              </w:rPr>
            </w:pPr>
            <w:r>
              <w:rPr>
                <w:sz w:val="18"/>
              </w:rPr>
              <w:t>2,000</w:t>
            </w:r>
          </w:p>
        </w:tc>
        <w:tc>
          <w:tcPr>
            <w:tcW w:w="1240" w:type="dxa"/>
          </w:tcPr>
          <w:p w14:paraId="703D8BA7" w14:textId="77777777" w:rsidR="006C72FD" w:rsidRPr="006C72FD" w:rsidRDefault="006C72FD" w:rsidP="006C72FD">
            <w:pPr>
              <w:pStyle w:val="SectionNote"/>
              <w:ind w:left="0"/>
              <w:jc w:val="right"/>
              <w:rPr>
                <w:sz w:val="18"/>
              </w:rPr>
            </w:pPr>
            <w:r>
              <w:rPr>
                <w:sz w:val="18"/>
              </w:rPr>
              <w:t>0</w:t>
            </w:r>
          </w:p>
        </w:tc>
        <w:tc>
          <w:tcPr>
            <w:tcW w:w="1240" w:type="dxa"/>
          </w:tcPr>
          <w:p w14:paraId="0423735E" w14:textId="77777777" w:rsidR="006C72FD" w:rsidRPr="006C72FD" w:rsidRDefault="006C72FD" w:rsidP="006C72FD">
            <w:pPr>
              <w:pStyle w:val="SectionNote"/>
              <w:ind w:left="0"/>
              <w:jc w:val="right"/>
              <w:rPr>
                <w:sz w:val="18"/>
              </w:rPr>
            </w:pPr>
            <w:r>
              <w:rPr>
                <w:sz w:val="18"/>
              </w:rPr>
              <w:t>0</w:t>
            </w:r>
          </w:p>
        </w:tc>
        <w:tc>
          <w:tcPr>
            <w:tcW w:w="1240" w:type="dxa"/>
          </w:tcPr>
          <w:p w14:paraId="5F0D8DA0" w14:textId="77777777" w:rsidR="006C72FD" w:rsidRPr="006C72FD" w:rsidRDefault="006C72FD" w:rsidP="006C72FD">
            <w:pPr>
              <w:pStyle w:val="SectionNote"/>
              <w:ind w:left="0"/>
              <w:jc w:val="right"/>
              <w:rPr>
                <w:sz w:val="18"/>
              </w:rPr>
            </w:pPr>
            <w:r>
              <w:rPr>
                <w:sz w:val="18"/>
              </w:rPr>
              <w:t>0</w:t>
            </w:r>
          </w:p>
        </w:tc>
        <w:tc>
          <w:tcPr>
            <w:tcW w:w="1240" w:type="dxa"/>
          </w:tcPr>
          <w:p w14:paraId="25FF20F9" w14:textId="77777777" w:rsidR="006C72FD" w:rsidRPr="006C72FD" w:rsidRDefault="006C72FD" w:rsidP="006C72FD">
            <w:pPr>
              <w:pStyle w:val="SectionNote"/>
              <w:ind w:left="0"/>
              <w:jc w:val="right"/>
              <w:rPr>
                <w:sz w:val="18"/>
              </w:rPr>
            </w:pPr>
            <w:r>
              <w:rPr>
                <w:sz w:val="18"/>
              </w:rPr>
              <w:t>2,000</w:t>
            </w:r>
          </w:p>
        </w:tc>
        <w:tc>
          <w:tcPr>
            <w:tcW w:w="1240" w:type="dxa"/>
          </w:tcPr>
          <w:p w14:paraId="47A0AEDF" w14:textId="77777777" w:rsidR="006C72FD" w:rsidRPr="006C72FD" w:rsidRDefault="006C72FD" w:rsidP="006C72FD">
            <w:pPr>
              <w:pStyle w:val="SectionNote"/>
              <w:ind w:left="0"/>
              <w:jc w:val="right"/>
              <w:rPr>
                <w:sz w:val="18"/>
              </w:rPr>
            </w:pPr>
            <w:r>
              <w:rPr>
                <w:sz w:val="18"/>
              </w:rPr>
              <w:t>13,432</w:t>
            </w:r>
          </w:p>
        </w:tc>
      </w:tr>
      <w:tr w:rsidR="006C72FD" w:rsidRPr="006C72FD" w14:paraId="16A72876" w14:textId="77777777" w:rsidTr="006C72FD">
        <w:tc>
          <w:tcPr>
            <w:tcW w:w="3240" w:type="dxa"/>
          </w:tcPr>
          <w:p w14:paraId="0A761A91" w14:textId="77777777" w:rsidR="006C72FD" w:rsidRPr="006C72FD" w:rsidRDefault="006C72FD" w:rsidP="006C72FD">
            <w:pPr>
              <w:pStyle w:val="SectionNote"/>
              <w:ind w:left="0"/>
              <w:rPr>
                <w:sz w:val="18"/>
              </w:rPr>
            </w:pPr>
          </w:p>
        </w:tc>
        <w:tc>
          <w:tcPr>
            <w:tcW w:w="1240" w:type="dxa"/>
            <w:tcBorders>
              <w:bottom w:val="single" w:sz="4" w:space="0" w:color="auto"/>
            </w:tcBorders>
            <w:shd w:val="clear" w:color="auto" w:fill="auto"/>
          </w:tcPr>
          <w:p w14:paraId="6FE5E4F2"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618D0190"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7981CFA5"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0407E116"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3D52AB16"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277A3745" w14:textId="77777777" w:rsidR="006C72FD" w:rsidRPr="006C72FD" w:rsidRDefault="006C72FD" w:rsidP="006C72FD">
            <w:pPr>
              <w:pStyle w:val="SectionNote"/>
              <w:ind w:left="0"/>
              <w:jc w:val="right"/>
              <w:rPr>
                <w:sz w:val="18"/>
              </w:rPr>
            </w:pPr>
          </w:p>
        </w:tc>
      </w:tr>
      <w:tr w:rsidR="006C72FD" w:rsidRPr="006C72FD" w14:paraId="352FD6A2" w14:textId="77777777" w:rsidTr="006C72FD">
        <w:tc>
          <w:tcPr>
            <w:tcW w:w="3240" w:type="dxa"/>
          </w:tcPr>
          <w:p w14:paraId="25C7FAE7" w14:textId="77777777" w:rsidR="006C72FD" w:rsidRPr="006C72FD" w:rsidRDefault="006C72FD" w:rsidP="006C72FD">
            <w:pPr>
              <w:pStyle w:val="SectionNote"/>
              <w:ind w:left="0"/>
              <w:jc w:val="right"/>
              <w:rPr>
                <w:sz w:val="18"/>
              </w:rPr>
            </w:pPr>
            <w:r>
              <w:rPr>
                <w:sz w:val="18"/>
              </w:rPr>
              <w:t>Total</w:t>
            </w:r>
          </w:p>
        </w:tc>
        <w:tc>
          <w:tcPr>
            <w:tcW w:w="1240" w:type="dxa"/>
            <w:tcBorders>
              <w:top w:val="single" w:sz="4" w:space="0" w:color="auto"/>
            </w:tcBorders>
          </w:tcPr>
          <w:p w14:paraId="03F14710" w14:textId="77777777" w:rsidR="006C72FD" w:rsidRPr="006C72FD" w:rsidRDefault="006C72FD" w:rsidP="006C72FD">
            <w:pPr>
              <w:pStyle w:val="SectionNote"/>
              <w:ind w:left="0"/>
              <w:jc w:val="right"/>
              <w:rPr>
                <w:sz w:val="18"/>
              </w:rPr>
            </w:pPr>
            <w:r>
              <w:rPr>
                <w:sz w:val="18"/>
              </w:rPr>
              <w:t>61,026</w:t>
            </w:r>
          </w:p>
        </w:tc>
        <w:tc>
          <w:tcPr>
            <w:tcW w:w="1240" w:type="dxa"/>
            <w:tcBorders>
              <w:top w:val="single" w:sz="4" w:space="0" w:color="auto"/>
            </w:tcBorders>
          </w:tcPr>
          <w:p w14:paraId="5A3FEDCE"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6192CC21" w14:textId="77777777" w:rsidR="006C72FD" w:rsidRPr="006C72FD" w:rsidRDefault="006C72FD" w:rsidP="006C72FD">
            <w:pPr>
              <w:pStyle w:val="SectionNote"/>
              <w:ind w:left="0"/>
              <w:jc w:val="right"/>
              <w:rPr>
                <w:sz w:val="18"/>
              </w:rPr>
            </w:pPr>
            <w:r>
              <w:rPr>
                <w:sz w:val="18"/>
              </w:rPr>
              <w:t>1,595</w:t>
            </w:r>
          </w:p>
        </w:tc>
        <w:tc>
          <w:tcPr>
            <w:tcW w:w="1240" w:type="dxa"/>
            <w:tcBorders>
              <w:top w:val="single" w:sz="4" w:space="0" w:color="auto"/>
            </w:tcBorders>
          </w:tcPr>
          <w:p w14:paraId="57ADF517"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47A04ACC" w14:textId="77777777" w:rsidR="006C72FD" w:rsidRPr="006C72FD" w:rsidRDefault="006C72FD" w:rsidP="006C72FD">
            <w:pPr>
              <w:pStyle w:val="SectionNote"/>
              <w:ind w:left="0"/>
              <w:jc w:val="right"/>
              <w:rPr>
                <w:sz w:val="18"/>
              </w:rPr>
            </w:pPr>
            <w:r>
              <w:rPr>
                <w:sz w:val="18"/>
              </w:rPr>
              <w:t>62,621</w:t>
            </w:r>
          </w:p>
        </w:tc>
        <w:tc>
          <w:tcPr>
            <w:tcW w:w="1240" w:type="dxa"/>
            <w:tcBorders>
              <w:top w:val="single" w:sz="4" w:space="0" w:color="auto"/>
            </w:tcBorders>
          </w:tcPr>
          <w:p w14:paraId="6B624CF9" w14:textId="77777777" w:rsidR="006C72FD" w:rsidRPr="006C72FD" w:rsidRDefault="006C72FD" w:rsidP="006C72FD">
            <w:pPr>
              <w:pStyle w:val="SectionNote"/>
              <w:ind w:left="0"/>
              <w:jc w:val="right"/>
              <w:rPr>
                <w:sz w:val="18"/>
              </w:rPr>
            </w:pPr>
            <w:r>
              <w:rPr>
                <w:sz w:val="18"/>
              </w:rPr>
              <w:t>75,241</w:t>
            </w:r>
          </w:p>
        </w:tc>
      </w:tr>
      <w:tr w:rsidR="006C72FD" w:rsidRPr="006C72FD" w14:paraId="53DFE13D" w14:textId="77777777" w:rsidTr="006C72FD">
        <w:tc>
          <w:tcPr>
            <w:tcW w:w="3240" w:type="dxa"/>
            <w:tcBorders>
              <w:bottom w:val="double" w:sz="4" w:space="0" w:color="auto"/>
            </w:tcBorders>
            <w:shd w:val="clear" w:color="auto" w:fill="auto"/>
          </w:tcPr>
          <w:p w14:paraId="0749C72B" w14:textId="77777777" w:rsidR="006C72FD" w:rsidRPr="006C72FD" w:rsidRDefault="006C72FD" w:rsidP="006C72FD">
            <w:pPr>
              <w:pStyle w:val="SectionNote"/>
              <w:ind w:left="0"/>
              <w:rPr>
                <w:sz w:val="18"/>
              </w:rPr>
            </w:pPr>
          </w:p>
        </w:tc>
        <w:tc>
          <w:tcPr>
            <w:tcW w:w="1240" w:type="dxa"/>
            <w:tcBorders>
              <w:bottom w:val="double" w:sz="4" w:space="0" w:color="auto"/>
            </w:tcBorders>
            <w:shd w:val="clear" w:color="auto" w:fill="auto"/>
          </w:tcPr>
          <w:p w14:paraId="346A6695"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70EE312D"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7CE17D63"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71942A7C"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5C2ECA0F"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0A0A9AC3" w14:textId="77777777" w:rsidR="006C72FD" w:rsidRPr="006C72FD" w:rsidRDefault="006C72FD" w:rsidP="006C72FD">
            <w:pPr>
              <w:pStyle w:val="SectionNote"/>
              <w:ind w:left="0"/>
              <w:jc w:val="right"/>
              <w:rPr>
                <w:sz w:val="18"/>
              </w:rPr>
            </w:pPr>
          </w:p>
        </w:tc>
      </w:tr>
    </w:tbl>
    <w:p w14:paraId="4ED0B60E" w14:textId="77777777" w:rsidR="006C72FD" w:rsidRDefault="006C72FD" w:rsidP="006C72FD">
      <w:pPr>
        <w:pStyle w:val="SectionNote"/>
      </w:pPr>
    </w:p>
    <w:p w14:paraId="37E50935" w14:textId="77777777" w:rsidR="006C72FD" w:rsidRDefault="006C72FD" w:rsidP="006C72FD">
      <w:pPr>
        <w:pStyle w:val="Heading4"/>
      </w:pPr>
      <w:r>
        <w:t>Income from charitable activities</w:t>
      </w:r>
    </w:p>
    <w:p w14:paraId="689F1317" w14:textId="77777777" w:rsidR="006C72FD" w:rsidRDefault="006C72FD" w:rsidP="006C72FD">
      <w:pPr>
        <w:pStyle w:val="Columnhead"/>
        <w:tabs>
          <w:tab w:val="clear" w:pos="4320"/>
          <w:tab w:val="clear" w:pos="5760"/>
          <w:tab w:val="left" w:pos="9000"/>
        </w:tabs>
      </w:pPr>
      <w:r>
        <w:tab/>
        <w:t>Total</w:t>
      </w:r>
    </w:p>
    <w:p w14:paraId="39AC3538" w14:textId="77777777" w:rsidR="006C72FD" w:rsidRDefault="006C72FD" w:rsidP="006C72F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6C72FD" w:rsidRPr="006C72FD" w14:paraId="6AB76369" w14:textId="77777777" w:rsidTr="006C72FD">
        <w:tc>
          <w:tcPr>
            <w:tcW w:w="3240" w:type="dxa"/>
          </w:tcPr>
          <w:p w14:paraId="1E827359" w14:textId="77777777" w:rsidR="006C72FD" w:rsidRPr="006C72FD" w:rsidRDefault="006C72FD" w:rsidP="006C72FD">
            <w:pPr>
              <w:pStyle w:val="SectionNote"/>
              <w:ind w:left="0"/>
              <w:rPr>
                <w:sz w:val="18"/>
              </w:rPr>
            </w:pPr>
            <w:r>
              <w:rPr>
                <w:sz w:val="18"/>
              </w:rPr>
              <w:t>IN501 - Magazine - adverts and sales</w:t>
            </w:r>
          </w:p>
        </w:tc>
        <w:tc>
          <w:tcPr>
            <w:tcW w:w="1240" w:type="dxa"/>
          </w:tcPr>
          <w:p w14:paraId="0D8FD42F" w14:textId="77777777" w:rsidR="006C72FD" w:rsidRPr="006C72FD" w:rsidRDefault="006C72FD" w:rsidP="006C72FD">
            <w:pPr>
              <w:pStyle w:val="SectionNote"/>
              <w:ind w:left="0"/>
              <w:jc w:val="right"/>
              <w:rPr>
                <w:sz w:val="18"/>
              </w:rPr>
            </w:pPr>
            <w:r>
              <w:rPr>
                <w:sz w:val="18"/>
              </w:rPr>
              <w:t>2,412</w:t>
            </w:r>
          </w:p>
        </w:tc>
        <w:tc>
          <w:tcPr>
            <w:tcW w:w="1240" w:type="dxa"/>
          </w:tcPr>
          <w:p w14:paraId="61CBC10D" w14:textId="77777777" w:rsidR="006C72FD" w:rsidRPr="006C72FD" w:rsidRDefault="006C72FD" w:rsidP="006C72FD">
            <w:pPr>
              <w:pStyle w:val="SectionNote"/>
              <w:ind w:left="0"/>
              <w:jc w:val="right"/>
              <w:rPr>
                <w:sz w:val="18"/>
              </w:rPr>
            </w:pPr>
            <w:r>
              <w:rPr>
                <w:sz w:val="18"/>
              </w:rPr>
              <w:t>0</w:t>
            </w:r>
          </w:p>
        </w:tc>
        <w:tc>
          <w:tcPr>
            <w:tcW w:w="1240" w:type="dxa"/>
          </w:tcPr>
          <w:p w14:paraId="60B9EF7B" w14:textId="77777777" w:rsidR="006C72FD" w:rsidRPr="006C72FD" w:rsidRDefault="006C72FD" w:rsidP="006C72FD">
            <w:pPr>
              <w:pStyle w:val="SectionNote"/>
              <w:ind w:left="0"/>
              <w:jc w:val="right"/>
              <w:rPr>
                <w:sz w:val="18"/>
              </w:rPr>
            </w:pPr>
            <w:r>
              <w:rPr>
                <w:sz w:val="18"/>
              </w:rPr>
              <w:t>0</w:t>
            </w:r>
          </w:p>
        </w:tc>
        <w:tc>
          <w:tcPr>
            <w:tcW w:w="1240" w:type="dxa"/>
          </w:tcPr>
          <w:p w14:paraId="582520C4" w14:textId="77777777" w:rsidR="006C72FD" w:rsidRPr="006C72FD" w:rsidRDefault="006C72FD" w:rsidP="006C72FD">
            <w:pPr>
              <w:pStyle w:val="SectionNote"/>
              <w:ind w:left="0"/>
              <w:jc w:val="right"/>
              <w:rPr>
                <w:sz w:val="18"/>
              </w:rPr>
            </w:pPr>
            <w:r>
              <w:rPr>
                <w:sz w:val="18"/>
              </w:rPr>
              <w:t>0</w:t>
            </w:r>
          </w:p>
        </w:tc>
        <w:tc>
          <w:tcPr>
            <w:tcW w:w="1240" w:type="dxa"/>
          </w:tcPr>
          <w:p w14:paraId="2366EC4D" w14:textId="77777777" w:rsidR="006C72FD" w:rsidRPr="006C72FD" w:rsidRDefault="006C72FD" w:rsidP="006C72FD">
            <w:pPr>
              <w:pStyle w:val="SectionNote"/>
              <w:ind w:left="0"/>
              <w:jc w:val="right"/>
              <w:rPr>
                <w:sz w:val="18"/>
              </w:rPr>
            </w:pPr>
            <w:r>
              <w:rPr>
                <w:sz w:val="18"/>
              </w:rPr>
              <w:t>2,412</w:t>
            </w:r>
          </w:p>
        </w:tc>
        <w:tc>
          <w:tcPr>
            <w:tcW w:w="1240" w:type="dxa"/>
          </w:tcPr>
          <w:p w14:paraId="3E840B6E" w14:textId="77777777" w:rsidR="006C72FD" w:rsidRPr="006C72FD" w:rsidRDefault="006C72FD" w:rsidP="006C72FD">
            <w:pPr>
              <w:pStyle w:val="SectionNote"/>
              <w:ind w:left="0"/>
              <w:jc w:val="right"/>
              <w:rPr>
                <w:sz w:val="18"/>
              </w:rPr>
            </w:pPr>
            <w:r>
              <w:rPr>
                <w:sz w:val="18"/>
              </w:rPr>
              <w:t>2,300</w:t>
            </w:r>
          </w:p>
        </w:tc>
      </w:tr>
      <w:tr w:rsidR="006C72FD" w:rsidRPr="006C72FD" w14:paraId="17EC1BEE" w14:textId="77777777" w:rsidTr="006C72FD">
        <w:tc>
          <w:tcPr>
            <w:tcW w:w="3240" w:type="dxa"/>
          </w:tcPr>
          <w:p w14:paraId="186D94EE" w14:textId="77777777" w:rsidR="006C72FD" w:rsidRPr="006C72FD" w:rsidRDefault="006C72FD" w:rsidP="006C72FD">
            <w:pPr>
              <w:pStyle w:val="SectionNote"/>
              <w:ind w:left="0"/>
              <w:rPr>
                <w:sz w:val="18"/>
              </w:rPr>
            </w:pPr>
            <w:r>
              <w:rPr>
                <w:sz w:val="18"/>
              </w:rPr>
              <w:t>IN511 - Book Stall sales</w:t>
            </w:r>
          </w:p>
        </w:tc>
        <w:tc>
          <w:tcPr>
            <w:tcW w:w="1240" w:type="dxa"/>
          </w:tcPr>
          <w:p w14:paraId="3EF72383" w14:textId="77777777" w:rsidR="006C72FD" w:rsidRPr="006C72FD" w:rsidRDefault="006C72FD" w:rsidP="006C72FD">
            <w:pPr>
              <w:pStyle w:val="SectionNote"/>
              <w:ind w:left="0"/>
              <w:jc w:val="right"/>
              <w:rPr>
                <w:sz w:val="18"/>
              </w:rPr>
            </w:pPr>
            <w:r>
              <w:rPr>
                <w:sz w:val="18"/>
              </w:rPr>
              <w:t>508</w:t>
            </w:r>
          </w:p>
        </w:tc>
        <w:tc>
          <w:tcPr>
            <w:tcW w:w="1240" w:type="dxa"/>
          </w:tcPr>
          <w:p w14:paraId="2A1A2325" w14:textId="77777777" w:rsidR="006C72FD" w:rsidRPr="006C72FD" w:rsidRDefault="006C72FD" w:rsidP="006C72FD">
            <w:pPr>
              <w:pStyle w:val="SectionNote"/>
              <w:ind w:left="0"/>
              <w:jc w:val="right"/>
              <w:rPr>
                <w:sz w:val="18"/>
              </w:rPr>
            </w:pPr>
            <w:r>
              <w:rPr>
                <w:sz w:val="18"/>
              </w:rPr>
              <w:t>0</w:t>
            </w:r>
          </w:p>
        </w:tc>
        <w:tc>
          <w:tcPr>
            <w:tcW w:w="1240" w:type="dxa"/>
          </w:tcPr>
          <w:p w14:paraId="47C31204" w14:textId="77777777" w:rsidR="006C72FD" w:rsidRPr="006C72FD" w:rsidRDefault="006C72FD" w:rsidP="006C72FD">
            <w:pPr>
              <w:pStyle w:val="SectionNote"/>
              <w:ind w:left="0"/>
              <w:jc w:val="right"/>
              <w:rPr>
                <w:sz w:val="18"/>
              </w:rPr>
            </w:pPr>
            <w:r>
              <w:rPr>
                <w:sz w:val="18"/>
              </w:rPr>
              <w:t>0</w:t>
            </w:r>
          </w:p>
        </w:tc>
        <w:tc>
          <w:tcPr>
            <w:tcW w:w="1240" w:type="dxa"/>
          </w:tcPr>
          <w:p w14:paraId="2196F98C" w14:textId="77777777" w:rsidR="006C72FD" w:rsidRPr="006C72FD" w:rsidRDefault="006C72FD" w:rsidP="006C72FD">
            <w:pPr>
              <w:pStyle w:val="SectionNote"/>
              <w:ind w:left="0"/>
              <w:jc w:val="right"/>
              <w:rPr>
                <w:sz w:val="18"/>
              </w:rPr>
            </w:pPr>
            <w:r>
              <w:rPr>
                <w:sz w:val="18"/>
              </w:rPr>
              <w:t>0</w:t>
            </w:r>
          </w:p>
        </w:tc>
        <w:tc>
          <w:tcPr>
            <w:tcW w:w="1240" w:type="dxa"/>
          </w:tcPr>
          <w:p w14:paraId="37F03E63" w14:textId="77777777" w:rsidR="006C72FD" w:rsidRPr="006C72FD" w:rsidRDefault="006C72FD" w:rsidP="006C72FD">
            <w:pPr>
              <w:pStyle w:val="SectionNote"/>
              <w:ind w:left="0"/>
              <w:jc w:val="right"/>
              <w:rPr>
                <w:sz w:val="18"/>
              </w:rPr>
            </w:pPr>
            <w:r>
              <w:rPr>
                <w:sz w:val="18"/>
              </w:rPr>
              <w:t>508</w:t>
            </w:r>
          </w:p>
        </w:tc>
        <w:tc>
          <w:tcPr>
            <w:tcW w:w="1240" w:type="dxa"/>
          </w:tcPr>
          <w:p w14:paraId="16961D3B" w14:textId="77777777" w:rsidR="006C72FD" w:rsidRPr="006C72FD" w:rsidRDefault="006C72FD" w:rsidP="006C72FD">
            <w:pPr>
              <w:pStyle w:val="SectionNote"/>
              <w:ind w:left="0"/>
              <w:jc w:val="right"/>
              <w:rPr>
                <w:sz w:val="18"/>
              </w:rPr>
            </w:pPr>
            <w:r>
              <w:rPr>
                <w:sz w:val="18"/>
              </w:rPr>
              <w:t>360</w:t>
            </w:r>
          </w:p>
        </w:tc>
      </w:tr>
      <w:tr w:rsidR="006C72FD" w:rsidRPr="006C72FD" w14:paraId="02BD8EBD" w14:textId="77777777" w:rsidTr="006C72FD">
        <w:tc>
          <w:tcPr>
            <w:tcW w:w="3240" w:type="dxa"/>
          </w:tcPr>
          <w:p w14:paraId="57F8357A" w14:textId="77777777" w:rsidR="006C72FD" w:rsidRPr="006C72FD" w:rsidRDefault="006C72FD" w:rsidP="006C72FD">
            <w:pPr>
              <w:pStyle w:val="SectionNote"/>
              <w:ind w:left="0"/>
              <w:rPr>
                <w:sz w:val="18"/>
              </w:rPr>
            </w:pPr>
            <w:r>
              <w:rPr>
                <w:sz w:val="18"/>
              </w:rPr>
              <w:t>IN521 - Church Lettings</w:t>
            </w:r>
          </w:p>
        </w:tc>
        <w:tc>
          <w:tcPr>
            <w:tcW w:w="1240" w:type="dxa"/>
          </w:tcPr>
          <w:p w14:paraId="6828761D" w14:textId="77777777" w:rsidR="006C72FD" w:rsidRPr="006C72FD" w:rsidRDefault="006C72FD" w:rsidP="006C72FD">
            <w:pPr>
              <w:pStyle w:val="SectionNote"/>
              <w:ind w:left="0"/>
              <w:jc w:val="right"/>
              <w:rPr>
                <w:sz w:val="18"/>
              </w:rPr>
            </w:pPr>
            <w:r>
              <w:rPr>
                <w:sz w:val="18"/>
              </w:rPr>
              <w:t>400</w:t>
            </w:r>
          </w:p>
        </w:tc>
        <w:tc>
          <w:tcPr>
            <w:tcW w:w="1240" w:type="dxa"/>
          </w:tcPr>
          <w:p w14:paraId="73482CD8" w14:textId="77777777" w:rsidR="006C72FD" w:rsidRPr="006C72FD" w:rsidRDefault="006C72FD" w:rsidP="006C72FD">
            <w:pPr>
              <w:pStyle w:val="SectionNote"/>
              <w:ind w:left="0"/>
              <w:jc w:val="right"/>
              <w:rPr>
                <w:sz w:val="18"/>
              </w:rPr>
            </w:pPr>
            <w:r>
              <w:rPr>
                <w:sz w:val="18"/>
              </w:rPr>
              <w:t>0</w:t>
            </w:r>
          </w:p>
        </w:tc>
        <w:tc>
          <w:tcPr>
            <w:tcW w:w="1240" w:type="dxa"/>
          </w:tcPr>
          <w:p w14:paraId="32ED5367" w14:textId="77777777" w:rsidR="006C72FD" w:rsidRPr="006C72FD" w:rsidRDefault="006C72FD" w:rsidP="006C72FD">
            <w:pPr>
              <w:pStyle w:val="SectionNote"/>
              <w:ind w:left="0"/>
              <w:jc w:val="right"/>
              <w:rPr>
                <w:sz w:val="18"/>
              </w:rPr>
            </w:pPr>
            <w:r>
              <w:rPr>
                <w:sz w:val="18"/>
              </w:rPr>
              <w:t>0</w:t>
            </w:r>
          </w:p>
        </w:tc>
        <w:tc>
          <w:tcPr>
            <w:tcW w:w="1240" w:type="dxa"/>
          </w:tcPr>
          <w:p w14:paraId="55A576DA" w14:textId="77777777" w:rsidR="006C72FD" w:rsidRPr="006C72FD" w:rsidRDefault="006C72FD" w:rsidP="006C72FD">
            <w:pPr>
              <w:pStyle w:val="SectionNote"/>
              <w:ind w:left="0"/>
              <w:jc w:val="right"/>
              <w:rPr>
                <w:sz w:val="18"/>
              </w:rPr>
            </w:pPr>
            <w:r>
              <w:rPr>
                <w:sz w:val="18"/>
              </w:rPr>
              <w:t>0</w:t>
            </w:r>
          </w:p>
        </w:tc>
        <w:tc>
          <w:tcPr>
            <w:tcW w:w="1240" w:type="dxa"/>
          </w:tcPr>
          <w:p w14:paraId="47CD5A44" w14:textId="77777777" w:rsidR="006C72FD" w:rsidRPr="006C72FD" w:rsidRDefault="006C72FD" w:rsidP="006C72FD">
            <w:pPr>
              <w:pStyle w:val="SectionNote"/>
              <w:ind w:left="0"/>
              <w:jc w:val="right"/>
              <w:rPr>
                <w:sz w:val="18"/>
              </w:rPr>
            </w:pPr>
            <w:r>
              <w:rPr>
                <w:sz w:val="18"/>
              </w:rPr>
              <w:t>400</w:t>
            </w:r>
          </w:p>
        </w:tc>
        <w:tc>
          <w:tcPr>
            <w:tcW w:w="1240" w:type="dxa"/>
          </w:tcPr>
          <w:p w14:paraId="2C0CD113" w14:textId="77777777" w:rsidR="006C72FD" w:rsidRPr="006C72FD" w:rsidRDefault="006C72FD" w:rsidP="006C72FD">
            <w:pPr>
              <w:pStyle w:val="SectionNote"/>
              <w:ind w:left="0"/>
              <w:jc w:val="right"/>
              <w:rPr>
                <w:sz w:val="18"/>
              </w:rPr>
            </w:pPr>
            <w:r>
              <w:rPr>
                <w:sz w:val="18"/>
              </w:rPr>
              <w:t>100</w:t>
            </w:r>
          </w:p>
        </w:tc>
      </w:tr>
      <w:tr w:rsidR="006C72FD" w:rsidRPr="006C72FD" w14:paraId="45F1D6DE" w14:textId="77777777" w:rsidTr="006C72FD">
        <w:tc>
          <w:tcPr>
            <w:tcW w:w="3240" w:type="dxa"/>
          </w:tcPr>
          <w:p w14:paraId="3D198B0E" w14:textId="77777777" w:rsidR="006C72FD" w:rsidRPr="006C72FD" w:rsidRDefault="006C72FD" w:rsidP="006C72FD">
            <w:pPr>
              <w:pStyle w:val="SectionNote"/>
              <w:ind w:left="0"/>
              <w:rPr>
                <w:sz w:val="18"/>
              </w:rPr>
            </w:pPr>
            <w:r>
              <w:rPr>
                <w:sz w:val="18"/>
              </w:rPr>
              <w:t>IN531 - Theology Quest and Questions in Tiverton</w:t>
            </w:r>
          </w:p>
        </w:tc>
        <w:tc>
          <w:tcPr>
            <w:tcW w:w="1240" w:type="dxa"/>
          </w:tcPr>
          <w:p w14:paraId="17F859E1" w14:textId="77777777" w:rsidR="006C72FD" w:rsidRPr="006C72FD" w:rsidRDefault="006C72FD" w:rsidP="006C72FD">
            <w:pPr>
              <w:pStyle w:val="SectionNote"/>
              <w:ind w:left="0"/>
              <w:jc w:val="right"/>
              <w:rPr>
                <w:sz w:val="18"/>
              </w:rPr>
            </w:pPr>
            <w:r>
              <w:rPr>
                <w:sz w:val="18"/>
              </w:rPr>
              <w:t>1,452</w:t>
            </w:r>
          </w:p>
        </w:tc>
        <w:tc>
          <w:tcPr>
            <w:tcW w:w="1240" w:type="dxa"/>
          </w:tcPr>
          <w:p w14:paraId="2D9CC34A" w14:textId="77777777" w:rsidR="006C72FD" w:rsidRPr="006C72FD" w:rsidRDefault="006C72FD" w:rsidP="006C72FD">
            <w:pPr>
              <w:pStyle w:val="SectionNote"/>
              <w:ind w:left="0"/>
              <w:jc w:val="right"/>
              <w:rPr>
                <w:sz w:val="18"/>
              </w:rPr>
            </w:pPr>
            <w:r>
              <w:rPr>
                <w:sz w:val="18"/>
              </w:rPr>
              <w:t>0</w:t>
            </w:r>
          </w:p>
        </w:tc>
        <w:tc>
          <w:tcPr>
            <w:tcW w:w="1240" w:type="dxa"/>
          </w:tcPr>
          <w:p w14:paraId="71FCAA59" w14:textId="77777777" w:rsidR="006C72FD" w:rsidRPr="006C72FD" w:rsidRDefault="006C72FD" w:rsidP="006C72FD">
            <w:pPr>
              <w:pStyle w:val="SectionNote"/>
              <w:ind w:left="0"/>
              <w:jc w:val="right"/>
              <w:rPr>
                <w:sz w:val="18"/>
              </w:rPr>
            </w:pPr>
            <w:r>
              <w:rPr>
                <w:sz w:val="18"/>
              </w:rPr>
              <w:t>0</w:t>
            </w:r>
          </w:p>
        </w:tc>
        <w:tc>
          <w:tcPr>
            <w:tcW w:w="1240" w:type="dxa"/>
          </w:tcPr>
          <w:p w14:paraId="05200894" w14:textId="77777777" w:rsidR="006C72FD" w:rsidRPr="006C72FD" w:rsidRDefault="006C72FD" w:rsidP="006C72FD">
            <w:pPr>
              <w:pStyle w:val="SectionNote"/>
              <w:ind w:left="0"/>
              <w:jc w:val="right"/>
              <w:rPr>
                <w:sz w:val="18"/>
              </w:rPr>
            </w:pPr>
            <w:r>
              <w:rPr>
                <w:sz w:val="18"/>
              </w:rPr>
              <w:t>0</w:t>
            </w:r>
          </w:p>
        </w:tc>
        <w:tc>
          <w:tcPr>
            <w:tcW w:w="1240" w:type="dxa"/>
          </w:tcPr>
          <w:p w14:paraId="38F5CD23" w14:textId="77777777" w:rsidR="006C72FD" w:rsidRPr="006C72FD" w:rsidRDefault="006C72FD" w:rsidP="006C72FD">
            <w:pPr>
              <w:pStyle w:val="SectionNote"/>
              <w:ind w:left="0"/>
              <w:jc w:val="right"/>
              <w:rPr>
                <w:sz w:val="18"/>
              </w:rPr>
            </w:pPr>
            <w:r>
              <w:rPr>
                <w:sz w:val="18"/>
              </w:rPr>
              <w:t>1,452</w:t>
            </w:r>
          </w:p>
        </w:tc>
        <w:tc>
          <w:tcPr>
            <w:tcW w:w="1240" w:type="dxa"/>
          </w:tcPr>
          <w:p w14:paraId="48CB9A78" w14:textId="77777777" w:rsidR="006C72FD" w:rsidRPr="006C72FD" w:rsidRDefault="006C72FD" w:rsidP="006C72FD">
            <w:pPr>
              <w:pStyle w:val="SectionNote"/>
              <w:ind w:left="0"/>
              <w:jc w:val="right"/>
              <w:rPr>
                <w:sz w:val="18"/>
              </w:rPr>
            </w:pPr>
            <w:r>
              <w:rPr>
                <w:sz w:val="18"/>
              </w:rPr>
              <w:t>2,218</w:t>
            </w:r>
          </w:p>
        </w:tc>
      </w:tr>
      <w:tr w:rsidR="006C72FD" w:rsidRPr="006C72FD" w14:paraId="59F87253" w14:textId="77777777" w:rsidTr="006C72FD">
        <w:tc>
          <w:tcPr>
            <w:tcW w:w="3240" w:type="dxa"/>
          </w:tcPr>
          <w:p w14:paraId="69CCE45A" w14:textId="77777777" w:rsidR="006C72FD" w:rsidRPr="006C72FD" w:rsidRDefault="006C72FD" w:rsidP="006C72FD">
            <w:pPr>
              <w:pStyle w:val="SectionNote"/>
              <w:ind w:left="0"/>
              <w:rPr>
                <w:sz w:val="18"/>
              </w:rPr>
            </w:pPr>
          </w:p>
        </w:tc>
        <w:tc>
          <w:tcPr>
            <w:tcW w:w="1240" w:type="dxa"/>
            <w:tcBorders>
              <w:bottom w:val="single" w:sz="4" w:space="0" w:color="auto"/>
            </w:tcBorders>
            <w:shd w:val="clear" w:color="auto" w:fill="auto"/>
          </w:tcPr>
          <w:p w14:paraId="74614B80"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539A628A"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64C3177B"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2B68B13C"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6A6425AF"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1F069114" w14:textId="77777777" w:rsidR="006C72FD" w:rsidRPr="006C72FD" w:rsidRDefault="006C72FD" w:rsidP="006C72FD">
            <w:pPr>
              <w:pStyle w:val="SectionNote"/>
              <w:ind w:left="0"/>
              <w:jc w:val="right"/>
              <w:rPr>
                <w:sz w:val="18"/>
              </w:rPr>
            </w:pPr>
          </w:p>
        </w:tc>
      </w:tr>
      <w:tr w:rsidR="006C72FD" w:rsidRPr="006C72FD" w14:paraId="7913FFC7" w14:textId="77777777" w:rsidTr="006C72FD">
        <w:tc>
          <w:tcPr>
            <w:tcW w:w="3240" w:type="dxa"/>
          </w:tcPr>
          <w:p w14:paraId="2B46ADA0" w14:textId="77777777" w:rsidR="006C72FD" w:rsidRPr="006C72FD" w:rsidRDefault="006C72FD" w:rsidP="006C72FD">
            <w:pPr>
              <w:pStyle w:val="SectionNote"/>
              <w:ind w:left="0"/>
              <w:jc w:val="right"/>
              <w:rPr>
                <w:sz w:val="18"/>
              </w:rPr>
            </w:pPr>
            <w:r>
              <w:rPr>
                <w:sz w:val="18"/>
              </w:rPr>
              <w:t>Total</w:t>
            </w:r>
          </w:p>
        </w:tc>
        <w:tc>
          <w:tcPr>
            <w:tcW w:w="1240" w:type="dxa"/>
            <w:tcBorders>
              <w:top w:val="single" w:sz="4" w:space="0" w:color="auto"/>
            </w:tcBorders>
          </w:tcPr>
          <w:p w14:paraId="517F93F0" w14:textId="77777777" w:rsidR="006C72FD" w:rsidRPr="006C72FD" w:rsidRDefault="006C72FD" w:rsidP="006C72FD">
            <w:pPr>
              <w:pStyle w:val="SectionNote"/>
              <w:ind w:left="0"/>
              <w:jc w:val="right"/>
              <w:rPr>
                <w:sz w:val="18"/>
              </w:rPr>
            </w:pPr>
            <w:r>
              <w:rPr>
                <w:sz w:val="18"/>
              </w:rPr>
              <w:t>4,772</w:t>
            </w:r>
          </w:p>
        </w:tc>
        <w:tc>
          <w:tcPr>
            <w:tcW w:w="1240" w:type="dxa"/>
            <w:tcBorders>
              <w:top w:val="single" w:sz="4" w:space="0" w:color="auto"/>
            </w:tcBorders>
          </w:tcPr>
          <w:p w14:paraId="265B3C99"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15308E54"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02D0F0B4"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24AEE81C" w14:textId="77777777" w:rsidR="006C72FD" w:rsidRPr="006C72FD" w:rsidRDefault="006C72FD" w:rsidP="006C72FD">
            <w:pPr>
              <w:pStyle w:val="SectionNote"/>
              <w:ind w:left="0"/>
              <w:jc w:val="right"/>
              <w:rPr>
                <w:sz w:val="18"/>
              </w:rPr>
            </w:pPr>
            <w:r>
              <w:rPr>
                <w:sz w:val="18"/>
              </w:rPr>
              <w:t>4,772</w:t>
            </w:r>
          </w:p>
        </w:tc>
        <w:tc>
          <w:tcPr>
            <w:tcW w:w="1240" w:type="dxa"/>
            <w:tcBorders>
              <w:top w:val="single" w:sz="4" w:space="0" w:color="auto"/>
            </w:tcBorders>
          </w:tcPr>
          <w:p w14:paraId="650B2EEC" w14:textId="77777777" w:rsidR="006C72FD" w:rsidRPr="006C72FD" w:rsidRDefault="006C72FD" w:rsidP="006C72FD">
            <w:pPr>
              <w:pStyle w:val="SectionNote"/>
              <w:ind w:left="0"/>
              <w:jc w:val="right"/>
              <w:rPr>
                <w:sz w:val="18"/>
              </w:rPr>
            </w:pPr>
            <w:r>
              <w:rPr>
                <w:sz w:val="18"/>
              </w:rPr>
              <w:t>4,978</w:t>
            </w:r>
          </w:p>
        </w:tc>
      </w:tr>
      <w:tr w:rsidR="006C72FD" w:rsidRPr="006C72FD" w14:paraId="40F1EAAF" w14:textId="77777777" w:rsidTr="006C72FD">
        <w:tc>
          <w:tcPr>
            <w:tcW w:w="3240" w:type="dxa"/>
            <w:tcBorders>
              <w:bottom w:val="double" w:sz="4" w:space="0" w:color="auto"/>
            </w:tcBorders>
            <w:shd w:val="clear" w:color="auto" w:fill="auto"/>
          </w:tcPr>
          <w:p w14:paraId="0F4872A7" w14:textId="77777777" w:rsidR="006C72FD" w:rsidRPr="006C72FD" w:rsidRDefault="006C72FD" w:rsidP="006C72FD">
            <w:pPr>
              <w:pStyle w:val="SectionNote"/>
              <w:ind w:left="0"/>
              <w:rPr>
                <w:sz w:val="18"/>
              </w:rPr>
            </w:pPr>
          </w:p>
        </w:tc>
        <w:tc>
          <w:tcPr>
            <w:tcW w:w="1240" w:type="dxa"/>
            <w:tcBorders>
              <w:bottom w:val="double" w:sz="4" w:space="0" w:color="auto"/>
            </w:tcBorders>
            <w:shd w:val="clear" w:color="auto" w:fill="auto"/>
          </w:tcPr>
          <w:p w14:paraId="69631FCC"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1AC7B89E"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7B024143"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208EAC91"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1C7EE8A8"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4BB02E6D" w14:textId="77777777" w:rsidR="006C72FD" w:rsidRPr="006C72FD" w:rsidRDefault="006C72FD" w:rsidP="006C72FD">
            <w:pPr>
              <w:pStyle w:val="SectionNote"/>
              <w:ind w:left="0"/>
              <w:jc w:val="right"/>
              <w:rPr>
                <w:sz w:val="18"/>
              </w:rPr>
            </w:pPr>
          </w:p>
        </w:tc>
      </w:tr>
    </w:tbl>
    <w:p w14:paraId="1BC5024F" w14:textId="77777777" w:rsidR="006C72FD" w:rsidRDefault="006C72FD" w:rsidP="006C72FD">
      <w:pPr>
        <w:pStyle w:val="SectionNote"/>
      </w:pPr>
    </w:p>
    <w:p w14:paraId="6FF65628" w14:textId="77777777" w:rsidR="006C72FD" w:rsidRDefault="006C72FD" w:rsidP="006C72FD">
      <w:pPr>
        <w:pStyle w:val="Heading4"/>
      </w:pPr>
      <w:r>
        <w:t>Other trading activities</w:t>
      </w:r>
    </w:p>
    <w:p w14:paraId="585424FB" w14:textId="77777777" w:rsidR="006C72FD" w:rsidRDefault="006C72FD" w:rsidP="006C72FD">
      <w:pPr>
        <w:pStyle w:val="Columnhead"/>
        <w:tabs>
          <w:tab w:val="clear" w:pos="4320"/>
          <w:tab w:val="clear" w:pos="5760"/>
          <w:tab w:val="left" w:pos="9000"/>
        </w:tabs>
      </w:pPr>
      <w:r>
        <w:tab/>
        <w:t>Total</w:t>
      </w:r>
    </w:p>
    <w:p w14:paraId="2F1B931E" w14:textId="77777777" w:rsidR="006C72FD" w:rsidRDefault="006C72FD" w:rsidP="006C72F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6C72FD" w:rsidRPr="006C72FD" w14:paraId="21F1355E" w14:textId="77777777" w:rsidTr="006C72FD">
        <w:tc>
          <w:tcPr>
            <w:tcW w:w="3240" w:type="dxa"/>
          </w:tcPr>
          <w:p w14:paraId="4FE7A8E2" w14:textId="77777777" w:rsidR="006C72FD" w:rsidRPr="006C72FD" w:rsidRDefault="006C72FD" w:rsidP="006C72FD">
            <w:pPr>
              <w:pStyle w:val="SectionNote"/>
              <w:ind w:left="0"/>
              <w:rPr>
                <w:sz w:val="18"/>
              </w:rPr>
            </w:pPr>
            <w:r>
              <w:rPr>
                <w:sz w:val="18"/>
              </w:rPr>
              <w:t>IN361 - Fundraising</w:t>
            </w:r>
          </w:p>
        </w:tc>
        <w:tc>
          <w:tcPr>
            <w:tcW w:w="1240" w:type="dxa"/>
          </w:tcPr>
          <w:p w14:paraId="0546CEC8" w14:textId="77777777" w:rsidR="006C72FD" w:rsidRPr="006C72FD" w:rsidRDefault="006C72FD" w:rsidP="006C72FD">
            <w:pPr>
              <w:pStyle w:val="SectionNote"/>
              <w:ind w:left="0"/>
              <w:jc w:val="right"/>
              <w:rPr>
                <w:sz w:val="18"/>
              </w:rPr>
            </w:pPr>
            <w:r>
              <w:rPr>
                <w:sz w:val="18"/>
              </w:rPr>
              <w:t>3,626</w:t>
            </w:r>
          </w:p>
        </w:tc>
        <w:tc>
          <w:tcPr>
            <w:tcW w:w="1240" w:type="dxa"/>
          </w:tcPr>
          <w:p w14:paraId="0877789F" w14:textId="77777777" w:rsidR="006C72FD" w:rsidRPr="006C72FD" w:rsidRDefault="006C72FD" w:rsidP="006C72FD">
            <w:pPr>
              <w:pStyle w:val="SectionNote"/>
              <w:ind w:left="0"/>
              <w:jc w:val="right"/>
              <w:rPr>
                <w:sz w:val="18"/>
              </w:rPr>
            </w:pPr>
            <w:r>
              <w:rPr>
                <w:sz w:val="18"/>
              </w:rPr>
              <w:t>0</w:t>
            </w:r>
          </w:p>
        </w:tc>
        <w:tc>
          <w:tcPr>
            <w:tcW w:w="1240" w:type="dxa"/>
          </w:tcPr>
          <w:p w14:paraId="6A5B1472" w14:textId="77777777" w:rsidR="006C72FD" w:rsidRPr="006C72FD" w:rsidRDefault="006C72FD" w:rsidP="006C72FD">
            <w:pPr>
              <w:pStyle w:val="SectionNote"/>
              <w:ind w:left="0"/>
              <w:jc w:val="right"/>
              <w:rPr>
                <w:sz w:val="18"/>
              </w:rPr>
            </w:pPr>
            <w:r>
              <w:rPr>
                <w:sz w:val="18"/>
              </w:rPr>
              <w:t>110</w:t>
            </w:r>
          </w:p>
        </w:tc>
        <w:tc>
          <w:tcPr>
            <w:tcW w:w="1240" w:type="dxa"/>
          </w:tcPr>
          <w:p w14:paraId="432C4B74" w14:textId="77777777" w:rsidR="006C72FD" w:rsidRPr="006C72FD" w:rsidRDefault="006C72FD" w:rsidP="006C72FD">
            <w:pPr>
              <w:pStyle w:val="SectionNote"/>
              <w:ind w:left="0"/>
              <w:jc w:val="right"/>
              <w:rPr>
                <w:sz w:val="18"/>
              </w:rPr>
            </w:pPr>
            <w:r>
              <w:rPr>
                <w:sz w:val="18"/>
              </w:rPr>
              <w:t>0</w:t>
            </w:r>
          </w:p>
        </w:tc>
        <w:tc>
          <w:tcPr>
            <w:tcW w:w="1240" w:type="dxa"/>
          </w:tcPr>
          <w:p w14:paraId="15578C84" w14:textId="77777777" w:rsidR="006C72FD" w:rsidRPr="006C72FD" w:rsidRDefault="006C72FD" w:rsidP="006C72FD">
            <w:pPr>
              <w:pStyle w:val="SectionNote"/>
              <w:ind w:left="0"/>
              <w:jc w:val="right"/>
              <w:rPr>
                <w:sz w:val="18"/>
              </w:rPr>
            </w:pPr>
            <w:r>
              <w:rPr>
                <w:sz w:val="18"/>
              </w:rPr>
              <w:t>3,736</w:t>
            </w:r>
          </w:p>
        </w:tc>
        <w:tc>
          <w:tcPr>
            <w:tcW w:w="1240" w:type="dxa"/>
          </w:tcPr>
          <w:p w14:paraId="5AB66298" w14:textId="77777777" w:rsidR="006C72FD" w:rsidRPr="006C72FD" w:rsidRDefault="006C72FD" w:rsidP="006C72FD">
            <w:pPr>
              <w:pStyle w:val="SectionNote"/>
              <w:ind w:left="0"/>
              <w:jc w:val="right"/>
              <w:rPr>
                <w:sz w:val="18"/>
              </w:rPr>
            </w:pPr>
            <w:r>
              <w:rPr>
                <w:sz w:val="18"/>
              </w:rPr>
              <w:t>3,276</w:t>
            </w:r>
          </w:p>
        </w:tc>
      </w:tr>
      <w:tr w:rsidR="006C72FD" w:rsidRPr="006C72FD" w14:paraId="6E385838" w14:textId="77777777" w:rsidTr="006C72FD">
        <w:tc>
          <w:tcPr>
            <w:tcW w:w="3240" w:type="dxa"/>
          </w:tcPr>
          <w:p w14:paraId="3D9909F3" w14:textId="77777777" w:rsidR="006C72FD" w:rsidRPr="006C72FD" w:rsidRDefault="006C72FD" w:rsidP="006C72FD">
            <w:pPr>
              <w:pStyle w:val="SectionNote"/>
              <w:ind w:left="0"/>
              <w:rPr>
                <w:sz w:val="18"/>
              </w:rPr>
            </w:pPr>
          </w:p>
        </w:tc>
        <w:tc>
          <w:tcPr>
            <w:tcW w:w="1240" w:type="dxa"/>
            <w:tcBorders>
              <w:bottom w:val="single" w:sz="4" w:space="0" w:color="auto"/>
            </w:tcBorders>
            <w:shd w:val="clear" w:color="auto" w:fill="auto"/>
          </w:tcPr>
          <w:p w14:paraId="331F8EF6"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5CBC4B7B"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3EA89EE7"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65E4C900"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14FFF0FA"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39CC507B" w14:textId="77777777" w:rsidR="006C72FD" w:rsidRPr="006C72FD" w:rsidRDefault="006C72FD" w:rsidP="006C72FD">
            <w:pPr>
              <w:pStyle w:val="SectionNote"/>
              <w:ind w:left="0"/>
              <w:jc w:val="right"/>
              <w:rPr>
                <w:sz w:val="18"/>
              </w:rPr>
            </w:pPr>
          </w:p>
        </w:tc>
      </w:tr>
      <w:tr w:rsidR="006C72FD" w:rsidRPr="006C72FD" w14:paraId="40A019FD" w14:textId="77777777" w:rsidTr="006C72FD">
        <w:tc>
          <w:tcPr>
            <w:tcW w:w="3240" w:type="dxa"/>
          </w:tcPr>
          <w:p w14:paraId="029D5EDF" w14:textId="77777777" w:rsidR="006C72FD" w:rsidRPr="006C72FD" w:rsidRDefault="006C72FD" w:rsidP="006C72FD">
            <w:pPr>
              <w:pStyle w:val="SectionNote"/>
              <w:ind w:left="0"/>
              <w:jc w:val="right"/>
              <w:rPr>
                <w:sz w:val="18"/>
              </w:rPr>
            </w:pPr>
            <w:r>
              <w:rPr>
                <w:sz w:val="18"/>
              </w:rPr>
              <w:t>Total</w:t>
            </w:r>
          </w:p>
        </w:tc>
        <w:tc>
          <w:tcPr>
            <w:tcW w:w="1240" w:type="dxa"/>
            <w:tcBorders>
              <w:top w:val="single" w:sz="4" w:space="0" w:color="auto"/>
            </w:tcBorders>
          </w:tcPr>
          <w:p w14:paraId="6A4D54AB" w14:textId="77777777" w:rsidR="006C72FD" w:rsidRPr="006C72FD" w:rsidRDefault="006C72FD" w:rsidP="006C72FD">
            <w:pPr>
              <w:pStyle w:val="SectionNote"/>
              <w:ind w:left="0"/>
              <w:jc w:val="right"/>
              <w:rPr>
                <w:sz w:val="18"/>
              </w:rPr>
            </w:pPr>
            <w:r>
              <w:rPr>
                <w:sz w:val="18"/>
              </w:rPr>
              <w:t>3,626</w:t>
            </w:r>
          </w:p>
        </w:tc>
        <w:tc>
          <w:tcPr>
            <w:tcW w:w="1240" w:type="dxa"/>
            <w:tcBorders>
              <w:top w:val="single" w:sz="4" w:space="0" w:color="auto"/>
            </w:tcBorders>
          </w:tcPr>
          <w:p w14:paraId="33B62527"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6DBC0B67" w14:textId="77777777" w:rsidR="006C72FD" w:rsidRPr="006C72FD" w:rsidRDefault="006C72FD" w:rsidP="006C72FD">
            <w:pPr>
              <w:pStyle w:val="SectionNote"/>
              <w:ind w:left="0"/>
              <w:jc w:val="right"/>
              <w:rPr>
                <w:sz w:val="18"/>
              </w:rPr>
            </w:pPr>
            <w:r>
              <w:rPr>
                <w:sz w:val="18"/>
              </w:rPr>
              <w:t>110</w:t>
            </w:r>
          </w:p>
        </w:tc>
        <w:tc>
          <w:tcPr>
            <w:tcW w:w="1240" w:type="dxa"/>
            <w:tcBorders>
              <w:top w:val="single" w:sz="4" w:space="0" w:color="auto"/>
            </w:tcBorders>
          </w:tcPr>
          <w:p w14:paraId="620E5E22"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5C3E37F5" w14:textId="77777777" w:rsidR="006C72FD" w:rsidRPr="006C72FD" w:rsidRDefault="006C72FD" w:rsidP="006C72FD">
            <w:pPr>
              <w:pStyle w:val="SectionNote"/>
              <w:ind w:left="0"/>
              <w:jc w:val="right"/>
              <w:rPr>
                <w:sz w:val="18"/>
              </w:rPr>
            </w:pPr>
            <w:r>
              <w:rPr>
                <w:sz w:val="18"/>
              </w:rPr>
              <w:t>3,736</w:t>
            </w:r>
          </w:p>
        </w:tc>
        <w:tc>
          <w:tcPr>
            <w:tcW w:w="1240" w:type="dxa"/>
            <w:tcBorders>
              <w:top w:val="single" w:sz="4" w:space="0" w:color="auto"/>
            </w:tcBorders>
          </w:tcPr>
          <w:p w14:paraId="59F5AAA3" w14:textId="77777777" w:rsidR="006C72FD" w:rsidRPr="006C72FD" w:rsidRDefault="006C72FD" w:rsidP="006C72FD">
            <w:pPr>
              <w:pStyle w:val="SectionNote"/>
              <w:ind w:left="0"/>
              <w:jc w:val="right"/>
              <w:rPr>
                <w:sz w:val="18"/>
              </w:rPr>
            </w:pPr>
            <w:r>
              <w:rPr>
                <w:sz w:val="18"/>
              </w:rPr>
              <w:t>3,276</w:t>
            </w:r>
          </w:p>
        </w:tc>
      </w:tr>
      <w:tr w:rsidR="006C72FD" w:rsidRPr="006C72FD" w14:paraId="74352489" w14:textId="77777777" w:rsidTr="006C72FD">
        <w:tc>
          <w:tcPr>
            <w:tcW w:w="3240" w:type="dxa"/>
            <w:tcBorders>
              <w:bottom w:val="double" w:sz="4" w:space="0" w:color="auto"/>
            </w:tcBorders>
            <w:shd w:val="clear" w:color="auto" w:fill="auto"/>
          </w:tcPr>
          <w:p w14:paraId="5911D287" w14:textId="77777777" w:rsidR="006C72FD" w:rsidRPr="006C72FD" w:rsidRDefault="006C72FD" w:rsidP="006C72FD">
            <w:pPr>
              <w:pStyle w:val="SectionNote"/>
              <w:ind w:left="0"/>
              <w:rPr>
                <w:sz w:val="18"/>
              </w:rPr>
            </w:pPr>
          </w:p>
        </w:tc>
        <w:tc>
          <w:tcPr>
            <w:tcW w:w="1240" w:type="dxa"/>
            <w:tcBorders>
              <w:bottom w:val="double" w:sz="4" w:space="0" w:color="auto"/>
            </w:tcBorders>
            <w:shd w:val="clear" w:color="auto" w:fill="auto"/>
          </w:tcPr>
          <w:p w14:paraId="1BC67A29"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284926B3"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195E7686"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57F5AFD2"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0766ED86"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12B2E62E" w14:textId="77777777" w:rsidR="006C72FD" w:rsidRPr="006C72FD" w:rsidRDefault="006C72FD" w:rsidP="006C72FD">
            <w:pPr>
              <w:pStyle w:val="SectionNote"/>
              <w:ind w:left="0"/>
              <w:jc w:val="right"/>
              <w:rPr>
                <w:sz w:val="18"/>
              </w:rPr>
            </w:pPr>
          </w:p>
        </w:tc>
      </w:tr>
    </w:tbl>
    <w:p w14:paraId="35C793F5" w14:textId="77777777" w:rsidR="006C72FD" w:rsidRDefault="006C72FD" w:rsidP="006C72FD">
      <w:pPr>
        <w:pStyle w:val="SectionNote"/>
      </w:pPr>
    </w:p>
    <w:p w14:paraId="4483DEF7" w14:textId="77777777" w:rsidR="006C72FD" w:rsidRDefault="006C72FD" w:rsidP="006C72FD">
      <w:pPr>
        <w:pStyle w:val="Heading4"/>
      </w:pPr>
      <w:r>
        <w:t>Investments</w:t>
      </w:r>
    </w:p>
    <w:p w14:paraId="120D9614" w14:textId="77777777" w:rsidR="006C72FD" w:rsidRDefault="006C72FD" w:rsidP="006C72FD">
      <w:pPr>
        <w:pStyle w:val="Columnhead"/>
        <w:tabs>
          <w:tab w:val="clear" w:pos="4320"/>
          <w:tab w:val="clear" w:pos="5760"/>
          <w:tab w:val="left" w:pos="9000"/>
        </w:tabs>
      </w:pPr>
      <w:r>
        <w:tab/>
        <w:t>Total</w:t>
      </w:r>
    </w:p>
    <w:p w14:paraId="2E4349C5" w14:textId="77777777" w:rsidR="006C72FD" w:rsidRDefault="006C72FD" w:rsidP="006C72F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6C72FD" w:rsidRPr="006C72FD" w14:paraId="74AE8C63" w14:textId="77777777" w:rsidTr="006C72FD">
        <w:tc>
          <w:tcPr>
            <w:tcW w:w="3240" w:type="dxa"/>
          </w:tcPr>
          <w:p w14:paraId="6671CF80" w14:textId="77777777" w:rsidR="006C72FD" w:rsidRPr="006C72FD" w:rsidRDefault="006C72FD" w:rsidP="006C72FD">
            <w:pPr>
              <w:pStyle w:val="SectionNote"/>
              <w:ind w:left="0"/>
              <w:rPr>
                <w:sz w:val="18"/>
              </w:rPr>
            </w:pPr>
            <w:r>
              <w:rPr>
                <w:sz w:val="18"/>
              </w:rPr>
              <w:t>IN731 - Income from Investments</w:t>
            </w:r>
          </w:p>
        </w:tc>
        <w:tc>
          <w:tcPr>
            <w:tcW w:w="1240" w:type="dxa"/>
          </w:tcPr>
          <w:p w14:paraId="37323F89" w14:textId="77777777" w:rsidR="006C72FD" w:rsidRPr="006C72FD" w:rsidRDefault="006C72FD" w:rsidP="006C72FD">
            <w:pPr>
              <w:pStyle w:val="SectionNote"/>
              <w:ind w:left="0"/>
              <w:jc w:val="right"/>
              <w:rPr>
                <w:sz w:val="18"/>
              </w:rPr>
            </w:pPr>
            <w:r>
              <w:rPr>
                <w:sz w:val="18"/>
              </w:rPr>
              <w:t>8,576</w:t>
            </w:r>
          </w:p>
        </w:tc>
        <w:tc>
          <w:tcPr>
            <w:tcW w:w="1240" w:type="dxa"/>
          </w:tcPr>
          <w:p w14:paraId="1DBC430A" w14:textId="77777777" w:rsidR="006C72FD" w:rsidRPr="006C72FD" w:rsidRDefault="006C72FD" w:rsidP="006C72FD">
            <w:pPr>
              <w:pStyle w:val="SectionNote"/>
              <w:ind w:left="0"/>
              <w:jc w:val="right"/>
              <w:rPr>
                <w:sz w:val="18"/>
              </w:rPr>
            </w:pPr>
            <w:r>
              <w:rPr>
                <w:sz w:val="18"/>
              </w:rPr>
              <w:t>0</w:t>
            </w:r>
          </w:p>
        </w:tc>
        <w:tc>
          <w:tcPr>
            <w:tcW w:w="1240" w:type="dxa"/>
          </w:tcPr>
          <w:p w14:paraId="5A64890F" w14:textId="77777777" w:rsidR="006C72FD" w:rsidRPr="006C72FD" w:rsidRDefault="006C72FD" w:rsidP="006C72FD">
            <w:pPr>
              <w:pStyle w:val="SectionNote"/>
              <w:ind w:left="0"/>
              <w:jc w:val="right"/>
              <w:rPr>
                <w:sz w:val="18"/>
              </w:rPr>
            </w:pPr>
            <w:r>
              <w:rPr>
                <w:sz w:val="18"/>
              </w:rPr>
              <w:t>0</w:t>
            </w:r>
          </w:p>
        </w:tc>
        <w:tc>
          <w:tcPr>
            <w:tcW w:w="1240" w:type="dxa"/>
          </w:tcPr>
          <w:p w14:paraId="5DEAE7A7" w14:textId="77777777" w:rsidR="006C72FD" w:rsidRPr="006C72FD" w:rsidRDefault="006C72FD" w:rsidP="006C72FD">
            <w:pPr>
              <w:pStyle w:val="SectionNote"/>
              <w:ind w:left="0"/>
              <w:jc w:val="right"/>
              <w:rPr>
                <w:sz w:val="18"/>
              </w:rPr>
            </w:pPr>
            <w:r>
              <w:rPr>
                <w:sz w:val="18"/>
              </w:rPr>
              <w:t>0</w:t>
            </w:r>
          </w:p>
        </w:tc>
        <w:tc>
          <w:tcPr>
            <w:tcW w:w="1240" w:type="dxa"/>
          </w:tcPr>
          <w:p w14:paraId="17C5DE64" w14:textId="77777777" w:rsidR="006C72FD" w:rsidRPr="006C72FD" w:rsidRDefault="006C72FD" w:rsidP="006C72FD">
            <w:pPr>
              <w:pStyle w:val="SectionNote"/>
              <w:ind w:left="0"/>
              <w:jc w:val="right"/>
              <w:rPr>
                <w:sz w:val="18"/>
              </w:rPr>
            </w:pPr>
            <w:r>
              <w:rPr>
                <w:sz w:val="18"/>
              </w:rPr>
              <w:t>8,576</w:t>
            </w:r>
          </w:p>
        </w:tc>
        <w:tc>
          <w:tcPr>
            <w:tcW w:w="1240" w:type="dxa"/>
          </w:tcPr>
          <w:p w14:paraId="1CF16B50" w14:textId="77777777" w:rsidR="006C72FD" w:rsidRPr="006C72FD" w:rsidRDefault="006C72FD" w:rsidP="006C72FD">
            <w:pPr>
              <w:pStyle w:val="SectionNote"/>
              <w:ind w:left="0"/>
              <w:jc w:val="right"/>
              <w:rPr>
                <w:sz w:val="18"/>
              </w:rPr>
            </w:pPr>
            <w:r>
              <w:rPr>
                <w:sz w:val="18"/>
              </w:rPr>
              <w:t>8,573</w:t>
            </w:r>
          </w:p>
        </w:tc>
      </w:tr>
      <w:tr w:rsidR="006C72FD" w:rsidRPr="006C72FD" w14:paraId="36ABC6B5" w14:textId="77777777" w:rsidTr="006C72FD">
        <w:tc>
          <w:tcPr>
            <w:tcW w:w="3240" w:type="dxa"/>
          </w:tcPr>
          <w:p w14:paraId="674CB83C" w14:textId="77777777" w:rsidR="006C72FD" w:rsidRPr="006C72FD" w:rsidRDefault="006C72FD" w:rsidP="006C72FD">
            <w:pPr>
              <w:pStyle w:val="SectionNote"/>
              <w:ind w:left="0"/>
              <w:rPr>
                <w:sz w:val="18"/>
              </w:rPr>
            </w:pPr>
            <w:r>
              <w:rPr>
                <w:sz w:val="18"/>
              </w:rPr>
              <w:t>IN732 - Income from investments restricted</w:t>
            </w:r>
          </w:p>
        </w:tc>
        <w:tc>
          <w:tcPr>
            <w:tcW w:w="1240" w:type="dxa"/>
          </w:tcPr>
          <w:p w14:paraId="0544C2D2" w14:textId="77777777" w:rsidR="006C72FD" w:rsidRPr="006C72FD" w:rsidRDefault="006C72FD" w:rsidP="006C72FD">
            <w:pPr>
              <w:pStyle w:val="SectionNote"/>
              <w:ind w:left="0"/>
              <w:jc w:val="right"/>
              <w:rPr>
                <w:sz w:val="18"/>
              </w:rPr>
            </w:pPr>
            <w:r>
              <w:rPr>
                <w:sz w:val="18"/>
              </w:rPr>
              <w:t>4,073</w:t>
            </w:r>
          </w:p>
        </w:tc>
        <w:tc>
          <w:tcPr>
            <w:tcW w:w="1240" w:type="dxa"/>
          </w:tcPr>
          <w:p w14:paraId="39F2B0C8" w14:textId="77777777" w:rsidR="006C72FD" w:rsidRPr="006C72FD" w:rsidRDefault="006C72FD" w:rsidP="006C72FD">
            <w:pPr>
              <w:pStyle w:val="SectionNote"/>
              <w:ind w:left="0"/>
              <w:jc w:val="right"/>
              <w:rPr>
                <w:sz w:val="18"/>
              </w:rPr>
            </w:pPr>
            <w:r>
              <w:rPr>
                <w:sz w:val="18"/>
              </w:rPr>
              <w:t>1,660</w:t>
            </w:r>
          </w:p>
        </w:tc>
        <w:tc>
          <w:tcPr>
            <w:tcW w:w="1240" w:type="dxa"/>
          </w:tcPr>
          <w:p w14:paraId="2E74AEDE" w14:textId="77777777" w:rsidR="006C72FD" w:rsidRPr="006C72FD" w:rsidRDefault="006C72FD" w:rsidP="006C72FD">
            <w:pPr>
              <w:pStyle w:val="SectionNote"/>
              <w:ind w:left="0"/>
              <w:jc w:val="right"/>
              <w:rPr>
                <w:sz w:val="18"/>
              </w:rPr>
            </w:pPr>
            <w:r>
              <w:rPr>
                <w:sz w:val="18"/>
              </w:rPr>
              <w:t>1,949</w:t>
            </w:r>
          </w:p>
        </w:tc>
        <w:tc>
          <w:tcPr>
            <w:tcW w:w="1240" w:type="dxa"/>
          </w:tcPr>
          <w:p w14:paraId="4D6535B1" w14:textId="77777777" w:rsidR="006C72FD" w:rsidRPr="006C72FD" w:rsidRDefault="006C72FD" w:rsidP="006C72FD">
            <w:pPr>
              <w:pStyle w:val="SectionNote"/>
              <w:ind w:left="0"/>
              <w:jc w:val="right"/>
              <w:rPr>
                <w:sz w:val="18"/>
              </w:rPr>
            </w:pPr>
            <w:r>
              <w:rPr>
                <w:sz w:val="18"/>
              </w:rPr>
              <w:t>0</w:t>
            </w:r>
          </w:p>
        </w:tc>
        <w:tc>
          <w:tcPr>
            <w:tcW w:w="1240" w:type="dxa"/>
          </w:tcPr>
          <w:p w14:paraId="3EC9A63C" w14:textId="77777777" w:rsidR="006C72FD" w:rsidRPr="006C72FD" w:rsidRDefault="006C72FD" w:rsidP="006C72FD">
            <w:pPr>
              <w:pStyle w:val="SectionNote"/>
              <w:ind w:left="0"/>
              <w:jc w:val="right"/>
              <w:rPr>
                <w:sz w:val="18"/>
              </w:rPr>
            </w:pPr>
            <w:r>
              <w:rPr>
                <w:sz w:val="18"/>
              </w:rPr>
              <w:t>7,683</w:t>
            </w:r>
          </w:p>
        </w:tc>
        <w:tc>
          <w:tcPr>
            <w:tcW w:w="1240" w:type="dxa"/>
          </w:tcPr>
          <w:p w14:paraId="58FB2AF4" w14:textId="77777777" w:rsidR="006C72FD" w:rsidRPr="006C72FD" w:rsidRDefault="006C72FD" w:rsidP="006C72FD">
            <w:pPr>
              <w:pStyle w:val="SectionNote"/>
              <w:ind w:left="0"/>
              <w:jc w:val="right"/>
              <w:rPr>
                <w:sz w:val="18"/>
              </w:rPr>
            </w:pPr>
            <w:r>
              <w:rPr>
                <w:sz w:val="18"/>
              </w:rPr>
              <w:t>5,675</w:t>
            </w:r>
          </w:p>
        </w:tc>
      </w:tr>
      <w:tr w:rsidR="006C72FD" w:rsidRPr="006C72FD" w14:paraId="2353D613" w14:textId="77777777" w:rsidTr="006C72FD">
        <w:tc>
          <w:tcPr>
            <w:tcW w:w="3240" w:type="dxa"/>
          </w:tcPr>
          <w:p w14:paraId="76F2CF17" w14:textId="77777777" w:rsidR="006C72FD" w:rsidRPr="006C72FD" w:rsidRDefault="006C72FD" w:rsidP="006C72FD">
            <w:pPr>
              <w:pStyle w:val="SectionNote"/>
              <w:ind w:left="0"/>
              <w:rPr>
                <w:sz w:val="18"/>
              </w:rPr>
            </w:pPr>
          </w:p>
        </w:tc>
        <w:tc>
          <w:tcPr>
            <w:tcW w:w="1240" w:type="dxa"/>
            <w:tcBorders>
              <w:bottom w:val="single" w:sz="4" w:space="0" w:color="auto"/>
            </w:tcBorders>
            <w:shd w:val="clear" w:color="auto" w:fill="auto"/>
          </w:tcPr>
          <w:p w14:paraId="5BFF8E2E"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75FE590B"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39AAEF23"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6DA4DA2B"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68529642"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435B5EE2" w14:textId="77777777" w:rsidR="006C72FD" w:rsidRPr="006C72FD" w:rsidRDefault="006C72FD" w:rsidP="006C72FD">
            <w:pPr>
              <w:pStyle w:val="SectionNote"/>
              <w:ind w:left="0"/>
              <w:jc w:val="right"/>
              <w:rPr>
                <w:sz w:val="18"/>
              </w:rPr>
            </w:pPr>
          </w:p>
        </w:tc>
      </w:tr>
      <w:tr w:rsidR="006C72FD" w:rsidRPr="006C72FD" w14:paraId="495427A1" w14:textId="77777777" w:rsidTr="006C72FD">
        <w:tc>
          <w:tcPr>
            <w:tcW w:w="3240" w:type="dxa"/>
          </w:tcPr>
          <w:p w14:paraId="624865CD" w14:textId="77777777" w:rsidR="006C72FD" w:rsidRPr="006C72FD" w:rsidRDefault="006C72FD" w:rsidP="006C72FD">
            <w:pPr>
              <w:pStyle w:val="SectionNote"/>
              <w:ind w:left="0"/>
              <w:jc w:val="right"/>
              <w:rPr>
                <w:sz w:val="18"/>
              </w:rPr>
            </w:pPr>
            <w:r>
              <w:rPr>
                <w:sz w:val="18"/>
              </w:rPr>
              <w:t>Total</w:t>
            </w:r>
          </w:p>
        </w:tc>
        <w:tc>
          <w:tcPr>
            <w:tcW w:w="1240" w:type="dxa"/>
            <w:tcBorders>
              <w:top w:val="single" w:sz="4" w:space="0" w:color="auto"/>
            </w:tcBorders>
          </w:tcPr>
          <w:p w14:paraId="0E764D95" w14:textId="77777777" w:rsidR="006C72FD" w:rsidRPr="006C72FD" w:rsidRDefault="006C72FD" w:rsidP="006C72FD">
            <w:pPr>
              <w:pStyle w:val="SectionNote"/>
              <w:ind w:left="0"/>
              <w:jc w:val="right"/>
              <w:rPr>
                <w:sz w:val="18"/>
              </w:rPr>
            </w:pPr>
            <w:r>
              <w:rPr>
                <w:sz w:val="18"/>
              </w:rPr>
              <w:t>12,649</w:t>
            </w:r>
          </w:p>
        </w:tc>
        <w:tc>
          <w:tcPr>
            <w:tcW w:w="1240" w:type="dxa"/>
            <w:tcBorders>
              <w:top w:val="single" w:sz="4" w:space="0" w:color="auto"/>
            </w:tcBorders>
          </w:tcPr>
          <w:p w14:paraId="6B8AF404" w14:textId="77777777" w:rsidR="006C72FD" w:rsidRPr="006C72FD" w:rsidRDefault="006C72FD" w:rsidP="006C72FD">
            <w:pPr>
              <w:pStyle w:val="SectionNote"/>
              <w:ind w:left="0"/>
              <w:jc w:val="right"/>
              <w:rPr>
                <w:sz w:val="18"/>
              </w:rPr>
            </w:pPr>
            <w:r>
              <w:rPr>
                <w:sz w:val="18"/>
              </w:rPr>
              <w:t>1,660</w:t>
            </w:r>
          </w:p>
        </w:tc>
        <w:tc>
          <w:tcPr>
            <w:tcW w:w="1240" w:type="dxa"/>
            <w:tcBorders>
              <w:top w:val="single" w:sz="4" w:space="0" w:color="auto"/>
            </w:tcBorders>
          </w:tcPr>
          <w:p w14:paraId="4CC021B5" w14:textId="77777777" w:rsidR="006C72FD" w:rsidRPr="006C72FD" w:rsidRDefault="006C72FD" w:rsidP="006C72FD">
            <w:pPr>
              <w:pStyle w:val="SectionNote"/>
              <w:ind w:left="0"/>
              <w:jc w:val="right"/>
              <w:rPr>
                <w:sz w:val="18"/>
              </w:rPr>
            </w:pPr>
            <w:r>
              <w:rPr>
                <w:sz w:val="18"/>
              </w:rPr>
              <w:t>1,949</w:t>
            </w:r>
          </w:p>
        </w:tc>
        <w:tc>
          <w:tcPr>
            <w:tcW w:w="1240" w:type="dxa"/>
            <w:tcBorders>
              <w:top w:val="single" w:sz="4" w:space="0" w:color="auto"/>
            </w:tcBorders>
          </w:tcPr>
          <w:p w14:paraId="01D9F818"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220F744E" w14:textId="77777777" w:rsidR="006C72FD" w:rsidRPr="006C72FD" w:rsidRDefault="006C72FD" w:rsidP="006C72FD">
            <w:pPr>
              <w:pStyle w:val="SectionNote"/>
              <w:ind w:left="0"/>
              <w:jc w:val="right"/>
              <w:rPr>
                <w:sz w:val="18"/>
              </w:rPr>
            </w:pPr>
            <w:r>
              <w:rPr>
                <w:sz w:val="18"/>
              </w:rPr>
              <w:t>16,259</w:t>
            </w:r>
          </w:p>
        </w:tc>
        <w:tc>
          <w:tcPr>
            <w:tcW w:w="1240" w:type="dxa"/>
            <w:tcBorders>
              <w:top w:val="single" w:sz="4" w:space="0" w:color="auto"/>
            </w:tcBorders>
          </w:tcPr>
          <w:p w14:paraId="45EDA808" w14:textId="77777777" w:rsidR="006C72FD" w:rsidRPr="006C72FD" w:rsidRDefault="006C72FD" w:rsidP="006C72FD">
            <w:pPr>
              <w:pStyle w:val="SectionNote"/>
              <w:ind w:left="0"/>
              <w:jc w:val="right"/>
              <w:rPr>
                <w:sz w:val="18"/>
              </w:rPr>
            </w:pPr>
            <w:r>
              <w:rPr>
                <w:sz w:val="18"/>
              </w:rPr>
              <w:t>14,248</w:t>
            </w:r>
          </w:p>
        </w:tc>
      </w:tr>
      <w:tr w:rsidR="006C72FD" w:rsidRPr="006C72FD" w14:paraId="50462D99" w14:textId="77777777" w:rsidTr="006C72FD">
        <w:tc>
          <w:tcPr>
            <w:tcW w:w="3240" w:type="dxa"/>
            <w:tcBorders>
              <w:bottom w:val="double" w:sz="4" w:space="0" w:color="auto"/>
            </w:tcBorders>
            <w:shd w:val="clear" w:color="auto" w:fill="auto"/>
          </w:tcPr>
          <w:p w14:paraId="3C811478" w14:textId="77777777" w:rsidR="006C72FD" w:rsidRPr="006C72FD" w:rsidRDefault="006C72FD" w:rsidP="006C72FD">
            <w:pPr>
              <w:pStyle w:val="SectionNote"/>
              <w:ind w:left="0"/>
              <w:rPr>
                <w:sz w:val="18"/>
              </w:rPr>
            </w:pPr>
          </w:p>
        </w:tc>
        <w:tc>
          <w:tcPr>
            <w:tcW w:w="1240" w:type="dxa"/>
            <w:tcBorders>
              <w:bottom w:val="double" w:sz="4" w:space="0" w:color="auto"/>
            </w:tcBorders>
            <w:shd w:val="clear" w:color="auto" w:fill="auto"/>
          </w:tcPr>
          <w:p w14:paraId="3EFB1649"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4192CE6E"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3806189E"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5CEB4A40"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498C65D2"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2A2B0AB3" w14:textId="77777777" w:rsidR="006C72FD" w:rsidRPr="006C72FD" w:rsidRDefault="006C72FD" w:rsidP="006C72FD">
            <w:pPr>
              <w:pStyle w:val="SectionNote"/>
              <w:ind w:left="0"/>
              <w:jc w:val="right"/>
              <w:rPr>
                <w:sz w:val="18"/>
              </w:rPr>
            </w:pPr>
          </w:p>
        </w:tc>
      </w:tr>
    </w:tbl>
    <w:p w14:paraId="2F5025BE" w14:textId="77777777" w:rsidR="006C72FD" w:rsidRDefault="006C72FD" w:rsidP="006C72FD">
      <w:pPr>
        <w:pStyle w:val="SectionNote"/>
      </w:pPr>
    </w:p>
    <w:p w14:paraId="30C4B7BA" w14:textId="77777777" w:rsidR="0070305F" w:rsidRDefault="0070305F" w:rsidP="006C72FD">
      <w:pPr>
        <w:pStyle w:val="Heading4"/>
      </w:pPr>
    </w:p>
    <w:p w14:paraId="05C91BE9" w14:textId="77777777" w:rsidR="0070305F" w:rsidRDefault="0070305F" w:rsidP="006C72FD">
      <w:pPr>
        <w:pStyle w:val="Heading4"/>
      </w:pPr>
    </w:p>
    <w:p w14:paraId="0F407C1C" w14:textId="77777777" w:rsidR="0070305F" w:rsidRDefault="0070305F" w:rsidP="0070305F"/>
    <w:p w14:paraId="37E5F612" w14:textId="77777777" w:rsidR="0070305F" w:rsidRPr="0070305F" w:rsidRDefault="0070305F" w:rsidP="0070305F"/>
    <w:p w14:paraId="0C1DD75A" w14:textId="77777777" w:rsidR="006C72FD" w:rsidRDefault="006C72FD" w:rsidP="006C72FD">
      <w:pPr>
        <w:pStyle w:val="Heading4"/>
      </w:pPr>
      <w:r>
        <w:lastRenderedPageBreak/>
        <w:t>Other income</w:t>
      </w:r>
    </w:p>
    <w:p w14:paraId="6FDB3DC2" w14:textId="77777777" w:rsidR="0070305F" w:rsidRPr="0070305F" w:rsidRDefault="0070305F" w:rsidP="0070305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r>
        <w:rPr>
          <w:sz w:val="20"/>
          <w:szCs w:val="20"/>
        </w:rPr>
        <w:tab/>
      </w:r>
      <w:r>
        <w:rPr>
          <w:sz w:val="20"/>
          <w:szCs w:val="20"/>
        </w:rPr>
        <w:tab/>
        <w:t xml:space="preserve">    £</w:t>
      </w:r>
      <w:r>
        <w:rPr>
          <w:sz w:val="20"/>
          <w:szCs w:val="20"/>
        </w:rPr>
        <w:tab/>
      </w:r>
      <w:r>
        <w:rPr>
          <w:sz w:val="20"/>
          <w:szCs w:val="20"/>
        </w:rPr>
        <w:tab/>
        <w:t xml:space="preserve"> £</w:t>
      </w:r>
      <w:r>
        <w:rPr>
          <w:sz w:val="20"/>
          <w:szCs w:val="20"/>
        </w:rPr>
        <w:tab/>
        <w:t xml:space="preserve">           £</w:t>
      </w:r>
      <w:r>
        <w:rPr>
          <w:sz w:val="20"/>
          <w:szCs w:val="20"/>
        </w:rPr>
        <w:tab/>
      </w:r>
      <w:r>
        <w:rPr>
          <w:sz w:val="20"/>
          <w:szCs w:val="20"/>
        </w:rPr>
        <w:tab/>
        <w:t xml:space="preserve">       £</w:t>
      </w:r>
    </w:p>
    <w:p w14:paraId="48DD1FCE" w14:textId="77777777" w:rsidR="006C72FD" w:rsidRDefault="006C72FD" w:rsidP="006C72FD">
      <w:pPr>
        <w:pStyle w:val="Columnhead"/>
        <w:tabs>
          <w:tab w:val="clear" w:pos="4320"/>
          <w:tab w:val="clear" w:pos="5760"/>
          <w:tab w:val="left" w:pos="9000"/>
        </w:tabs>
      </w:pPr>
      <w:r>
        <w:tab/>
        <w:t>Total</w:t>
      </w:r>
    </w:p>
    <w:p w14:paraId="661A0411" w14:textId="77777777" w:rsidR="006C72FD" w:rsidRDefault="006C72FD" w:rsidP="006C72F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6C72FD" w:rsidRPr="006C72FD" w14:paraId="2B858D95" w14:textId="77777777" w:rsidTr="006C72FD">
        <w:tc>
          <w:tcPr>
            <w:tcW w:w="3240" w:type="dxa"/>
          </w:tcPr>
          <w:p w14:paraId="0F1ADF0A" w14:textId="77777777" w:rsidR="006C72FD" w:rsidRPr="006C72FD" w:rsidRDefault="006C72FD" w:rsidP="006C72FD">
            <w:pPr>
              <w:pStyle w:val="SectionNote"/>
              <w:ind w:left="0"/>
              <w:rPr>
                <w:sz w:val="18"/>
              </w:rPr>
            </w:pPr>
            <w:r>
              <w:rPr>
                <w:sz w:val="18"/>
              </w:rPr>
              <w:t>IN301 - MDDC Grant</w:t>
            </w:r>
          </w:p>
        </w:tc>
        <w:tc>
          <w:tcPr>
            <w:tcW w:w="1240" w:type="dxa"/>
          </w:tcPr>
          <w:p w14:paraId="14EB3477" w14:textId="77777777" w:rsidR="006C72FD" w:rsidRPr="006C72FD" w:rsidRDefault="006C72FD" w:rsidP="006C72FD">
            <w:pPr>
              <w:pStyle w:val="SectionNote"/>
              <w:ind w:left="0"/>
              <w:jc w:val="right"/>
              <w:rPr>
                <w:sz w:val="18"/>
              </w:rPr>
            </w:pPr>
            <w:r>
              <w:rPr>
                <w:sz w:val="18"/>
              </w:rPr>
              <w:t>290</w:t>
            </w:r>
          </w:p>
        </w:tc>
        <w:tc>
          <w:tcPr>
            <w:tcW w:w="1240" w:type="dxa"/>
          </w:tcPr>
          <w:p w14:paraId="1E4864B1" w14:textId="77777777" w:rsidR="006C72FD" w:rsidRPr="006C72FD" w:rsidRDefault="006C72FD" w:rsidP="006C72FD">
            <w:pPr>
              <w:pStyle w:val="SectionNote"/>
              <w:ind w:left="0"/>
              <w:jc w:val="right"/>
              <w:rPr>
                <w:sz w:val="18"/>
              </w:rPr>
            </w:pPr>
            <w:r>
              <w:rPr>
                <w:sz w:val="18"/>
              </w:rPr>
              <w:t>0</w:t>
            </w:r>
          </w:p>
        </w:tc>
        <w:tc>
          <w:tcPr>
            <w:tcW w:w="1240" w:type="dxa"/>
          </w:tcPr>
          <w:p w14:paraId="5A4B9B43" w14:textId="77777777" w:rsidR="006C72FD" w:rsidRPr="006C72FD" w:rsidRDefault="006C72FD" w:rsidP="006C72FD">
            <w:pPr>
              <w:pStyle w:val="SectionNote"/>
              <w:ind w:left="0"/>
              <w:jc w:val="right"/>
              <w:rPr>
                <w:sz w:val="18"/>
              </w:rPr>
            </w:pPr>
            <w:r>
              <w:rPr>
                <w:sz w:val="18"/>
              </w:rPr>
              <w:t>0</w:t>
            </w:r>
          </w:p>
        </w:tc>
        <w:tc>
          <w:tcPr>
            <w:tcW w:w="1240" w:type="dxa"/>
          </w:tcPr>
          <w:p w14:paraId="219045B0" w14:textId="77777777" w:rsidR="006C72FD" w:rsidRPr="006C72FD" w:rsidRDefault="006C72FD" w:rsidP="006C72FD">
            <w:pPr>
              <w:pStyle w:val="SectionNote"/>
              <w:ind w:left="0"/>
              <w:jc w:val="right"/>
              <w:rPr>
                <w:sz w:val="18"/>
              </w:rPr>
            </w:pPr>
            <w:r>
              <w:rPr>
                <w:sz w:val="18"/>
              </w:rPr>
              <w:t>0</w:t>
            </w:r>
          </w:p>
        </w:tc>
        <w:tc>
          <w:tcPr>
            <w:tcW w:w="1240" w:type="dxa"/>
          </w:tcPr>
          <w:p w14:paraId="36CE3D71" w14:textId="77777777" w:rsidR="006C72FD" w:rsidRPr="006C72FD" w:rsidRDefault="006C72FD" w:rsidP="006C72FD">
            <w:pPr>
              <w:pStyle w:val="SectionNote"/>
              <w:ind w:left="0"/>
              <w:jc w:val="right"/>
              <w:rPr>
                <w:sz w:val="18"/>
              </w:rPr>
            </w:pPr>
            <w:r>
              <w:rPr>
                <w:sz w:val="18"/>
              </w:rPr>
              <w:t>290</w:t>
            </w:r>
          </w:p>
        </w:tc>
        <w:tc>
          <w:tcPr>
            <w:tcW w:w="1240" w:type="dxa"/>
          </w:tcPr>
          <w:p w14:paraId="2117DCFD" w14:textId="77777777" w:rsidR="006C72FD" w:rsidRPr="006C72FD" w:rsidRDefault="006C72FD" w:rsidP="006C72FD">
            <w:pPr>
              <w:pStyle w:val="SectionNote"/>
              <w:ind w:left="0"/>
              <w:jc w:val="right"/>
              <w:rPr>
                <w:sz w:val="18"/>
              </w:rPr>
            </w:pPr>
            <w:r>
              <w:rPr>
                <w:sz w:val="18"/>
              </w:rPr>
              <w:t>218</w:t>
            </w:r>
          </w:p>
        </w:tc>
      </w:tr>
      <w:tr w:rsidR="006C72FD" w:rsidRPr="006C72FD" w14:paraId="6A3BCC25" w14:textId="77777777" w:rsidTr="006C72FD">
        <w:tc>
          <w:tcPr>
            <w:tcW w:w="3240" w:type="dxa"/>
          </w:tcPr>
          <w:p w14:paraId="3D956565" w14:textId="77777777" w:rsidR="006C72FD" w:rsidRPr="006C72FD" w:rsidRDefault="006C72FD" w:rsidP="006C72FD">
            <w:pPr>
              <w:pStyle w:val="SectionNote"/>
              <w:ind w:left="0"/>
              <w:rPr>
                <w:sz w:val="18"/>
              </w:rPr>
            </w:pPr>
            <w:r>
              <w:rPr>
                <w:sz w:val="18"/>
              </w:rPr>
              <w:t>IN401 - Music Fund Scholars</w:t>
            </w:r>
          </w:p>
        </w:tc>
        <w:tc>
          <w:tcPr>
            <w:tcW w:w="1240" w:type="dxa"/>
          </w:tcPr>
          <w:p w14:paraId="275FAC7C" w14:textId="77777777" w:rsidR="006C72FD" w:rsidRPr="006C72FD" w:rsidRDefault="006C72FD" w:rsidP="006C72FD">
            <w:pPr>
              <w:pStyle w:val="SectionNote"/>
              <w:ind w:left="0"/>
              <w:jc w:val="right"/>
              <w:rPr>
                <w:sz w:val="18"/>
              </w:rPr>
            </w:pPr>
            <w:r>
              <w:rPr>
                <w:sz w:val="18"/>
              </w:rPr>
              <w:t>0</w:t>
            </w:r>
          </w:p>
        </w:tc>
        <w:tc>
          <w:tcPr>
            <w:tcW w:w="1240" w:type="dxa"/>
          </w:tcPr>
          <w:p w14:paraId="1C68CDE4" w14:textId="77777777" w:rsidR="006C72FD" w:rsidRPr="006C72FD" w:rsidRDefault="006C72FD" w:rsidP="006C72FD">
            <w:pPr>
              <w:pStyle w:val="SectionNote"/>
              <w:ind w:left="0"/>
              <w:jc w:val="right"/>
              <w:rPr>
                <w:sz w:val="18"/>
              </w:rPr>
            </w:pPr>
            <w:r>
              <w:rPr>
                <w:sz w:val="18"/>
              </w:rPr>
              <w:t>0</w:t>
            </w:r>
          </w:p>
        </w:tc>
        <w:tc>
          <w:tcPr>
            <w:tcW w:w="1240" w:type="dxa"/>
          </w:tcPr>
          <w:p w14:paraId="7BAF6A2F" w14:textId="77777777" w:rsidR="006C72FD" w:rsidRPr="006C72FD" w:rsidRDefault="006C72FD" w:rsidP="006C72FD">
            <w:pPr>
              <w:pStyle w:val="SectionNote"/>
              <w:ind w:left="0"/>
              <w:jc w:val="right"/>
              <w:rPr>
                <w:sz w:val="18"/>
              </w:rPr>
            </w:pPr>
            <w:r>
              <w:rPr>
                <w:sz w:val="18"/>
              </w:rPr>
              <w:t>2,788</w:t>
            </w:r>
          </w:p>
        </w:tc>
        <w:tc>
          <w:tcPr>
            <w:tcW w:w="1240" w:type="dxa"/>
          </w:tcPr>
          <w:p w14:paraId="13897C6C" w14:textId="77777777" w:rsidR="006C72FD" w:rsidRPr="006C72FD" w:rsidRDefault="006C72FD" w:rsidP="006C72FD">
            <w:pPr>
              <w:pStyle w:val="SectionNote"/>
              <w:ind w:left="0"/>
              <w:jc w:val="right"/>
              <w:rPr>
                <w:sz w:val="18"/>
              </w:rPr>
            </w:pPr>
            <w:r>
              <w:rPr>
                <w:sz w:val="18"/>
              </w:rPr>
              <w:t>0</w:t>
            </w:r>
          </w:p>
        </w:tc>
        <w:tc>
          <w:tcPr>
            <w:tcW w:w="1240" w:type="dxa"/>
          </w:tcPr>
          <w:p w14:paraId="1C76EBB7" w14:textId="77777777" w:rsidR="006C72FD" w:rsidRPr="006C72FD" w:rsidRDefault="006C72FD" w:rsidP="006C72FD">
            <w:pPr>
              <w:pStyle w:val="SectionNote"/>
              <w:ind w:left="0"/>
              <w:jc w:val="right"/>
              <w:rPr>
                <w:sz w:val="18"/>
              </w:rPr>
            </w:pPr>
            <w:r>
              <w:rPr>
                <w:sz w:val="18"/>
              </w:rPr>
              <w:t>2,788</w:t>
            </w:r>
          </w:p>
        </w:tc>
        <w:tc>
          <w:tcPr>
            <w:tcW w:w="1240" w:type="dxa"/>
          </w:tcPr>
          <w:p w14:paraId="193D92F7" w14:textId="77777777" w:rsidR="006C72FD" w:rsidRPr="006C72FD" w:rsidRDefault="006C72FD" w:rsidP="006C72FD">
            <w:pPr>
              <w:pStyle w:val="SectionNote"/>
              <w:ind w:left="0"/>
              <w:jc w:val="right"/>
              <w:rPr>
                <w:sz w:val="18"/>
              </w:rPr>
            </w:pPr>
            <w:r>
              <w:rPr>
                <w:sz w:val="18"/>
              </w:rPr>
              <w:t>230</w:t>
            </w:r>
          </w:p>
        </w:tc>
      </w:tr>
      <w:tr w:rsidR="006C72FD" w:rsidRPr="006C72FD" w14:paraId="314DBBFB" w14:textId="77777777" w:rsidTr="006C72FD">
        <w:tc>
          <w:tcPr>
            <w:tcW w:w="3240" w:type="dxa"/>
          </w:tcPr>
          <w:p w14:paraId="13138D0C" w14:textId="77777777" w:rsidR="006C72FD" w:rsidRPr="006C72FD" w:rsidRDefault="006C72FD" w:rsidP="006C72FD">
            <w:pPr>
              <w:pStyle w:val="SectionNote"/>
              <w:ind w:left="0"/>
              <w:rPr>
                <w:sz w:val="18"/>
              </w:rPr>
            </w:pPr>
            <w:r>
              <w:rPr>
                <w:sz w:val="18"/>
              </w:rPr>
              <w:t xml:space="preserve">IN541 - Fees </w:t>
            </w:r>
            <w:proofErr w:type="spellStart"/>
            <w:r>
              <w:rPr>
                <w:sz w:val="18"/>
              </w:rPr>
              <w:t>Statuatory</w:t>
            </w:r>
            <w:proofErr w:type="spellEnd"/>
          </w:p>
        </w:tc>
        <w:tc>
          <w:tcPr>
            <w:tcW w:w="1240" w:type="dxa"/>
          </w:tcPr>
          <w:p w14:paraId="7016C485" w14:textId="77777777" w:rsidR="006C72FD" w:rsidRPr="006C72FD" w:rsidRDefault="006C72FD" w:rsidP="006C72FD">
            <w:pPr>
              <w:pStyle w:val="SectionNote"/>
              <w:ind w:left="0"/>
              <w:jc w:val="right"/>
              <w:rPr>
                <w:sz w:val="18"/>
              </w:rPr>
            </w:pPr>
            <w:r>
              <w:rPr>
                <w:sz w:val="18"/>
              </w:rPr>
              <w:t>3,002</w:t>
            </w:r>
          </w:p>
        </w:tc>
        <w:tc>
          <w:tcPr>
            <w:tcW w:w="1240" w:type="dxa"/>
          </w:tcPr>
          <w:p w14:paraId="347E273E" w14:textId="77777777" w:rsidR="006C72FD" w:rsidRPr="006C72FD" w:rsidRDefault="006C72FD" w:rsidP="006C72FD">
            <w:pPr>
              <w:pStyle w:val="SectionNote"/>
              <w:ind w:left="0"/>
              <w:jc w:val="right"/>
              <w:rPr>
                <w:sz w:val="18"/>
              </w:rPr>
            </w:pPr>
            <w:r>
              <w:rPr>
                <w:sz w:val="18"/>
              </w:rPr>
              <w:t>0</w:t>
            </w:r>
          </w:p>
        </w:tc>
        <w:tc>
          <w:tcPr>
            <w:tcW w:w="1240" w:type="dxa"/>
          </w:tcPr>
          <w:p w14:paraId="66B431FD" w14:textId="77777777" w:rsidR="006C72FD" w:rsidRPr="006C72FD" w:rsidRDefault="006C72FD" w:rsidP="006C72FD">
            <w:pPr>
              <w:pStyle w:val="SectionNote"/>
              <w:ind w:left="0"/>
              <w:jc w:val="right"/>
              <w:rPr>
                <w:sz w:val="18"/>
              </w:rPr>
            </w:pPr>
            <w:r>
              <w:rPr>
                <w:sz w:val="18"/>
              </w:rPr>
              <w:t>0</w:t>
            </w:r>
          </w:p>
        </w:tc>
        <w:tc>
          <w:tcPr>
            <w:tcW w:w="1240" w:type="dxa"/>
          </w:tcPr>
          <w:p w14:paraId="29EEA728" w14:textId="77777777" w:rsidR="006C72FD" w:rsidRPr="006C72FD" w:rsidRDefault="006C72FD" w:rsidP="006C72FD">
            <w:pPr>
              <w:pStyle w:val="SectionNote"/>
              <w:ind w:left="0"/>
              <w:jc w:val="right"/>
              <w:rPr>
                <w:sz w:val="18"/>
              </w:rPr>
            </w:pPr>
            <w:r>
              <w:rPr>
                <w:sz w:val="18"/>
              </w:rPr>
              <w:t>0</w:t>
            </w:r>
          </w:p>
        </w:tc>
        <w:tc>
          <w:tcPr>
            <w:tcW w:w="1240" w:type="dxa"/>
          </w:tcPr>
          <w:p w14:paraId="438F60C1" w14:textId="77777777" w:rsidR="006C72FD" w:rsidRPr="006C72FD" w:rsidRDefault="006C72FD" w:rsidP="006C72FD">
            <w:pPr>
              <w:pStyle w:val="SectionNote"/>
              <w:ind w:left="0"/>
              <w:jc w:val="right"/>
              <w:rPr>
                <w:sz w:val="18"/>
              </w:rPr>
            </w:pPr>
            <w:r>
              <w:rPr>
                <w:sz w:val="18"/>
              </w:rPr>
              <w:t>3,002</w:t>
            </w:r>
          </w:p>
        </w:tc>
        <w:tc>
          <w:tcPr>
            <w:tcW w:w="1240" w:type="dxa"/>
          </w:tcPr>
          <w:p w14:paraId="6E7FA0EE" w14:textId="77777777" w:rsidR="006C72FD" w:rsidRPr="006C72FD" w:rsidRDefault="006C72FD" w:rsidP="006C72FD">
            <w:pPr>
              <w:pStyle w:val="SectionNote"/>
              <w:ind w:left="0"/>
              <w:jc w:val="right"/>
              <w:rPr>
                <w:sz w:val="18"/>
              </w:rPr>
            </w:pPr>
            <w:r>
              <w:rPr>
                <w:sz w:val="18"/>
              </w:rPr>
              <w:t>4,557</w:t>
            </w:r>
          </w:p>
        </w:tc>
      </w:tr>
      <w:tr w:rsidR="006C72FD" w:rsidRPr="006C72FD" w14:paraId="420065F6" w14:textId="77777777" w:rsidTr="006C72FD">
        <w:tc>
          <w:tcPr>
            <w:tcW w:w="3240" w:type="dxa"/>
          </w:tcPr>
          <w:p w14:paraId="0E3146DB" w14:textId="77777777" w:rsidR="006C72FD" w:rsidRPr="006C72FD" w:rsidRDefault="006C72FD" w:rsidP="006C72FD">
            <w:pPr>
              <w:pStyle w:val="SectionNote"/>
              <w:ind w:left="0"/>
              <w:rPr>
                <w:sz w:val="18"/>
              </w:rPr>
            </w:pPr>
            <w:r>
              <w:rPr>
                <w:sz w:val="18"/>
              </w:rPr>
              <w:t>IN551 - Fees non statutory</w:t>
            </w:r>
          </w:p>
        </w:tc>
        <w:tc>
          <w:tcPr>
            <w:tcW w:w="1240" w:type="dxa"/>
          </w:tcPr>
          <w:p w14:paraId="1377FBA7" w14:textId="77777777" w:rsidR="006C72FD" w:rsidRPr="006C72FD" w:rsidRDefault="006C72FD" w:rsidP="006C72FD">
            <w:pPr>
              <w:pStyle w:val="SectionNote"/>
              <w:ind w:left="0"/>
              <w:jc w:val="right"/>
              <w:rPr>
                <w:sz w:val="18"/>
              </w:rPr>
            </w:pPr>
            <w:r>
              <w:rPr>
                <w:sz w:val="18"/>
              </w:rPr>
              <w:t>490</w:t>
            </w:r>
          </w:p>
        </w:tc>
        <w:tc>
          <w:tcPr>
            <w:tcW w:w="1240" w:type="dxa"/>
          </w:tcPr>
          <w:p w14:paraId="7CFE0311" w14:textId="77777777" w:rsidR="006C72FD" w:rsidRPr="006C72FD" w:rsidRDefault="006C72FD" w:rsidP="006C72FD">
            <w:pPr>
              <w:pStyle w:val="SectionNote"/>
              <w:ind w:left="0"/>
              <w:jc w:val="right"/>
              <w:rPr>
                <w:sz w:val="18"/>
              </w:rPr>
            </w:pPr>
            <w:r>
              <w:rPr>
                <w:sz w:val="18"/>
              </w:rPr>
              <w:t>0</w:t>
            </w:r>
          </w:p>
        </w:tc>
        <w:tc>
          <w:tcPr>
            <w:tcW w:w="1240" w:type="dxa"/>
          </w:tcPr>
          <w:p w14:paraId="37C8955E" w14:textId="77777777" w:rsidR="006C72FD" w:rsidRPr="006C72FD" w:rsidRDefault="006C72FD" w:rsidP="006C72FD">
            <w:pPr>
              <w:pStyle w:val="SectionNote"/>
              <w:ind w:left="0"/>
              <w:jc w:val="right"/>
              <w:rPr>
                <w:sz w:val="18"/>
              </w:rPr>
            </w:pPr>
            <w:r>
              <w:rPr>
                <w:sz w:val="18"/>
              </w:rPr>
              <w:t>0</w:t>
            </w:r>
          </w:p>
        </w:tc>
        <w:tc>
          <w:tcPr>
            <w:tcW w:w="1240" w:type="dxa"/>
          </w:tcPr>
          <w:p w14:paraId="25170A19" w14:textId="77777777" w:rsidR="006C72FD" w:rsidRPr="006C72FD" w:rsidRDefault="006C72FD" w:rsidP="006C72FD">
            <w:pPr>
              <w:pStyle w:val="SectionNote"/>
              <w:ind w:left="0"/>
              <w:jc w:val="right"/>
              <w:rPr>
                <w:sz w:val="18"/>
              </w:rPr>
            </w:pPr>
            <w:r>
              <w:rPr>
                <w:sz w:val="18"/>
              </w:rPr>
              <w:t>0</w:t>
            </w:r>
          </w:p>
        </w:tc>
        <w:tc>
          <w:tcPr>
            <w:tcW w:w="1240" w:type="dxa"/>
          </w:tcPr>
          <w:p w14:paraId="7FEB177A" w14:textId="77777777" w:rsidR="006C72FD" w:rsidRPr="006C72FD" w:rsidRDefault="006C72FD" w:rsidP="006C72FD">
            <w:pPr>
              <w:pStyle w:val="SectionNote"/>
              <w:ind w:left="0"/>
              <w:jc w:val="right"/>
              <w:rPr>
                <w:sz w:val="18"/>
              </w:rPr>
            </w:pPr>
            <w:r>
              <w:rPr>
                <w:sz w:val="18"/>
              </w:rPr>
              <w:t>490</w:t>
            </w:r>
          </w:p>
        </w:tc>
        <w:tc>
          <w:tcPr>
            <w:tcW w:w="1240" w:type="dxa"/>
          </w:tcPr>
          <w:p w14:paraId="78F09E93" w14:textId="77777777" w:rsidR="006C72FD" w:rsidRPr="006C72FD" w:rsidRDefault="006C72FD" w:rsidP="006C72FD">
            <w:pPr>
              <w:pStyle w:val="SectionNote"/>
              <w:ind w:left="0"/>
              <w:jc w:val="right"/>
              <w:rPr>
                <w:sz w:val="18"/>
              </w:rPr>
            </w:pPr>
            <w:r>
              <w:rPr>
                <w:sz w:val="18"/>
              </w:rPr>
              <w:t>713</w:t>
            </w:r>
          </w:p>
        </w:tc>
      </w:tr>
      <w:tr w:rsidR="006C72FD" w:rsidRPr="006C72FD" w14:paraId="42B99873" w14:textId="77777777" w:rsidTr="006C72FD">
        <w:tc>
          <w:tcPr>
            <w:tcW w:w="3240" w:type="dxa"/>
          </w:tcPr>
          <w:p w14:paraId="24547240" w14:textId="77777777" w:rsidR="006C72FD" w:rsidRPr="006C72FD" w:rsidRDefault="006C72FD" w:rsidP="006C72FD">
            <w:pPr>
              <w:pStyle w:val="SectionNote"/>
              <w:ind w:left="0"/>
              <w:rPr>
                <w:sz w:val="18"/>
              </w:rPr>
            </w:pPr>
          </w:p>
        </w:tc>
        <w:tc>
          <w:tcPr>
            <w:tcW w:w="1240" w:type="dxa"/>
            <w:tcBorders>
              <w:bottom w:val="single" w:sz="4" w:space="0" w:color="auto"/>
            </w:tcBorders>
            <w:shd w:val="clear" w:color="auto" w:fill="auto"/>
          </w:tcPr>
          <w:p w14:paraId="56AFB998"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2E6FECD6"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16DDA7CF"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507B7069"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2A945F89"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1921DA1F" w14:textId="77777777" w:rsidR="006C72FD" w:rsidRPr="006C72FD" w:rsidRDefault="006C72FD" w:rsidP="006C72FD">
            <w:pPr>
              <w:pStyle w:val="SectionNote"/>
              <w:ind w:left="0"/>
              <w:jc w:val="right"/>
              <w:rPr>
                <w:sz w:val="18"/>
              </w:rPr>
            </w:pPr>
          </w:p>
        </w:tc>
      </w:tr>
      <w:tr w:rsidR="006C72FD" w:rsidRPr="006C72FD" w14:paraId="69310C0D" w14:textId="77777777" w:rsidTr="006C72FD">
        <w:tc>
          <w:tcPr>
            <w:tcW w:w="3240" w:type="dxa"/>
          </w:tcPr>
          <w:p w14:paraId="651A4EAA" w14:textId="77777777" w:rsidR="006C72FD" w:rsidRPr="006C72FD" w:rsidRDefault="006C72FD" w:rsidP="006C72FD">
            <w:pPr>
              <w:pStyle w:val="SectionNote"/>
              <w:ind w:left="0"/>
              <w:jc w:val="right"/>
              <w:rPr>
                <w:sz w:val="18"/>
              </w:rPr>
            </w:pPr>
            <w:r>
              <w:rPr>
                <w:sz w:val="18"/>
              </w:rPr>
              <w:t>Total</w:t>
            </w:r>
          </w:p>
        </w:tc>
        <w:tc>
          <w:tcPr>
            <w:tcW w:w="1240" w:type="dxa"/>
            <w:tcBorders>
              <w:top w:val="single" w:sz="4" w:space="0" w:color="auto"/>
            </w:tcBorders>
          </w:tcPr>
          <w:p w14:paraId="3D48B643" w14:textId="77777777" w:rsidR="006C72FD" w:rsidRPr="006C72FD" w:rsidRDefault="006C72FD" w:rsidP="006C72FD">
            <w:pPr>
              <w:pStyle w:val="SectionNote"/>
              <w:ind w:left="0"/>
              <w:jc w:val="right"/>
              <w:rPr>
                <w:sz w:val="18"/>
              </w:rPr>
            </w:pPr>
            <w:r>
              <w:rPr>
                <w:sz w:val="18"/>
              </w:rPr>
              <w:t>3,782</w:t>
            </w:r>
          </w:p>
        </w:tc>
        <w:tc>
          <w:tcPr>
            <w:tcW w:w="1240" w:type="dxa"/>
            <w:tcBorders>
              <w:top w:val="single" w:sz="4" w:space="0" w:color="auto"/>
            </w:tcBorders>
          </w:tcPr>
          <w:p w14:paraId="2984EE66"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6BBA9286" w14:textId="77777777" w:rsidR="006C72FD" w:rsidRPr="006C72FD" w:rsidRDefault="006C72FD" w:rsidP="006C72FD">
            <w:pPr>
              <w:pStyle w:val="SectionNote"/>
              <w:ind w:left="0"/>
              <w:jc w:val="right"/>
              <w:rPr>
                <w:sz w:val="18"/>
              </w:rPr>
            </w:pPr>
            <w:r>
              <w:rPr>
                <w:sz w:val="18"/>
              </w:rPr>
              <w:t>2,788</w:t>
            </w:r>
          </w:p>
        </w:tc>
        <w:tc>
          <w:tcPr>
            <w:tcW w:w="1240" w:type="dxa"/>
            <w:tcBorders>
              <w:top w:val="single" w:sz="4" w:space="0" w:color="auto"/>
            </w:tcBorders>
          </w:tcPr>
          <w:p w14:paraId="6F9405DA"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1CB1810C" w14:textId="77777777" w:rsidR="006C72FD" w:rsidRPr="006C72FD" w:rsidRDefault="006C72FD" w:rsidP="006C72FD">
            <w:pPr>
              <w:pStyle w:val="SectionNote"/>
              <w:ind w:left="0"/>
              <w:jc w:val="right"/>
              <w:rPr>
                <w:sz w:val="18"/>
              </w:rPr>
            </w:pPr>
            <w:r>
              <w:rPr>
                <w:sz w:val="18"/>
              </w:rPr>
              <w:t>6,570</w:t>
            </w:r>
          </w:p>
        </w:tc>
        <w:tc>
          <w:tcPr>
            <w:tcW w:w="1240" w:type="dxa"/>
            <w:tcBorders>
              <w:top w:val="single" w:sz="4" w:space="0" w:color="auto"/>
            </w:tcBorders>
          </w:tcPr>
          <w:p w14:paraId="60B05EC8" w14:textId="77777777" w:rsidR="006C72FD" w:rsidRPr="006C72FD" w:rsidRDefault="006C72FD" w:rsidP="006C72FD">
            <w:pPr>
              <w:pStyle w:val="SectionNote"/>
              <w:ind w:left="0"/>
              <w:jc w:val="right"/>
              <w:rPr>
                <w:sz w:val="18"/>
              </w:rPr>
            </w:pPr>
            <w:r>
              <w:rPr>
                <w:sz w:val="18"/>
              </w:rPr>
              <w:t>5,718</w:t>
            </w:r>
          </w:p>
        </w:tc>
      </w:tr>
      <w:tr w:rsidR="006C72FD" w:rsidRPr="006C72FD" w14:paraId="035F7D88" w14:textId="77777777" w:rsidTr="006C72FD">
        <w:tc>
          <w:tcPr>
            <w:tcW w:w="3240" w:type="dxa"/>
            <w:tcBorders>
              <w:bottom w:val="double" w:sz="4" w:space="0" w:color="auto"/>
            </w:tcBorders>
            <w:shd w:val="clear" w:color="auto" w:fill="auto"/>
          </w:tcPr>
          <w:p w14:paraId="19A8300F" w14:textId="77777777" w:rsidR="006C72FD" w:rsidRPr="006C72FD" w:rsidRDefault="006C72FD" w:rsidP="006C72FD">
            <w:pPr>
              <w:pStyle w:val="SectionNote"/>
              <w:ind w:left="0"/>
              <w:rPr>
                <w:sz w:val="18"/>
              </w:rPr>
            </w:pPr>
          </w:p>
        </w:tc>
        <w:tc>
          <w:tcPr>
            <w:tcW w:w="1240" w:type="dxa"/>
            <w:tcBorders>
              <w:bottom w:val="double" w:sz="4" w:space="0" w:color="auto"/>
            </w:tcBorders>
            <w:shd w:val="clear" w:color="auto" w:fill="auto"/>
          </w:tcPr>
          <w:p w14:paraId="6448610D"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47C01301"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2EA5DAB1"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2BC37D29"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05A564F7"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351F0DC1" w14:textId="77777777" w:rsidR="006C72FD" w:rsidRPr="006C72FD" w:rsidRDefault="006C72FD" w:rsidP="006C72FD">
            <w:pPr>
              <w:pStyle w:val="SectionNote"/>
              <w:ind w:left="0"/>
              <w:jc w:val="right"/>
              <w:rPr>
                <w:sz w:val="18"/>
              </w:rPr>
            </w:pPr>
          </w:p>
        </w:tc>
      </w:tr>
      <w:tr w:rsidR="006C72FD" w:rsidRPr="006C72FD" w14:paraId="764A050B" w14:textId="77777777" w:rsidTr="006C72FD">
        <w:tc>
          <w:tcPr>
            <w:tcW w:w="3240" w:type="dxa"/>
            <w:tcBorders>
              <w:top w:val="double" w:sz="4" w:space="0" w:color="auto"/>
            </w:tcBorders>
          </w:tcPr>
          <w:p w14:paraId="015F8AC6" w14:textId="77777777" w:rsidR="006C72FD" w:rsidRPr="006C72FD" w:rsidRDefault="006C72FD" w:rsidP="006C72FD">
            <w:pPr>
              <w:pStyle w:val="SectionNote"/>
              <w:ind w:left="0"/>
              <w:rPr>
                <w:sz w:val="18"/>
              </w:rPr>
            </w:pPr>
          </w:p>
        </w:tc>
        <w:tc>
          <w:tcPr>
            <w:tcW w:w="1240" w:type="dxa"/>
            <w:tcBorders>
              <w:top w:val="double" w:sz="4" w:space="0" w:color="auto"/>
            </w:tcBorders>
          </w:tcPr>
          <w:p w14:paraId="495B8287"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56AB6283"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07EF2F5C"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7DF881E2"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419BB469"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0D64FCFC" w14:textId="77777777" w:rsidR="006C72FD" w:rsidRPr="006C72FD" w:rsidRDefault="006C72FD" w:rsidP="006C72FD">
            <w:pPr>
              <w:pStyle w:val="SectionNote"/>
              <w:ind w:left="0"/>
              <w:jc w:val="right"/>
              <w:rPr>
                <w:sz w:val="18"/>
              </w:rPr>
            </w:pPr>
          </w:p>
        </w:tc>
      </w:tr>
      <w:tr w:rsidR="006C72FD" w:rsidRPr="006C72FD" w14:paraId="191D97C4" w14:textId="77777777" w:rsidTr="006C72FD">
        <w:tc>
          <w:tcPr>
            <w:tcW w:w="3240" w:type="dxa"/>
          </w:tcPr>
          <w:p w14:paraId="10B06B5D" w14:textId="77777777" w:rsidR="006C72FD" w:rsidRPr="006C72FD" w:rsidRDefault="006C72FD" w:rsidP="006C72FD">
            <w:pPr>
              <w:pStyle w:val="SectionNote"/>
              <w:ind w:left="0"/>
              <w:rPr>
                <w:sz w:val="18"/>
              </w:rPr>
            </w:pPr>
          </w:p>
        </w:tc>
        <w:tc>
          <w:tcPr>
            <w:tcW w:w="1240" w:type="dxa"/>
          </w:tcPr>
          <w:p w14:paraId="5B1385B5" w14:textId="77777777" w:rsidR="006C72FD" w:rsidRPr="006C72FD" w:rsidRDefault="006C72FD" w:rsidP="006C72FD">
            <w:pPr>
              <w:pStyle w:val="SectionNote"/>
              <w:ind w:left="0"/>
              <w:jc w:val="right"/>
              <w:rPr>
                <w:sz w:val="18"/>
              </w:rPr>
            </w:pPr>
          </w:p>
        </w:tc>
        <w:tc>
          <w:tcPr>
            <w:tcW w:w="1240" w:type="dxa"/>
          </w:tcPr>
          <w:p w14:paraId="16FD5011" w14:textId="77777777" w:rsidR="006C72FD" w:rsidRPr="006C72FD" w:rsidRDefault="006C72FD" w:rsidP="006C72FD">
            <w:pPr>
              <w:pStyle w:val="SectionNote"/>
              <w:ind w:left="0"/>
              <w:jc w:val="right"/>
              <w:rPr>
                <w:sz w:val="18"/>
              </w:rPr>
            </w:pPr>
          </w:p>
        </w:tc>
        <w:tc>
          <w:tcPr>
            <w:tcW w:w="1240" w:type="dxa"/>
          </w:tcPr>
          <w:p w14:paraId="0EF55174" w14:textId="77777777" w:rsidR="006C72FD" w:rsidRPr="006C72FD" w:rsidRDefault="006C72FD" w:rsidP="006C72FD">
            <w:pPr>
              <w:pStyle w:val="SectionNote"/>
              <w:ind w:left="0"/>
              <w:jc w:val="right"/>
              <w:rPr>
                <w:sz w:val="18"/>
              </w:rPr>
            </w:pPr>
          </w:p>
        </w:tc>
        <w:tc>
          <w:tcPr>
            <w:tcW w:w="1240" w:type="dxa"/>
          </w:tcPr>
          <w:p w14:paraId="7442883C" w14:textId="77777777" w:rsidR="006C72FD" w:rsidRPr="006C72FD" w:rsidRDefault="006C72FD" w:rsidP="006C72FD">
            <w:pPr>
              <w:pStyle w:val="SectionNote"/>
              <w:ind w:left="0"/>
              <w:jc w:val="right"/>
              <w:rPr>
                <w:sz w:val="18"/>
              </w:rPr>
            </w:pPr>
          </w:p>
        </w:tc>
        <w:tc>
          <w:tcPr>
            <w:tcW w:w="1240" w:type="dxa"/>
          </w:tcPr>
          <w:p w14:paraId="37714F5F" w14:textId="77777777" w:rsidR="006C72FD" w:rsidRPr="006C72FD" w:rsidRDefault="006C72FD" w:rsidP="006C72FD">
            <w:pPr>
              <w:pStyle w:val="SectionNote"/>
              <w:ind w:left="0"/>
              <w:jc w:val="right"/>
              <w:rPr>
                <w:sz w:val="18"/>
              </w:rPr>
            </w:pPr>
          </w:p>
        </w:tc>
        <w:tc>
          <w:tcPr>
            <w:tcW w:w="1240" w:type="dxa"/>
          </w:tcPr>
          <w:p w14:paraId="10FEC6CE" w14:textId="77777777" w:rsidR="006C72FD" w:rsidRPr="006C72FD" w:rsidRDefault="006C72FD" w:rsidP="006C72FD">
            <w:pPr>
              <w:pStyle w:val="SectionNote"/>
              <w:ind w:left="0"/>
              <w:jc w:val="right"/>
              <w:rPr>
                <w:sz w:val="18"/>
              </w:rPr>
            </w:pPr>
          </w:p>
        </w:tc>
      </w:tr>
      <w:tr w:rsidR="006C72FD" w:rsidRPr="006C72FD" w14:paraId="39E1C4FA" w14:textId="77777777" w:rsidTr="006C72FD">
        <w:tc>
          <w:tcPr>
            <w:tcW w:w="3240" w:type="dxa"/>
            <w:tcBorders>
              <w:bottom w:val="double" w:sz="4" w:space="0" w:color="auto"/>
            </w:tcBorders>
            <w:shd w:val="clear" w:color="auto" w:fill="auto"/>
          </w:tcPr>
          <w:p w14:paraId="1F540642" w14:textId="77777777" w:rsidR="006C72FD" w:rsidRPr="006C72FD" w:rsidRDefault="006C72FD" w:rsidP="006C72FD">
            <w:pPr>
              <w:pStyle w:val="SectionNote"/>
              <w:ind w:left="0"/>
              <w:jc w:val="right"/>
              <w:rPr>
                <w:b/>
                <w:sz w:val="18"/>
              </w:rPr>
            </w:pPr>
            <w:r w:rsidRPr="006C72FD">
              <w:rPr>
                <w:b/>
                <w:sz w:val="18"/>
              </w:rPr>
              <w:t>INCOME TOTAL</w:t>
            </w:r>
          </w:p>
        </w:tc>
        <w:tc>
          <w:tcPr>
            <w:tcW w:w="1240" w:type="dxa"/>
            <w:tcBorders>
              <w:bottom w:val="double" w:sz="4" w:space="0" w:color="auto"/>
            </w:tcBorders>
            <w:shd w:val="clear" w:color="auto" w:fill="auto"/>
          </w:tcPr>
          <w:p w14:paraId="7580D376" w14:textId="77777777" w:rsidR="006C72FD" w:rsidRPr="006C72FD" w:rsidRDefault="006C72FD" w:rsidP="006C72FD">
            <w:pPr>
              <w:pStyle w:val="SectionNote"/>
              <w:ind w:left="0"/>
              <w:jc w:val="right"/>
              <w:rPr>
                <w:sz w:val="18"/>
              </w:rPr>
            </w:pPr>
            <w:r>
              <w:rPr>
                <w:sz w:val="18"/>
              </w:rPr>
              <w:t>85,855</w:t>
            </w:r>
          </w:p>
        </w:tc>
        <w:tc>
          <w:tcPr>
            <w:tcW w:w="1240" w:type="dxa"/>
            <w:tcBorders>
              <w:bottom w:val="double" w:sz="4" w:space="0" w:color="auto"/>
            </w:tcBorders>
            <w:shd w:val="clear" w:color="auto" w:fill="auto"/>
          </w:tcPr>
          <w:p w14:paraId="6A3D4CA0" w14:textId="77777777" w:rsidR="006C72FD" w:rsidRPr="006C72FD" w:rsidRDefault="006C72FD" w:rsidP="006C72FD">
            <w:pPr>
              <w:pStyle w:val="SectionNote"/>
              <w:ind w:left="0"/>
              <w:jc w:val="right"/>
              <w:rPr>
                <w:sz w:val="18"/>
              </w:rPr>
            </w:pPr>
            <w:r>
              <w:rPr>
                <w:sz w:val="18"/>
              </w:rPr>
              <w:t>1,660</w:t>
            </w:r>
          </w:p>
        </w:tc>
        <w:tc>
          <w:tcPr>
            <w:tcW w:w="1240" w:type="dxa"/>
            <w:tcBorders>
              <w:bottom w:val="double" w:sz="4" w:space="0" w:color="auto"/>
            </w:tcBorders>
            <w:shd w:val="clear" w:color="auto" w:fill="auto"/>
          </w:tcPr>
          <w:p w14:paraId="4CB19295" w14:textId="77777777" w:rsidR="006C72FD" w:rsidRPr="006C72FD" w:rsidRDefault="006C72FD" w:rsidP="006C72FD">
            <w:pPr>
              <w:pStyle w:val="SectionNote"/>
              <w:ind w:left="0"/>
              <w:jc w:val="right"/>
              <w:rPr>
                <w:sz w:val="18"/>
              </w:rPr>
            </w:pPr>
            <w:r>
              <w:rPr>
                <w:sz w:val="18"/>
              </w:rPr>
              <w:t>6,442</w:t>
            </w:r>
          </w:p>
        </w:tc>
        <w:tc>
          <w:tcPr>
            <w:tcW w:w="1240" w:type="dxa"/>
            <w:tcBorders>
              <w:bottom w:val="double" w:sz="4" w:space="0" w:color="auto"/>
            </w:tcBorders>
            <w:shd w:val="clear" w:color="auto" w:fill="auto"/>
          </w:tcPr>
          <w:p w14:paraId="53512CA7" w14:textId="77777777" w:rsidR="006C72FD" w:rsidRPr="006C72FD" w:rsidRDefault="006C72FD" w:rsidP="006C72FD">
            <w:pPr>
              <w:pStyle w:val="SectionNote"/>
              <w:ind w:left="0"/>
              <w:jc w:val="right"/>
              <w:rPr>
                <w:sz w:val="18"/>
              </w:rPr>
            </w:pPr>
            <w:r>
              <w:rPr>
                <w:sz w:val="18"/>
              </w:rPr>
              <w:t>0</w:t>
            </w:r>
          </w:p>
        </w:tc>
        <w:tc>
          <w:tcPr>
            <w:tcW w:w="1240" w:type="dxa"/>
            <w:tcBorders>
              <w:bottom w:val="double" w:sz="4" w:space="0" w:color="auto"/>
            </w:tcBorders>
            <w:shd w:val="clear" w:color="auto" w:fill="auto"/>
          </w:tcPr>
          <w:p w14:paraId="6C2AEA4B" w14:textId="77777777" w:rsidR="006C72FD" w:rsidRPr="006C72FD" w:rsidRDefault="006C72FD" w:rsidP="006C72FD">
            <w:pPr>
              <w:pStyle w:val="SectionNote"/>
              <w:ind w:left="0"/>
              <w:jc w:val="right"/>
              <w:rPr>
                <w:sz w:val="18"/>
              </w:rPr>
            </w:pPr>
            <w:r>
              <w:rPr>
                <w:sz w:val="18"/>
              </w:rPr>
              <w:t>93,957</w:t>
            </w:r>
          </w:p>
        </w:tc>
        <w:tc>
          <w:tcPr>
            <w:tcW w:w="1240" w:type="dxa"/>
            <w:tcBorders>
              <w:bottom w:val="double" w:sz="4" w:space="0" w:color="auto"/>
            </w:tcBorders>
            <w:shd w:val="clear" w:color="auto" w:fill="auto"/>
          </w:tcPr>
          <w:p w14:paraId="456B211A" w14:textId="77777777" w:rsidR="006C72FD" w:rsidRPr="006C72FD" w:rsidRDefault="006C72FD" w:rsidP="006C72FD">
            <w:pPr>
              <w:pStyle w:val="SectionNote"/>
              <w:ind w:left="0"/>
              <w:jc w:val="right"/>
              <w:rPr>
                <w:sz w:val="18"/>
              </w:rPr>
            </w:pPr>
            <w:r>
              <w:rPr>
                <w:sz w:val="18"/>
              </w:rPr>
              <w:t>103,459</w:t>
            </w:r>
          </w:p>
        </w:tc>
      </w:tr>
      <w:tr w:rsidR="006C72FD" w:rsidRPr="006C72FD" w14:paraId="25A5372A" w14:textId="77777777" w:rsidTr="006C72FD">
        <w:tc>
          <w:tcPr>
            <w:tcW w:w="3240" w:type="dxa"/>
            <w:tcBorders>
              <w:top w:val="double" w:sz="4" w:space="0" w:color="auto"/>
              <w:bottom w:val="double" w:sz="4" w:space="0" w:color="auto"/>
            </w:tcBorders>
            <w:shd w:val="clear" w:color="auto" w:fill="auto"/>
          </w:tcPr>
          <w:p w14:paraId="254E7F31" w14:textId="77777777" w:rsidR="006C72FD" w:rsidRPr="006C72FD" w:rsidRDefault="006C72FD" w:rsidP="006C72FD">
            <w:pPr>
              <w:pStyle w:val="SectionNote"/>
              <w:ind w:left="0"/>
              <w:rPr>
                <w:sz w:val="18"/>
              </w:rPr>
            </w:pPr>
          </w:p>
        </w:tc>
        <w:tc>
          <w:tcPr>
            <w:tcW w:w="1240" w:type="dxa"/>
            <w:tcBorders>
              <w:top w:val="double" w:sz="4" w:space="0" w:color="auto"/>
              <w:bottom w:val="double" w:sz="4" w:space="0" w:color="auto"/>
            </w:tcBorders>
            <w:shd w:val="clear" w:color="auto" w:fill="auto"/>
          </w:tcPr>
          <w:p w14:paraId="4F724282" w14:textId="77777777" w:rsidR="006C72FD" w:rsidRPr="006C72FD" w:rsidRDefault="006C72FD" w:rsidP="006C72FD">
            <w:pPr>
              <w:pStyle w:val="SectionNote"/>
              <w:ind w:left="0"/>
              <w:jc w:val="right"/>
              <w:rPr>
                <w:sz w:val="18"/>
              </w:rPr>
            </w:pPr>
          </w:p>
        </w:tc>
        <w:tc>
          <w:tcPr>
            <w:tcW w:w="1240" w:type="dxa"/>
            <w:tcBorders>
              <w:top w:val="double" w:sz="4" w:space="0" w:color="auto"/>
              <w:bottom w:val="double" w:sz="4" w:space="0" w:color="auto"/>
            </w:tcBorders>
            <w:shd w:val="clear" w:color="auto" w:fill="auto"/>
          </w:tcPr>
          <w:p w14:paraId="6D6E488B" w14:textId="77777777" w:rsidR="006C72FD" w:rsidRPr="006C72FD" w:rsidRDefault="006C72FD" w:rsidP="006C72FD">
            <w:pPr>
              <w:pStyle w:val="SectionNote"/>
              <w:ind w:left="0"/>
              <w:jc w:val="right"/>
              <w:rPr>
                <w:sz w:val="18"/>
              </w:rPr>
            </w:pPr>
          </w:p>
        </w:tc>
        <w:tc>
          <w:tcPr>
            <w:tcW w:w="1240" w:type="dxa"/>
            <w:tcBorders>
              <w:top w:val="double" w:sz="4" w:space="0" w:color="auto"/>
              <w:bottom w:val="double" w:sz="4" w:space="0" w:color="auto"/>
            </w:tcBorders>
            <w:shd w:val="clear" w:color="auto" w:fill="auto"/>
          </w:tcPr>
          <w:p w14:paraId="3AE1FC1A" w14:textId="77777777" w:rsidR="006C72FD" w:rsidRPr="006C72FD" w:rsidRDefault="006C72FD" w:rsidP="006C72FD">
            <w:pPr>
              <w:pStyle w:val="SectionNote"/>
              <w:ind w:left="0"/>
              <w:jc w:val="right"/>
              <w:rPr>
                <w:sz w:val="18"/>
              </w:rPr>
            </w:pPr>
          </w:p>
        </w:tc>
        <w:tc>
          <w:tcPr>
            <w:tcW w:w="1240" w:type="dxa"/>
            <w:tcBorders>
              <w:top w:val="double" w:sz="4" w:space="0" w:color="auto"/>
              <w:bottom w:val="double" w:sz="4" w:space="0" w:color="auto"/>
            </w:tcBorders>
            <w:shd w:val="clear" w:color="auto" w:fill="auto"/>
          </w:tcPr>
          <w:p w14:paraId="0A9131D0" w14:textId="77777777" w:rsidR="006C72FD" w:rsidRPr="006C72FD" w:rsidRDefault="006C72FD" w:rsidP="006C72FD">
            <w:pPr>
              <w:pStyle w:val="SectionNote"/>
              <w:ind w:left="0"/>
              <w:jc w:val="right"/>
              <w:rPr>
                <w:sz w:val="18"/>
              </w:rPr>
            </w:pPr>
          </w:p>
        </w:tc>
        <w:tc>
          <w:tcPr>
            <w:tcW w:w="1240" w:type="dxa"/>
            <w:tcBorders>
              <w:top w:val="double" w:sz="4" w:space="0" w:color="auto"/>
              <w:bottom w:val="double" w:sz="4" w:space="0" w:color="auto"/>
            </w:tcBorders>
            <w:shd w:val="clear" w:color="auto" w:fill="auto"/>
          </w:tcPr>
          <w:p w14:paraId="7F30AD29" w14:textId="77777777" w:rsidR="006C72FD" w:rsidRPr="006C72FD" w:rsidRDefault="006C72FD" w:rsidP="006C72FD">
            <w:pPr>
              <w:pStyle w:val="SectionNote"/>
              <w:ind w:left="0"/>
              <w:jc w:val="right"/>
              <w:rPr>
                <w:sz w:val="18"/>
              </w:rPr>
            </w:pPr>
          </w:p>
        </w:tc>
        <w:tc>
          <w:tcPr>
            <w:tcW w:w="1240" w:type="dxa"/>
            <w:tcBorders>
              <w:top w:val="double" w:sz="4" w:space="0" w:color="auto"/>
              <w:bottom w:val="double" w:sz="4" w:space="0" w:color="auto"/>
            </w:tcBorders>
            <w:shd w:val="clear" w:color="auto" w:fill="auto"/>
          </w:tcPr>
          <w:p w14:paraId="096FEB5E" w14:textId="77777777" w:rsidR="006C72FD" w:rsidRPr="006C72FD" w:rsidRDefault="006C72FD" w:rsidP="006C72FD">
            <w:pPr>
              <w:pStyle w:val="SectionNote"/>
              <w:ind w:left="0"/>
              <w:jc w:val="right"/>
              <w:rPr>
                <w:sz w:val="18"/>
              </w:rPr>
            </w:pPr>
          </w:p>
        </w:tc>
      </w:tr>
      <w:tr w:rsidR="006C72FD" w:rsidRPr="006C72FD" w14:paraId="6B3675FA" w14:textId="77777777" w:rsidTr="006C72FD">
        <w:tc>
          <w:tcPr>
            <w:tcW w:w="3240" w:type="dxa"/>
            <w:tcBorders>
              <w:top w:val="double" w:sz="4" w:space="0" w:color="auto"/>
            </w:tcBorders>
          </w:tcPr>
          <w:p w14:paraId="4E41FAB5" w14:textId="77777777" w:rsidR="006C72FD" w:rsidRPr="006C72FD" w:rsidRDefault="006C72FD" w:rsidP="006C72FD">
            <w:pPr>
              <w:pStyle w:val="SectionNote"/>
              <w:ind w:left="0"/>
              <w:rPr>
                <w:sz w:val="18"/>
              </w:rPr>
            </w:pPr>
          </w:p>
        </w:tc>
        <w:tc>
          <w:tcPr>
            <w:tcW w:w="1240" w:type="dxa"/>
            <w:tcBorders>
              <w:top w:val="double" w:sz="4" w:space="0" w:color="auto"/>
            </w:tcBorders>
          </w:tcPr>
          <w:p w14:paraId="543BD149"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15D8CE11"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39660EE9"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1B56C4FB"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6ACF9DD5"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39E6ED9D" w14:textId="77777777" w:rsidR="006C72FD" w:rsidRPr="006C72FD" w:rsidRDefault="006C72FD" w:rsidP="006C72FD">
            <w:pPr>
              <w:pStyle w:val="SectionNote"/>
              <w:ind w:left="0"/>
              <w:jc w:val="right"/>
              <w:rPr>
                <w:sz w:val="18"/>
              </w:rPr>
            </w:pPr>
          </w:p>
        </w:tc>
      </w:tr>
      <w:tr w:rsidR="006C72FD" w:rsidRPr="006C72FD" w14:paraId="544D3D1F" w14:textId="77777777" w:rsidTr="006C72FD">
        <w:tc>
          <w:tcPr>
            <w:tcW w:w="3240" w:type="dxa"/>
          </w:tcPr>
          <w:p w14:paraId="2358DEC6" w14:textId="77777777" w:rsidR="006C72FD" w:rsidRPr="006C72FD" w:rsidRDefault="006C72FD" w:rsidP="006C72FD">
            <w:pPr>
              <w:pStyle w:val="SectionNote"/>
              <w:ind w:left="0"/>
              <w:rPr>
                <w:sz w:val="18"/>
              </w:rPr>
            </w:pPr>
          </w:p>
        </w:tc>
        <w:tc>
          <w:tcPr>
            <w:tcW w:w="1240" w:type="dxa"/>
          </w:tcPr>
          <w:p w14:paraId="23671B96" w14:textId="77777777" w:rsidR="006C72FD" w:rsidRPr="006C72FD" w:rsidRDefault="006C72FD" w:rsidP="006C72FD">
            <w:pPr>
              <w:pStyle w:val="SectionNote"/>
              <w:ind w:left="0"/>
              <w:jc w:val="right"/>
              <w:rPr>
                <w:sz w:val="18"/>
              </w:rPr>
            </w:pPr>
          </w:p>
        </w:tc>
        <w:tc>
          <w:tcPr>
            <w:tcW w:w="1240" w:type="dxa"/>
          </w:tcPr>
          <w:p w14:paraId="459A122C" w14:textId="77777777" w:rsidR="006C72FD" w:rsidRPr="006C72FD" w:rsidRDefault="006C72FD" w:rsidP="006C72FD">
            <w:pPr>
              <w:pStyle w:val="SectionNote"/>
              <w:ind w:left="0"/>
              <w:jc w:val="right"/>
              <w:rPr>
                <w:sz w:val="18"/>
              </w:rPr>
            </w:pPr>
          </w:p>
        </w:tc>
        <w:tc>
          <w:tcPr>
            <w:tcW w:w="1240" w:type="dxa"/>
          </w:tcPr>
          <w:p w14:paraId="42B8032B" w14:textId="77777777" w:rsidR="006C72FD" w:rsidRPr="006C72FD" w:rsidRDefault="006C72FD" w:rsidP="006C72FD">
            <w:pPr>
              <w:pStyle w:val="SectionNote"/>
              <w:ind w:left="0"/>
              <w:jc w:val="right"/>
              <w:rPr>
                <w:sz w:val="18"/>
              </w:rPr>
            </w:pPr>
          </w:p>
        </w:tc>
        <w:tc>
          <w:tcPr>
            <w:tcW w:w="1240" w:type="dxa"/>
          </w:tcPr>
          <w:p w14:paraId="285E52A7" w14:textId="77777777" w:rsidR="006C72FD" w:rsidRPr="006C72FD" w:rsidRDefault="006C72FD" w:rsidP="006C72FD">
            <w:pPr>
              <w:pStyle w:val="SectionNote"/>
              <w:ind w:left="0"/>
              <w:jc w:val="right"/>
              <w:rPr>
                <w:sz w:val="18"/>
              </w:rPr>
            </w:pPr>
          </w:p>
        </w:tc>
        <w:tc>
          <w:tcPr>
            <w:tcW w:w="1240" w:type="dxa"/>
          </w:tcPr>
          <w:p w14:paraId="459595D4" w14:textId="77777777" w:rsidR="006C72FD" w:rsidRPr="006C72FD" w:rsidRDefault="006C72FD" w:rsidP="006C72FD">
            <w:pPr>
              <w:pStyle w:val="SectionNote"/>
              <w:ind w:left="0"/>
              <w:jc w:val="right"/>
              <w:rPr>
                <w:sz w:val="18"/>
              </w:rPr>
            </w:pPr>
          </w:p>
        </w:tc>
        <w:tc>
          <w:tcPr>
            <w:tcW w:w="1240" w:type="dxa"/>
          </w:tcPr>
          <w:p w14:paraId="16A1B298" w14:textId="77777777" w:rsidR="006C72FD" w:rsidRPr="006C72FD" w:rsidRDefault="006C72FD" w:rsidP="006C72FD">
            <w:pPr>
              <w:pStyle w:val="SectionNote"/>
              <w:ind w:left="0"/>
              <w:jc w:val="right"/>
              <w:rPr>
                <w:sz w:val="18"/>
              </w:rPr>
            </w:pPr>
          </w:p>
        </w:tc>
      </w:tr>
      <w:tr w:rsidR="006C72FD" w:rsidRPr="006C72FD" w14:paraId="5FB3AA76" w14:textId="77777777" w:rsidTr="006C72FD">
        <w:tc>
          <w:tcPr>
            <w:tcW w:w="3240" w:type="dxa"/>
          </w:tcPr>
          <w:p w14:paraId="322EA82D" w14:textId="77777777" w:rsidR="006C72FD" w:rsidRPr="006C72FD" w:rsidRDefault="006C72FD" w:rsidP="006C72FD">
            <w:pPr>
              <w:pStyle w:val="SectionNote"/>
              <w:ind w:left="0"/>
              <w:rPr>
                <w:sz w:val="18"/>
              </w:rPr>
            </w:pPr>
          </w:p>
        </w:tc>
        <w:tc>
          <w:tcPr>
            <w:tcW w:w="1240" w:type="dxa"/>
          </w:tcPr>
          <w:p w14:paraId="42F69EFD" w14:textId="77777777" w:rsidR="006C72FD" w:rsidRPr="006C72FD" w:rsidRDefault="006C72FD" w:rsidP="006C72FD">
            <w:pPr>
              <w:pStyle w:val="SectionNote"/>
              <w:ind w:left="0"/>
              <w:jc w:val="right"/>
              <w:rPr>
                <w:sz w:val="18"/>
              </w:rPr>
            </w:pPr>
          </w:p>
        </w:tc>
        <w:tc>
          <w:tcPr>
            <w:tcW w:w="1240" w:type="dxa"/>
          </w:tcPr>
          <w:p w14:paraId="0A3E252F" w14:textId="77777777" w:rsidR="006C72FD" w:rsidRPr="006C72FD" w:rsidRDefault="006C72FD" w:rsidP="006C72FD">
            <w:pPr>
              <w:pStyle w:val="SectionNote"/>
              <w:ind w:left="0"/>
              <w:jc w:val="right"/>
              <w:rPr>
                <w:sz w:val="18"/>
              </w:rPr>
            </w:pPr>
          </w:p>
        </w:tc>
        <w:tc>
          <w:tcPr>
            <w:tcW w:w="1240" w:type="dxa"/>
          </w:tcPr>
          <w:p w14:paraId="0D252450" w14:textId="77777777" w:rsidR="006C72FD" w:rsidRPr="006C72FD" w:rsidRDefault="006C72FD" w:rsidP="006C72FD">
            <w:pPr>
              <w:pStyle w:val="SectionNote"/>
              <w:ind w:left="0"/>
              <w:jc w:val="right"/>
              <w:rPr>
                <w:sz w:val="18"/>
              </w:rPr>
            </w:pPr>
          </w:p>
        </w:tc>
        <w:tc>
          <w:tcPr>
            <w:tcW w:w="1240" w:type="dxa"/>
          </w:tcPr>
          <w:p w14:paraId="64EED94B" w14:textId="77777777" w:rsidR="006C72FD" w:rsidRPr="006C72FD" w:rsidRDefault="006C72FD" w:rsidP="006C72FD">
            <w:pPr>
              <w:pStyle w:val="SectionNote"/>
              <w:ind w:left="0"/>
              <w:jc w:val="right"/>
              <w:rPr>
                <w:sz w:val="18"/>
              </w:rPr>
            </w:pPr>
          </w:p>
        </w:tc>
        <w:tc>
          <w:tcPr>
            <w:tcW w:w="1240" w:type="dxa"/>
          </w:tcPr>
          <w:p w14:paraId="3A12EFFB" w14:textId="77777777" w:rsidR="006C72FD" w:rsidRPr="006C72FD" w:rsidRDefault="006C72FD" w:rsidP="006C72FD">
            <w:pPr>
              <w:pStyle w:val="SectionNote"/>
              <w:ind w:left="0"/>
              <w:jc w:val="right"/>
              <w:rPr>
                <w:sz w:val="18"/>
              </w:rPr>
            </w:pPr>
          </w:p>
        </w:tc>
        <w:tc>
          <w:tcPr>
            <w:tcW w:w="1240" w:type="dxa"/>
          </w:tcPr>
          <w:p w14:paraId="038D52F1" w14:textId="77777777" w:rsidR="006C72FD" w:rsidRPr="006C72FD" w:rsidRDefault="006C72FD" w:rsidP="006C72FD">
            <w:pPr>
              <w:pStyle w:val="SectionNote"/>
              <w:ind w:left="0"/>
              <w:jc w:val="right"/>
              <w:rPr>
                <w:sz w:val="18"/>
              </w:rPr>
            </w:pPr>
          </w:p>
        </w:tc>
      </w:tr>
    </w:tbl>
    <w:p w14:paraId="0A9F5294" w14:textId="77777777" w:rsidR="006C72FD" w:rsidRDefault="006C72FD" w:rsidP="006C72FD">
      <w:pPr>
        <w:pStyle w:val="SectionNote"/>
      </w:pPr>
    </w:p>
    <w:p w14:paraId="1D2FA5D9" w14:textId="77777777" w:rsidR="006C72FD" w:rsidRDefault="006C72FD" w:rsidP="006C72FD">
      <w:pPr>
        <w:pStyle w:val="Heading4"/>
      </w:pPr>
      <w:r>
        <w:t>Raising funds</w:t>
      </w:r>
    </w:p>
    <w:p w14:paraId="47FA4482" w14:textId="77777777" w:rsidR="006C72FD" w:rsidRDefault="006C72FD" w:rsidP="006C72FD">
      <w:pPr>
        <w:pStyle w:val="Columnhead"/>
        <w:tabs>
          <w:tab w:val="clear" w:pos="4320"/>
          <w:tab w:val="clear" w:pos="5760"/>
          <w:tab w:val="left" w:pos="9000"/>
        </w:tabs>
      </w:pPr>
      <w:r>
        <w:tab/>
        <w:t>Total</w:t>
      </w:r>
    </w:p>
    <w:p w14:paraId="6722FE6C" w14:textId="77777777" w:rsidR="006C72FD" w:rsidRDefault="006C72FD" w:rsidP="006C72F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6C72FD" w:rsidRPr="006C72FD" w14:paraId="108DD120" w14:textId="77777777" w:rsidTr="006C72FD">
        <w:tc>
          <w:tcPr>
            <w:tcW w:w="3240" w:type="dxa"/>
          </w:tcPr>
          <w:p w14:paraId="44877536" w14:textId="77777777" w:rsidR="006C72FD" w:rsidRPr="006C72FD" w:rsidRDefault="006C72FD" w:rsidP="006C72FD">
            <w:pPr>
              <w:pStyle w:val="SectionNote"/>
              <w:ind w:left="0"/>
              <w:rPr>
                <w:sz w:val="18"/>
              </w:rPr>
            </w:pPr>
            <w:r>
              <w:rPr>
                <w:sz w:val="18"/>
              </w:rPr>
              <w:t>EX521 - Fundraising costs</w:t>
            </w:r>
          </w:p>
        </w:tc>
        <w:tc>
          <w:tcPr>
            <w:tcW w:w="1240" w:type="dxa"/>
          </w:tcPr>
          <w:p w14:paraId="1BA87BC0" w14:textId="77777777" w:rsidR="006C72FD" w:rsidRPr="006C72FD" w:rsidRDefault="006C72FD" w:rsidP="006C72FD">
            <w:pPr>
              <w:pStyle w:val="SectionNote"/>
              <w:ind w:left="0"/>
              <w:jc w:val="right"/>
              <w:rPr>
                <w:sz w:val="18"/>
              </w:rPr>
            </w:pPr>
            <w:r>
              <w:rPr>
                <w:sz w:val="18"/>
              </w:rPr>
              <w:t>700</w:t>
            </w:r>
          </w:p>
        </w:tc>
        <w:tc>
          <w:tcPr>
            <w:tcW w:w="1240" w:type="dxa"/>
          </w:tcPr>
          <w:p w14:paraId="29A03424" w14:textId="77777777" w:rsidR="006C72FD" w:rsidRPr="006C72FD" w:rsidRDefault="006C72FD" w:rsidP="006C72FD">
            <w:pPr>
              <w:pStyle w:val="SectionNote"/>
              <w:ind w:left="0"/>
              <w:jc w:val="right"/>
              <w:rPr>
                <w:sz w:val="18"/>
              </w:rPr>
            </w:pPr>
            <w:r>
              <w:rPr>
                <w:sz w:val="18"/>
              </w:rPr>
              <w:t>0</w:t>
            </w:r>
          </w:p>
        </w:tc>
        <w:tc>
          <w:tcPr>
            <w:tcW w:w="1240" w:type="dxa"/>
          </w:tcPr>
          <w:p w14:paraId="01FD162F" w14:textId="77777777" w:rsidR="006C72FD" w:rsidRPr="006C72FD" w:rsidRDefault="006C72FD" w:rsidP="006C72FD">
            <w:pPr>
              <w:pStyle w:val="SectionNote"/>
              <w:ind w:left="0"/>
              <w:jc w:val="right"/>
              <w:rPr>
                <w:sz w:val="18"/>
              </w:rPr>
            </w:pPr>
            <w:r>
              <w:rPr>
                <w:sz w:val="18"/>
              </w:rPr>
              <w:t>0</w:t>
            </w:r>
          </w:p>
        </w:tc>
        <w:tc>
          <w:tcPr>
            <w:tcW w:w="1240" w:type="dxa"/>
          </w:tcPr>
          <w:p w14:paraId="6548B907" w14:textId="77777777" w:rsidR="006C72FD" w:rsidRPr="006C72FD" w:rsidRDefault="006C72FD" w:rsidP="006C72FD">
            <w:pPr>
              <w:pStyle w:val="SectionNote"/>
              <w:ind w:left="0"/>
              <w:jc w:val="right"/>
              <w:rPr>
                <w:sz w:val="18"/>
              </w:rPr>
            </w:pPr>
            <w:r>
              <w:rPr>
                <w:sz w:val="18"/>
              </w:rPr>
              <w:t>0</w:t>
            </w:r>
          </w:p>
        </w:tc>
        <w:tc>
          <w:tcPr>
            <w:tcW w:w="1240" w:type="dxa"/>
          </w:tcPr>
          <w:p w14:paraId="31EF24FA" w14:textId="77777777" w:rsidR="006C72FD" w:rsidRPr="006C72FD" w:rsidRDefault="006C72FD" w:rsidP="006C72FD">
            <w:pPr>
              <w:pStyle w:val="SectionNote"/>
              <w:ind w:left="0"/>
              <w:jc w:val="right"/>
              <w:rPr>
                <w:sz w:val="18"/>
              </w:rPr>
            </w:pPr>
            <w:r>
              <w:rPr>
                <w:sz w:val="18"/>
              </w:rPr>
              <w:t>700</w:t>
            </w:r>
          </w:p>
        </w:tc>
        <w:tc>
          <w:tcPr>
            <w:tcW w:w="1240" w:type="dxa"/>
          </w:tcPr>
          <w:p w14:paraId="3E6A56B9" w14:textId="77777777" w:rsidR="006C72FD" w:rsidRPr="006C72FD" w:rsidRDefault="006C72FD" w:rsidP="006C72FD">
            <w:pPr>
              <w:pStyle w:val="SectionNote"/>
              <w:ind w:left="0"/>
              <w:jc w:val="right"/>
              <w:rPr>
                <w:sz w:val="18"/>
              </w:rPr>
            </w:pPr>
            <w:r>
              <w:rPr>
                <w:sz w:val="18"/>
              </w:rPr>
              <w:t>240</w:t>
            </w:r>
          </w:p>
        </w:tc>
      </w:tr>
      <w:tr w:rsidR="006C72FD" w:rsidRPr="006C72FD" w14:paraId="3ADE0EFC" w14:textId="77777777" w:rsidTr="006C72FD">
        <w:tc>
          <w:tcPr>
            <w:tcW w:w="3240" w:type="dxa"/>
          </w:tcPr>
          <w:p w14:paraId="2B9C6AE7" w14:textId="77777777" w:rsidR="006C72FD" w:rsidRPr="006C72FD" w:rsidRDefault="006C72FD" w:rsidP="006C72FD">
            <w:pPr>
              <w:pStyle w:val="SectionNote"/>
              <w:ind w:left="0"/>
              <w:rPr>
                <w:sz w:val="18"/>
              </w:rPr>
            </w:pPr>
          </w:p>
        </w:tc>
        <w:tc>
          <w:tcPr>
            <w:tcW w:w="1240" w:type="dxa"/>
            <w:tcBorders>
              <w:bottom w:val="single" w:sz="4" w:space="0" w:color="auto"/>
            </w:tcBorders>
            <w:shd w:val="clear" w:color="auto" w:fill="auto"/>
          </w:tcPr>
          <w:p w14:paraId="2ABDF530"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54740109"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0158A4DE"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40B99005"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29D6F293"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3624BFC7" w14:textId="77777777" w:rsidR="006C72FD" w:rsidRPr="006C72FD" w:rsidRDefault="006C72FD" w:rsidP="006C72FD">
            <w:pPr>
              <w:pStyle w:val="SectionNote"/>
              <w:ind w:left="0"/>
              <w:jc w:val="right"/>
              <w:rPr>
                <w:sz w:val="18"/>
              </w:rPr>
            </w:pPr>
          </w:p>
        </w:tc>
      </w:tr>
      <w:tr w:rsidR="006C72FD" w:rsidRPr="006C72FD" w14:paraId="07666C8E" w14:textId="77777777" w:rsidTr="006C72FD">
        <w:tc>
          <w:tcPr>
            <w:tcW w:w="3240" w:type="dxa"/>
          </w:tcPr>
          <w:p w14:paraId="73F19D47" w14:textId="77777777" w:rsidR="006C72FD" w:rsidRPr="006C72FD" w:rsidRDefault="006C72FD" w:rsidP="006C72FD">
            <w:pPr>
              <w:pStyle w:val="SectionNote"/>
              <w:ind w:left="0"/>
              <w:jc w:val="right"/>
              <w:rPr>
                <w:sz w:val="18"/>
              </w:rPr>
            </w:pPr>
            <w:r>
              <w:rPr>
                <w:sz w:val="18"/>
              </w:rPr>
              <w:t>Total</w:t>
            </w:r>
          </w:p>
        </w:tc>
        <w:tc>
          <w:tcPr>
            <w:tcW w:w="1240" w:type="dxa"/>
            <w:tcBorders>
              <w:top w:val="single" w:sz="4" w:space="0" w:color="auto"/>
            </w:tcBorders>
          </w:tcPr>
          <w:p w14:paraId="172BB4CA" w14:textId="77777777" w:rsidR="006C72FD" w:rsidRPr="006C72FD" w:rsidRDefault="006C72FD" w:rsidP="006C72FD">
            <w:pPr>
              <w:pStyle w:val="SectionNote"/>
              <w:ind w:left="0"/>
              <w:jc w:val="right"/>
              <w:rPr>
                <w:sz w:val="18"/>
              </w:rPr>
            </w:pPr>
            <w:r>
              <w:rPr>
                <w:sz w:val="18"/>
              </w:rPr>
              <w:t>700</w:t>
            </w:r>
          </w:p>
        </w:tc>
        <w:tc>
          <w:tcPr>
            <w:tcW w:w="1240" w:type="dxa"/>
            <w:tcBorders>
              <w:top w:val="single" w:sz="4" w:space="0" w:color="auto"/>
            </w:tcBorders>
          </w:tcPr>
          <w:p w14:paraId="02C376F0"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1FB68897"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38A2D390"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599B0976" w14:textId="77777777" w:rsidR="006C72FD" w:rsidRPr="006C72FD" w:rsidRDefault="006C72FD" w:rsidP="006C72FD">
            <w:pPr>
              <w:pStyle w:val="SectionNote"/>
              <w:ind w:left="0"/>
              <w:jc w:val="right"/>
              <w:rPr>
                <w:sz w:val="18"/>
              </w:rPr>
            </w:pPr>
            <w:r>
              <w:rPr>
                <w:sz w:val="18"/>
              </w:rPr>
              <w:t>700</w:t>
            </w:r>
          </w:p>
        </w:tc>
        <w:tc>
          <w:tcPr>
            <w:tcW w:w="1240" w:type="dxa"/>
            <w:tcBorders>
              <w:top w:val="single" w:sz="4" w:space="0" w:color="auto"/>
            </w:tcBorders>
          </w:tcPr>
          <w:p w14:paraId="2BC6DF04" w14:textId="77777777" w:rsidR="006C72FD" w:rsidRPr="006C72FD" w:rsidRDefault="006C72FD" w:rsidP="006C72FD">
            <w:pPr>
              <w:pStyle w:val="SectionNote"/>
              <w:ind w:left="0"/>
              <w:jc w:val="right"/>
              <w:rPr>
                <w:sz w:val="18"/>
              </w:rPr>
            </w:pPr>
            <w:r>
              <w:rPr>
                <w:sz w:val="18"/>
              </w:rPr>
              <w:t>240</w:t>
            </w:r>
          </w:p>
        </w:tc>
      </w:tr>
      <w:tr w:rsidR="006C72FD" w:rsidRPr="006C72FD" w14:paraId="15DD6CAD" w14:textId="77777777" w:rsidTr="006C72FD">
        <w:tc>
          <w:tcPr>
            <w:tcW w:w="3240" w:type="dxa"/>
            <w:tcBorders>
              <w:bottom w:val="double" w:sz="4" w:space="0" w:color="auto"/>
            </w:tcBorders>
            <w:shd w:val="clear" w:color="auto" w:fill="auto"/>
          </w:tcPr>
          <w:p w14:paraId="7F5F3DBA" w14:textId="77777777" w:rsidR="006C72FD" w:rsidRPr="006C72FD" w:rsidRDefault="006C72FD" w:rsidP="006C72FD">
            <w:pPr>
              <w:pStyle w:val="SectionNote"/>
              <w:ind w:left="0"/>
              <w:rPr>
                <w:sz w:val="18"/>
              </w:rPr>
            </w:pPr>
          </w:p>
        </w:tc>
        <w:tc>
          <w:tcPr>
            <w:tcW w:w="1240" w:type="dxa"/>
            <w:tcBorders>
              <w:bottom w:val="double" w:sz="4" w:space="0" w:color="auto"/>
            </w:tcBorders>
            <w:shd w:val="clear" w:color="auto" w:fill="auto"/>
          </w:tcPr>
          <w:p w14:paraId="03D006FA"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5EA868C7"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7DC890D3"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1268FC7F"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60AB41C4"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2506EDCC" w14:textId="77777777" w:rsidR="006C72FD" w:rsidRPr="006C72FD" w:rsidRDefault="006C72FD" w:rsidP="006C72FD">
            <w:pPr>
              <w:pStyle w:val="SectionNote"/>
              <w:ind w:left="0"/>
              <w:jc w:val="right"/>
              <w:rPr>
                <w:sz w:val="18"/>
              </w:rPr>
            </w:pPr>
          </w:p>
        </w:tc>
      </w:tr>
    </w:tbl>
    <w:p w14:paraId="6A9ED9D9" w14:textId="77777777" w:rsidR="006C72FD" w:rsidRDefault="006C72FD" w:rsidP="006C72FD">
      <w:pPr>
        <w:pStyle w:val="SectionNote"/>
      </w:pPr>
    </w:p>
    <w:p w14:paraId="6B185217" w14:textId="77777777" w:rsidR="006C72FD" w:rsidRDefault="006C72FD" w:rsidP="006C72FD">
      <w:pPr>
        <w:pStyle w:val="Heading4"/>
      </w:pPr>
      <w:r>
        <w:t>Expenditure on charitable activities</w:t>
      </w:r>
    </w:p>
    <w:p w14:paraId="1F122AA7" w14:textId="77777777" w:rsidR="006C72FD" w:rsidRDefault="006C72FD" w:rsidP="006C72FD">
      <w:pPr>
        <w:pStyle w:val="Columnhead"/>
        <w:tabs>
          <w:tab w:val="clear" w:pos="4320"/>
          <w:tab w:val="clear" w:pos="5760"/>
          <w:tab w:val="left" w:pos="9000"/>
        </w:tabs>
      </w:pPr>
      <w:r>
        <w:tab/>
        <w:t>Total</w:t>
      </w:r>
    </w:p>
    <w:p w14:paraId="16FB0A88" w14:textId="77777777" w:rsidR="006C72FD" w:rsidRDefault="006C72FD" w:rsidP="006C72F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6C72FD" w:rsidRPr="006C72FD" w14:paraId="102BE8E1" w14:textId="77777777" w:rsidTr="006C72FD">
        <w:tc>
          <w:tcPr>
            <w:tcW w:w="3240" w:type="dxa"/>
          </w:tcPr>
          <w:p w14:paraId="37CFD049" w14:textId="77777777" w:rsidR="006C72FD" w:rsidRPr="006C72FD" w:rsidRDefault="006C72FD" w:rsidP="006C72FD">
            <w:pPr>
              <w:pStyle w:val="SectionNote"/>
              <w:ind w:left="0"/>
              <w:rPr>
                <w:sz w:val="18"/>
              </w:rPr>
            </w:pPr>
            <w:r>
              <w:rPr>
                <w:sz w:val="18"/>
              </w:rPr>
              <w:t>EX021 - Donations made</w:t>
            </w:r>
          </w:p>
        </w:tc>
        <w:tc>
          <w:tcPr>
            <w:tcW w:w="1240" w:type="dxa"/>
          </w:tcPr>
          <w:p w14:paraId="3A7641EF" w14:textId="77777777" w:rsidR="006C72FD" w:rsidRPr="006C72FD" w:rsidRDefault="006C72FD" w:rsidP="006C72FD">
            <w:pPr>
              <w:pStyle w:val="SectionNote"/>
              <w:ind w:left="0"/>
              <w:jc w:val="right"/>
              <w:rPr>
                <w:sz w:val="18"/>
              </w:rPr>
            </w:pPr>
            <w:r>
              <w:rPr>
                <w:sz w:val="18"/>
              </w:rPr>
              <w:t>0</w:t>
            </w:r>
          </w:p>
        </w:tc>
        <w:tc>
          <w:tcPr>
            <w:tcW w:w="1240" w:type="dxa"/>
          </w:tcPr>
          <w:p w14:paraId="65CC3741" w14:textId="77777777" w:rsidR="006C72FD" w:rsidRPr="006C72FD" w:rsidRDefault="006C72FD" w:rsidP="006C72FD">
            <w:pPr>
              <w:pStyle w:val="SectionNote"/>
              <w:ind w:left="0"/>
              <w:jc w:val="right"/>
              <w:rPr>
                <w:sz w:val="18"/>
              </w:rPr>
            </w:pPr>
            <w:r>
              <w:rPr>
                <w:sz w:val="18"/>
              </w:rPr>
              <w:t>0</w:t>
            </w:r>
          </w:p>
        </w:tc>
        <w:tc>
          <w:tcPr>
            <w:tcW w:w="1240" w:type="dxa"/>
          </w:tcPr>
          <w:p w14:paraId="667092C0" w14:textId="77777777" w:rsidR="006C72FD" w:rsidRPr="006C72FD" w:rsidRDefault="006C72FD" w:rsidP="006C72FD">
            <w:pPr>
              <w:pStyle w:val="SectionNote"/>
              <w:ind w:left="0"/>
              <w:jc w:val="right"/>
              <w:rPr>
                <w:sz w:val="18"/>
              </w:rPr>
            </w:pPr>
            <w:r>
              <w:rPr>
                <w:sz w:val="18"/>
              </w:rPr>
              <w:t>1,423</w:t>
            </w:r>
          </w:p>
        </w:tc>
        <w:tc>
          <w:tcPr>
            <w:tcW w:w="1240" w:type="dxa"/>
          </w:tcPr>
          <w:p w14:paraId="07BABD4D" w14:textId="77777777" w:rsidR="006C72FD" w:rsidRPr="006C72FD" w:rsidRDefault="006C72FD" w:rsidP="006C72FD">
            <w:pPr>
              <w:pStyle w:val="SectionNote"/>
              <w:ind w:left="0"/>
              <w:jc w:val="right"/>
              <w:rPr>
                <w:sz w:val="18"/>
              </w:rPr>
            </w:pPr>
            <w:r>
              <w:rPr>
                <w:sz w:val="18"/>
              </w:rPr>
              <w:t>0</w:t>
            </w:r>
          </w:p>
        </w:tc>
        <w:tc>
          <w:tcPr>
            <w:tcW w:w="1240" w:type="dxa"/>
          </w:tcPr>
          <w:p w14:paraId="21FCD584" w14:textId="77777777" w:rsidR="006C72FD" w:rsidRPr="006C72FD" w:rsidRDefault="006C72FD" w:rsidP="006C72FD">
            <w:pPr>
              <w:pStyle w:val="SectionNote"/>
              <w:ind w:left="0"/>
              <w:jc w:val="right"/>
              <w:rPr>
                <w:sz w:val="18"/>
              </w:rPr>
            </w:pPr>
            <w:r>
              <w:rPr>
                <w:sz w:val="18"/>
              </w:rPr>
              <w:t>1,423</w:t>
            </w:r>
          </w:p>
        </w:tc>
        <w:tc>
          <w:tcPr>
            <w:tcW w:w="1240" w:type="dxa"/>
          </w:tcPr>
          <w:p w14:paraId="7B97F8AC" w14:textId="77777777" w:rsidR="006C72FD" w:rsidRPr="006C72FD" w:rsidRDefault="006C72FD" w:rsidP="006C72FD">
            <w:pPr>
              <w:pStyle w:val="SectionNote"/>
              <w:ind w:left="0"/>
              <w:jc w:val="right"/>
              <w:rPr>
                <w:sz w:val="18"/>
              </w:rPr>
            </w:pPr>
            <w:r>
              <w:rPr>
                <w:sz w:val="18"/>
              </w:rPr>
              <w:t>1,743</w:t>
            </w:r>
          </w:p>
        </w:tc>
      </w:tr>
      <w:tr w:rsidR="006C72FD" w:rsidRPr="006C72FD" w14:paraId="25EC985B" w14:textId="77777777" w:rsidTr="006C72FD">
        <w:tc>
          <w:tcPr>
            <w:tcW w:w="3240" w:type="dxa"/>
          </w:tcPr>
          <w:p w14:paraId="7F91C618" w14:textId="77777777" w:rsidR="006C72FD" w:rsidRPr="006C72FD" w:rsidRDefault="006C72FD" w:rsidP="006C72FD">
            <w:pPr>
              <w:pStyle w:val="SectionNote"/>
              <w:ind w:left="0"/>
              <w:rPr>
                <w:sz w:val="18"/>
              </w:rPr>
            </w:pPr>
            <w:r>
              <w:rPr>
                <w:sz w:val="18"/>
              </w:rPr>
              <w:t>EX101 - Common fund</w:t>
            </w:r>
          </w:p>
        </w:tc>
        <w:tc>
          <w:tcPr>
            <w:tcW w:w="1240" w:type="dxa"/>
          </w:tcPr>
          <w:p w14:paraId="16697611" w14:textId="77777777" w:rsidR="006C72FD" w:rsidRPr="006C72FD" w:rsidRDefault="006C72FD" w:rsidP="006C72FD">
            <w:pPr>
              <w:pStyle w:val="SectionNote"/>
              <w:ind w:left="0"/>
              <w:jc w:val="right"/>
              <w:rPr>
                <w:sz w:val="18"/>
              </w:rPr>
            </w:pPr>
            <w:r>
              <w:rPr>
                <w:sz w:val="18"/>
              </w:rPr>
              <w:t>50,261</w:t>
            </w:r>
          </w:p>
        </w:tc>
        <w:tc>
          <w:tcPr>
            <w:tcW w:w="1240" w:type="dxa"/>
          </w:tcPr>
          <w:p w14:paraId="66E31AA7" w14:textId="77777777" w:rsidR="006C72FD" w:rsidRPr="006C72FD" w:rsidRDefault="006C72FD" w:rsidP="006C72FD">
            <w:pPr>
              <w:pStyle w:val="SectionNote"/>
              <w:ind w:left="0"/>
              <w:jc w:val="right"/>
              <w:rPr>
                <w:sz w:val="18"/>
              </w:rPr>
            </w:pPr>
            <w:r>
              <w:rPr>
                <w:sz w:val="18"/>
              </w:rPr>
              <w:t>0</w:t>
            </w:r>
          </w:p>
        </w:tc>
        <w:tc>
          <w:tcPr>
            <w:tcW w:w="1240" w:type="dxa"/>
          </w:tcPr>
          <w:p w14:paraId="31826684" w14:textId="77777777" w:rsidR="006C72FD" w:rsidRPr="006C72FD" w:rsidRDefault="006C72FD" w:rsidP="006C72FD">
            <w:pPr>
              <w:pStyle w:val="SectionNote"/>
              <w:ind w:left="0"/>
              <w:jc w:val="right"/>
              <w:rPr>
                <w:sz w:val="18"/>
              </w:rPr>
            </w:pPr>
            <w:r>
              <w:rPr>
                <w:sz w:val="18"/>
              </w:rPr>
              <w:t>0</w:t>
            </w:r>
          </w:p>
        </w:tc>
        <w:tc>
          <w:tcPr>
            <w:tcW w:w="1240" w:type="dxa"/>
          </w:tcPr>
          <w:p w14:paraId="72A3945E" w14:textId="77777777" w:rsidR="006C72FD" w:rsidRPr="006C72FD" w:rsidRDefault="006C72FD" w:rsidP="006C72FD">
            <w:pPr>
              <w:pStyle w:val="SectionNote"/>
              <w:ind w:left="0"/>
              <w:jc w:val="right"/>
              <w:rPr>
                <w:sz w:val="18"/>
              </w:rPr>
            </w:pPr>
            <w:r>
              <w:rPr>
                <w:sz w:val="18"/>
              </w:rPr>
              <w:t>0</w:t>
            </w:r>
          </w:p>
        </w:tc>
        <w:tc>
          <w:tcPr>
            <w:tcW w:w="1240" w:type="dxa"/>
          </w:tcPr>
          <w:p w14:paraId="087FBFC1" w14:textId="77777777" w:rsidR="006C72FD" w:rsidRPr="006C72FD" w:rsidRDefault="006C72FD" w:rsidP="006C72FD">
            <w:pPr>
              <w:pStyle w:val="SectionNote"/>
              <w:ind w:left="0"/>
              <w:jc w:val="right"/>
              <w:rPr>
                <w:sz w:val="18"/>
              </w:rPr>
            </w:pPr>
            <w:r>
              <w:rPr>
                <w:sz w:val="18"/>
              </w:rPr>
              <w:t>50,261</w:t>
            </w:r>
          </w:p>
        </w:tc>
        <w:tc>
          <w:tcPr>
            <w:tcW w:w="1240" w:type="dxa"/>
          </w:tcPr>
          <w:p w14:paraId="27EC0E48" w14:textId="77777777" w:rsidR="006C72FD" w:rsidRPr="006C72FD" w:rsidRDefault="006C72FD" w:rsidP="006C72FD">
            <w:pPr>
              <w:pStyle w:val="SectionNote"/>
              <w:ind w:left="0"/>
              <w:jc w:val="right"/>
              <w:rPr>
                <w:sz w:val="18"/>
              </w:rPr>
            </w:pPr>
            <w:r>
              <w:rPr>
                <w:sz w:val="18"/>
              </w:rPr>
              <w:t>50,030</w:t>
            </w:r>
          </w:p>
        </w:tc>
      </w:tr>
      <w:tr w:rsidR="006C72FD" w:rsidRPr="006C72FD" w14:paraId="4DFFF93B" w14:textId="77777777" w:rsidTr="006C72FD">
        <w:tc>
          <w:tcPr>
            <w:tcW w:w="3240" w:type="dxa"/>
          </w:tcPr>
          <w:p w14:paraId="009D9761" w14:textId="77777777" w:rsidR="006C72FD" w:rsidRPr="006C72FD" w:rsidRDefault="006C72FD" w:rsidP="006C72FD">
            <w:pPr>
              <w:pStyle w:val="SectionNote"/>
              <w:ind w:left="0"/>
              <w:rPr>
                <w:sz w:val="18"/>
              </w:rPr>
            </w:pPr>
            <w:r>
              <w:rPr>
                <w:sz w:val="18"/>
              </w:rPr>
              <w:t>EX111 - Visiting Clergy</w:t>
            </w:r>
          </w:p>
        </w:tc>
        <w:tc>
          <w:tcPr>
            <w:tcW w:w="1240" w:type="dxa"/>
          </w:tcPr>
          <w:p w14:paraId="38C5202F" w14:textId="77777777" w:rsidR="006C72FD" w:rsidRPr="006C72FD" w:rsidRDefault="006C72FD" w:rsidP="006C72FD">
            <w:pPr>
              <w:pStyle w:val="SectionNote"/>
              <w:ind w:left="0"/>
              <w:jc w:val="right"/>
              <w:rPr>
                <w:sz w:val="18"/>
              </w:rPr>
            </w:pPr>
            <w:r>
              <w:rPr>
                <w:sz w:val="18"/>
              </w:rPr>
              <w:t>1,427</w:t>
            </w:r>
          </w:p>
        </w:tc>
        <w:tc>
          <w:tcPr>
            <w:tcW w:w="1240" w:type="dxa"/>
          </w:tcPr>
          <w:p w14:paraId="7D706A89" w14:textId="77777777" w:rsidR="006C72FD" w:rsidRPr="006C72FD" w:rsidRDefault="006C72FD" w:rsidP="006C72FD">
            <w:pPr>
              <w:pStyle w:val="SectionNote"/>
              <w:ind w:left="0"/>
              <w:jc w:val="right"/>
              <w:rPr>
                <w:sz w:val="18"/>
              </w:rPr>
            </w:pPr>
            <w:r>
              <w:rPr>
                <w:sz w:val="18"/>
              </w:rPr>
              <w:t>0</w:t>
            </w:r>
          </w:p>
        </w:tc>
        <w:tc>
          <w:tcPr>
            <w:tcW w:w="1240" w:type="dxa"/>
          </w:tcPr>
          <w:p w14:paraId="5CB40FAA" w14:textId="77777777" w:rsidR="006C72FD" w:rsidRPr="006C72FD" w:rsidRDefault="006C72FD" w:rsidP="006C72FD">
            <w:pPr>
              <w:pStyle w:val="SectionNote"/>
              <w:ind w:left="0"/>
              <w:jc w:val="right"/>
              <w:rPr>
                <w:sz w:val="18"/>
              </w:rPr>
            </w:pPr>
            <w:r>
              <w:rPr>
                <w:sz w:val="18"/>
              </w:rPr>
              <w:t>0</w:t>
            </w:r>
          </w:p>
        </w:tc>
        <w:tc>
          <w:tcPr>
            <w:tcW w:w="1240" w:type="dxa"/>
          </w:tcPr>
          <w:p w14:paraId="02C9DD61" w14:textId="77777777" w:rsidR="006C72FD" w:rsidRPr="006C72FD" w:rsidRDefault="006C72FD" w:rsidP="006C72FD">
            <w:pPr>
              <w:pStyle w:val="SectionNote"/>
              <w:ind w:left="0"/>
              <w:jc w:val="right"/>
              <w:rPr>
                <w:sz w:val="18"/>
              </w:rPr>
            </w:pPr>
            <w:r>
              <w:rPr>
                <w:sz w:val="18"/>
              </w:rPr>
              <w:t>0</w:t>
            </w:r>
          </w:p>
        </w:tc>
        <w:tc>
          <w:tcPr>
            <w:tcW w:w="1240" w:type="dxa"/>
          </w:tcPr>
          <w:p w14:paraId="153E85F1" w14:textId="77777777" w:rsidR="006C72FD" w:rsidRPr="006C72FD" w:rsidRDefault="006C72FD" w:rsidP="006C72FD">
            <w:pPr>
              <w:pStyle w:val="SectionNote"/>
              <w:ind w:left="0"/>
              <w:jc w:val="right"/>
              <w:rPr>
                <w:sz w:val="18"/>
              </w:rPr>
            </w:pPr>
            <w:r>
              <w:rPr>
                <w:sz w:val="18"/>
              </w:rPr>
              <w:t>1,427</w:t>
            </w:r>
          </w:p>
        </w:tc>
        <w:tc>
          <w:tcPr>
            <w:tcW w:w="1240" w:type="dxa"/>
          </w:tcPr>
          <w:p w14:paraId="1AA52EC5" w14:textId="77777777" w:rsidR="006C72FD" w:rsidRPr="006C72FD" w:rsidRDefault="006C72FD" w:rsidP="006C72FD">
            <w:pPr>
              <w:pStyle w:val="SectionNote"/>
              <w:ind w:left="0"/>
              <w:jc w:val="right"/>
              <w:rPr>
                <w:sz w:val="18"/>
              </w:rPr>
            </w:pPr>
            <w:r>
              <w:rPr>
                <w:sz w:val="18"/>
              </w:rPr>
              <w:t>640</w:t>
            </w:r>
          </w:p>
        </w:tc>
      </w:tr>
      <w:tr w:rsidR="006C72FD" w:rsidRPr="006C72FD" w14:paraId="1744B9C2" w14:textId="77777777" w:rsidTr="006C72FD">
        <w:tc>
          <w:tcPr>
            <w:tcW w:w="3240" w:type="dxa"/>
          </w:tcPr>
          <w:p w14:paraId="70093914" w14:textId="77777777" w:rsidR="006C72FD" w:rsidRPr="006C72FD" w:rsidRDefault="006C72FD" w:rsidP="006C72FD">
            <w:pPr>
              <w:pStyle w:val="SectionNote"/>
              <w:ind w:left="0"/>
              <w:rPr>
                <w:sz w:val="18"/>
              </w:rPr>
            </w:pPr>
            <w:r>
              <w:rPr>
                <w:sz w:val="18"/>
              </w:rPr>
              <w:t>EX122 - Alternative venue costs</w:t>
            </w:r>
          </w:p>
        </w:tc>
        <w:tc>
          <w:tcPr>
            <w:tcW w:w="1240" w:type="dxa"/>
          </w:tcPr>
          <w:p w14:paraId="2CDF9CA4" w14:textId="77777777" w:rsidR="006C72FD" w:rsidRPr="006C72FD" w:rsidRDefault="006C72FD" w:rsidP="006C72FD">
            <w:pPr>
              <w:pStyle w:val="SectionNote"/>
              <w:ind w:left="0"/>
              <w:jc w:val="right"/>
              <w:rPr>
                <w:sz w:val="18"/>
              </w:rPr>
            </w:pPr>
            <w:r>
              <w:rPr>
                <w:sz w:val="18"/>
              </w:rPr>
              <w:t>0</w:t>
            </w:r>
          </w:p>
        </w:tc>
        <w:tc>
          <w:tcPr>
            <w:tcW w:w="1240" w:type="dxa"/>
          </w:tcPr>
          <w:p w14:paraId="19891A78" w14:textId="77777777" w:rsidR="006C72FD" w:rsidRPr="006C72FD" w:rsidRDefault="006C72FD" w:rsidP="006C72FD">
            <w:pPr>
              <w:pStyle w:val="SectionNote"/>
              <w:ind w:left="0"/>
              <w:jc w:val="right"/>
              <w:rPr>
                <w:sz w:val="18"/>
              </w:rPr>
            </w:pPr>
            <w:r>
              <w:rPr>
                <w:sz w:val="18"/>
              </w:rPr>
              <w:t>0</w:t>
            </w:r>
          </w:p>
        </w:tc>
        <w:tc>
          <w:tcPr>
            <w:tcW w:w="1240" w:type="dxa"/>
          </w:tcPr>
          <w:p w14:paraId="3BC92DBC" w14:textId="77777777" w:rsidR="006C72FD" w:rsidRPr="006C72FD" w:rsidRDefault="006C72FD" w:rsidP="006C72FD">
            <w:pPr>
              <w:pStyle w:val="SectionNote"/>
              <w:ind w:left="0"/>
              <w:jc w:val="right"/>
              <w:rPr>
                <w:sz w:val="18"/>
              </w:rPr>
            </w:pPr>
            <w:r>
              <w:rPr>
                <w:sz w:val="18"/>
              </w:rPr>
              <w:t>1,135</w:t>
            </w:r>
          </w:p>
        </w:tc>
        <w:tc>
          <w:tcPr>
            <w:tcW w:w="1240" w:type="dxa"/>
          </w:tcPr>
          <w:p w14:paraId="2FEC4B5B" w14:textId="77777777" w:rsidR="006C72FD" w:rsidRPr="006C72FD" w:rsidRDefault="006C72FD" w:rsidP="006C72FD">
            <w:pPr>
              <w:pStyle w:val="SectionNote"/>
              <w:ind w:left="0"/>
              <w:jc w:val="right"/>
              <w:rPr>
                <w:sz w:val="18"/>
              </w:rPr>
            </w:pPr>
            <w:r>
              <w:rPr>
                <w:sz w:val="18"/>
              </w:rPr>
              <w:t>0</w:t>
            </w:r>
          </w:p>
        </w:tc>
        <w:tc>
          <w:tcPr>
            <w:tcW w:w="1240" w:type="dxa"/>
          </w:tcPr>
          <w:p w14:paraId="1713B588" w14:textId="77777777" w:rsidR="006C72FD" w:rsidRPr="006C72FD" w:rsidRDefault="006C72FD" w:rsidP="006C72FD">
            <w:pPr>
              <w:pStyle w:val="SectionNote"/>
              <w:ind w:left="0"/>
              <w:jc w:val="right"/>
              <w:rPr>
                <w:sz w:val="18"/>
              </w:rPr>
            </w:pPr>
            <w:r>
              <w:rPr>
                <w:sz w:val="18"/>
              </w:rPr>
              <w:t>1,135</w:t>
            </w:r>
          </w:p>
        </w:tc>
        <w:tc>
          <w:tcPr>
            <w:tcW w:w="1240" w:type="dxa"/>
          </w:tcPr>
          <w:p w14:paraId="6A27E338" w14:textId="77777777" w:rsidR="006C72FD" w:rsidRPr="006C72FD" w:rsidRDefault="006C72FD" w:rsidP="006C72FD">
            <w:pPr>
              <w:pStyle w:val="SectionNote"/>
              <w:ind w:left="0"/>
              <w:jc w:val="right"/>
              <w:rPr>
                <w:sz w:val="18"/>
              </w:rPr>
            </w:pPr>
            <w:r>
              <w:rPr>
                <w:sz w:val="18"/>
              </w:rPr>
              <w:t>1,215</w:t>
            </w:r>
          </w:p>
        </w:tc>
      </w:tr>
      <w:tr w:rsidR="006C72FD" w:rsidRPr="006C72FD" w14:paraId="73E08A8A" w14:textId="77777777" w:rsidTr="006C72FD">
        <w:tc>
          <w:tcPr>
            <w:tcW w:w="3240" w:type="dxa"/>
          </w:tcPr>
          <w:p w14:paraId="4296F5DB" w14:textId="77777777" w:rsidR="006C72FD" w:rsidRPr="006C72FD" w:rsidRDefault="006C72FD" w:rsidP="006C72FD">
            <w:pPr>
              <w:pStyle w:val="SectionNote"/>
              <w:ind w:left="0"/>
              <w:rPr>
                <w:sz w:val="18"/>
              </w:rPr>
            </w:pPr>
            <w:r>
              <w:rPr>
                <w:sz w:val="18"/>
              </w:rPr>
              <w:t>EX131 - Rectors Expenses</w:t>
            </w:r>
          </w:p>
        </w:tc>
        <w:tc>
          <w:tcPr>
            <w:tcW w:w="1240" w:type="dxa"/>
          </w:tcPr>
          <w:p w14:paraId="3462BD1C" w14:textId="77777777" w:rsidR="006C72FD" w:rsidRPr="006C72FD" w:rsidRDefault="006C72FD" w:rsidP="006C72FD">
            <w:pPr>
              <w:pStyle w:val="SectionNote"/>
              <w:ind w:left="0"/>
              <w:jc w:val="right"/>
              <w:rPr>
                <w:sz w:val="18"/>
              </w:rPr>
            </w:pPr>
            <w:r>
              <w:rPr>
                <w:sz w:val="18"/>
              </w:rPr>
              <w:t>2,183</w:t>
            </w:r>
          </w:p>
        </w:tc>
        <w:tc>
          <w:tcPr>
            <w:tcW w:w="1240" w:type="dxa"/>
          </w:tcPr>
          <w:p w14:paraId="4AFD99E3" w14:textId="77777777" w:rsidR="006C72FD" w:rsidRPr="006C72FD" w:rsidRDefault="006C72FD" w:rsidP="006C72FD">
            <w:pPr>
              <w:pStyle w:val="SectionNote"/>
              <w:ind w:left="0"/>
              <w:jc w:val="right"/>
              <w:rPr>
                <w:sz w:val="18"/>
              </w:rPr>
            </w:pPr>
            <w:r>
              <w:rPr>
                <w:sz w:val="18"/>
              </w:rPr>
              <w:t>0</w:t>
            </w:r>
          </w:p>
        </w:tc>
        <w:tc>
          <w:tcPr>
            <w:tcW w:w="1240" w:type="dxa"/>
          </w:tcPr>
          <w:p w14:paraId="7E057493" w14:textId="77777777" w:rsidR="006C72FD" w:rsidRPr="006C72FD" w:rsidRDefault="006C72FD" w:rsidP="006C72FD">
            <w:pPr>
              <w:pStyle w:val="SectionNote"/>
              <w:ind w:left="0"/>
              <w:jc w:val="right"/>
              <w:rPr>
                <w:sz w:val="18"/>
              </w:rPr>
            </w:pPr>
            <w:r>
              <w:rPr>
                <w:sz w:val="18"/>
              </w:rPr>
              <w:t>0</w:t>
            </w:r>
          </w:p>
        </w:tc>
        <w:tc>
          <w:tcPr>
            <w:tcW w:w="1240" w:type="dxa"/>
          </w:tcPr>
          <w:p w14:paraId="325626CF" w14:textId="77777777" w:rsidR="006C72FD" w:rsidRPr="006C72FD" w:rsidRDefault="006C72FD" w:rsidP="006C72FD">
            <w:pPr>
              <w:pStyle w:val="SectionNote"/>
              <w:ind w:left="0"/>
              <w:jc w:val="right"/>
              <w:rPr>
                <w:sz w:val="18"/>
              </w:rPr>
            </w:pPr>
            <w:r>
              <w:rPr>
                <w:sz w:val="18"/>
              </w:rPr>
              <w:t>0</w:t>
            </w:r>
          </w:p>
        </w:tc>
        <w:tc>
          <w:tcPr>
            <w:tcW w:w="1240" w:type="dxa"/>
          </w:tcPr>
          <w:p w14:paraId="2E1BB355" w14:textId="77777777" w:rsidR="006C72FD" w:rsidRPr="006C72FD" w:rsidRDefault="006C72FD" w:rsidP="006C72FD">
            <w:pPr>
              <w:pStyle w:val="SectionNote"/>
              <w:ind w:left="0"/>
              <w:jc w:val="right"/>
              <w:rPr>
                <w:sz w:val="18"/>
              </w:rPr>
            </w:pPr>
            <w:r>
              <w:rPr>
                <w:sz w:val="18"/>
              </w:rPr>
              <w:t>2,183</w:t>
            </w:r>
          </w:p>
        </w:tc>
        <w:tc>
          <w:tcPr>
            <w:tcW w:w="1240" w:type="dxa"/>
          </w:tcPr>
          <w:p w14:paraId="77BB9F70" w14:textId="77777777" w:rsidR="006C72FD" w:rsidRPr="006C72FD" w:rsidRDefault="006C72FD" w:rsidP="006C72FD">
            <w:pPr>
              <w:pStyle w:val="SectionNote"/>
              <w:ind w:left="0"/>
              <w:jc w:val="right"/>
              <w:rPr>
                <w:sz w:val="18"/>
              </w:rPr>
            </w:pPr>
            <w:r>
              <w:rPr>
                <w:sz w:val="18"/>
              </w:rPr>
              <w:t>1,534</w:t>
            </w:r>
          </w:p>
        </w:tc>
      </w:tr>
      <w:tr w:rsidR="006C72FD" w:rsidRPr="006C72FD" w14:paraId="122E437B" w14:textId="77777777" w:rsidTr="006C72FD">
        <w:tc>
          <w:tcPr>
            <w:tcW w:w="3240" w:type="dxa"/>
          </w:tcPr>
          <w:p w14:paraId="082FBDE8" w14:textId="77777777" w:rsidR="006C72FD" w:rsidRPr="006C72FD" w:rsidRDefault="006C72FD" w:rsidP="006C72FD">
            <w:pPr>
              <w:pStyle w:val="SectionNote"/>
              <w:ind w:left="0"/>
              <w:rPr>
                <w:sz w:val="18"/>
              </w:rPr>
            </w:pPr>
            <w:r>
              <w:rPr>
                <w:sz w:val="18"/>
              </w:rPr>
              <w:t>EX132 - Curate's expenses</w:t>
            </w:r>
          </w:p>
        </w:tc>
        <w:tc>
          <w:tcPr>
            <w:tcW w:w="1240" w:type="dxa"/>
          </w:tcPr>
          <w:p w14:paraId="2A9524CE" w14:textId="77777777" w:rsidR="006C72FD" w:rsidRPr="006C72FD" w:rsidRDefault="006C72FD" w:rsidP="006C72FD">
            <w:pPr>
              <w:pStyle w:val="SectionNote"/>
              <w:ind w:left="0"/>
              <w:jc w:val="right"/>
              <w:rPr>
                <w:sz w:val="18"/>
              </w:rPr>
            </w:pPr>
            <w:r>
              <w:rPr>
                <w:sz w:val="18"/>
              </w:rPr>
              <w:t>0</w:t>
            </w:r>
          </w:p>
        </w:tc>
        <w:tc>
          <w:tcPr>
            <w:tcW w:w="1240" w:type="dxa"/>
          </w:tcPr>
          <w:p w14:paraId="36B1BD2A" w14:textId="77777777" w:rsidR="006C72FD" w:rsidRPr="006C72FD" w:rsidRDefault="006C72FD" w:rsidP="006C72FD">
            <w:pPr>
              <w:pStyle w:val="SectionNote"/>
              <w:ind w:left="0"/>
              <w:jc w:val="right"/>
              <w:rPr>
                <w:sz w:val="18"/>
              </w:rPr>
            </w:pPr>
            <w:r>
              <w:rPr>
                <w:sz w:val="18"/>
              </w:rPr>
              <w:t>0</w:t>
            </w:r>
          </w:p>
        </w:tc>
        <w:tc>
          <w:tcPr>
            <w:tcW w:w="1240" w:type="dxa"/>
          </w:tcPr>
          <w:p w14:paraId="5BB2D54A" w14:textId="77777777" w:rsidR="006C72FD" w:rsidRPr="006C72FD" w:rsidRDefault="006C72FD" w:rsidP="006C72FD">
            <w:pPr>
              <w:pStyle w:val="SectionNote"/>
              <w:ind w:left="0"/>
              <w:jc w:val="right"/>
              <w:rPr>
                <w:sz w:val="18"/>
              </w:rPr>
            </w:pPr>
            <w:r>
              <w:rPr>
                <w:sz w:val="18"/>
              </w:rPr>
              <w:t>0</w:t>
            </w:r>
          </w:p>
        </w:tc>
        <w:tc>
          <w:tcPr>
            <w:tcW w:w="1240" w:type="dxa"/>
          </w:tcPr>
          <w:p w14:paraId="76AD5A56" w14:textId="77777777" w:rsidR="006C72FD" w:rsidRPr="006C72FD" w:rsidRDefault="006C72FD" w:rsidP="006C72FD">
            <w:pPr>
              <w:pStyle w:val="SectionNote"/>
              <w:ind w:left="0"/>
              <w:jc w:val="right"/>
              <w:rPr>
                <w:sz w:val="18"/>
              </w:rPr>
            </w:pPr>
            <w:r>
              <w:rPr>
                <w:sz w:val="18"/>
              </w:rPr>
              <w:t>0</w:t>
            </w:r>
          </w:p>
        </w:tc>
        <w:tc>
          <w:tcPr>
            <w:tcW w:w="1240" w:type="dxa"/>
          </w:tcPr>
          <w:p w14:paraId="736F8901" w14:textId="77777777" w:rsidR="006C72FD" w:rsidRPr="006C72FD" w:rsidRDefault="006C72FD" w:rsidP="006C72FD">
            <w:pPr>
              <w:pStyle w:val="SectionNote"/>
              <w:ind w:left="0"/>
              <w:jc w:val="right"/>
              <w:rPr>
                <w:sz w:val="18"/>
              </w:rPr>
            </w:pPr>
            <w:r>
              <w:rPr>
                <w:sz w:val="18"/>
              </w:rPr>
              <w:t>0</w:t>
            </w:r>
          </w:p>
        </w:tc>
        <w:tc>
          <w:tcPr>
            <w:tcW w:w="1240" w:type="dxa"/>
          </w:tcPr>
          <w:p w14:paraId="18E7DDA2" w14:textId="77777777" w:rsidR="006C72FD" w:rsidRPr="006C72FD" w:rsidRDefault="006C72FD" w:rsidP="006C72FD">
            <w:pPr>
              <w:pStyle w:val="SectionNote"/>
              <w:ind w:left="0"/>
              <w:jc w:val="right"/>
              <w:rPr>
                <w:sz w:val="18"/>
              </w:rPr>
            </w:pPr>
            <w:r>
              <w:rPr>
                <w:sz w:val="18"/>
              </w:rPr>
              <w:t>2,728</w:t>
            </w:r>
          </w:p>
        </w:tc>
      </w:tr>
      <w:tr w:rsidR="006C72FD" w:rsidRPr="006C72FD" w14:paraId="0320CCC1" w14:textId="77777777" w:rsidTr="006C72FD">
        <w:tc>
          <w:tcPr>
            <w:tcW w:w="3240" w:type="dxa"/>
          </w:tcPr>
          <w:p w14:paraId="13DF7EEF" w14:textId="77777777" w:rsidR="006C72FD" w:rsidRPr="006C72FD" w:rsidRDefault="006C72FD" w:rsidP="006C72FD">
            <w:pPr>
              <w:pStyle w:val="SectionNote"/>
              <w:ind w:left="0"/>
              <w:rPr>
                <w:sz w:val="18"/>
              </w:rPr>
            </w:pPr>
            <w:r>
              <w:rPr>
                <w:sz w:val="18"/>
              </w:rPr>
              <w:t>EX141 - Young Church</w:t>
            </w:r>
          </w:p>
        </w:tc>
        <w:tc>
          <w:tcPr>
            <w:tcW w:w="1240" w:type="dxa"/>
          </w:tcPr>
          <w:p w14:paraId="0015419D" w14:textId="77777777" w:rsidR="006C72FD" w:rsidRPr="006C72FD" w:rsidRDefault="006C72FD" w:rsidP="006C72FD">
            <w:pPr>
              <w:pStyle w:val="SectionNote"/>
              <w:ind w:left="0"/>
              <w:jc w:val="right"/>
              <w:rPr>
                <w:sz w:val="18"/>
              </w:rPr>
            </w:pPr>
            <w:r>
              <w:rPr>
                <w:sz w:val="18"/>
              </w:rPr>
              <w:t>20</w:t>
            </w:r>
          </w:p>
        </w:tc>
        <w:tc>
          <w:tcPr>
            <w:tcW w:w="1240" w:type="dxa"/>
          </w:tcPr>
          <w:p w14:paraId="4A82CCA5" w14:textId="77777777" w:rsidR="006C72FD" w:rsidRPr="006C72FD" w:rsidRDefault="006C72FD" w:rsidP="006C72FD">
            <w:pPr>
              <w:pStyle w:val="SectionNote"/>
              <w:ind w:left="0"/>
              <w:jc w:val="right"/>
              <w:rPr>
                <w:sz w:val="18"/>
              </w:rPr>
            </w:pPr>
            <w:r>
              <w:rPr>
                <w:sz w:val="18"/>
              </w:rPr>
              <w:t>0</w:t>
            </w:r>
          </w:p>
        </w:tc>
        <w:tc>
          <w:tcPr>
            <w:tcW w:w="1240" w:type="dxa"/>
          </w:tcPr>
          <w:p w14:paraId="16F1C105" w14:textId="77777777" w:rsidR="006C72FD" w:rsidRPr="006C72FD" w:rsidRDefault="006C72FD" w:rsidP="006C72FD">
            <w:pPr>
              <w:pStyle w:val="SectionNote"/>
              <w:ind w:left="0"/>
              <w:jc w:val="right"/>
              <w:rPr>
                <w:sz w:val="18"/>
              </w:rPr>
            </w:pPr>
            <w:r>
              <w:rPr>
                <w:sz w:val="18"/>
              </w:rPr>
              <w:t>0</w:t>
            </w:r>
          </w:p>
        </w:tc>
        <w:tc>
          <w:tcPr>
            <w:tcW w:w="1240" w:type="dxa"/>
          </w:tcPr>
          <w:p w14:paraId="53868D38" w14:textId="77777777" w:rsidR="006C72FD" w:rsidRPr="006C72FD" w:rsidRDefault="006C72FD" w:rsidP="006C72FD">
            <w:pPr>
              <w:pStyle w:val="SectionNote"/>
              <w:ind w:left="0"/>
              <w:jc w:val="right"/>
              <w:rPr>
                <w:sz w:val="18"/>
              </w:rPr>
            </w:pPr>
            <w:r>
              <w:rPr>
                <w:sz w:val="18"/>
              </w:rPr>
              <w:t>0</w:t>
            </w:r>
          </w:p>
        </w:tc>
        <w:tc>
          <w:tcPr>
            <w:tcW w:w="1240" w:type="dxa"/>
          </w:tcPr>
          <w:p w14:paraId="6BE48438" w14:textId="77777777" w:rsidR="006C72FD" w:rsidRPr="006C72FD" w:rsidRDefault="006C72FD" w:rsidP="006C72FD">
            <w:pPr>
              <w:pStyle w:val="SectionNote"/>
              <w:ind w:left="0"/>
              <w:jc w:val="right"/>
              <w:rPr>
                <w:sz w:val="18"/>
              </w:rPr>
            </w:pPr>
            <w:r>
              <w:rPr>
                <w:sz w:val="18"/>
              </w:rPr>
              <w:t>20</w:t>
            </w:r>
          </w:p>
        </w:tc>
        <w:tc>
          <w:tcPr>
            <w:tcW w:w="1240" w:type="dxa"/>
          </w:tcPr>
          <w:p w14:paraId="38B1413E" w14:textId="77777777" w:rsidR="006C72FD" w:rsidRPr="006C72FD" w:rsidRDefault="006C72FD" w:rsidP="006C72FD">
            <w:pPr>
              <w:pStyle w:val="SectionNote"/>
              <w:ind w:left="0"/>
              <w:jc w:val="right"/>
              <w:rPr>
                <w:sz w:val="18"/>
              </w:rPr>
            </w:pPr>
            <w:r>
              <w:rPr>
                <w:sz w:val="18"/>
              </w:rPr>
              <w:t>61</w:t>
            </w:r>
          </w:p>
        </w:tc>
      </w:tr>
      <w:tr w:rsidR="006C72FD" w:rsidRPr="006C72FD" w14:paraId="4EEA8576" w14:textId="77777777" w:rsidTr="006C72FD">
        <w:tc>
          <w:tcPr>
            <w:tcW w:w="3240" w:type="dxa"/>
          </w:tcPr>
          <w:p w14:paraId="1C5BCACD" w14:textId="77777777" w:rsidR="006C72FD" w:rsidRPr="006C72FD" w:rsidRDefault="006C72FD" w:rsidP="006C72FD">
            <w:pPr>
              <w:pStyle w:val="SectionNote"/>
              <w:ind w:left="0"/>
              <w:rPr>
                <w:sz w:val="18"/>
              </w:rPr>
            </w:pPr>
            <w:r>
              <w:rPr>
                <w:sz w:val="18"/>
              </w:rPr>
              <w:t>EX201 - Insurance Premiums</w:t>
            </w:r>
          </w:p>
        </w:tc>
        <w:tc>
          <w:tcPr>
            <w:tcW w:w="1240" w:type="dxa"/>
          </w:tcPr>
          <w:p w14:paraId="087FE748" w14:textId="77777777" w:rsidR="006C72FD" w:rsidRPr="006C72FD" w:rsidRDefault="006C72FD" w:rsidP="006C72FD">
            <w:pPr>
              <w:pStyle w:val="SectionNote"/>
              <w:ind w:left="0"/>
              <w:jc w:val="right"/>
              <w:rPr>
                <w:sz w:val="18"/>
              </w:rPr>
            </w:pPr>
            <w:r>
              <w:rPr>
                <w:sz w:val="18"/>
              </w:rPr>
              <w:t>7,652</w:t>
            </w:r>
          </w:p>
        </w:tc>
        <w:tc>
          <w:tcPr>
            <w:tcW w:w="1240" w:type="dxa"/>
          </w:tcPr>
          <w:p w14:paraId="2DD8603E" w14:textId="77777777" w:rsidR="006C72FD" w:rsidRPr="006C72FD" w:rsidRDefault="006C72FD" w:rsidP="006C72FD">
            <w:pPr>
              <w:pStyle w:val="SectionNote"/>
              <w:ind w:left="0"/>
              <w:jc w:val="right"/>
              <w:rPr>
                <w:sz w:val="18"/>
              </w:rPr>
            </w:pPr>
            <w:r>
              <w:rPr>
                <w:sz w:val="18"/>
              </w:rPr>
              <w:t>0</w:t>
            </w:r>
          </w:p>
        </w:tc>
        <w:tc>
          <w:tcPr>
            <w:tcW w:w="1240" w:type="dxa"/>
          </w:tcPr>
          <w:p w14:paraId="60F0EF02" w14:textId="77777777" w:rsidR="006C72FD" w:rsidRPr="006C72FD" w:rsidRDefault="006C72FD" w:rsidP="006C72FD">
            <w:pPr>
              <w:pStyle w:val="SectionNote"/>
              <w:ind w:left="0"/>
              <w:jc w:val="right"/>
              <w:rPr>
                <w:sz w:val="18"/>
              </w:rPr>
            </w:pPr>
            <w:r>
              <w:rPr>
                <w:sz w:val="18"/>
              </w:rPr>
              <w:t>0</w:t>
            </w:r>
          </w:p>
        </w:tc>
        <w:tc>
          <w:tcPr>
            <w:tcW w:w="1240" w:type="dxa"/>
          </w:tcPr>
          <w:p w14:paraId="160DFA51" w14:textId="77777777" w:rsidR="006C72FD" w:rsidRPr="006C72FD" w:rsidRDefault="006C72FD" w:rsidP="006C72FD">
            <w:pPr>
              <w:pStyle w:val="SectionNote"/>
              <w:ind w:left="0"/>
              <w:jc w:val="right"/>
              <w:rPr>
                <w:sz w:val="18"/>
              </w:rPr>
            </w:pPr>
            <w:r>
              <w:rPr>
                <w:sz w:val="18"/>
              </w:rPr>
              <w:t>0</w:t>
            </w:r>
          </w:p>
        </w:tc>
        <w:tc>
          <w:tcPr>
            <w:tcW w:w="1240" w:type="dxa"/>
          </w:tcPr>
          <w:p w14:paraId="3148C00E" w14:textId="77777777" w:rsidR="006C72FD" w:rsidRPr="006C72FD" w:rsidRDefault="006C72FD" w:rsidP="006C72FD">
            <w:pPr>
              <w:pStyle w:val="SectionNote"/>
              <w:ind w:left="0"/>
              <w:jc w:val="right"/>
              <w:rPr>
                <w:sz w:val="18"/>
              </w:rPr>
            </w:pPr>
            <w:r>
              <w:rPr>
                <w:sz w:val="18"/>
              </w:rPr>
              <w:t>7,652</w:t>
            </w:r>
          </w:p>
        </w:tc>
        <w:tc>
          <w:tcPr>
            <w:tcW w:w="1240" w:type="dxa"/>
          </w:tcPr>
          <w:p w14:paraId="4EFCAFA1" w14:textId="77777777" w:rsidR="006C72FD" w:rsidRPr="006C72FD" w:rsidRDefault="006C72FD" w:rsidP="006C72FD">
            <w:pPr>
              <w:pStyle w:val="SectionNote"/>
              <w:ind w:left="0"/>
              <w:jc w:val="right"/>
              <w:rPr>
                <w:sz w:val="18"/>
              </w:rPr>
            </w:pPr>
            <w:r>
              <w:rPr>
                <w:sz w:val="18"/>
              </w:rPr>
              <w:t>7,980</w:t>
            </w:r>
          </w:p>
        </w:tc>
      </w:tr>
      <w:tr w:rsidR="006C72FD" w:rsidRPr="006C72FD" w14:paraId="46E6457B" w14:textId="77777777" w:rsidTr="006C72FD">
        <w:tc>
          <w:tcPr>
            <w:tcW w:w="3240" w:type="dxa"/>
          </w:tcPr>
          <w:p w14:paraId="160ECEC5" w14:textId="77777777" w:rsidR="006C72FD" w:rsidRPr="006C72FD" w:rsidRDefault="006C72FD" w:rsidP="006C72FD">
            <w:pPr>
              <w:pStyle w:val="SectionNote"/>
              <w:ind w:left="0"/>
              <w:rPr>
                <w:sz w:val="18"/>
              </w:rPr>
            </w:pPr>
            <w:r>
              <w:rPr>
                <w:sz w:val="18"/>
              </w:rPr>
              <w:t>EX211 - Water</w:t>
            </w:r>
          </w:p>
        </w:tc>
        <w:tc>
          <w:tcPr>
            <w:tcW w:w="1240" w:type="dxa"/>
          </w:tcPr>
          <w:p w14:paraId="511F194E" w14:textId="77777777" w:rsidR="006C72FD" w:rsidRPr="006C72FD" w:rsidRDefault="006C72FD" w:rsidP="006C72FD">
            <w:pPr>
              <w:pStyle w:val="SectionNote"/>
              <w:ind w:left="0"/>
              <w:jc w:val="right"/>
              <w:rPr>
                <w:sz w:val="18"/>
              </w:rPr>
            </w:pPr>
            <w:r>
              <w:rPr>
                <w:sz w:val="18"/>
              </w:rPr>
              <w:t>370</w:t>
            </w:r>
          </w:p>
        </w:tc>
        <w:tc>
          <w:tcPr>
            <w:tcW w:w="1240" w:type="dxa"/>
          </w:tcPr>
          <w:p w14:paraId="311AB8F4" w14:textId="77777777" w:rsidR="006C72FD" w:rsidRPr="006C72FD" w:rsidRDefault="006C72FD" w:rsidP="006C72FD">
            <w:pPr>
              <w:pStyle w:val="SectionNote"/>
              <w:ind w:left="0"/>
              <w:jc w:val="right"/>
              <w:rPr>
                <w:sz w:val="18"/>
              </w:rPr>
            </w:pPr>
            <w:r>
              <w:rPr>
                <w:sz w:val="18"/>
              </w:rPr>
              <w:t>0</w:t>
            </w:r>
          </w:p>
        </w:tc>
        <w:tc>
          <w:tcPr>
            <w:tcW w:w="1240" w:type="dxa"/>
          </w:tcPr>
          <w:p w14:paraId="69362687" w14:textId="77777777" w:rsidR="006C72FD" w:rsidRPr="006C72FD" w:rsidRDefault="006C72FD" w:rsidP="006C72FD">
            <w:pPr>
              <w:pStyle w:val="SectionNote"/>
              <w:ind w:left="0"/>
              <w:jc w:val="right"/>
              <w:rPr>
                <w:sz w:val="18"/>
              </w:rPr>
            </w:pPr>
            <w:r>
              <w:rPr>
                <w:sz w:val="18"/>
              </w:rPr>
              <w:t>0</w:t>
            </w:r>
          </w:p>
        </w:tc>
        <w:tc>
          <w:tcPr>
            <w:tcW w:w="1240" w:type="dxa"/>
          </w:tcPr>
          <w:p w14:paraId="5D710A98" w14:textId="77777777" w:rsidR="006C72FD" w:rsidRPr="006C72FD" w:rsidRDefault="006C72FD" w:rsidP="006C72FD">
            <w:pPr>
              <w:pStyle w:val="SectionNote"/>
              <w:ind w:left="0"/>
              <w:jc w:val="right"/>
              <w:rPr>
                <w:sz w:val="18"/>
              </w:rPr>
            </w:pPr>
            <w:r>
              <w:rPr>
                <w:sz w:val="18"/>
              </w:rPr>
              <w:t>0</w:t>
            </w:r>
          </w:p>
        </w:tc>
        <w:tc>
          <w:tcPr>
            <w:tcW w:w="1240" w:type="dxa"/>
          </w:tcPr>
          <w:p w14:paraId="54B0453B" w14:textId="77777777" w:rsidR="006C72FD" w:rsidRPr="006C72FD" w:rsidRDefault="006C72FD" w:rsidP="006C72FD">
            <w:pPr>
              <w:pStyle w:val="SectionNote"/>
              <w:ind w:left="0"/>
              <w:jc w:val="right"/>
              <w:rPr>
                <w:sz w:val="18"/>
              </w:rPr>
            </w:pPr>
            <w:r>
              <w:rPr>
                <w:sz w:val="18"/>
              </w:rPr>
              <w:t>370</w:t>
            </w:r>
          </w:p>
        </w:tc>
        <w:tc>
          <w:tcPr>
            <w:tcW w:w="1240" w:type="dxa"/>
          </w:tcPr>
          <w:p w14:paraId="095CC460" w14:textId="77777777" w:rsidR="006C72FD" w:rsidRPr="006C72FD" w:rsidRDefault="006C72FD" w:rsidP="006C72FD">
            <w:pPr>
              <w:pStyle w:val="SectionNote"/>
              <w:ind w:left="0"/>
              <w:jc w:val="right"/>
              <w:rPr>
                <w:sz w:val="18"/>
              </w:rPr>
            </w:pPr>
            <w:r>
              <w:rPr>
                <w:sz w:val="18"/>
              </w:rPr>
              <w:t>238</w:t>
            </w:r>
          </w:p>
        </w:tc>
      </w:tr>
      <w:tr w:rsidR="006C72FD" w:rsidRPr="006C72FD" w14:paraId="634F1E2A" w14:textId="77777777" w:rsidTr="006C72FD">
        <w:tc>
          <w:tcPr>
            <w:tcW w:w="3240" w:type="dxa"/>
          </w:tcPr>
          <w:p w14:paraId="0B0458C7" w14:textId="77777777" w:rsidR="006C72FD" w:rsidRPr="006C72FD" w:rsidRDefault="006C72FD" w:rsidP="006C72FD">
            <w:pPr>
              <w:pStyle w:val="SectionNote"/>
              <w:ind w:left="0"/>
              <w:rPr>
                <w:sz w:val="18"/>
              </w:rPr>
            </w:pPr>
            <w:r>
              <w:rPr>
                <w:sz w:val="18"/>
              </w:rPr>
              <w:t>EX212 - Electricity</w:t>
            </w:r>
          </w:p>
        </w:tc>
        <w:tc>
          <w:tcPr>
            <w:tcW w:w="1240" w:type="dxa"/>
          </w:tcPr>
          <w:p w14:paraId="40CE7CA5" w14:textId="77777777" w:rsidR="006C72FD" w:rsidRPr="006C72FD" w:rsidRDefault="006C72FD" w:rsidP="006C72FD">
            <w:pPr>
              <w:pStyle w:val="SectionNote"/>
              <w:ind w:left="0"/>
              <w:jc w:val="right"/>
              <w:rPr>
                <w:sz w:val="18"/>
              </w:rPr>
            </w:pPr>
            <w:r>
              <w:rPr>
                <w:sz w:val="18"/>
              </w:rPr>
              <w:t>1,761</w:t>
            </w:r>
          </w:p>
        </w:tc>
        <w:tc>
          <w:tcPr>
            <w:tcW w:w="1240" w:type="dxa"/>
          </w:tcPr>
          <w:p w14:paraId="4C90A22D" w14:textId="77777777" w:rsidR="006C72FD" w:rsidRPr="006C72FD" w:rsidRDefault="006C72FD" w:rsidP="006C72FD">
            <w:pPr>
              <w:pStyle w:val="SectionNote"/>
              <w:ind w:left="0"/>
              <w:jc w:val="right"/>
              <w:rPr>
                <w:sz w:val="18"/>
              </w:rPr>
            </w:pPr>
            <w:r>
              <w:rPr>
                <w:sz w:val="18"/>
              </w:rPr>
              <w:t>0</w:t>
            </w:r>
          </w:p>
        </w:tc>
        <w:tc>
          <w:tcPr>
            <w:tcW w:w="1240" w:type="dxa"/>
          </w:tcPr>
          <w:p w14:paraId="63AA8930" w14:textId="77777777" w:rsidR="006C72FD" w:rsidRPr="006C72FD" w:rsidRDefault="006C72FD" w:rsidP="006C72FD">
            <w:pPr>
              <w:pStyle w:val="SectionNote"/>
              <w:ind w:left="0"/>
              <w:jc w:val="right"/>
              <w:rPr>
                <w:sz w:val="18"/>
              </w:rPr>
            </w:pPr>
            <w:r>
              <w:rPr>
                <w:sz w:val="18"/>
              </w:rPr>
              <w:t>0</w:t>
            </w:r>
          </w:p>
        </w:tc>
        <w:tc>
          <w:tcPr>
            <w:tcW w:w="1240" w:type="dxa"/>
          </w:tcPr>
          <w:p w14:paraId="205DE569" w14:textId="77777777" w:rsidR="006C72FD" w:rsidRPr="006C72FD" w:rsidRDefault="006C72FD" w:rsidP="006C72FD">
            <w:pPr>
              <w:pStyle w:val="SectionNote"/>
              <w:ind w:left="0"/>
              <w:jc w:val="right"/>
              <w:rPr>
                <w:sz w:val="18"/>
              </w:rPr>
            </w:pPr>
            <w:r>
              <w:rPr>
                <w:sz w:val="18"/>
              </w:rPr>
              <w:t>0</w:t>
            </w:r>
          </w:p>
        </w:tc>
        <w:tc>
          <w:tcPr>
            <w:tcW w:w="1240" w:type="dxa"/>
          </w:tcPr>
          <w:p w14:paraId="4D36A0FF" w14:textId="77777777" w:rsidR="006C72FD" w:rsidRPr="006C72FD" w:rsidRDefault="006C72FD" w:rsidP="006C72FD">
            <w:pPr>
              <w:pStyle w:val="SectionNote"/>
              <w:ind w:left="0"/>
              <w:jc w:val="right"/>
              <w:rPr>
                <w:sz w:val="18"/>
              </w:rPr>
            </w:pPr>
            <w:r>
              <w:rPr>
                <w:sz w:val="18"/>
              </w:rPr>
              <w:t>1,761</w:t>
            </w:r>
          </w:p>
        </w:tc>
        <w:tc>
          <w:tcPr>
            <w:tcW w:w="1240" w:type="dxa"/>
          </w:tcPr>
          <w:p w14:paraId="43CB24C9" w14:textId="77777777" w:rsidR="006C72FD" w:rsidRPr="006C72FD" w:rsidRDefault="006C72FD" w:rsidP="006C72FD">
            <w:pPr>
              <w:pStyle w:val="SectionNote"/>
              <w:ind w:left="0"/>
              <w:jc w:val="right"/>
              <w:rPr>
                <w:sz w:val="18"/>
              </w:rPr>
            </w:pPr>
            <w:r>
              <w:rPr>
                <w:sz w:val="18"/>
              </w:rPr>
              <w:t>1,960</w:t>
            </w:r>
          </w:p>
        </w:tc>
      </w:tr>
      <w:tr w:rsidR="006C72FD" w:rsidRPr="006C72FD" w14:paraId="3483767D" w14:textId="77777777" w:rsidTr="006C72FD">
        <w:tc>
          <w:tcPr>
            <w:tcW w:w="3240" w:type="dxa"/>
          </w:tcPr>
          <w:p w14:paraId="6D4527B8" w14:textId="77777777" w:rsidR="006C72FD" w:rsidRPr="006C72FD" w:rsidRDefault="006C72FD" w:rsidP="006C72FD">
            <w:pPr>
              <w:pStyle w:val="SectionNote"/>
              <w:ind w:left="0"/>
              <w:rPr>
                <w:sz w:val="18"/>
              </w:rPr>
            </w:pPr>
            <w:r>
              <w:rPr>
                <w:sz w:val="18"/>
              </w:rPr>
              <w:t>EX213 - Gas</w:t>
            </w:r>
          </w:p>
        </w:tc>
        <w:tc>
          <w:tcPr>
            <w:tcW w:w="1240" w:type="dxa"/>
          </w:tcPr>
          <w:p w14:paraId="11119E5B" w14:textId="77777777" w:rsidR="006C72FD" w:rsidRPr="006C72FD" w:rsidRDefault="006C72FD" w:rsidP="006C72FD">
            <w:pPr>
              <w:pStyle w:val="SectionNote"/>
              <w:ind w:left="0"/>
              <w:jc w:val="right"/>
              <w:rPr>
                <w:sz w:val="18"/>
              </w:rPr>
            </w:pPr>
            <w:r>
              <w:rPr>
                <w:sz w:val="18"/>
              </w:rPr>
              <w:t>2,763</w:t>
            </w:r>
          </w:p>
        </w:tc>
        <w:tc>
          <w:tcPr>
            <w:tcW w:w="1240" w:type="dxa"/>
          </w:tcPr>
          <w:p w14:paraId="6BF4BABC" w14:textId="77777777" w:rsidR="006C72FD" w:rsidRPr="006C72FD" w:rsidRDefault="006C72FD" w:rsidP="006C72FD">
            <w:pPr>
              <w:pStyle w:val="SectionNote"/>
              <w:ind w:left="0"/>
              <w:jc w:val="right"/>
              <w:rPr>
                <w:sz w:val="18"/>
              </w:rPr>
            </w:pPr>
            <w:r>
              <w:rPr>
                <w:sz w:val="18"/>
              </w:rPr>
              <w:t>0</w:t>
            </w:r>
          </w:p>
        </w:tc>
        <w:tc>
          <w:tcPr>
            <w:tcW w:w="1240" w:type="dxa"/>
          </w:tcPr>
          <w:p w14:paraId="26ACA88C" w14:textId="77777777" w:rsidR="006C72FD" w:rsidRPr="006C72FD" w:rsidRDefault="006C72FD" w:rsidP="006C72FD">
            <w:pPr>
              <w:pStyle w:val="SectionNote"/>
              <w:ind w:left="0"/>
              <w:jc w:val="right"/>
              <w:rPr>
                <w:sz w:val="18"/>
              </w:rPr>
            </w:pPr>
            <w:r>
              <w:rPr>
                <w:sz w:val="18"/>
              </w:rPr>
              <w:t>0</w:t>
            </w:r>
          </w:p>
        </w:tc>
        <w:tc>
          <w:tcPr>
            <w:tcW w:w="1240" w:type="dxa"/>
          </w:tcPr>
          <w:p w14:paraId="48CACC37" w14:textId="77777777" w:rsidR="006C72FD" w:rsidRPr="006C72FD" w:rsidRDefault="006C72FD" w:rsidP="006C72FD">
            <w:pPr>
              <w:pStyle w:val="SectionNote"/>
              <w:ind w:left="0"/>
              <w:jc w:val="right"/>
              <w:rPr>
                <w:sz w:val="18"/>
              </w:rPr>
            </w:pPr>
            <w:r>
              <w:rPr>
                <w:sz w:val="18"/>
              </w:rPr>
              <w:t>0</w:t>
            </w:r>
          </w:p>
        </w:tc>
        <w:tc>
          <w:tcPr>
            <w:tcW w:w="1240" w:type="dxa"/>
          </w:tcPr>
          <w:p w14:paraId="27092D27" w14:textId="77777777" w:rsidR="006C72FD" w:rsidRPr="006C72FD" w:rsidRDefault="006C72FD" w:rsidP="006C72FD">
            <w:pPr>
              <w:pStyle w:val="SectionNote"/>
              <w:ind w:left="0"/>
              <w:jc w:val="right"/>
              <w:rPr>
                <w:sz w:val="18"/>
              </w:rPr>
            </w:pPr>
            <w:r>
              <w:rPr>
                <w:sz w:val="18"/>
              </w:rPr>
              <w:t>2,763</w:t>
            </w:r>
          </w:p>
        </w:tc>
        <w:tc>
          <w:tcPr>
            <w:tcW w:w="1240" w:type="dxa"/>
          </w:tcPr>
          <w:p w14:paraId="2615FC79" w14:textId="77777777" w:rsidR="006C72FD" w:rsidRPr="006C72FD" w:rsidRDefault="006C72FD" w:rsidP="006C72FD">
            <w:pPr>
              <w:pStyle w:val="SectionNote"/>
              <w:ind w:left="0"/>
              <w:jc w:val="right"/>
              <w:rPr>
                <w:sz w:val="18"/>
              </w:rPr>
            </w:pPr>
            <w:r>
              <w:rPr>
                <w:sz w:val="18"/>
              </w:rPr>
              <w:t>3,364</w:t>
            </w:r>
          </w:p>
        </w:tc>
      </w:tr>
      <w:tr w:rsidR="006C72FD" w:rsidRPr="006C72FD" w14:paraId="6410C7CA" w14:textId="77777777" w:rsidTr="006C72FD">
        <w:tc>
          <w:tcPr>
            <w:tcW w:w="3240" w:type="dxa"/>
          </w:tcPr>
          <w:p w14:paraId="32656CA8" w14:textId="77777777" w:rsidR="006C72FD" w:rsidRPr="006C72FD" w:rsidRDefault="006C72FD" w:rsidP="006C72FD">
            <w:pPr>
              <w:pStyle w:val="SectionNote"/>
              <w:ind w:left="0"/>
              <w:rPr>
                <w:sz w:val="18"/>
              </w:rPr>
            </w:pPr>
            <w:r>
              <w:rPr>
                <w:sz w:val="18"/>
              </w:rPr>
              <w:t>EX221 - Planned Maintenance</w:t>
            </w:r>
          </w:p>
        </w:tc>
        <w:tc>
          <w:tcPr>
            <w:tcW w:w="1240" w:type="dxa"/>
          </w:tcPr>
          <w:p w14:paraId="78063B4D" w14:textId="77777777" w:rsidR="006C72FD" w:rsidRPr="006C72FD" w:rsidRDefault="006C72FD" w:rsidP="006C72FD">
            <w:pPr>
              <w:pStyle w:val="SectionNote"/>
              <w:ind w:left="0"/>
              <w:jc w:val="right"/>
              <w:rPr>
                <w:sz w:val="18"/>
              </w:rPr>
            </w:pPr>
            <w:r>
              <w:rPr>
                <w:sz w:val="18"/>
              </w:rPr>
              <w:t>1,225</w:t>
            </w:r>
          </w:p>
        </w:tc>
        <w:tc>
          <w:tcPr>
            <w:tcW w:w="1240" w:type="dxa"/>
          </w:tcPr>
          <w:p w14:paraId="221DE3BF" w14:textId="77777777" w:rsidR="006C72FD" w:rsidRPr="006C72FD" w:rsidRDefault="006C72FD" w:rsidP="006C72FD">
            <w:pPr>
              <w:pStyle w:val="SectionNote"/>
              <w:ind w:left="0"/>
              <w:jc w:val="right"/>
              <w:rPr>
                <w:sz w:val="18"/>
              </w:rPr>
            </w:pPr>
            <w:r>
              <w:rPr>
                <w:sz w:val="18"/>
              </w:rPr>
              <w:t>0</w:t>
            </w:r>
          </w:p>
        </w:tc>
        <w:tc>
          <w:tcPr>
            <w:tcW w:w="1240" w:type="dxa"/>
          </w:tcPr>
          <w:p w14:paraId="6FB6EA14" w14:textId="77777777" w:rsidR="006C72FD" w:rsidRPr="006C72FD" w:rsidRDefault="006C72FD" w:rsidP="006C72FD">
            <w:pPr>
              <w:pStyle w:val="SectionNote"/>
              <w:ind w:left="0"/>
              <w:jc w:val="right"/>
              <w:rPr>
                <w:sz w:val="18"/>
              </w:rPr>
            </w:pPr>
            <w:r>
              <w:rPr>
                <w:sz w:val="18"/>
              </w:rPr>
              <w:t>0</w:t>
            </w:r>
          </w:p>
        </w:tc>
        <w:tc>
          <w:tcPr>
            <w:tcW w:w="1240" w:type="dxa"/>
          </w:tcPr>
          <w:p w14:paraId="573EFD59" w14:textId="77777777" w:rsidR="006C72FD" w:rsidRPr="006C72FD" w:rsidRDefault="006C72FD" w:rsidP="006C72FD">
            <w:pPr>
              <w:pStyle w:val="SectionNote"/>
              <w:ind w:left="0"/>
              <w:jc w:val="right"/>
              <w:rPr>
                <w:sz w:val="18"/>
              </w:rPr>
            </w:pPr>
            <w:r>
              <w:rPr>
                <w:sz w:val="18"/>
              </w:rPr>
              <w:t>0</w:t>
            </w:r>
          </w:p>
        </w:tc>
        <w:tc>
          <w:tcPr>
            <w:tcW w:w="1240" w:type="dxa"/>
          </w:tcPr>
          <w:p w14:paraId="268A1161" w14:textId="77777777" w:rsidR="006C72FD" w:rsidRPr="006C72FD" w:rsidRDefault="006C72FD" w:rsidP="006C72FD">
            <w:pPr>
              <w:pStyle w:val="SectionNote"/>
              <w:ind w:left="0"/>
              <w:jc w:val="right"/>
              <w:rPr>
                <w:sz w:val="18"/>
              </w:rPr>
            </w:pPr>
            <w:r>
              <w:rPr>
                <w:sz w:val="18"/>
              </w:rPr>
              <w:t>1,225</w:t>
            </w:r>
          </w:p>
        </w:tc>
        <w:tc>
          <w:tcPr>
            <w:tcW w:w="1240" w:type="dxa"/>
          </w:tcPr>
          <w:p w14:paraId="19C98C1C" w14:textId="77777777" w:rsidR="006C72FD" w:rsidRPr="006C72FD" w:rsidRDefault="006C72FD" w:rsidP="006C72FD">
            <w:pPr>
              <w:pStyle w:val="SectionNote"/>
              <w:ind w:left="0"/>
              <w:jc w:val="right"/>
              <w:rPr>
                <w:sz w:val="18"/>
              </w:rPr>
            </w:pPr>
            <w:r>
              <w:rPr>
                <w:sz w:val="18"/>
              </w:rPr>
              <w:t>2,477</w:t>
            </w:r>
          </w:p>
        </w:tc>
      </w:tr>
      <w:tr w:rsidR="006C72FD" w:rsidRPr="006C72FD" w14:paraId="02D67C28" w14:textId="77777777" w:rsidTr="006C72FD">
        <w:tc>
          <w:tcPr>
            <w:tcW w:w="3240" w:type="dxa"/>
          </w:tcPr>
          <w:p w14:paraId="72CD845E" w14:textId="77777777" w:rsidR="006C72FD" w:rsidRPr="006C72FD" w:rsidRDefault="006C72FD" w:rsidP="006C72FD">
            <w:pPr>
              <w:pStyle w:val="SectionNote"/>
              <w:ind w:left="0"/>
              <w:rPr>
                <w:sz w:val="18"/>
              </w:rPr>
            </w:pPr>
            <w:r>
              <w:rPr>
                <w:sz w:val="18"/>
              </w:rPr>
              <w:t>EX222 - Emergency Maintenance</w:t>
            </w:r>
          </w:p>
        </w:tc>
        <w:tc>
          <w:tcPr>
            <w:tcW w:w="1240" w:type="dxa"/>
          </w:tcPr>
          <w:p w14:paraId="515C113E" w14:textId="77777777" w:rsidR="006C72FD" w:rsidRPr="006C72FD" w:rsidRDefault="006C72FD" w:rsidP="006C72FD">
            <w:pPr>
              <w:pStyle w:val="SectionNote"/>
              <w:ind w:left="0"/>
              <w:jc w:val="right"/>
              <w:rPr>
                <w:sz w:val="18"/>
              </w:rPr>
            </w:pPr>
            <w:r>
              <w:rPr>
                <w:sz w:val="18"/>
              </w:rPr>
              <w:t>1,575</w:t>
            </w:r>
          </w:p>
        </w:tc>
        <w:tc>
          <w:tcPr>
            <w:tcW w:w="1240" w:type="dxa"/>
          </w:tcPr>
          <w:p w14:paraId="540E648B" w14:textId="77777777" w:rsidR="006C72FD" w:rsidRPr="006C72FD" w:rsidRDefault="006C72FD" w:rsidP="006C72FD">
            <w:pPr>
              <w:pStyle w:val="SectionNote"/>
              <w:ind w:left="0"/>
              <w:jc w:val="right"/>
              <w:rPr>
                <w:sz w:val="18"/>
              </w:rPr>
            </w:pPr>
            <w:r>
              <w:rPr>
                <w:sz w:val="18"/>
              </w:rPr>
              <w:t>0</w:t>
            </w:r>
          </w:p>
        </w:tc>
        <w:tc>
          <w:tcPr>
            <w:tcW w:w="1240" w:type="dxa"/>
          </w:tcPr>
          <w:p w14:paraId="47340D59" w14:textId="77777777" w:rsidR="006C72FD" w:rsidRPr="006C72FD" w:rsidRDefault="006C72FD" w:rsidP="006C72FD">
            <w:pPr>
              <w:pStyle w:val="SectionNote"/>
              <w:ind w:left="0"/>
              <w:jc w:val="right"/>
              <w:rPr>
                <w:sz w:val="18"/>
              </w:rPr>
            </w:pPr>
            <w:r>
              <w:rPr>
                <w:sz w:val="18"/>
              </w:rPr>
              <w:t>7,511</w:t>
            </w:r>
          </w:p>
        </w:tc>
        <w:tc>
          <w:tcPr>
            <w:tcW w:w="1240" w:type="dxa"/>
          </w:tcPr>
          <w:p w14:paraId="32F0FBE7" w14:textId="77777777" w:rsidR="006C72FD" w:rsidRPr="006C72FD" w:rsidRDefault="006C72FD" w:rsidP="006C72FD">
            <w:pPr>
              <w:pStyle w:val="SectionNote"/>
              <w:ind w:left="0"/>
              <w:jc w:val="right"/>
              <w:rPr>
                <w:sz w:val="18"/>
              </w:rPr>
            </w:pPr>
            <w:r>
              <w:rPr>
                <w:sz w:val="18"/>
              </w:rPr>
              <w:t>0</w:t>
            </w:r>
          </w:p>
        </w:tc>
        <w:tc>
          <w:tcPr>
            <w:tcW w:w="1240" w:type="dxa"/>
          </w:tcPr>
          <w:p w14:paraId="61FCAE53" w14:textId="77777777" w:rsidR="006C72FD" w:rsidRPr="006C72FD" w:rsidRDefault="006C72FD" w:rsidP="006C72FD">
            <w:pPr>
              <w:pStyle w:val="SectionNote"/>
              <w:ind w:left="0"/>
              <w:jc w:val="right"/>
              <w:rPr>
                <w:sz w:val="18"/>
              </w:rPr>
            </w:pPr>
            <w:r>
              <w:rPr>
                <w:sz w:val="18"/>
              </w:rPr>
              <w:t>9,087</w:t>
            </w:r>
          </w:p>
        </w:tc>
        <w:tc>
          <w:tcPr>
            <w:tcW w:w="1240" w:type="dxa"/>
          </w:tcPr>
          <w:p w14:paraId="35B88516" w14:textId="77777777" w:rsidR="006C72FD" w:rsidRPr="006C72FD" w:rsidRDefault="006C72FD" w:rsidP="006C72FD">
            <w:pPr>
              <w:pStyle w:val="SectionNote"/>
              <w:ind w:left="0"/>
              <w:jc w:val="right"/>
              <w:rPr>
                <w:sz w:val="18"/>
              </w:rPr>
            </w:pPr>
            <w:r>
              <w:rPr>
                <w:sz w:val="18"/>
              </w:rPr>
              <w:t>1,685</w:t>
            </w:r>
          </w:p>
        </w:tc>
      </w:tr>
      <w:tr w:rsidR="006C72FD" w:rsidRPr="006C72FD" w14:paraId="23087337" w14:textId="77777777" w:rsidTr="006C72FD">
        <w:tc>
          <w:tcPr>
            <w:tcW w:w="3240" w:type="dxa"/>
          </w:tcPr>
          <w:p w14:paraId="7965B1DE" w14:textId="77777777" w:rsidR="006C72FD" w:rsidRPr="006C72FD" w:rsidRDefault="006C72FD" w:rsidP="006C72FD">
            <w:pPr>
              <w:pStyle w:val="SectionNote"/>
              <w:ind w:left="0"/>
              <w:rPr>
                <w:sz w:val="18"/>
              </w:rPr>
            </w:pPr>
            <w:r>
              <w:rPr>
                <w:sz w:val="18"/>
              </w:rPr>
              <w:t>EX223 - Re-ordering costs</w:t>
            </w:r>
          </w:p>
        </w:tc>
        <w:tc>
          <w:tcPr>
            <w:tcW w:w="1240" w:type="dxa"/>
          </w:tcPr>
          <w:p w14:paraId="4D65795A" w14:textId="77777777" w:rsidR="006C72FD" w:rsidRPr="006C72FD" w:rsidRDefault="006C72FD" w:rsidP="006C72FD">
            <w:pPr>
              <w:pStyle w:val="SectionNote"/>
              <w:ind w:left="0"/>
              <w:jc w:val="right"/>
              <w:rPr>
                <w:sz w:val="18"/>
              </w:rPr>
            </w:pPr>
            <w:r>
              <w:rPr>
                <w:sz w:val="18"/>
              </w:rPr>
              <w:t>0</w:t>
            </w:r>
          </w:p>
        </w:tc>
        <w:tc>
          <w:tcPr>
            <w:tcW w:w="1240" w:type="dxa"/>
          </w:tcPr>
          <w:p w14:paraId="48ED4B3C" w14:textId="77777777" w:rsidR="006C72FD" w:rsidRPr="006C72FD" w:rsidRDefault="006C72FD" w:rsidP="006C72FD">
            <w:pPr>
              <w:pStyle w:val="SectionNote"/>
              <w:ind w:left="0"/>
              <w:jc w:val="right"/>
              <w:rPr>
                <w:sz w:val="18"/>
              </w:rPr>
            </w:pPr>
            <w:r>
              <w:rPr>
                <w:sz w:val="18"/>
              </w:rPr>
              <w:t>31,515</w:t>
            </w:r>
          </w:p>
        </w:tc>
        <w:tc>
          <w:tcPr>
            <w:tcW w:w="1240" w:type="dxa"/>
          </w:tcPr>
          <w:p w14:paraId="526C18F5" w14:textId="77777777" w:rsidR="006C72FD" w:rsidRPr="006C72FD" w:rsidRDefault="006C72FD" w:rsidP="006C72FD">
            <w:pPr>
              <w:pStyle w:val="SectionNote"/>
              <w:ind w:left="0"/>
              <w:jc w:val="right"/>
              <w:rPr>
                <w:sz w:val="18"/>
              </w:rPr>
            </w:pPr>
            <w:r>
              <w:rPr>
                <w:sz w:val="18"/>
              </w:rPr>
              <w:t>0</w:t>
            </w:r>
          </w:p>
        </w:tc>
        <w:tc>
          <w:tcPr>
            <w:tcW w:w="1240" w:type="dxa"/>
          </w:tcPr>
          <w:p w14:paraId="180658E1" w14:textId="77777777" w:rsidR="006C72FD" w:rsidRPr="006C72FD" w:rsidRDefault="006C72FD" w:rsidP="006C72FD">
            <w:pPr>
              <w:pStyle w:val="SectionNote"/>
              <w:ind w:left="0"/>
              <w:jc w:val="right"/>
              <w:rPr>
                <w:sz w:val="18"/>
              </w:rPr>
            </w:pPr>
            <w:r>
              <w:rPr>
                <w:sz w:val="18"/>
              </w:rPr>
              <w:t>0</w:t>
            </w:r>
          </w:p>
        </w:tc>
        <w:tc>
          <w:tcPr>
            <w:tcW w:w="1240" w:type="dxa"/>
          </w:tcPr>
          <w:p w14:paraId="468C7C77" w14:textId="77777777" w:rsidR="006C72FD" w:rsidRPr="006C72FD" w:rsidRDefault="006C72FD" w:rsidP="006C72FD">
            <w:pPr>
              <w:pStyle w:val="SectionNote"/>
              <w:ind w:left="0"/>
              <w:jc w:val="right"/>
              <w:rPr>
                <w:sz w:val="18"/>
              </w:rPr>
            </w:pPr>
            <w:r>
              <w:rPr>
                <w:sz w:val="18"/>
              </w:rPr>
              <w:t>31,515</w:t>
            </w:r>
          </w:p>
        </w:tc>
        <w:tc>
          <w:tcPr>
            <w:tcW w:w="1240" w:type="dxa"/>
          </w:tcPr>
          <w:p w14:paraId="168FBB13" w14:textId="77777777" w:rsidR="006C72FD" w:rsidRPr="006C72FD" w:rsidRDefault="006C72FD" w:rsidP="006C72FD">
            <w:pPr>
              <w:pStyle w:val="SectionNote"/>
              <w:ind w:left="0"/>
              <w:jc w:val="right"/>
              <w:rPr>
                <w:sz w:val="18"/>
              </w:rPr>
            </w:pPr>
            <w:r>
              <w:rPr>
                <w:sz w:val="18"/>
              </w:rPr>
              <w:t>12,585</w:t>
            </w:r>
          </w:p>
        </w:tc>
      </w:tr>
      <w:tr w:rsidR="006C72FD" w:rsidRPr="006C72FD" w14:paraId="693DFCF1" w14:textId="77777777" w:rsidTr="006C72FD">
        <w:tc>
          <w:tcPr>
            <w:tcW w:w="3240" w:type="dxa"/>
          </w:tcPr>
          <w:p w14:paraId="1638B802" w14:textId="77777777" w:rsidR="006C72FD" w:rsidRPr="006C72FD" w:rsidRDefault="006C72FD" w:rsidP="006C72FD">
            <w:pPr>
              <w:pStyle w:val="SectionNote"/>
              <w:ind w:left="0"/>
              <w:rPr>
                <w:sz w:val="18"/>
              </w:rPr>
            </w:pPr>
            <w:r>
              <w:rPr>
                <w:sz w:val="18"/>
              </w:rPr>
              <w:t>EX227 - Greenway Chapel repair</w:t>
            </w:r>
          </w:p>
        </w:tc>
        <w:tc>
          <w:tcPr>
            <w:tcW w:w="1240" w:type="dxa"/>
          </w:tcPr>
          <w:p w14:paraId="18F7F2F4" w14:textId="77777777" w:rsidR="006C72FD" w:rsidRPr="006C72FD" w:rsidRDefault="006C72FD" w:rsidP="006C72FD">
            <w:pPr>
              <w:pStyle w:val="SectionNote"/>
              <w:ind w:left="0"/>
              <w:jc w:val="right"/>
              <w:rPr>
                <w:sz w:val="18"/>
              </w:rPr>
            </w:pPr>
            <w:r>
              <w:rPr>
                <w:sz w:val="18"/>
              </w:rPr>
              <w:t>70,412</w:t>
            </w:r>
          </w:p>
        </w:tc>
        <w:tc>
          <w:tcPr>
            <w:tcW w:w="1240" w:type="dxa"/>
          </w:tcPr>
          <w:p w14:paraId="7B304664" w14:textId="77777777" w:rsidR="006C72FD" w:rsidRPr="006C72FD" w:rsidRDefault="006C72FD" w:rsidP="006C72FD">
            <w:pPr>
              <w:pStyle w:val="SectionNote"/>
              <w:ind w:left="0"/>
              <w:jc w:val="right"/>
              <w:rPr>
                <w:sz w:val="18"/>
              </w:rPr>
            </w:pPr>
            <w:r>
              <w:rPr>
                <w:sz w:val="18"/>
              </w:rPr>
              <w:t>0</w:t>
            </w:r>
          </w:p>
        </w:tc>
        <w:tc>
          <w:tcPr>
            <w:tcW w:w="1240" w:type="dxa"/>
          </w:tcPr>
          <w:p w14:paraId="06095CAC" w14:textId="77777777" w:rsidR="006C72FD" w:rsidRPr="006C72FD" w:rsidRDefault="006C72FD" w:rsidP="006C72FD">
            <w:pPr>
              <w:pStyle w:val="SectionNote"/>
              <w:ind w:left="0"/>
              <w:jc w:val="right"/>
              <w:rPr>
                <w:sz w:val="18"/>
              </w:rPr>
            </w:pPr>
            <w:r>
              <w:rPr>
                <w:sz w:val="18"/>
              </w:rPr>
              <w:t>10,200</w:t>
            </w:r>
          </w:p>
        </w:tc>
        <w:tc>
          <w:tcPr>
            <w:tcW w:w="1240" w:type="dxa"/>
          </w:tcPr>
          <w:p w14:paraId="3034ED28" w14:textId="77777777" w:rsidR="006C72FD" w:rsidRPr="006C72FD" w:rsidRDefault="006C72FD" w:rsidP="006C72FD">
            <w:pPr>
              <w:pStyle w:val="SectionNote"/>
              <w:ind w:left="0"/>
              <w:jc w:val="right"/>
              <w:rPr>
                <w:sz w:val="18"/>
              </w:rPr>
            </w:pPr>
            <w:r>
              <w:rPr>
                <w:sz w:val="18"/>
              </w:rPr>
              <w:t>0</w:t>
            </w:r>
          </w:p>
        </w:tc>
        <w:tc>
          <w:tcPr>
            <w:tcW w:w="1240" w:type="dxa"/>
          </w:tcPr>
          <w:p w14:paraId="797AD39F" w14:textId="77777777" w:rsidR="006C72FD" w:rsidRPr="006C72FD" w:rsidRDefault="006C72FD" w:rsidP="006C72FD">
            <w:pPr>
              <w:pStyle w:val="SectionNote"/>
              <w:ind w:left="0"/>
              <w:jc w:val="right"/>
              <w:rPr>
                <w:sz w:val="18"/>
              </w:rPr>
            </w:pPr>
            <w:r>
              <w:rPr>
                <w:sz w:val="18"/>
              </w:rPr>
              <w:t>80,612</w:t>
            </w:r>
          </w:p>
        </w:tc>
        <w:tc>
          <w:tcPr>
            <w:tcW w:w="1240" w:type="dxa"/>
          </w:tcPr>
          <w:p w14:paraId="78156E86" w14:textId="77777777" w:rsidR="006C72FD" w:rsidRPr="006C72FD" w:rsidRDefault="006C72FD" w:rsidP="006C72FD">
            <w:pPr>
              <w:pStyle w:val="SectionNote"/>
              <w:ind w:left="0"/>
              <w:jc w:val="right"/>
              <w:rPr>
                <w:sz w:val="18"/>
              </w:rPr>
            </w:pPr>
            <w:r>
              <w:rPr>
                <w:sz w:val="18"/>
              </w:rPr>
              <w:t>9,121</w:t>
            </w:r>
          </w:p>
        </w:tc>
      </w:tr>
      <w:tr w:rsidR="006C72FD" w:rsidRPr="006C72FD" w14:paraId="3BF9A391" w14:textId="77777777" w:rsidTr="006C72FD">
        <w:tc>
          <w:tcPr>
            <w:tcW w:w="3240" w:type="dxa"/>
          </w:tcPr>
          <w:p w14:paraId="0A1DA9E8" w14:textId="77777777" w:rsidR="006C72FD" w:rsidRPr="006C72FD" w:rsidRDefault="006C72FD" w:rsidP="006C72FD">
            <w:pPr>
              <w:pStyle w:val="SectionNote"/>
              <w:ind w:left="0"/>
              <w:rPr>
                <w:sz w:val="18"/>
              </w:rPr>
            </w:pPr>
            <w:r>
              <w:rPr>
                <w:sz w:val="18"/>
              </w:rPr>
              <w:t>EX231 - Churchyard maintenance</w:t>
            </w:r>
          </w:p>
        </w:tc>
        <w:tc>
          <w:tcPr>
            <w:tcW w:w="1240" w:type="dxa"/>
          </w:tcPr>
          <w:p w14:paraId="2F0BE287" w14:textId="77777777" w:rsidR="006C72FD" w:rsidRPr="006C72FD" w:rsidRDefault="006C72FD" w:rsidP="006C72FD">
            <w:pPr>
              <w:pStyle w:val="SectionNote"/>
              <w:ind w:left="0"/>
              <w:jc w:val="right"/>
              <w:rPr>
                <w:sz w:val="18"/>
              </w:rPr>
            </w:pPr>
            <w:r>
              <w:rPr>
                <w:sz w:val="18"/>
              </w:rPr>
              <w:t>2,171</w:t>
            </w:r>
          </w:p>
        </w:tc>
        <w:tc>
          <w:tcPr>
            <w:tcW w:w="1240" w:type="dxa"/>
          </w:tcPr>
          <w:p w14:paraId="75FE2630" w14:textId="77777777" w:rsidR="006C72FD" w:rsidRPr="006C72FD" w:rsidRDefault="006C72FD" w:rsidP="006C72FD">
            <w:pPr>
              <w:pStyle w:val="SectionNote"/>
              <w:ind w:left="0"/>
              <w:jc w:val="right"/>
              <w:rPr>
                <w:sz w:val="18"/>
              </w:rPr>
            </w:pPr>
            <w:r>
              <w:rPr>
                <w:sz w:val="18"/>
              </w:rPr>
              <w:t>0</w:t>
            </w:r>
          </w:p>
        </w:tc>
        <w:tc>
          <w:tcPr>
            <w:tcW w:w="1240" w:type="dxa"/>
          </w:tcPr>
          <w:p w14:paraId="320BF4C7" w14:textId="77777777" w:rsidR="006C72FD" w:rsidRPr="006C72FD" w:rsidRDefault="006C72FD" w:rsidP="006C72FD">
            <w:pPr>
              <w:pStyle w:val="SectionNote"/>
              <w:ind w:left="0"/>
              <w:jc w:val="right"/>
              <w:rPr>
                <w:sz w:val="18"/>
              </w:rPr>
            </w:pPr>
            <w:r>
              <w:rPr>
                <w:sz w:val="18"/>
              </w:rPr>
              <w:t>0</w:t>
            </w:r>
          </w:p>
        </w:tc>
        <w:tc>
          <w:tcPr>
            <w:tcW w:w="1240" w:type="dxa"/>
          </w:tcPr>
          <w:p w14:paraId="0FBA3B28" w14:textId="77777777" w:rsidR="006C72FD" w:rsidRPr="006C72FD" w:rsidRDefault="006C72FD" w:rsidP="006C72FD">
            <w:pPr>
              <w:pStyle w:val="SectionNote"/>
              <w:ind w:left="0"/>
              <w:jc w:val="right"/>
              <w:rPr>
                <w:sz w:val="18"/>
              </w:rPr>
            </w:pPr>
            <w:r>
              <w:rPr>
                <w:sz w:val="18"/>
              </w:rPr>
              <w:t>0</w:t>
            </w:r>
          </w:p>
        </w:tc>
        <w:tc>
          <w:tcPr>
            <w:tcW w:w="1240" w:type="dxa"/>
          </w:tcPr>
          <w:p w14:paraId="767C1E3B" w14:textId="77777777" w:rsidR="006C72FD" w:rsidRPr="006C72FD" w:rsidRDefault="006C72FD" w:rsidP="006C72FD">
            <w:pPr>
              <w:pStyle w:val="SectionNote"/>
              <w:ind w:left="0"/>
              <w:jc w:val="right"/>
              <w:rPr>
                <w:sz w:val="18"/>
              </w:rPr>
            </w:pPr>
            <w:r>
              <w:rPr>
                <w:sz w:val="18"/>
              </w:rPr>
              <w:t>2,171</w:t>
            </w:r>
          </w:p>
        </w:tc>
        <w:tc>
          <w:tcPr>
            <w:tcW w:w="1240" w:type="dxa"/>
          </w:tcPr>
          <w:p w14:paraId="12A0C030" w14:textId="77777777" w:rsidR="006C72FD" w:rsidRPr="006C72FD" w:rsidRDefault="006C72FD" w:rsidP="006C72FD">
            <w:pPr>
              <w:pStyle w:val="SectionNote"/>
              <w:ind w:left="0"/>
              <w:jc w:val="right"/>
              <w:rPr>
                <w:sz w:val="18"/>
              </w:rPr>
            </w:pPr>
            <w:r>
              <w:rPr>
                <w:sz w:val="18"/>
              </w:rPr>
              <w:t>2,146</w:t>
            </w:r>
          </w:p>
        </w:tc>
      </w:tr>
      <w:tr w:rsidR="006C72FD" w:rsidRPr="006C72FD" w14:paraId="06690623" w14:textId="77777777" w:rsidTr="006C72FD">
        <w:tc>
          <w:tcPr>
            <w:tcW w:w="3240" w:type="dxa"/>
          </w:tcPr>
          <w:p w14:paraId="7304B901" w14:textId="77777777" w:rsidR="006C72FD" w:rsidRPr="006C72FD" w:rsidRDefault="006C72FD" w:rsidP="006C72FD">
            <w:pPr>
              <w:pStyle w:val="SectionNote"/>
              <w:ind w:left="0"/>
              <w:rPr>
                <w:sz w:val="18"/>
              </w:rPr>
            </w:pPr>
            <w:r>
              <w:rPr>
                <w:sz w:val="18"/>
              </w:rPr>
              <w:t>EX301 - Service Expenses</w:t>
            </w:r>
          </w:p>
        </w:tc>
        <w:tc>
          <w:tcPr>
            <w:tcW w:w="1240" w:type="dxa"/>
          </w:tcPr>
          <w:p w14:paraId="173A5892" w14:textId="77777777" w:rsidR="006C72FD" w:rsidRPr="006C72FD" w:rsidRDefault="006C72FD" w:rsidP="006C72FD">
            <w:pPr>
              <w:pStyle w:val="SectionNote"/>
              <w:ind w:left="0"/>
              <w:jc w:val="right"/>
              <w:rPr>
                <w:sz w:val="18"/>
              </w:rPr>
            </w:pPr>
            <w:r>
              <w:rPr>
                <w:sz w:val="18"/>
              </w:rPr>
              <w:t>712</w:t>
            </w:r>
          </w:p>
        </w:tc>
        <w:tc>
          <w:tcPr>
            <w:tcW w:w="1240" w:type="dxa"/>
          </w:tcPr>
          <w:p w14:paraId="3464A099" w14:textId="77777777" w:rsidR="006C72FD" w:rsidRPr="006C72FD" w:rsidRDefault="006C72FD" w:rsidP="006C72FD">
            <w:pPr>
              <w:pStyle w:val="SectionNote"/>
              <w:ind w:left="0"/>
              <w:jc w:val="right"/>
              <w:rPr>
                <w:sz w:val="18"/>
              </w:rPr>
            </w:pPr>
            <w:r>
              <w:rPr>
                <w:sz w:val="18"/>
              </w:rPr>
              <w:t>0</w:t>
            </w:r>
          </w:p>
        </w:tc>
        <w:tc>
          <w:tcPr>
            <w:tcW w:w="1240" w:type="dxa"/>
          </w:tcPr>
          <w:p w14:paraId="1371D2F8" w14:textId="77777777" w:rsidR="006C72FD" w:rsidRPr="006C72FD" w:rsidRDefault="006C72FD" w:rsidP="006C72FD">
            <w:pPr>
              <w:pStyle w:val="SectionNote"/>
              <w:ind w:left="0"/>
              <w:jc w:val="right"/>
              <w:rPr>
                <w:sz w:val="18"/>
              </w:rPr>
            </w:pPr>
            <w:r>
              <w:rPr>
                <w:sz w:val="18"/>
              </w:rPr>
              <w:t>107</w:t>
            </w:r>
          </w:p>
        </w:tc>
        <w:tc>
          <w:tcPr>
            <w:tcW w:w="1240" w:type="dxa"/>
          </w:tcPr>
          <w:p w14:paraId="10B72F37" w14:textId="77777777" w:rsidR="006C72FD" w:rsidRPr="006C72FD" w:rsidRDefault="006C72FD" w:rsidP="006C72FD">
            <w:pPr>
              <w:pStyle w:val="SectionNote"/>
              <w:ind w:left="0"/>
              <w:jc w:val="right"/>
              <w:rPr>
                <w:sz w:val="18"/>
              </w:rPr>
            </w:pPr>
            <w:r>
              <w:rPr>
                <w:sz w:val="18"/>
              </w:rPr>
              <w:t>0</w:t>
            </w:r>
          </w:p>
        </w:tc>
        <w:tc>
          <w:tcPr>
            <w:tcW w:w="1240" w:type="dxa"/>
          </w:tcPr>
          <w:p w14:paraId="5E9B1085" w14:textId="77777777" w:rsidR="006C72FD" w:rsidRPr="006C72FD" w:rsidRDefault="006C72FD" w:rsidP="006C72FD">
            <w:pPr>
              <w:pStyle w:val="SectionNote"/>
              <w:ind w:left="0"/>
              <w:jc w:val="right"/>
              <w:rPr>
                <w:sz w:val="18"/>
              </w:rPr>
            </w:pPr>
            <w:r>
              <w:rPr>
                <w:sz w:val="18"/>
              </w:rPr>
              <w:t>819</w:t>
            </w:r>
          </w:p>
        </w:tc>
        <w:tc>
          <w:tcPr>
            <w:tcW w:w="1240" w:type="dxa"/>
          </w:tcPr>
          <w:p w14:paraId="7DD5995A" w14:textId="77777777" w:rsidR="006C72FD" w:rsidRPr="006C72FD" w:rsidRDefault="006C72FD" w:rsidP="006C72FD">
            <w:pPr>
              <w:pStyle w:val="SectionNote"/>
              <w:ind w:left="0"/>
              <w:jc w:val="right"/>
              <w:rPr>
                <w:sz w:val="18"/>
              </w:rPr>
            </w:pPr>
            <w:r>
              <w:rPr>
                <w:sz w:val="18"/>
              </w:rPr>
              <w:t>618</w:t>
            </w:r>
          </w:p>
        </w:tc>
      </w:tr>
      <w:tr w:rsidR="006C72FD" w:rsidRPr="006C72FD" w14:paraId="555581A9" w14:textId="77777777" w:rsidTr="006C72FD">
        <w:tc>
          <w:tcPr>
            <w:tcW w:w="3240" w:type="dxa"/>
          </w:tcPr>
          <w:p w14:paraId="061D2AAF" w14:textId="77777777" w:rsidR="006C72FD" w:rsidRPr="006C72FD" w:rsidRDefault="006C72FD" w:rsidP="006C72FD">
            <w:pPr>
              <w:pStyle w:val="SectionNote"/>
              <w:ind w:left="0"/>
              <w:rPr>
                <w:sz w:val="18"/>
              </w:rPr>
            </w:pPr>
            <w:r>
              <w:rPr>
                <w:sz w:val="18"/>
              </w:rPr>
              <w:t>EX302 - Messy church costs</w:t>
            </w:r>
          </w:p>
        </w:tc>
        <w:tc>
          <w:tcPr>
            <w:tcW w:w="1240" w:type="dxa"/>
          </w:tcPr>
          <w:p w14:paraId="27FB375E" w14:textId="77777777" w:rsidR="006C72FD" w:rsidRPr="006C72FD" w:rsidRDefault="006C72FD" w:rsidP="006C72FD">
            <w:pPr>
              <w:pStyle w:val="SectionNote"/>
              <w:ind w:left="0"/>
              <w:jc w:val="right"/>
              <w:rPr>
                <w:sz w:val="18"/>
              </w:rPr>
            </w:pPr>
            <w:r>
              <w:rPr>
                <w:sz w:val="18"/>
              </w:rPr>
              <w:t>0</w:t>
            </w:r>
          </w:p>
        </w:tc>
        <w:tc>
          <w:tcPr>
            <w:tcW w:w="1240" w:type="dxa"/>
          </w:tcPr>
          <w:p w14:paraId="6B87E909" w14:textId="77777777" w:rsidR="006C72FD" w:rsidRPr="006C72FD" w:rsidRDefault="006C72FD" w:rsidP="006C72FD">
            <w:pPr>
              <w:pStyle w:val="SectionNote"/>
              <w:ind w:left="0"/>
              <w:jc w:val="right"/>
              <w:rPr>
                <w:sz w:val="18"/>
              </w:rPr>
            </w:pPr>
            <w:r>
              <w:rPr>
                <w:sz w:val="18"/>
              </w:rPr>
              <w:t>0</w:t>
            </w:r>
          </w:p>
        </w:tc>
        <w:tc>
          <w:tcPr>
            <w:tcW w:w="1240" w:type="dxa"/>
          </w:tcPr>
          <w:p w14:paraId="580400F1" w14:textId="77777777" w:rsidR="006C72FD" w:rsidRPr="006C72FD" w:rsidRDefault="006C72FD" w:rsidP="006C72FD">
            <w:pPr>
              <w:pStyle w:val="SectionNote"/>
              <w:ind w:left="0"/>
              <w:jc w:val="right"/>
              <w:rPr>
                <w:sz w:val="18"/>
              </w:rPr>
            </w:pPr>
            <w:r>
              <w:rPr>
                <w:sz w:val="18"/>
              </w:rPr>
              <w:t>231</w:t>
            </w:r>
          </w:p>
        </w:tc>
        <w:tc>
          <w:tcPr>
            <w:tcW w:w="1240" w:type="dxa"/>
          </w:tcPr>
          <w:p w14:paraId="2CA5155D" w14:textId="77777777" w:rsidR="006C72FD" w:rsidRPr="006C72FD" w:rsidRDefault="006C72FD" w:rsidP="006C72FD">
            <w:pPr>
              <w:pStyle w:val="SectionNote"/>
              <w:ind w:left="0"/>
              <w:jc w:val="right"/>
              <w:rPr>
                <w:sz w:val="18"/>
              </w:rPr>
            </w:pPr>
            <w:r>
              <w:rPr>
                <w:sz w:val="18"/>
              </w:rPr>
              <w:t>0</w:t>
            </w:r>
          </w:p>
        </w:tc>
        <w:tc>
          <w:tcPr>
            <w:tcW w:w="1240" w:type="dxa"/>
          </w:tcPr>
          <w:p w14:paraId="54315545" w14:textId="77777777" w:rsidR="006C72FD" w:rsidRPr="006C72FD" w:rsidRDefault="006C72FD" w:rsidP="006C72FD">
            <w:pPr>
              <w:pStyle w:val="SectionNote"/>
              <w:ind w:left="0"/>
              <w:jc w:val="right"/>
              <w:rPr>
                <w:sz w:val="18"/>
              </w:rPr>
            </w:pPr>
            <w:r>
              <w:rPr>
                <w:sz w:val="18"/>
              </w:rPr>
              <w:t>231</w:t>
            </w:r>
          </w:p>
        </w:tc>
        <w:tc>
          <w:tcPr>
            <w:tcW w:w="1240" w:type="dxa"/>
          </w:tcPr>
          <w:p w14:paraId="03A112A9" w14:textId="77777777" w:rsidR="006C72FD" w:rsidRPr="006C72FD" w:rsidRDefault="006C72FD" w:rsidP="006C72FD">
            <w:pPr>
              <w:pStyle w:val="SectionNote"/>
              <w:ind w:left="0"/>
              <w:jc w:val="right"/>
              <w:rPr>
                <w:sz w:val="18"/>
              </w:rPr>
            </w:pPr>
            <w:r>
              <w:rPr>
                <w:sz w:val="18"/>
              </w:rPr>
              <w:t>468</w:t>
            </w:r>
          </w:p>
        </w:tc>
      </w:tr>
      <w:tr w:rsidR="006C72FD" w:rsidRPr="006C72FD" w14:paraId="49591BC8" w14:textId="77777777" w:rsidTr="006C72FD">
        <w:tc>
          <w:tcPr>
            <w:tcW w:w="3240" w:type="dxa"/>
          </w:tcPr>
          <w:p w14:paraId="4C5C06F0" w14:textId="77777777" w:rsidR="006C72FD" w:rsidRPr="006C72FD" w:rsidRDefault="006C72FD" w:rsidP="006C72FD">
            <w:pPr>
              <w:pStyle w:val="SectionNote"/>
              <w:ind w:left="0"/>
              <w:rPr>
                <w:sz w:val="18"/>
              </w:rPr>
            </w:pPr>
            <w:r>
              <w:rPr>
                <w:sz w:val="18"/>
              </w:rPr>
              <w:t>EX303 - Office costs</w:t>
            </w:r>
          </w:p>
        </w:tc>
        <w:tc>
          <w:tcPr>
            <w:tcW w:w="1240" w:type="dxa"/>
          </w:tcPr>
          <w:p w14:paraId="0182F72A" w14:textId="77777777" w:rsidR="006C72FD" w:rsidRPr="006C72FD" w:rsidRDefault="006C72FD" w:rsidP="006C72FD">
            <w:pPr>
              <w:pStyle w:val="SectionNote"/>
              <w:ind w:left="0"/>
              <w:jc w:val="right"/>
              <w:rPr>
                <w:sz w:val="18"/>
              </w:rPr>
            </w:pPr>
            <w:r>
              <w:rPr>
                <w:sz w:val="18"/>
              </w:rPr>
              <w:t>1,789</w:t>
            </w:r>
          </w:p>
        </w:tc>
        <w:tc>
          <w:tcPr>
            <w:tcW w:w="1240" w:type="dxa"/>
          </w:tcPr>
          <w:p w14:paraId="1850AECC" w14:textId="77777777" w:rsidR="006C72FD" w:rsidRPr="006C72FD" w:rsidRDefault="006C72FD" w:rsidP="006C72FD">
            <w:pPr>
              <w:pStyle w:val="SectionNote"/>
              <w:ind w:left="0"/>
              <w:jc w:val="right"/>
              <w:rPr>
                <w:sz w:val="18"/>
              </w:rPr>
            </w:pPr>
            <w:r>
              <w:rPr>
                <w:sz w:val="18"/>
              </w:rPr>
              <w:t>0</w:t>
            </w:r>
          </w:p>
        </w:tc>
        <w:tc>
          <w:tcPr>
            <w:tcW w:w="1240" w:type="dxa"/>
          </w:tcPr>
          <w:p w14:paraId="6A4E85D9" w14:textId="77777777" w:rsidR="006C72FD" w:rsidRPr="006C72FD" w:rsidRDefault="006C72FD" w:rsidP="006C72FD">
            <w:pPr>
              <w:pStyle w:val="SectionNote"/>
              <w:ind w:left="0"/>
              <w:jc w:val="right"/>
              <w:rPr>
                <w:sz w:val="18"/>
              </w:rPr>
            </w:pPr>
            <w:r>
              <w:rPr>
                <w:sz w:val="18"/>
              </w:rPr>
              <w:t>0</w:t>
            </w:r>
          </w:p>
        </w:tc>
        <w:tc>
          <w:tcPr>
            <w:tcW w:w="1240" w:type="dxa"/>
          </w:tcPr>
          <w:p w14:paraId="6171D4F2" w14:textId="77777777" w:rsidR="006C72FD" w:rsidRPr="006C72FD" w:rsidRDefault="006C72FD" w:rsidP="006C72FD">
            <w:pPr>
              <w:pStyle w:val="SectionNote"/>
              <w:ind w:left="0"/>
              <w:jc w:val="right"/>
              <w:rPr>
                <w:sz w:val="18"/>
              </w:rPr>
            </w:pPr>
            <w:r>
              <w:rPr>
                <w:sz w:val="18"/>
              </w:rPr>
              <w:t>0</w:t>
            </w:r>
          </w:p>
        </w:tc>
        <w:tc>
          <w:tcPr>
            <w:tcW w:w="1240" w:type="dxa"/>
          </w:tcPr>
          <w:p w14:paraId="67033ADA" w14:textId="77777777" w:rsidR="006C72FD" w:rsidRPr="006C72FD" w:rsidRDefault="006C72FD" w:rsidP="006C72FD">
            <w:pPr>
              <w:pStyle w:val="SectionNote"/>
              <w:ind w:left="0"/>
              <w:jc w:val="right"/>
              <w:rPr>
                <w:sz w:val="18"/>
              </w:rPr>
            </w:pPr>
            <w:r>
              <w:rPr>
                <w:sz w:val="18"/>
              </w:rPr>
              <w:t>1,789</w:t>
            </w:r>
          </w:p>
        </w:tc>
        <w:tc>
          <w:tcPr>
            <w:tcW w:w="1240" w:type="dxa"/>
          </w:tcPr>
          <w:p w14:paraId="01F5AF77" w14:textId="77777777" w:rsidR="006C72FD" w:rsidRPr="006C72FD" w:rsidRDefault="006C72FD" w:rsidP="006C72FD">
            <w:pPr>
              <w:pStyle w:val="SectionNote"/>
              <w:ind w:left="0"/>
              <w:jc w:val="right"/>
              <w:rPr>
                <w:sz w:val="18"/>
              </w:rPr>
            </w:pPr>
            <w:r>
              <w:rPr>
                <w:sz w:val="18"/>
              </w:rPr>
              <w:t>2,846</w:t>
            </w:r>
          </w:p>
        </w:tc>
      </w:tr>
      <w:tr w:rsidR="006C72FD" w:rsidRPr="006C72FD" w14:paraId="46088161" w14:textId="77777777" w:rsidTr="006C72FD">
        <w:tc>
          <w:tcPr>
            <w:tcW w:w="3240" w:type="dxa"/>
          </w:tcPr>
          <w:p w14:paraId="7A8BA04C" w14:textId="77777777" w:rsidR="006C72FD" w:rsidRPr="006C72FD" w:rsidRDefault="006C72FD" w:rsidP="006C72FD">
            <w:pPr>
              <w:pStyle w:val="SectionNote"/>
              <w:ind w:left="0"/>
              <w:rPr>
                <w:sz w:val="18"/>
              </w:rPr>
            </w:pPr>
            <w:r>
              <w:rPr>
                <w:sz w:val="18"/>
              </w:rPr>
              <w:t>EX304 - Office Assistant salary</w:t>
            </w:r>
          </w:p>
        </w:tc>
        <w:tc>
          <w:tcPr>
            <w:tcW w:w="1240" w:type="dxa"/>
          </w:tcPr>
          <w:p w14:paraId="59916FE1" w14:textId="77777777" w:rsidR="006C72FD" w:rsidRPr="006C72FD" w:rsidRDefault="006C72FD" w:rsidP="006C72FD">
            <w:pPr>
              <w:pStyle w:val="SectionNote"/>
              <w:ind w:left="0"/>
              <w:jc w:val="right"/>
              <w:rPr>
                <w:sz w:val="18"/>
              </w:rPr>
            </w:pPr>
            <w:r>
              <w:rPr>
                <w:sz w:val="18"/>
              </w:rPr>
              <w:t>5,678</w:t>
            </w:r>
          </w:p>
        </w:tc>
        <w:tc>
          <w:tcPr>
            <w:tcW w:w="1240" w:type="dxa"/>
          </w:tcPr>
          <w:p w14:paraId="3B7DF6B6" w14:textId="77777777" w:rsidR="006C72FD" w:rsidRPr="006C72FD" w:rsidRDefault="006C72FD" w:rsidP="006C72FD">
            <w:pPr>
              <w:pStyle w:val="SectionNote"/>
              <w:ind w:left="0"/>
              <w:jc w:val="right"/>
              <w:rPr>
                <w:sz w:val="18"/>
              </w:rPr>
            </w:pPr>
            <w:r>
              <w:rPr>
                <w:sz w:val="18"/>
              </w:rPr>
              <w:t>0</w:t>
            </w:r>
          </w:p>
        </w:tc>
        <w:tc>
          <w:tcPr>
            <w:tcW w:w="1240" w:type="dxa"/>
          </w:tcPr>
          <w:p w14:paraId="6A6E7423" w14:textId="77777777" w:rsidR="006C72FD" w:rsidRPr="006C72FD" w:rsidRDefault="006C72FD" w:rsidP="006C72FD">
            <w:pPr>
              <w:pStyle w:val="SectionNote"/>
              <w:ind w:left="0"/>
              <w:jc w:val="right"/>
              <w:rPr>
                <w:sz w:val="18"/>
              </w:rPr>
            </w:pPr>
            <w:r>
              <w:rPr>
                <w:sz w:val="18"/>
              </w:rPr>
              <w:t>0</w:t>
            </w:r>
          </w:p>
        </w:tc>
        <w:tc>
          <w:tcPr>
            <w:tcW w:w="1240" w:type="dxa"/>
          </w:tcPr>
          <w:p w14:paraId="2A6A629E" w14:textId="77777777" w:rsidR="006C72FD" w:rsidRPr="006C72FD" w:rsidRDefault="006C72FD" w:rsidP="006C72FD">
            <w:pPr>
              <w:pStyle w:val="SectionNote"/>
              <w:ind w:left="0"/>
              <w:jc w:val="right"/>
              <w:rPr>
                <w:sz w:val="18"/>
              </w:rPr>
            </w:pPr>
            <w:r>
              <w:rPr>
                <w:sz w:val="18"/>
              </w:rPr>
              <w:t>0</w:t>
            </w:r>
          </w:p>
        </w:tc>
        <w:tc>
          <w:tcPr>
            <w:tcW w:w="1240" w:type="dxa"/>
          </w:tcPr>
          <w:p w14:paraId="4E56238F" w14:textId="77777777" w:rsidR="006C72FD" w:rsidRPr="006C72FD" w:rsidRDefault="006C72FD" w:rsidP="006C72FD">
            <w:pPr>
              <w:pStyle w:val="SectionNote"/>
              <w:ind w:left="0"/>
              <w:jc w:val="right"/>
              <w:rPr>
                <w:sz w:val="18"/>
              </w:rPr>
            </w:pPr>
            <w:r>
              <w:rPr>
                <w:sz w:val="18"/>
              </w:rPr>
              <w:t>5,678</w:t>
            </w:r>
          </w:p>
        </w:tc>
        <w:tc>
          <w:tcPr>
            <w:tcW w:w="1240" w:type="dxa"/>
          </w:tcPr>
          <w:p w14:paraId="599F0ED2" w14:textId="77777777" w:rsidR="006C72FD" w:rsidRPr="006C72FD" w:rsidRDefault="006C72FD" w:rsidP="006C72FD">
            <w:pPr>
              <w:pStyle w:val="SectionNote"/>
              <w:ind w:left="0"/>
              <w:jc w:val="right"/>
              <w:rPr>
                <w:sz w:val="18"/>
              </w:rPr>
            </w:pPr>
            <w:r>
              <w:rPr>
                <w:sz w:val="18"/>
              </w:rPr>
              <w:t>5,153</w:t>
            </w:r>
          </w:p>
        </w:tc>
      </w:tr>
      <w:tr w:rsidR="006C72FD" w:rsidRPr="006C72FD" w14:paraId="55F39B0C" w14:textId="77777777" w:rsidTr="006C72FD">
        <w:tc>
          <w:tcPr>
            <w:tcW w:w="3240" w:type="dxa"/>
          </w:tcPr>
          <w:p w14:paraId="4F584014" w14:textId="77777777" w:rsidR="006C72FD" w:rsidRPr="006C72FD" w:rsidRDefault="006C72FD" w:rsidP="006C72FD">
            <w:pPr>
              <w:pStyle w:val="SectionNote"/>
              <w:ind w:left="0"/>
              <w:rPr>
                <w:sz w:val="18"/>
              </w:rPr>
            </w:pPr>
            <w:r>
              <w:rPr>
                <w:sz w:val="18"/>
              </w:rPr>
              <w:t>EX401 - Director of Music Salary</w:t>
            </w:r>
          </w:p>
        </w:tc>
        <w:tc>
          <w:tcPr>
            <w:tcW w:w="1240" w:type="dxa"/>
          </w:tcPr>
          <w:p w14:paraId="079F10F1" w14:textId="77777777" w:rsidR="006C72FD" w:rsidRPr="006C72FD" w:rsidRDefault="006C72FD" w:rsidP="006C72FD">
            <w:pPr>
              <w:pStyle w:val="SectionNote"/>
              <w:ind w:left="0"/>
              <w:jc w:val="right"/>
              <w:rPr>
                <w:sz w:val="18"/>
              </w:rPr>
            </w:pPr>
            <w:r>
              <w:rPr>
                <w:sz w:val="18"/>
              </w:rPr>
              <w:t>5,151</w:t>
            </w:r>
          </w:p>
        </w:tc>
        <w:tc>
          <w:tcPr>
            <w:tcW w:w="1240" w:type="dxa"/>
          </w:tcPr>
          <w:p w14:paraId="7C59A093" w14:textId="77777777" w:rsidR="006C72FD" w:rsidRPr="006C72FD" w:rsidRDefault="006C72FD" w:rsidP="006C72FD">
            <w:pPr>
              <w:pStyle w:val="SectionNote"/>
              <w:ind w:left="0"/>
              <w:jc w:val="right"/>
              <w:rPr>
                <w:sz w:val="18"/>
              </w:rPr>
            </w:pPr>
            <w:r>
              <w:rPr>
                <w:sz w:val="18"/>
              </w:rPr>
              <w:t>0</w:t>
            </w:r>
          </w:p>
        </w:tc>
        <w:tc>
          <w:tcPr>
            <w:tcW w:w="1240" w:type="dxa"/>
          </w:tcPr>
          <w:p w14:paraId="15721BFE" w14:textId="77777777" w:rsidR="006C72FD" w:rsidRPr="006C72FD" w:rsidRDefault="006C72FD" w:rsidP="006C72FD">
            <w:pPr>
              <w:pStyle w:val="SectionNote"/>
              <w:ind w:left="0"/>
              <w:jc w:val="right"/>
              <w:rPr>
                <w:sz w:val="18"/>
              </w:rPr>
            </w:pPr>
            <w:r>
              <w:rPr>
                <w:sz w:val="18"/>
              </w:rPr>
              <w:t>0</w:t>
            </w:r>
          </w:p>
        </w:tc>
        <w:tc>
          <w:tcPr>
            <w:tcW w:w="1240" w:type="dxa"/>
          </w:tcPr>
          <w:p w14:paraId="55A8AB06" w14:textId="77777777" w:rsidR="006C72FD" w:rsidRPr="006C72FD" w:rsidRDefault="006C72FD" w:rsidP="006C72FD">
            <w:pPr>
              <w:pStyle w:val="SectionNote"/>
              <w:ind w:left="0"/>
              <w:jc w:val="right"/>
              <w:rPr>
                <w:sz w:val="18"/>
              </w:rPr>
            </w:pPr>
            <w:r>
              <w:rPr>
                <w:sz w:val="18"/>
              </w:rPr>
              <w:t>0</w:t>
            </w:r>
          </w:p>
        </w:tc>
        <w:tc>
          <w:tcPr>
            <w:tcW w:w="1240" w:type="dxa"/>
          </w:tcPr>
          <w:p w14:paraId="42B5F785" w14:textId="77777777" w:rsidR="006C72FD" w:rsidRPr="006C72FD" w:rsidRDefault="006C72FD" w:rsidP="006C72FD">
            <w:pPr>
              <w:pStyle w:val="SectionNote"/>
              <w:ind w:left="0"/>
              <w:jc w:val="right"/>
              <w:rPr>
                <w:sz w:val="18"/>
              </w:rPr>
            </w:pPr>
            <w:r>
              <w:rPr>
                <w:sz w:val="18"/>
              </w:rPr>
              <w:t>5,151</w:t>
            </w:r>
          </w:p>
        </w:tc>
        <w:tc>
          <w:tcPr>
            <w:tcW w:w="1240" w:type="dxa"/>
          </w:tcPr>
          <w:p w14:paraId="59E58A33" w14:textId="77777777" w:rsidR="006C72FD" w:rsidRPr="006C72FD" w:rsidRDefault="006C72FD" w:rsidP="006C72FD">
            <w:pPr>
              <w:pStyle w:val="SectionNote"/>
              <w:ind w:left="0"/>
              <w:jc w:val="right"/>
              <w:rPr>
                <w:sz w:val="18"/>
              </w:rPr>
            </w:pPr>
            <w:r>
              <w:rPr>
                <w:sz w:val="18"/>
              </w:rPr>
              <w:t>5,050</w:t>
            </w:r>
          </w:p>
        </w:tc>
      </w:tr>
      <w:tr w:rsidR="006C72FD" w:rsidRPr="006C72FD" w14:paraId="7D48B9B5" w14:textId="77777777" w:rsidTr="006C72FD">
        <w:tc>
          <w:tcPr>
            <w:tcW w:w="3240" w:type="dxa"/>
          </w:tcPr>
          <w:p w14:paraId="7D8FF100" w14:textId="77777777" w:rsidR="006C72FD" w:rsidRPr="006C72FD" w:rsidRDefault="006C72FD" w:rsidP="006C72FD">
            <w:pPr>
              <w:pStyle w:val="SectionNote"/>
              <w:ind w:left="0"/>
              <w:rPr>
                <w:sz w:val="18"/>
              </w:rPr>
            </w:pPr>
            <w:r>
              <w:rPr>
                <w:sz w:val="18"/>
              </w:rPr>
              <w:t>EX403 - Music Expenses</w:t>
            </w:r>
          </w:p>
        </w:tc>
        <w:tc>
          <w:tcPr>
            <w:tcW w:w="1240" w:type="dxa"/>
          </w:tcPr>
          <w:p w14:paraId="161D7E72" w14:textId="77777777" w:rsidR="006C72FD" w:rsidRPr="006C72FD" w:rsidRDefault="006C72FD" w:rsidP="006C72FD">
            <w:pPr>
              <w:pStyle w:val="SectionNote"/>
              <w:ind w:left="0"/>
              <w:jc w:val="right"/>
              <w:rPr>
                <w:sz w:val="18"/>
              </w:rPr>
            </w:pPr>
            <w:r>
              <w:rPr>
                <w:sz w:val="18"/>
              </w:rPr>
              <w:t>1,539</w:t>
            </w:r>
          </w:p>
        </w:tc>
        <w:tc>
          <w:tcPr>
            <w:tcW w:w="1240" w:type="dxa"/>
          </w:tcPr>
          <w:p w14:paraId="04888F32" w14:textId="77777777" w:rsidR="006C72FD" w:rsidRPr="006C72FD" w:rsidRDefault="006C72FD" w:rsidP="006C72FD">
            <w:pPr>
              <w:pStyle w:val="SectionNote"/>
              <w:ind w:left="0"/>
              <w:jc w:val="right"/>
              <w:rPr>
                <w:sz w:val="18"/>
              </w:rPr>
            </w:pPr>
            <w:r>
              <w:rPr>
                <w:sz w:val="18"/>
              </w:rPr>
              <w:t>0</w:t>
            </w:r>
          </w:p>
        </w:tc>
        <w:tc>
          <w:tcPr>
            <w:tcW w:w="1240" w:type="dxa"/>
          </w:tcPr>
          <w:p w14:paraId="05EA11FD" w14:textId="77777777" w:rsidR="006C72FD" w:rsidRPr="006C72FD" w:rsidRDefault="006C72FD" w:rsidP="006C72FD">
            <w:pPr>
              <w:pStyle w:val="SectionNote"/>
              <w:ind w:left="0"/>
              <w:jc w:val="right"/>
              <w:rPr>
                <w:sz w:val="18"/>
              </w:rPr>
            </w:pPr>
            <w:r>
              <w:rPr>
                <w:sz w:val="18"/>
              </w:rPr>
              <w:t>0</w:t>
            </w:r>
          </w:p>
        </w:tc>
        <w:tc>
          <w:tcPr>
            <w:tcW w:w="1240" w:type="dxa"/>
          </w:tcPr>
          <w:p w14:paraId="7FC0B973" w14:textId="77777777" w:rsidR="006C72FD" w:rsidRPr="006C72FD" w:rsidRDefault="006C72FD" w:rsidP="006C72FD">
            <w:pPr>
              <w:pStyle w:val="SectionNote"/>
              <w:ind w:left="0"/>
              <w:jc w:val="right"/>
              <w:rPr>
                <w:sz w:val="18"/>
              </w:rPr>
            </w:pPr>
            <w:r>
              <w:rPr>
                <w:sz w:val="18"/>
              </w:rPr>
              <w:t>0</w:t>
            </w:r>
          </w:p>
        </w:tc>
        <w:tc>
          <w:tcPr>
            <w:tcW w:w="1240" w:type="dxa"/>
          </w:tcPr>
          <w:p w14:paraId="1F9766DE" w14:textId="77777777" w:rsidR="006C72FD" w:rsidRPr="006C72FD" w:rsidRDefault="006C72FD" w:rsidP="006C72FD">
            <w:pPr>
              <w:pStyle w:val="SectionNote"/>
              <w:ind w:left="0"/>
              <w:jc w:val="right"/>
              <w:rPr>
                <w:sz w:val="18"/>
              </w:rPr>
            </w:pPr>
            <w:r>
              <w:rPr>
                <w:sz w:val="18"/>
              </w:rPr>
              <w:t>1,539</w:t>
            </w:r>
          </w:p>
        </w:tc>
        <w:tc>
          <w:tcPr>
            <w:tcW w:w="1240" w:type="dxa"/>
          </w:tcPr>
          <w:p w14:paraId="0E521051" w14:textId="77777777" w:rsidR="006C72FD" w:rsidRPr="006C72FD" w:rsidRDefault="006C72FD" w:rsidP="006C72FD">
            <w:pPr>
              <w:pStyle w:val="SectionNote"/>
              <w:ind w:left="0"/>
              <w:jc w:val="right"/>
              <w:rPr>
                <w:sz w:val="18"/>
              </w:rPr>
            </w:pPr>
            <w:r>
              <w:rPr>
                <w:sz w:val="18"/>
              </w:rPr>
              <w:t>1,292</w:t>
            </w:r>
          </w:p>
        </w:tc>
      </w:tr>
      <w:tr w:rsidR="006C72FD" w:rsidRPr="006C72FD" w14:paraId="6307B31C" w14:textId="77777777" w:rsidTr="006C72FD">
        <w:tc>
          <w:tcPr>
            <w:tcW w:w="3240" w:type="dxa"/>
          </w:tcPr>
          <w:p w14:paraId="6A093D20" w14:textId="77777777" w:rsidR="006C72FD" w:rsidRPr="006C72FD" w:rsidRDefault="006C72FD" w:rsidP="006C72FD">
            <w:pPr>
              <w:pStyle w:val="SectionNote"/>
              <w:ind w:left="0"/>
              <w:rPr>
                <w:sz w:val="18"/>
              </w:rPr>
            </w:pPr>
            <w:r>
              <w:rPr>
                <w:sz w:val="18"/>
              </w:rPr>
              <w:t>EX404 - Music scholar fees</w:t>
            </w:r>
          </w:p>
        </w:tc>
        <w:tc>
          <w:tcPr>
            <w:tcW w:w="1240" w:type="dxa"/>
          </w:tcPr>
          <w:p w14:paraId="7F7AF5DF" w14:textId="77777777" w:rsidR="006C72FD" w:rsidRPr="006C72FD" w:rsidRDefault="006C72FD" w:rsidP="006C72FD">
            <w:pPr>
              <w:pStyle w:val="SectionNote"/>
              <w:ind w:left="0"/>
              <w:jc w:val="right"/>
              <w:rPr>
                <w:sz w:val="18"/>
              </w:rPr>
            </w:pPr>
            <w:r>
              <w:rPr>
                <w:sz w:val="18"/>
              </w:rPr>
              <w:t>0</w:t>
            </w:r>
          </w:p>
        </w:tc>
        <w:tc>
          <w:tcPr>
            <w:tcW w:w="1240" w:type="dxa"/>
          </w:tcPr>
          <w:p w14:paraId="2B3778E1" w14:textId="77777777" w:rsidR="006C72FD" w:rsidRPr="006C72FD" w:rsidRDefault="006C72FD" w:rsidP="006C72FD">
            <w:pPr>
              <w:pStyle w:val="SectionNote"/>
              <w:ind w:left="0"/>
              <w:jc w:val="right"/>
              <w:rPr>
                <w:sz w:val="18"/>
              </w:rPr>
            </w:pPr>
            <w:r>
              <w:rPr>
                <w:sz w:val="18"/>
              </w:rPr>
              <w:t>0</w:t>
            </w:r>
          </w:p>
        </w:tc>
        <w:tc>
          <w:tcPr>
            <w:tcW w:w="1240" w:type="dxa"/>
          </w:tcPr>
          <w:p w14:paraId="0A2515CD" w14:textId="77777777" w:rsidR="006C72FD" w:rsidRPr="006C72FD" w:rsidRDefault="006C72FD" w:rsidP="006C72FD">
            <w:pPr>
              <w:pStyle w:val="SectionNote"/>
              <w:ind w:left="0"/>
              <w:jc w:val="right"/>
              <w:rPr>
                <w:sz w:val="18"/>
              </w:rPr>
            </w:pPr>
            <w:r>
              <w:rPr>
                <w:sz w:val="18"/>
              </w:rPr>
              <w:t>1,246</w:t>
            </w:r>
          </w:p>
        </w:tc>
        <w:tc>
          <w:tcPr>
            <w:tcW w:w="1240" w:type="dxa"/>
          </w:tcPr>
          <w:p w14:paraId="4BC20694" w14:textId="77777777" w:rsidR="006C72FD" w:rsidRPr="006C72FD" w:rsidRDefault="006C72FD" w:rsidP="006C72FD">
            <w:pPr>
              <w:pStyle w:val="SectionNote"/>
              <w:ind w:left="0"/>
              <w:jc w:val="right"/>
              <w:rPr>
                <w:sz w:val="18"/>
              </w:rPr>
            </w:pPr>
            <w:r>
              <w:rPr>
                <w:sz w:val="18"/>
              </w:rPr>
              <w:t>0</w:t>
            </w:r>
          </w:p>
        </w:tc>
        <w:tc>
          <w:tcPr>
            <w:tcW w:w="1240" w:type="dxa"/>
          </w:tcPr>
          <w:p w14:paraId="6D8342F0" w14:textId="77777777" w:rsidR="006C72FD" w:rsidRPr="006C72FD" w:rsidRDefault="006C72FD" w:rsidP="006C72FD">
            <w:pPr>
              <w:pStyle w:val="SectionNote"/>
              <w:ind w:left="0"/>
              <w:jc w:val="right"/>
              <w:rPr>
                <w:sz w:val="18"/>
              </w:rPr>
            </w:pPr>
            <w:r>
              <w:rPr>
                <w:sz w:val="18"/>
              </w:rPr>
              <w:t>1,246</w:t>
            </w:r>
          </w:p>
        </w:tc>
        <w:tc>
          <w:tcPr>
            <w:tcW w:w="1240" w:type="dxa"/>
          </w:tcPr>
          <w:p w14:paraId="5FABF5F5" w14:textId="77777777" w:rsidR="006C72FD" w:rsidRPr="006C72FD" w:rsidRDefault="006C72FD" w:rsidP="006C72FD">
            <w:pPr>
              <w:pStyle w:val="SectionNote"/>
              <w:ind w:left="0"/>
              <w:jc w:val="right"/>
              <w:rPr>
                <w:sz w:val="18"/>
              </w:rPr>
            </w:pPr>
            <w:r>
              <w:rPr>
                <w:sz w:val="18"/>
              </w:rPr>
              <w:t>1,118</w:t>
            </w:r>
          </w:p>
        </w:tc>
      </w:tr>
      <w:tr w:rsidR="006C72FD" w:rsidRPr="006C72FD" w14:paraId="129F1F4A" w14:textId="77777777" w:rsidTr="006C72FD">
        <w:tc>
          <w:tcPr>
            <w:tcW w:w="3240" w:type="dxa"/>
          </w:tcPr>
          <w:p w14:paraId="396F23B8" w14:textId="77777777" w:rsidR="006C72FD" w:rsidRPr="006C72FD" w:rsidRDefault="006C72FD" w:rsidP="006C72FD">
            <w:pPr>
              <w:pStyle w:val="SectionNote"/>
              <w:ind w:left="0"/>
              <w:rPr>
                <w:sz w:val="18"/>
              </w:rPr>
            </w:pPr>
            <w:r>
              <w:rPr>
                <w:sz w:val="18"/>
              </w:rPr>
              <w:t>EX501 - Magazine costs</w:t>
            </w:r>
          </w:p>
        </w:tc>
        <w:tc>
          <w:tcPr>
            <w:tcW w:w="1240" w:type="dxa"/>
          </w:tcPr>
          <w:p w14:paraId="77BA2EEB" w14:textId="77777777" w:rsidR="006C72FD" w:rsidRPr="006C72FD" w:rsidRDefault="006C72FD" w:rsidP="006C72FD">
            <w:pPr>
              <w:pStyle w:val="SectionNote"/>
              <w:ind w:left="0"/>
              <w:jc w:val="right"/>
              <w:rPr>
                <w:sz w:val="18"/>
              </w:rPr>
            </w:pPr>
            <w:r>
              <w:rPr>
                <w:sz w:val="18"/>
              </w:rPr>
              <w:t>2,133</w:t>
            </w:r>
          </w:p>
        </w:tc>
        <w:tc>
          <w:tcPr>
            <w:tcW w:w="1240" w:type="dxa"/>
          </w:tcPr>
          <w:p w14:paraId="3CA6EED9" w14:textId="77777777" w:rsidR="006C72FD" w:rsidRPr="006C72FD" w:rsidRDefault="006C72FD" w:rsidP="006C72FD">
            <w:pPr>
              <w:pStyle w:val="SectionNote"/>
              <w:ind w:left="0"/>
              <w:jc w:val="right"/>
              <w:rPr>
                <w:sz w:val="18"/>
              </w:rPr>
            </w:pPr>
            <w:r>
              <w:rPr>
                <w:sz w:val="18"/>
              </w:rPr>
              <w:t>0</w:t>
            </w:r>
          </w:p>
        </w:tc>
        <w:tc>
          <w:tcPr>
            <w:tcW w:w="1240" w:type="dxa"/>
          </w:tcPr>
          <w:p w14:paraId="6B25CFE0" w14:textId="77777777" w:rsidR="006C72FD" w:rsidRPr="006C72FD" w:rsidRDefault="006C72FD" w:rsidP="006C72FD">
            <w:pPr>
              <w:pStyle w:val="SectionNote"/>
              <w:ind w:left="0"/>
              <w:jc w:val="right"/>
              <w:rPr>
                <w:sz w:val="18"/>
              </w:rPr>
            </w:pPr>
            <w:r>
              <w:rPr>
                <w:sz w:val="18"/>
              </w:rPr>
              <w:t>0</w:t>
            </w:r>
          </w:p>
        </w:tc>
        <w:tc>
          <w:tcPr>
            <w:tcW w:w="1240" w:type="dxa"/>
          </w:tcPr>
          <w:p w14:paraId="24A4A46F" w14:textId="77777777" w:rsidR="006C72FD" w:rsidRPr="006C72FD" w:rsidRDefault="006C72FD" w:rsidP="006C72FD">
            <w:pPr>
              <w:pStyle w:val="SectionNote"/>
              <w:ind w:left="0"/>
              <w:jc w:val="right"/>
              <w:rPr>
                <w:sz w:val="18"/>
              </w:rPr>
            </w:pPr>
            <w:r>
              <w:rPr>
                <w:sz w:val="18"/>
              </w:rPr>
              <w:t>0</w:t>
            </w:r>
          </w:p>
        </w:tc>
        <w:tc>
          <w:tcPr>
            <w:tcW w:w="1240" w:type="dxa"/>
          </w:tcPr>
          <w:p w14:paraId="5B450B11" w14:textId="77777777" w:rsidR="006C72FD" w:rsidRPr="006C72FD" w:rsidRDefault="006C72FD" w:rsidP="006C72FD">
            <w:pPr>
              <w:pStyle w:val="SectionNote"/>
              <w:ind w:left="0"/>
              <w:jc w:val="right"/>
              <w:rPr>
                <w:sz w:val="18"/>
              </w:rPr>
            </w:pPr>
            <w:r>
              <w:rPr>
                <w:sz w:val="18"/>
              </w:rPr>
              <w:t>2,133</w:t>
            </w:r>
          </w:p>
        </w:tc>
        <w:tc>
          <w:tcPr>
            <w:tcW w:w="1240" w:type="dxa"/>
          </w:tcPr>
          <w:p w14:paraId="02C675BA" w14:textId="77777777" w:rsidR="006C72FD" w:rsidRPr="006C72FD" w:rsidRDefault="006C72FD" w:rsidP="006C72FD">
            <w:pPr>
              <w:pStyle w:val="SectionNote"/>
              <w:ind w:left="0"/>
              <w:jc w:val="right"/>
              <w:rPr>
                <w:sz w:val="18"/>
              </w:rPr>
            </w:pPr>
            <w:r>
              <w:rPr>
                <w:sz w:val="18"/>
              </w:rPr>
              <w:t>2,209</w:t>
            </w:r>
          </w:p>
        </w:tc>
      </w:tr>
      <w:tr w:rsidR="006C72FD" w:rsidRPr="006C72FD" w14:paraId="78BB174F" w14:textId="77777777" w:rsidTr="006C72FD">
        <w:tc>
          <w:tcPr>
            <w:tcW w:w="3240" w:type="dxa"/>
          </w:tcPr>
          <w:p w14:paraId="7D800EA2" w14:textId="77777777" w:rsidR="006C72FD" w:rsidRPr="006C72FD" w:rsidRDefault="006C72FD" w:rsidP="006C72FD">
            <w:pPr>
              <w:pStyle w:val="SectionNote"/>
              <w:ind w:left="0"/>
              <w:rPr>
                <w:sz w:val="18"/>
              </w:rPr>
            </w:pPr>
            <w:r>
              <w:rPr>
                <w:sz w:val="18"/>
              </w:rPr>
              <w:t xml:space="preserve">EX511 - Theology Quests and Questions in </w:t>
            </w:r>
            <w:proofErr w:type="spellStart"/>
            <w:r>
              <w:rPr>
                <w:sz w:val="18"/>
              </w:rPr>
              <w:t>Tivertn</w:t>
            </w:r>
            <w:proofErr w:type="spellEnd"/>
          </w:p>
        </w:tc>
        <w:tc>
          <w:tcPr>
            <w:tcW w:w="1240" w:type="dxa"/>
          </w:tcPr>
          <w:p w14:paraId="34BE48E6" w14:textId="77777777" w:rsidR="006C72FD" w:rsidRPr="006C72FD" w:rsidRDefault="006C72FD" w:rsidP="006C72FD">
            <w:pPr>
              <w:pStyle w:val="SectionNote"/>
              <w:ind w:left="0"/>
              <w:jc w:val="right"/>
              <w:rPr>
                <w:sz w:val="18"/>
              </w:rPr>
            </w:pPr>
            <w:r>
              <w:rPr>
                <w:sz w:val="18"/>
              </w:rPr>
              <w:t>25</w:t>
            </w:r>
          </w:p>
        </w:tc>
        <w:tc>
          <w:tcPr>
            <w:tcW w:w="1240" w:type="dxa"/>
          </w:tcPr>
          <w:p w14:paraId="02FF76B3" w14:textId="77777777" w:rsidR="006C72FD" w:rsidRPr="006C72FD" w:rsidRDefault="006C72FD" w:rsidP="006C72FD">
            <w:pPr>
              <w:pStyle w:val="SectionNote"/>
              <w:ind w:left="0"/>
              <w:jc w:val="right"/>
              <w:rPr>
                <w:sz w:val="18"/>
              </w:rPr>
            </w:pPr>
            <w:r>
              <w:rPr>
                <w:sz w:val="18"/>
              </w:rPr>
              <w:t>0</w:t>
            </w:r>
          </w:p>
        </w:tc>
        <w:tc>
          <w:tcPr>
            <w:tcW w:w="1240" w:type="dxa"/>
          </w:tcPr>
          <w:p w14:paraId="1D796E05" w14:textId="77777777" w:rsidR="006C72FD" w:rsidRPr="006C72FD" w:rsidRDefault="006C72FD" w:rsidP="006C72FD">
            <w:pPr>
              <w:pStyle w:val="SectionNote"/>
              <w:ind w:left="0"/>
              <w:jc w:val="right"/>
              <w:rPr>
                <w:sz w:val="18"/>
              </w:rPr>
            </w:pPr>
            <w:r>
              <w:rPr>
                <w:sz w:val="18"/>
              </w:rPr>
              <w:t>0</w:t>
            </w:r>
          </w:p>
        </w:tc>
        <w:tc>
          <w:tcPr>
            <w:tcW w:w="1240" w:type="dxa"/>
          </w:tcPr>
          <w:p w14:paraId="567E8A1D" w14:textId="77777777" w:rsidR="006C72FD" w:rsidRPr="006C72FD" w:rsidRDefault="006C72FD" w:rsidP="006C72FD">
            <w:pPr>
              <w:pStyle w:val="SectionNote"/>
              <w:ind w:left="0"/>
              <w:jc w:val="right"/>
              <w:rPr>
                <w:sz w:val="18"/>
              </w:rPr>
            </w:pPr>
            <w:r>
              <w:rPr>
                <w:sz w:val="18"/>
              </w:rPr>
              <w:t>0</w:t>
            </w:r>
          </w:p>
        </w:tc>
        <w:tc>
          <w:tcPr>
            <w:tcW w:w="1240" w:type="dxa"/>
          </w:tcPr>
          <w:p w14:paraId="4F855247" w14:textId="77777777" w:rsidR="006C72FD" w:rsidRPr="006C72FD" w:rsidRDefault="006C72FD" w:rsidP="006C72FD">
            <w:pPr>
              <w:pStyle w:val="SectionNote"/>
              <w:ind w:left="0"/>
              <w:jc w:val="right"/>
              <w:rPr>
                <w:sz w:val="18"/>
              </w:rPr>
            </w:pPr>
            <w:r>
              <w:rPr>
                <w:sz w:val="18"/>
              </w:rPr>
              <w:t>25</w:t>
            </w:r>
          </w:p>
        </w:tc>
        <w:tc>
          <w:tcPr>
            <w:tcW w:w="1240" w:type="dxa"/>
          </w:tcPr>
          <w:p w14:paraId="48B23C2B" w14:textId="77777777" w:rsidR="006C72FD" w:rsidRPr="006C72FD" w:rsidRDefault="006C72FD" w:rsidP="006C72FD">
            <w:pPr>
              <w:pStyle w:val="SectionNote"/>
              <w:ind w:left="0"/>
              <w:jc w:val="right"/>
              <w:rPr>
                <w:sz w:val="18"/>
              </w:rPr>
            </w:pPr>
            <w:r>
              <w:rPr>
                <w:sz w:val="18"/>
              </w:rPr>
              <w:t>255</w:t>
            </w:r>
          </w:p>
        </w:tc>
      </w:tr>
      <w:tr w:rsidR="006C72FD" w:rsidRPr="006C72FD" w14:paraId="78CC4A09" w14:textId="77777777" w:rsidTr="006C72FD">
        <w:tc>
          <w:tcPr>
            <w:tcW w:w="3240" w:type="dxa"/>
          </w:tcPr>
          <w:p w14:paraId="3C7A1BCC" w14:textId="77777777" w:rsidR="006C72FD" w:rsidRPr="006C72FD" w:rsidRDefault="006C72FD" w:rsidP="006C72FD">
            <w:pPr>
              <w:pStyle w:val="SectionNote"/>
              <w:ind w:left="0"/>
              <w:rPr>
                <w:sz w:val="18"/>
              </w:rPr>
            </w:pPr>
            <w:r>
              <w:rPr>
                <w:sz w:val="18"/>
              </w:rPr>
              <w:t>EX601 - Printing and stationery</w:t>
            </w:r>
          </w:p>
        </w:tc>
        <w:tc>
          <w:tcPr>
            <w:tcW w:w="1240" w:type="dxa"/>
          </w:tcPr>
          <w:p w14:paraId="338942BE" w14:textId="77777777" w:rsidR="006C72FD" w:rsidRPr="006C72FD" w:rsidRDefault="006C72FD" w:rsidP="006C72FD">
            <w:pPr>
              <w:pStyle w:val="SectionNote"/>
              <w:ind w:left="0"/>
              <w:jc w:val="right"/>
              <w:rPr>
                <w:sz w:val="18"/>
              </w:rPr>
            </w:pPr>
            <w:r>
              <w:rPr>
                <w:sz w:val="18"/>
              </w:rPr>
              <w:t>134</w:t>
            </w:r>
          </w:p>
        </w:tc>
        <w:tc>
          <w:tcPr>
            <w:tcW w:w="1240" w:type="dxa"/>
          </w:tcPr>
          <w:p w14:paraId="33D24080" w14:textId="77777777" w:rsidR="006C72FD" w:rsidRPr="006C72FD" w:rsidRDefault="006C72FD" w:rsidP="006C72FD">
            <w:pPr>
              <w:pStyle w:val="SectionNote"/>
              <w:ind w:left="0"/>
              <w:jc w:val="right"/>
              <w:rPr>
                <w:sz w:val="18"/>
              </w:rPr>
            </w:pPr>
            <w:r>
              <w:rPr>
                <w:sz w:val="18"/>
              </w:rPr>
              <w:t>0</w:t>
            </w:r>
          </w:p>
        </w:tc>
        <w:tc>
          <w:tcPr>
            <w:tcW w:w="1240" w:type="dxa"/>
          </w:tcPr>
          <w:p w14:paraId="2401414C" w14:textId="77777777" w:rsidR="006C72FD" w:rsidRPr="006C72FD" w:rsidRDefault="006C72FD" w:rsidP="006C72FD">
            <w:pPr>
              <w:pStyle w:val="SectionNote"/>
              <w:ind w:left="0"/>
              <w:jc w:val="right"/>
              <w:rPr>
                <w:sz w:val="18"/>
              </w:rPr>
            </w:pPr>
            <w:r>
              <w:rPr>
                <w:sz w:val="18"/>
              </w:rPr>
              <w:t>0</w:t>
            </w:r>
          </w:p>
        </w:tc>
        <w:tc>
          <w:tcPr>
            <w:tcW w:w="1240" w:type="dxa"/>
          </w:tcPr>
          <w:p w14:paraId="5F32CF6F" w14:textId="77777777" w:rsidR="006C72FD" w:rsidRPr="006C72FD" w:rsidRDefault="006C72FD" w:rsidP="006C72FD">
            <w:pPr>
              <w:pStyle w:val="SectionNote"/>
              <w:ind w:left="0"/>
              <w:jc w:val="right"/>
              <w:rPr>
                <w:sz w:val="18"/>
              </w:rPr>
            </w:pPr>
            <w:r>
              <w:rPr>
                <w:sz w:val="18"/>
              </w:rPr>
              <w:t>0</w:t>
            </w:r>
          </w:p>
        </w:tc>
        <w:tc>
          <w:tcPr>
            <w:tcW w:w="1240" w:type="dxa"/>
          </w:tcPr>
          <w:p w14:paraId="3B4CB276" w14:textId="77777777" w:rsidR="006C72FD" w:rsidRPr="006C72FD" w:rsidRDefault="006C72FD" w:rsidP="006C72FD">
            <w:pPr>
              <w:pStyle w:val="SectionNote"/>
              <w:ind w:left="0"/>
              <w:jc w:val="right"/>
              <w:rPr>
                <w:sz w:val="18"/>
              </w:rPr>
            </w:pPr>
            <w:r>
              <w:rPr>
                <w:sz w:val="18"/>
              </w:rPr>
              <w:t>134</w:t>
            </w:r>
          </w:p>
        </w:tc>
        <w:tc>
          <w:tcPr>
            <w:tcW w:w="1240" w:type="dxa"/>
          </w:tcPr>
          <w:p w14:paraId="08672A3E" w14:textId="77777777" w:rsidR="006C72FD" w:rsidRPr="006C72FD" w:rsidRDefault="006C72FD" w:rsidP="006C72FD">
            <w:pPr>
              <w:pStyle w:val="SectionNote"/>
              <w:ind w:left="0"/>
              <w:jc w:val="right"/>
              <w:rPr>
                <w:sz w:val="18"/>
              </w:rPr>
            </w:pPr>
            <w:r>
              <w:rPr>
                <w:sz w:val="18"/>
              </w:rPr>
              <w:t>93</w:t>
            </w:r>
          </w:p>
        </w:tc>
      </w:tr>
      <w:tr w:rsidR="006C72FD" w:rsidRPr="006C72FD" w14:paraId="4A60FC12" w14:textId="77777777" w:rsidTr="006C72FD">
        <w:tc>
          <w:tcPr>
            <w:tcW w:w="3240" w:type="dxa"/>
          </w:tcPr>
          <w:p w14:paraId="50414057" w14:textId="77777777" w:rsidR="006C72FD" w:rsidRPr="006C72FD" w:rsidRDefault="006C72FD" w:rsidP="006C72FD">
            <w:pPr>
              <w:pStyle w:val="SectionNote"/>
              <w:ind w:left="0"/>
              <w:rPr>
                <w:sz w:val="18"/>
              </w:rPr>
            </w:pPr>
            <w:r>
              <w:rPr>
                <w:sz w:val="18"/>
              </w:rPr>
              <w:t>EX631 - Accountancy</w:t>
            </w:r>
          </w:p>
        </w:tc>
        <w:tc>
          <w:tcPr>
            <w:tcW w:w="1240" w:type="dxa"/>
          </w:tcPr>
          <w:p w14:paraId="724E3A38" w14:textId="77777777" w:rsidR="006C72FD" w:rsidRPr="006C72FD" w:rsidRDefault="006C72FD" w:rsidP="006C72FD">
            <w:pPr>
              <w:pStyle w:val="SectionNote"/>
              <w:ind w:left="0"/>
              <w:jc w:val="right"/>
              <w:rPr>
                <w:sz w:val="18"/>
              </w:rPr>
            </w:pPr>
            <w:r>
              <w:rPr>
                <w:sz w:val="18"/>
              </w:rPr>
              <w:t>426</w:t>
            </w:r>
          </w:p>
        </w:tc>
        <w:tc>
          <w:tcPr>
            <w:tcW w:w="1240" w:type="dxa"/>
          </w:tcPr>
          <w:p w14:paraId="3E1C76C5" w14:textId="77777777" w:rsidR="006C72FD" w:rsidRPr="006C72FD" w:rsidRDefault="006C72FD" w:rsidP="006C72FD">
            <w:pPr>
              <w:pStyle w:val="SectionNote"/>
              <w:ind w:left="0"/>
              <w:jc w:val="right"/>
              <w:rPr>
                <w:sz w:val="18"/>
              </w:rPr>
            </w:pPr>
            <w:r>
              <w:rPr>
                <w:sz w:val="18"/>
              </w:rPr>
              <w:t>0</w:t>
            </w:r>
          </w:p>
        </w:tc>
        <w:tc>
          <w:tcPr>
            <w:tcW w:w="1240" w:type="dxa"/>
          </w:tcPr>
          <w:p w14:paraId="65054A4B" w14:textId="77777777" w:rsidR="006C72FD" w:rsidRPr="006C72FD" w:rsidRDefault="006C72FD" w:rsidP="006C72FD">
            <w:pPr>
              <w:pStyle w:val="SectionNote"/>
              <w:ind w:left="0"/>
              <w:jc w:val="right"/>
              <w:rPr>
                <w:sz w:val="18"/>
              </w:rPr>
            </w:pPr>
            <w:r>
              <w:rPr>
                <w:sz w:val="18"/>
              </w:rPr>
              <w:t>0</w:t>
            </w:r>
          </w:p>
        </w:tc>
        <w:tc>
          <w:tcPr>
            <w:tcW w:w="1240" w:type="dxa"/>
          </w:tcPr>
          <w:p w14:paraId="16FFFA36" w14:textId="77777777" w:rsidR="006C72FD" w:rsidRPr="006C72FD" w:rsidRDefault="006C72FD" w:rsidP="006C72FD">
            <w:pPr>
              <w:pStyle w:val="SectionNote"/>
              <w:ind w:left="0"/>
              <w:jc w:val="right"/>
              <w:rPr>
                <w:sz w:val="18"/>
              </w:rPr>
            </w:pPr>
            <w:r>
              <w:rPr>
                <w:sz w:val="18"/>
              </w:rPr>
              <w:t>0</w:t>
            </w:r>
          </w:p>
        </w:tc>
        <w:tc>
          <w:tcPr>
            <w:tcW w:w="1240" w:type="dxa"/>
          </w:tcPr>
          <w:p w14:paraId="752EB0B9" w14:textId="77777777" w:rsidR="006C72FD" w:rsidRPr="006C72FD" w:rsidRDefault="006C72FD" w:rsidP="006C72FD">
            <w:pPr>
              <w:pStyle w:val="SectionNote"/>
              <w:ind w:left="0"/>
              <w:jc w:val="right"/>
              <w:rPr>
                <w:sz w:val="18"/>
              </w:rPr>
            </w:pPr>
            <w:r>
              <w:rPr>
                <w:sz w:val="18"/>
              </w:rPr>
              <w:t>426</w:t>
            </w:r>
          </w:p>
        </w:tc>
        <w:tc>
          <w:tcPr>
            <w:tcW w:w="1240" w:type="dxa"/>
          </w:tcPr>
          <w:p w14:paraId="1B3E9183" w14:textId="77777777" w:rsidR="006C72FD" w:rsidRPr="006C72FD" w:rsidRDefault="006C72FD" w:rsidP="006C72FD">
            <w:pPr>
              <w:pStyle w:val="SectionNote"/>
              <w:ind w:left="0"/>
              <w:jc w:val="right"/>
              <w:rPr>
                <w:sz w:val="18"/>
              </w:rPr>
            </w:pPr>
            <w:r>
              <w:rPr>
                <w:sz w:val="18"/>
              </w:rPr>
              <w:t>1,094</w:t>
            </w:r>
          </w:p>
        </w:tc>
      </w:tr>
      <w:tr w:rsidR="006C72FD" w:rsidRPr="006C72FD" w14:paraId="38AC994A" w14:textId="77777777" w:rsidTr="006C72FD">
        <w:tc>
          <w:tcPr>
            <w:tcW w:w="3240" w:type="dxa"/>
          </w:tcPr>
          <w:p w14:paraId="05B32233" w14:textId="77777777" w:rsidR="006C72FD" w:rsidRPr="006C72FD" w:rsidRDefault="006C72FD" w:rsidP="006C72FD">
            <w:pPr>
              <w:pStyle w:val="SectionNote"/>
              <w:ind w:left="0"/>
              <w:rPr>
                <w:sz w:val="18"/>
              </w:rPr>
            </w:pPr>
            <w:r>
              <w:rPr>
                <w:sz w:val="18"/>
              </w:rPr>
              <w:t>EX632 - Finance Coordinator costs</w:t>
            </w:r>
          </w:p>
        </w:tc>
        <w:tc>
          <w:tcPr>
            <w:tcW w:w="1240" w:type="dxa"/>
          </w:tcPr>
          <w:p w14:paraId="4433A1F8" w14:textId="77777777" w:rsidR="006C72FD" w:rsidRPr="006C72FD" w:rsidRDefault="006C72FD" w:rsidP="006C72FD">
            <w:pPr>
              <w:pStyle w:val="SectionNote"/>
              <w:ind w:left="0"/>
              <w:jc w:val="right"/>
              <w:rPr>
                <w:sz w:val="18"/>
              </w:rPr>
            </w:pPr>
            <w:r>
              <w:rPr>
                <w:sz w:val="18"/>
              </w:rPr>
              <w:t>75</w:t>
            </w:r>
          </w:p>
        </w:tc>
        <w:tc>
          <w:tcPr>
            <w:tcW w:w="1240" w:type="dxa"/>
          </w:tcPr>
          <w:p w14:paraId="0BD97DB7" w14:textId="77777777" w:rsidR="006C72FD" w:rsidRPr="006C72FD" w:rsidRDefault="006C72FD" w:rsidP="006C72FD">
            <w:pPr>
              <w:pStyle w:val="SectionNote"/>
              <w:ind w:left="0"/>
              <w:jc w:val="right"/>
              <w:rPr>
                <w:sz w:val="18"/>
              </w:rPr>
            </w:pPr>
            <w:r>
              <w:rPr>
                <w:sz w:val="18"/>
              </w:rPr>
              <w:t>0</w:t>
            </w:r>
          </w:p>
        </w:tc>
        <w:tc>
          <w:tcPr>
            <w:tcW w:w="1240" w:type="dxa"/>
          </w:tcPr>
          <w:p w14:paraId="31B8880F" w14:textId="77777777" w:rsidR="006C72FD" w:rsidRPr="006C72FD" w:rsidRDefault="006C72FD" w:rsidP="006C72FD">
            <w:pPr>
              <w:pStyle w:val="SectionNote"/>
              <w:ind w:left="0"/>
              <w:jc w:val="right"/>
              <w:rPr>
                <w:sz w:val="18"/>
              </w:rPr>
            </w:pPr>
            <w:r>
              <w:rPr>
                <w:sz w:val="18"/>
              </w:rPr>
              <w:t>0</w:t>
            </w:r>
          </w:p>
        </w:tc>
        <w:tc>
          <w:tcPr>
            <w:tcW w:w="1240" w:type="dxa"/>
          </w:tcPr>
          <w:p w14:paraId="0F48723B" w14:textId="77777777" w:rsidR="006C72FD" w:rsidRPr="006C72FD" w:rsidRDefault="006C72FD" w:rsidP="006C72FD">
            <w:pPr>
              <w:pStyle w:val="SectionNote"/>
              <w:ind w:left="0"/>
              <w:jc w:val="right"/>
              <w:rPr>
                <w:sz w:val="18"/>
              </w:rPr>
            </w:pPr>
            <w:r>
              <w:rPr>
                <w:sz w:val="18"/>
              </w:rPr>
              <w:t>0</w:t>
            </w:r>
          </w:p>
        </w:tc>
        <w:tc>
          <w:tcPr>
            <w:tcW w:w="1240" w:type="dxa"/>
          </w:tcPr>
          <w:p w14:paraId="6952FF8C" w14:textId="77777777" w:rsidR="006C72FD" w:rsidRPr="006C72FD" w:rsidRDefault="006C72FD" w:rsidP="006C72FD">
            <w:pPr>
              <w:pStyle w:val="SectionNote"/>
              <w:ind w:left="0"/>
              <w:jc w:val="right"/>
              <w:rPr>
                <w:sz w:val="18"/>
              </w:rPr>
            </w:pPr>
            <w:r>
              <w:rPr>
                <w:sz w:val="18"/>
              </w:rPr>
              <w:t>75</w:t>
            </w:r>
          </w:p>
        </w:tc>
        <w:tc>
          <w:tcPr>
            <w:tcW w:w="1240" w:type="dxa"/>
          </w:tcPr>
          <w:p w14:paraId="30228DF4" w14:textId="77777777" w:rsidR="006C72FD" w:rsidRPr="006C72FD" w:rsidRDefault="006C72FD" w:rsidP="006C72FD">
            <w:pPr>
              <w:pStyle w:val="SectionNote"/>
              <w:ind w:left="0"/>
              <w:jc w:val="right"/>
              <w:rPr>
                <w:sz w:val="18"/>
              </w:rPr>
            </w:pPr>
            <w:r>
              <w:rPr>
                <w:sz w:val="18"/>
              </w:rPr>
              <w:t>65</w:t>
            </w:r>
          </w:p>
        </w:tc>
      </w:tr>
      <w:tr w:rsidR="006C72FD" w:rsidRPr="006C72FD" w14:paraId="05F92826" w14:textId="77777777" w:rsidTr="006C72FD">
        <w:tc>
          <w:tcPr>
            <w:tcW w:w="3240" w:type="dxa"/>
          </w:tcPr>
          <w:p w14:paraId="508188F1" w14:textId="77777777" w:rsidR="006C72FD" w:rsidRPr="006C72FD" w:rsidRDefault="006C72FD" w:rsidP="006C72FD">
            <w:pPr>
              <w:pStyle w:val="SectionNote"/>
              <w:ind w:left="0"/>
              <w:rPr>
                <w:sz w:val="18"/>
              </w:rPr>
            </w:pPr>
          </w:p>
        </w:tc>
        <w:tc>
          <w:tcPr>
            <w:tcW w:w="1240" w:type="dxa"/>
            <w:tcBorders>
              <w:bottom w:val="single" w:sz="4" w:space="0" w:color="auto"/>
            </w:tcBorders>
            <w:shd w:val="clear" w:color="auto" w:fill="auto"/>
          </w:tcPr>
          <w:p w14:paraId="146F7652"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131AE96E"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0A79D8F0"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7F841699"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0963DA41"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56B8AE07" w14:textId="77777777" w:rsidR="006C72FD" w:rsidRPr="006C72FD" w:rsidRDefault="006C72FD" w:rsidP="006C72FD">
            <w:pPr>
              <w:pStyle w:val="SectionNote"/>
              <w:ind w:left="0"/>
              <w:jc w:val="right"/>
              <w:rPr>
                <w:sz w:val="18"/>
              </w:rPr>
            </w:pPr>
          </w:p>
        </w:tc>
      </w:tr>
      <w:tr w:rsidR="006C72FD" w:rsidRPr="006C72FD" w14:paraId="0CB33C65" w14:textId="77777777" w:rsidTr="006C72FD">
        <w:tc>
          <w:tcPr>
            <w:tcW w:w="3240" w:type="dxa"/>
          </w:tcPr>
          <w:p w14:paraId="4285F8F8" w14:textId="77777777" w:rsidR="006C72FD" w:rsidRPr="006C72FD" w:rsidRDefault="006C72FD" w:rsidP="006C72FD">
            <w:pPr>
              <w:pStyle w:val="SectionNote"/>
              <w:ind w:left="0"/>
              <w:jc w:val="right"/>
              <w:rPr>
                <w:sz w:val="18"/>
              </w:rPr>
            </w:pPr>
            <w:r>
              <w:rPr>
                <w:sz w:val="18"/>
              </w:rPr>
              <w:t>Total</w:t>
            </w:r>
          </w:p>
        </w:tc>
        <w:tc>
          <w:tcPr>
            <w:tcW w:w="1240" w:type="dxa"/>
            <w:tcBorders>
              <w:top w:val="single" w:sz="4" w:space="0" w:color="auto"/>
            </w:tcBorders>
          </w:tcPr>
          <w:p w14:paraId="28AD20A8" w14:textId="77777777" w:rsidR="006C72FD" w:rsidRPr="006C72FD" w:rsidRDefault="006C72FD" w:rsidP="006C72FD">
            <w:pPr>
              <w:pStyle w:val="SectionNote"/>
              <w:ind w:left="0"/>
              <w:jc w:val="right"/>
              <w:rPr>
                <w:sz w:val="18"/>
              </w:rPr>
            </w:pPr>
            <w:r>
              <w:rPr>
                <w:sz w:val="18"/>
              </w:rPr>
              <w:t>159,482</w:t>
            </w:r>
          </w:p>
        </w:tc>
        <w:tc>
          <w:tcPr>
            <w:tcW w:w="1240" w:type="dxa"/>
            <w:tcBorders>
              <w:top w:val="single" w:sz="4" w:space="0" w:color="auto"/>
            </w:tcBorders>
          </w:tcPr>
          <w:p w14:paraId="14CA895A" w14:textId="77777777" w:rsidR="006C72FD" w:rsidRPr="006C72FD" w:rsidRDefault="006C72FD" w:rsidP="006C72FD">
            <w:pPr>
              <w:pStyle w:val="SectionNote"/>
              <w:ind w:left="0"/>
              <w:jc w:val="right"/>
              <w:rPr>
                <w:sz w:val="18"/>
              </w:rPr>
            </w:pPr>
            <w:r>
              <w:rPr>
                <w:sz w:val="18"/>
              </w:rPr>
              <w:t>31,515</w:t>
            </w:r>
          </w:p>
        </w:tc>
        <w:tc>
          <w:tcPr>
            <w:tcW w:w="1240" w:type="dxa"/>
            <w:tcBorders>
              <w:top w:val="single" w:sz="4" w:space="0" w:color="auto"/>
            </w:tcBorders>
          </w:tcPr>
          <w:p w14:paraId="3903FDA4" w14:textId="77777777" w:rsidR="006C72FD" w:rsidRPr="006C72FD" w:rsidRDefault="006C72FD" w:rsidP="006C72FD">
            <w:pPr>
              <w:pStyle w:val="SectionNote"/>
              <w:ind w:left="0"/>
              <w:jc w:val="right"/>
              <w:rPr>
                <w:sz w:val="18"/>
              </w:rPr>
            </w:pPr>
            <w:r>
              <w:rPr>
                <w:sz w:val="18"/>
              </w:rPr>
              <w:t>21,853</w:t>
            </w:r>
          </w:p>
        </w:tc>
        <w:tc>
          <w:tcPr>
            <w:tcW w:w="1240" w:type="dxa"/>
            <w:tcBorders>
              <w:top w:val="single" w:sz="4" w:space="0" w:color="auto"/>
            </w:tcBorders>
          </w:tcPr>
          <w:p w14:paraId="69263C0A"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7ADA4610" w14:textId="77777777" w:rsidR="006C72FD" w:rsidRPr="006C72FD" w:rsidRDefault="006C72FD" w:rsidP="006C72FD">
            <w:pPr>
              <w:pStyle w:val="SectionNote"/>
              <w:ind w:left="0"/>
              <w:jc w:val="right"/>
              <w:rPr>
                <w:sz w:val="18"/>
              </w:rPr>
            </w:pPr>
            <w:r>
              <w:rPr>
                <w:sz w:val="18"/>
              </w:rPr>
              <w:t>212,851</w:t>
            </w:r>
          </w:p>
        </w:tc>
        <w:tc>
          <w:tcPr>
            <w:tcW w:w="1240" w:type="dxa"/>
            <w:tcBorders>
              <w:top w:val="single" w:sz="4" w:space="0" w:color="auto"/>
            </w:tcBorders>
          </w:tcPr>
          <w:p w14:paraId="22BECC60" w14:textId="77777777" w:rsidR="006C72FD" w:rsidRPr="006C72FD" w:rsidRDefault="006C72FD" w:rsidP="006C72FD">
            <w:pPr>
              <w:pStyle w:val="SectionNote"/>
              <w:ind w:left="0"/>
              <w:jc w:val="right"/>
              <w:rPr>
                <w:sz w:val="18"/>
              </w:rPr>
            </w:pPr>
            <w:r>
              <w:rPr>
                <w:sz w:val="18"/>
              </w:rPr>
              <w:t>119,766</w:t>
            </w:r>
          </w:p>
        </w:tc>
      </w:tr>
      <w:tr w:rsidR="006C72FD" w:rsidRPr="006C72FD" w14:paraId="4523A7EF" w14:textId="77777777" w:rsidTr="006C72FD">
        <w:tc>
          <w:tcPr>
            <w:tcW w:w="3240" w:type="dxa"/>
            <w:tcBorders>
              <w:bottom w:val="double" w:sz="4" w:space="0" w:color="auto"/>
            </w:tcBorders>
            <w:shd w:val="clear" w:color="auto" w:fill="auto"/>
          </w:tcPr>
          <w:p w14:paraId="5320A709" w14:textId="77777777" w:rsidR="006C72FD" w:rsidRPr="006C72FD" w:rsidRDefault="006C72FD" w:rsidP="006C72FD">
            <w:pPr>
              <w:pStyle w:val="SectionNote"/>
              <w:ind w:left="0"/>
              <w:rPr>
                <w:sz w:val="18"/>
              </w:rPr>
            </w:pPr>
          </w:p>
        </w:tc>
        <w:tc>
          <w:tcPr>
            <w:tcW w:w="1240" w:type="dxa"/>
            <w:tcBorders>
              <w:bottom w:val="double" w:sz="4" w:space="0" w:color="auto"/>
            </w:tcBorders>
            <w:shd w:val="clear" w:color="auto" w:fill="auto"/>
          </w:tcPr>
          <w:p w14:paraId="26B4F4E3"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07238288"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78535B9E"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30EEAFCA"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4FDAA7BB"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1261987D" w14:textId="77777777" w:rsidR="006C72FD" w:rsidRPr="006C72FD" w:rsidRDefault="006C72FD" w:rsidP="006C72FD">
            <w:pPr>
              <w:pStyle w:val="SectionNote"/>
              <w:ind w:left="0"/>
              <w:jc w:val="right"/>
              <w:rPr>
                <w:sz w:val="18"/>
              </w:rPr>
            </w:pPr>
          </w:p>
        </w:tc>
      </w:tr>
    </w:tbl>
    <w:p w14:paraId="03EE6255" w14:textId="77777777" w:rsidR="006C72FD" w:rsidRDefault="006C72FD" w:rsidP="006C72FD">
      <w:pPr>
        <w:pStyle w:val="SectionNote"/>
      </w:pPr>
    </w:p>
    <w:p w14:paraId="6B3EF692" w14:textId="77777777" w:rsidR="006C72FD" w:rsidRDefault="006C72FD" w:rsidP="006C72FD">
      <w:pPr>
        <w:pStyle w:val="Heading4"/>
      </w:pPr>
      <w:r>
        <w:t>Other expenditure</w:t>
      </w:r>
    </w:p>
    <w:p w14:paraId="698638DF" w14:textId="77777777" w:rsidR="00932FD5" w:rsidRPr="00932FD5" w:rsidRDefault="00932FD5" w:rsidP="00932FD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r>
        <w:rPr>
          <w:sz w:val="20"/>
          <w:szCs w:val="20"/>
        </w:rPr>
        <w:tab/>
      </w:r>
      <w:r>
        <w:rPr>
          <w:sz w:val="20"/>
          <w:szCs w:val="20"/>
        </w:rPr>
        <w:tab/>
        <w:t xml:space="preserve">     £</w:t>
      </w:r>
      <w:r>
        <w:rPr>
          <w:sz w:val="20"/>
          <w:szCs w:val="20"/>
        </w:rPr>
        <w:tab/>
      </w:r>
      <w:r>
        <w:rPr>
          <w:sz w:val="20"/>
          <w:szCs w:val="20"/>
        </w:rPr>
        <w:tab/>
        <w:t xml:space="preserve">  £</w:t>
      </w:r>
      <w:r>
        <w:rPr>
          <w:sz w:val="20"/>
          <w:szCs w:val="20"/>
        </w:rPr>
        <w:tab/>
        <w:t xml:space="preserve">        £</w:t>
      </w:r>
      <w:r>
        <w:rPr>
          <w:sz w:val="20"/>
          <w:szCs w:val="20"/>
        </w:rPr>
        <w:tab/>
      </w:r>
      <w:r>
        <w:rPr>
          <w:sz w:val="20"/>
          <w:szCs w:val="20"/>
        </w:rPr>
        <w:tab/>
        <w:t xml:space="preserve">       £</w:t>
      </w:r>
    </w:p>
    <w:p w14:paraId="5D40AA56" w14:textId="77777777" w:rsidR="006C72FD" w:rsidRDefault="006C72FD" w:rsidP="006C72FD">
      <w:pPr>
        <w:pStyle w:val="Columnhead"/>
        <w:tabs>
          <w:tab w:val="clear" w:pos="4320"/>
          <w:tab w:val="clear" w:pos="5760"/>
          <w:tab w:val="left" w:pos="9000"/>
        </w:tabs>
      </w:pPr>
      <w:r>
        <w:tab/>
        <w:t>Total</w:t>
      </w:r>
    </w:p>
    <w:p w14:paraId="14D39197" w14:textId="77777777" w:rsidR="006C72FD" w:rsidRDefault="006C72FD" w:rsidP="006C72F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6C72FD" w:rsidRPr="006C72FD" w14:paraId="3BD6F811" w14:textId="77777777" w:rsidTr="006C72FD">
        <w:tc>
          <w:tcPr>
            <w:tcW w:w="3240" w:type="dxa"/>
          </w:tcPr>
          <w:p w14:paraId="13851A5C" w14:textId="77777777" w:rsidR="006C72FD" w:rsidRPr="006C72FD" w:rsidRDefault="006C72FD" w:rsidP="006C72FD">
            <w:pPr>
              <w:pStyle w:val="SectionNote"/>
              <w:ind w:left="0"/>
              <w:rPr>
                <w:sz w:val="18"/>
              </w:rPr>
            </w:pPr>
            <w:r>
              <w:rPr>
                <w:sz w:val="18"/>
              </w:rPr>
              <w:t>EX502 - Bookstall costs</w:t>
            </w:r>
          </w:p>
        </w:tc>
        <w:tc>
          <w:tcPr>
            <w:tcW w:w="1240" w:type="dxa"/>
          </w:tcPr>
          <w:p w14:paraId="7451005A" w14:textId="77777777" w:rsidR="006C72FD" w:rsidRPr="006C72FD" w:rsidRDefault="006C72FD" w:rsidP="006C72FD">
            <w:pPr>
              <w:pStyle w:val="SectionNote"/>
              <w:ind w:left="0"/>
              <w:jc w:val="right"/>
              <w:rPr>
                <w:sz w:val="18"/>
              </w:rPr>
            </w:pPr>
            <w:r>
              <w:rPr>
                <w:sz w:val="18"/>
              </w:rPr>
              <w:t>158</w:t>
            </w:r>
          </w:p>
        </w:tc>
        <w:tc>
          <w:tcPr>
            <w:tcW w:w="1240" w:type="dxa"/>
          </w:tcPr>
          <w:p w14:paraId="62878118" w14:textId="77777777" w:rsidR="006C72FD" w:rsidRPr="006C72FD" w:rsidRDefault="006C72FD" w:rsidP="006C72FD">
            <w:pPr>
              <w:pStyle w:val="SectionNote"/>
              <w:ind w:left="0"/>
              <w:jc w:val="right"/>
              <w:rPr>
                <w:sz w:val="18"/>
              </w:rPr>
            </w:pPr>
            <w:r>
              <w:rPr>
                <w:sz w:val="18"/>
              </w:rPr>
              <w:t>0</w:t>
            </w:r>
          </w:p>
        </w:tc>
        <w:tc>
          <w:tcPr>
            <w:tcW w:w="1240" w:type="dxa"/>
          </w:tcPr>
          <w:p w14:paraId="03704E10" w14:textId="77777777" w:rsidR="006C72FD" w:rsidRPr="006C72FD" w:rsidRDefault="006C72FD" w:rsidP="006C72FD">
            <w:pPr>
              <w:pStyle w:val="SectionNote"/>
              <w:ind w:left="0"/>
              <w:jc w:val="right"/>
              <w:rPr>
                <w:sz w:val="18"/>
              </w:rPr>
            </w:pPr>
            <w:r>
              <w:rPr>
                <w:sz w:val="18"/>
              </w:rPr>
              <w:t>0</w:t>
            </w:r>
          </w:p>
        </w:tc>
        <w:tc>
          <w:tcPr>
            <w:tcW w:w="1240" w:type="dxa"/>
          </w:tcPr>
          <w:p w14:paraId="066F7536" w14:textId="77777777" w:rsidR="006C72FD" w:rsidRPr="006C72FD" w:rsidRDefault="006C72FD" w:rsidP="006C72FD">
            <w:pPr>
              <w:pStyle w:val="SectionNote"/>
              <w:ind w:left="0"/>
              <w:jc w:val="right"/>
              <w:rPr>
                <w:sz w:val="18"/>
              </w:rPr>
            </w:pPr>
            <w:r>
              <w:rPr>
                <w:sz w:val="18"/>
              </w:rPr>
              <w:t>0</w:t>
            </w:r>
          </w:p>
        </w:tc>
        <w:tc>
          <w:tcPr>
            <w:tcW w:w="1240" w:type="dxa"/>
          </w:tcPr>
          <w:p w14:paraId="7CF05156" w14:textId="77777777" w:rsidR="006C72FD" w:rsidRPr="006C72FD" w:rsidRDefault="006C72FD" w:rsidP="006C72FD">
            <w:pPr>
              <w:pStyle w:val="SectionNote"/>
              <w:ind w:left="0"/>
              <w:jc w:val="right"/>
              <w:rPr>
                <w:sz w:val="18"/>
              </w:rPr>
            </w:pPr>
            <w:r>
              <w:rPr>
                <w:sz w:val="18"/>
              </w:rPr>
              <w:t>158</w:t>
            </w:r>
          </w:p>
        </w:tc>
        <w:tc>
          <w:tcPr>
            <w:tcW w:w="1240" w:type="dxa"/>
          </w:tcPr>
          <w:p w14:paraId="2A6D3D57" w14:textId="77777777" w:rsidR="006C72FD" w:rsidRPr="006C72FD" w:rsidRDefault="006C72FD" w:rsidP="006C72FD">
            <w:pPr>
              <w:pStyle w:val="SectionNote"/>
              <w:ind w:left="0"/>
              <w:jc w:val="right"/>
              <w:rPr>
                <w:sz w:val="18"/>
              </w:rPr>
            </w:pPr>
            <w:r>
              <w:rPr>
                <w:sz w:val="18"/>
              </w:rPr>
              <w:t>157</w:t>
            </w:r>
          </w:p>
        </w:tc>
      </w:tr>
      <w:tr w:rsidR="006C72FD" w:rsidRPr="006C72FD" w14:paraId="1E4472E5" w14:textId="77777777" w:rsidTr="006C72FD">
        <w:tc>
          <w:tcPr>
            <w:tcW w:w="3240" w:type="dxa"/>
          </w:tcPr>
          <w:p w14:paraId="40F76643" w14:textId="77777777" w:rsidR="006C72FD" w:rsidRPr="006C72FD" w:rsidRDefault="006C72FD" w:rsidP="006C72FD">
            <w:pPr>
              <w:pStyle w:val="SectionNote"/>
              <w:ind w:left="0"/>
              <w:rPr>
                <w:sz w:val="18"/>
              </w:rPr>
            </w:pPr>
          </w:p>
        </w:tc>
        <w:tc>
          <w:tcPr>
            <w:tcW w:w="1240" w:type="dxa"/>
            <w:tcBorders>
              <w:bottom w:val="single" w:sz="4" w:space="0" w:color="auto"/>
            </w:tcBorders>
            <w:shd w:val="clear" w:color="auto" w:fill="auto"/>
          </w:tcPr>
          <w:p w14:paraId="6E1AFA1E"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1BFA52AD"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6D428166"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2B6B1BFE"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471DB584" w14:textId="77777777" w:rsidR="006C72FD" w:rsidRPr="006C72FD" w:rsidRDefault="006C72FD" w:rsidP="006C72FD">
            <w:pPr>
              <w:pStyle w:val="SectionNote"/>
              <w:ind w:left="0"/>
              <w:jc w:val="right"/>
              <w:rPr>
                <w:sz w:val="18"/>
              </w:rPr>
            </w:pPr>
          </w:p>
        </w:tc>
        <w:tc>
          <w:tcPr>
            <w:tcW w:w="1240" w:type="dxa"/>
            <w:tcBorders>
              <w:bottom w:val="single" w:sz="4" w:space="0" w:color="auto"/>
            </w:tcBorders>
            <w:shd w:val="clear" w:color="auto" w:fill="auto"/>
          </w:tcPr>
          <w:p w14:paraId="59C9656A" w14:textId="77777777" w:rsidR="006C72FD" w:rsidRPr="006C72FD" w:rsidRDefault="006C72FD" w:rsidP="006C72FD">
            <w:pPr>
              <w:pStyle w:val="SectionNote"/>
              <w:ind w:left="0"/>
              <w:jc w:val="right"/>
              <w:rPr>
                <w:sz w:val="18"/>
              </w:rPr>
            </w:pPr>
          </w:p>
        </w:tc>
      </w:tr>
      <w:tr w:rsidR="006C72FD" w:rsidRPr="006C72FD" w14:paraId="0924EE50" w14:textId="77777777" w:rsidTr="006C72FD">
        <w:tc>
          <w:tcPr>
            <w:tcW w:w="3240" w:type="dxa"/>
          </w:tcPr>
          <w:p w14:paraId="42F8776F" w14:textId="77777777" w:rsidR="006C72FD" w:rsidRPr="006C72FD" w:rsidRDefault="006C72FD" w:rsidP="006C72FD">
            <w:pPr>
              <w:pStyle w:val="SectionNote"/>
              <w:ind w:left="0"/>
              <w:jc w:val="right"/>
              <w:rPr>
                <w:sz w:val="18"/>
              </w:rPr>
            </w:pPr>
            <w:r>
              <w:rPr>
                <w:sz w:val="18"/>
              </w:rPr>
              <w:t>Total</w:t>
            </w:r>
          </w:p>
        </w:tc>
        <w:tc>
          <w:tcPr>
            <w:tcW w:w="1240" w:type="dxa"/>
            <w:tcBorders>
              <w:top w:val="single" w:sz="4" w:space="0" w:color="auto"/>
            </w:tcBorders>
          </w:tcPr>
          <w:p w14:paraId="510AB8A9" w14:textId="77777777" w:rsidR="006C72FD" w:rsidRPr="006C72FD" w:rsidRDefault="006C72FD" w:rsidP="006C72FD">
            <w:pPr>
              <w:pStyle w:val="SectionNote"/>
              <w:ind w:left="0"/>
              <w:jc w:val="right"/>
              <w:rPr>
                <w:sz w:val="18"/>
              </w:rPr>
            </w:pPr>
            <w:r>
              <w:rPr>
                <w:sz w:val="18"/>
              </w:rPr>
              <w:t>158</w:t>
            </w:r>
          </w:p>
        </w:tc>
        <w:tc>
          <w:tcPr>
            <w:tcW w:w="1240" w:type="dxa"/>
            <w:tcBorders>
              <w:top w:val="single" w:sz="4" w:space="0" w:color="auto"/>
            </w:tcBorders>
          </w:tcPr>
          <w:p w14:paraId="235B1558"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784EA4A9"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7C0FE379" w14:textId="77777777" w:rsidR="006C72FD" w:rsidRPr="006C72FD" w:rsidRDefault="006C72FD" w:rsidP="006C72FD">
            <w:pPr>
              <w:pStyle w:val="SectionNote"/>
              <w:ind w:left="0"/>
              <w:jc w:val="right"/>
              <w:rPr>
                <w:sz w:val="18"/>
              </w:rPr>
            </w:pPr>
            <w:r>
              <w:rPr>
                <w:sz w:val="18"/>
              </w:rPr>
              <w:t>0</w:t>
            </w:r>
          </w:p>
        </w:tc>
        <w:tc>
          <w:tcPr>
            <w:tcW w:w="1240" w:type="dxa"/>
            <w:tcBorders>
              <w:top w:val="single" w:sz="4" w:space="0" w:color="auto"/>
            </w:tcBorders>
          </w:tcPr>
          <w:p w14:paraId="0896915F" w14:textId="77777777" w:rsidR="006C72FD" w:rsidRPr="006C72FD" w:rsidRDefault="006C72FD" w:rsidP="006C72FD">
            <w:pPr>
              <w:pStyle w:val="SectionNote"/>
              <w:ind w:left="0"/>
              <w:jc w:val="right"/>
              <w:rPr>
                <w:sz w:val="18"/>
              </w:rPr>
            </w:pPr>
            <w:r>
              <w:rPr>
                <w:sz w:val="18"/>
              </w:rPr>
              <w:t>158</w:t>
            </w:r>
          </w:p>
        </w:tc>
        <w:tc>
          <w:tcPr>
            <w:tcW w:w="1240" w:type="dxa"/>
            <w:tcBorders>
              <w:top w:val="single" w:sz="4" w:space="0" w:color="auto"/>
            </w:tcBorders>
          </w:tcPr>
          <w:p w14:paraId="13539918" w14:textId="77777777" w:rsidR="006C72FD" w:rsidRPr="006C72FD" w:rsidRDefault="006C72FD" w:rsidP="006C72FD">
            <w:pPr>
              <w:pStyle w:val="SectionNote"/>
              <w:ind w:left="0"/>
              <w:jc w:val="right"/>
              <w:rPr>
                <w:sz w:val="18"/>
              </w:rPr>
            </w:pPr>
            <w:r>
              <w:rPr>
                <w:sz w:val="18"/>
              </w:rPr>
              <w:t>157</w:t>
            </w:r>
          </w:p>
        </w:tc>
      </w:tr>
      <w:tr w:rsidR="006C72FD" w:rsidRPr="006C72FD" w14:paraId="4C21AB7E" w14:textId="77777777" w:rsidTr="006C72FD">
        <w:tc>
          <w:tcPr>
            <w:tcW w:w="3240" w:type="dxa"/>
            <w:tcBorders>
              <w:bottom w:val="double" w:sz="4" w:space="0" w:color="auto"/>
            </w:tcBorders>
            <w:shd w:val="clear" w:color="auto" w:fill="auto"/>
          </w:tcPr>
          <w:p w14:paraId="68D71634" w14:textId="77777777" w:rsidR="006C72FD" w:rsidRPr="006C72FD" w:rsidRDefault="006C72FD" w:rsidP="006C72FD">
            <w:pPr>
              <w:pStyle w:val="SectionNote"/>
              <w:ind w:left="0"/>
              <w:rPr>
                <w:sz w:val="18"/>
              </w:rPr>
            </w:pPr>
          </w:p>
        </w:tc>
        <w:tc>
          <w:tcPr>
            <w:tcW w:w="1240" w:type="dxa"/>
            <w:tcBorders>
              <w:bottom w:val="double" w:sz="4" w:space="0" w:color="auto"/>
            </w:tcBorders>
            <w:shd w:val="clear" w:color="auto" w:fill="auto"/>
          </w:tcPr>
          <w:p w14:paraId="1E7BAA00"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09358511"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653E8017"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29C4E4EC"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018F012A" w14:textId="77777777" w:rsidR="006C72FD" w:rsidRPr="006C72FD" w:rsidRDefault="006C72FD" w:rsidP="006C72FD">
            <w:pPr>
              <w:pStyle w:val="SectionNote"/>
              <w:ind w:left="0"/>
              <w:jc w:val="right"/>
              <w:rPr>
                <w:sz w:val="18"/>
              </w:rPr>
            </w:pPr>
          </w:p>
        </w:tc>
        <w:tc>
          <w:tcPr>
            <w:tcW w:w="1240" w:type="dxa"/>
            <w:tcBorders>
              <w:bottom w:val="double" w:sz="4" w:space="0" w:color="auto"/>
            </w:tcBorders>
            <w:shd w:val="clear" w:color="auto" w:fill="auto"/>
          </w:tcPr>
          <w:p w14:paraId="662C4A0C" w14:textId="77777777" w:rsidR="006C72FD" w:rsidRPr="006C72FD" w:rsidRDefault="006C72FD" w:rsidP="006C72FD">
            <w:pPr>
              <w:pStyle w:val="SectionNote"/>
              <w:ind w:left="0"/>
              <w:jc w:val="right"/>
              <w:rPr>
                <w:sz w:val="18"/>
              </w:rPr>
            </w:pPr>
          </w:p>
        </w:tc>
      </w:tr>
      <w:tr w:rsidR="006C72FD" w:rsidRPr="006C72FD" w14:paraId="50109883" w14:textId="77777777" w:rsidTr="006C72FD">
        <w:tc>
          <w:tcPr>
            <w:tcW w:w="3240" w:type="dxa"/>
            <w:tcBorders>
              <w:top w:val="double" w:sz="4" w:space="0" w:color="auto"/>
            </w:tcBorders>
          </w:tcPr>
          <w:p w14:paraId="42BCCCC0" w14:textId="77777777" w:rsidR="006C72FD" w:rsidRPr="006C72FD" w:rsidRDefault="006C72FD" w:rsidP="006C72FD">
            <w:pPr>
              <w:pStyle w:val="SectionNote"/>
              <w:ind w:left="0"/>
              <w:rPr>
                <w:sz w:val="18"/>
              </w:rPr>
            </w:pPr>
          </w:p>
        </w:tc>
        <w:tc>
          <w:tcPr>
            <w:tcW w:w="1240" w:type="dxa"/>
            <w:tcBorders>
              <w:top w:val="double" w:sz="4" w:space="0" w:color="auto"/>
            </w:tcBorders>
          </w:tcPr>
          <w:p w14:paraId="6007C2A1"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24C2955F"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57E93327"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285C509C"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788D4AA8"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5F761500" w14:textId="77777777" w:rsidR="006C72FD" w:rsidRPr="006C72FD" w:rsidRDefault="006C72FD" w:rsidP="006C72FD">
            <w:pPr>
              <w:pStyle w:val="SectionNote"/>
              <w:ind w:left="0"/>
              <w:jc w:val="right"/>
              <w:rPr>
                <w:sz w:val="18"/>
              </w:rPr>
            </w:pPr>
          </w:p>
        </w:tc>
      </w:tr>
      <w:tr w:rsidR="006C72FD" w:rsidRPr="006C72FD" w14:paraId="1D7FE595" w14:textId="77777777" w:rsidTr="006C72FD">
        <w:tc>
          <w:tcPr>
            <w:tcW w:w="3240" w:type="dxa"/>
          </w:tcPr>
          <w:p w14:paraId="27B7A891" w14:textId="77777777" w:rsidR="006C72FD" w:rsidRPr="006C72FD" w:rsidRDefault="006C72FD" w:rsidP="006C72FD">
            <w:pPr>
              <w:pStyle w:val="SectionNote"/>
              <w:ind w:left="0"/>
              <w:rPr>
                <w:sz w:val="18"/>
              </w:rPr>
            </w:pPr>
          </w:p>
        </w:tc>
        <w:tc>
          <w:tcPr>
            <w:tcW w:w="1240" w:type="dxa"/>
          </w:tcPr>
          <w:p w14:paraId="4BCA8762" w14:textId="77777777" w:rsidR="006C72FD" w:rsidRPr="006C72FD" w:rsidRDefault="006C72FD" w:rsidP="006C72FD">
            <w:pPr>
              <w:pStyle w:val="SectionNote"/>
              <w:ind w:left="0"/>
              <w:jc w:val="right"/>
              <w:rPr>
                <w:sz w:val="18"/>
              </w:rPr>
            </w:pPr>
          </w:p>
        </w:tc>
        <w:tc>
          <w:tcPr>
            <w:tcW w:w="1240" w:type="dxa"/>
          </w:tcPr>
          <w:p w14:paraId="33B8AA19" w14:textId="77777777" w:rsidR="006C72FD" w:rsidRPr="006C72FD" w:rsidRDefault="006C72FD" w:rsidP="006C72FD">
            <w:pPr>
              <w:pStyle w:val="SectionNote"/>
              <w:ind w:left="0"/>
              <w:jc w:val="right"/>
              <w:rPr>
                <w:sz w:val="18"/>
              </w:rPr>
            </w:pPr>
          </w:p>
        </w:tc>
        <w:tc>
          <w:tcPr>
            <w:tcW w:w="1240" w:type="dxa"/>
          </w:tcPr>
          <w:p w14:paraId="4E623F59" w14:textId="77777777" w:rsidR="006C72FD" w:rsidRPr="006C72FD" w:rsidRDefault="006C72FD" w:rsidP="006C72FD">
            <w:pPr>
              <w:pStyle w:val="SectionNote"/>
              <w:ind w:left="0"/>
              <w:jc w:val="right"/>
              <w:rPr>
                <w:sz w:val="18"/>
              </w:rPr>
            </w:pPr>
          </w:p>
        </w:tc>
        <w:tc>
          <w:tcPr>
            <w:tcW w:w="1240" w:type="dxa"/>
          </w:tcPr>
          <w:p w14:paraId="2A251100" w14:textId="77777777" w:rsidR="006C72FD" w:rsidRPr="006C72FD" w:rsidRDefault="006C72FD" w:rsidP="006C72FD">
            <w:pPr>
              <w:pStyle w:val="SectionNote"/>
              <w:ind w:left="0"/>
              <w:jc w:val="right"/>
              <w:rPr>
                <w:sz w:val="18"/>
              </w:rPr>
            </w:pPr>
          </w:p>
        </w:tc>
        <w:tc>
          <w:tcPr>
            <w:tcW w:w="1240" w:type="dxa"/>
          </w:tcPr>
          <w:p w14:paraId="6B09F468" w14:textId="77777777" w:rsidR="006C72FD" w:rsidRPr="006C72FD" w:rsidRDefault="006C72FD" w:rsidP="006C72FD">
            <w:pPr>
              <w:pStyle w:val="SectionNote"/>
              <w:ind w:left="0"/>
              <w:jc w:val="right"/>
              <w:rPr>
                <w:sz w:val="18"/>
              </w:rPr>
            </w:pPr>
          </w:p>
        </w:tc>
        <w:tc>
          <w:tcPr>
            <w:tcW w:w="1240" w:type="dxa"/>
          </w:tcPr>
          <w:p w14:paraId="77F21797" w14:textId="77777777" w:rsidR="006C72FD" w:rsidRPr="006C72FD" w:rsidRDefault="006C72FD" w:rsidP="006C72FD">
            <w:pPr>
              <w:pStyle w:val="SectionNote"/>
              <w:ind w:left="0"/>
              <w:jc w:val="right"/>
              <w:rPr>
                <w:sz w:val="18"/>
              </w:rPr>
            </w:pPr>
          </w:p>
        </w:tc>
      </w:tr>
      <w:tr w:rsidR="006C72FD" w:rsidRPr="006C72FD" w14:paraId="28A41340" w14:textId="77777777" w:rsidTr="006C72FD">
        <w:tc>
          <w:tcPr>
            <w:tcW w:w="3240" w:type="dxa"/>
            <w:tcBorders>
              <w:bottom w:val="double" w:sz="4" w:space="0" w:color="auto"/>
            </w:tcBorders>
            <w:shd w:val="clear" w:color="auto" w:fill="auto"/>
          </w:tcPr>
          <w:p w14:paraId="4E9743FE" w14:textId="77777777" w:rsidR="006C72FD" w:rsidRPr="006C72FD" w:rsidRDefault="006C72FD" w:rsidP="006C72FD">
            <w:pPr>
              <w:pStyle w:val="SectionNote"/>
              <w:ind w:left="0"/>
              <w:jc w:val="right"/>
              <w:rPr>
                <w:b/>
                <w:sz w:val="18"/>
              </w:rPr>
            </w:pPr>
            <w:r w:rsidRPr="006C72FD">
              <w:rPr>
                <w:b/>
                <w:sz w:val="18"/>
              </w:rPr>
              <w:t>EXPENDITURE TOTAL</w:t>
            </w:r>
          </w:p>
        </w:tc>
        <w:tc>
          <w:tcPr>
            <w:tcW w:w="1240" w:type="dxa"/>
            <w:tcBorders>
              <w:bottom w:val="double" w:sz="4" w:space="0" w:color="auto"/>
            </w:tcBorders>
            <w:shd w:val="clear" w:color="auto" w:fill="auto"/>
          </w:tcPr>
          <w:p w14:paraId="1C185053" w14:textId="77777777" w:rsidR="006C72FD" w:rsidRPr="006C72FD" w:rsidRDefault="006C72FD" w:rsidP="006C72FD">
            <w:pPr>
              <w:pStyle w:val="SectionNote"/>
              <w:ind w:left="0"/>
              <w:jc w:val="right"/>
              <w:rPr>
                <w:sz w:val="18"/>
              </w:rPr>
            </w:pPr>
            <w:r>
              <w:rPr>
                <w:sz w:val="18"/>
              </w:rPr>
              <w:t>160,340</w:t>
            </w:r>
          </w:p>
        </w:tc>
        <w:tc>
          <w:tcPr>
            <w:tcW w:w="1240" w:type="dxa"/>
            <w:tcBorders>
              <w:bottom w:val="double" w:sz="4" w:space="0" w:color="auto"/>
            </w:tcBorders>
            <w:shd w:val="clear" w:color="auto" w:fill="auto"/>
          </w:tcPr>
          <w:p w14:paraId="6BCE4CF4" w14:textId="77777777" w:rsidR="006C72FD" w:rsidRPr="006C72FD" w:rsidRDefault="006C72FD" w:rsidP="006C72FD">
            <w:pPr>
              <w:pStyle w:val="SectionNote"/>
              <w:ind w:left="0"/>
              <w:jc w:val="right"/>
              <w:rPr>
                <w:sz w:val="18"/>
              </w:rPr>
            </w:pPr>
            <w:r>
              <w:rPr>
                <w:sz w:val="18"/>
              </w:rPr>
              <w:t>31,515</w:t>
            </w:r>
          </w:p>
        </w:tc>
        <w:tc>
          <w:tcPr>
            <w:tcW w:w="1240" w:type="dxa"/>
            <w:tcBorders>
              <w:bottom w:val="double" w:sz="4" w:space="0" w:color="auto"/>
            </w:tcBorders>
            <w:shd w:val="clear" w:color="auto" w:fill="auto"/>
          </w:tcPr>
          <w:p w14:paraId="646B0D72" w14:textId="77777777" w:rsidR="006C72FD" w:rsidRPr="006C72FD" w:rsidRDefault="006C72FD" w:rsidP="006C72FD">
            <w:pPr>
              <w:pStyle w:val="SectionNote"/>
              <w:ind w:left="0"/>
              <w:jc w:val="right"/>
              <w:rPr>
                <w:sz w:val="18"/>
              </w:rPr>
            </w:pPr>
            <w:r>
              <w:rPr>
                <w:sz w:val="18"/>
              </w:rPr>
              <w:t>21,853</w:t>
            </w:r>
          </w:p>
        </w:tc>
        <w:tc>
          <w:tcPr>
            <w:tcW w:w="1240" w:type="dxa"/>
            <w:tcBorders>
              <w:bottom w:val="double" w:sz="4" w:space="0" w:color="auto"/>
            </w:tcBorders>
            <w:shd w:val="clear" w:color="auto" w:fill="auto"/>
          </w:tcPr>
          <w:p w14:paraId="79EFC253" w14:textId="77777777" w:rsidR="006C72FD" w:rsidRPr="006C72FD" w:rsidRDefault="006C72FD" w:rsidP="006C72FD">
            <w:pPr>
              <w:pStyle w:val="SectionNote"/>
              <w:ind w:left="0"/>
              <w:jc w:val="right"/>
              <w:rPr>
                <w:sz w:val="18"/>
              </w:rPr>
            </w:pPr>
            <w:r>
              <w:rPr>
                <w:sz w:val="18"/>
              </w:rPr>
              <w:t>0</w:t>
            </w:r>
          </w:p>
        </w:tc>
        <w:tc>
          <w:tcPr>
            <w:tcW w:w="1240" w:type="dxa"/>
            <w:tcBorders>
              <w:bottom w:val="double" w:sz="4" w:space="0" w:color="auto"/>
            </w:tcBorders>
            <w:shd w:val="clear" w:color="auto" w:fill="auto"/>
          </w:tcPr>
          <w:p w14:paraId="7DFEEA47" w14:textId="77777777" w:rsidR="006C72FD" w:rsidRPr="006C72FD" w:rsidRDefault="006C72FD" w:rsidP="006C72FD">
            <w:pPr>
              <w:pStyle w:val="SectionNote"/>
              <w:ind w:left="0"/>
              <w:jc w:val="right"/>
              <w:rPr>
                <w:sz w:val="18"/>
              </w:rPr>
            </w:pPr>
            <w:r>
              <w:rPr>
                <w:sz w:val="18"/>
              </w:rPr>
              <w:t>213,709</w:t>
            </w:r>
          </w:p>
        </w:tc>
        <w:tc>
          <w:tcPr>
            <w:tcW w:w="1240" w:type="dxa"/>
            <w:tcBorders>
              <w:bottom w:val="double" w:sz="4" w:space="0" w:color="auto"/>
            </w:tcBorders>
            <w:shd w:val="clear" w:color="auto" w:fill="auto"/>
          </w:tcPr>
          <w:p w14:paraId="376E9703" w14:textId="77777777" w:rsidR="006C72FD" w:rsidRPr="006C72FD" w:rsidRDefault="006C72FD" w:rsidP="006C72FD">
            <w:pPr>
              <w:pStyle w:val="SectionNote"/>
              <w:ind w:left="0"/>
              <w:jc w:val="right"/>
              <w:rPr>
                <w:sz w:val="18"/>
              </w:rPr>
            </w:pPr>
            <w:r>
              <w:rPr>
                <w:sz w:val="18"/>
              </w:rPr>
              <w:t>120,163</w:t>
            </w:r>
          </w:p>
        </w:tc>
      </w:tr>
      <w:tr w:rsidR="006C72FD" w:rsidRPr="006C72FD" w14:paraId="4B1BC4AF" w14:textId="77777777" w:rsidTr="006C72FD">
        <w:tc>
          <w:tcPr>
            <w:tcW w:w="3240" w:type="dxa"/>
            <w:tcBorders>
              <w:top w:val="double" w:sz="4" w:space="0" w:color="auto"/>
              <w:bottom w:val="double" w:sz="4" w:space="0" w:color="auto"/>
            </w:tcBorders>
            <w:shd w:val="clear" w:color="auto" w:fill="auto"/>
          </w:tcPr>
          <w:p w14:paraId="39834AD4" w14:textId="77777777" w:rsidR="006C72FD" w:rsidRPr="006C72FD" w:rsidRDefault="006C72FD" w:rsidP="006C72FD">
            <w:pPr>
              <w:pStyle w:val="SectionNote"/>
              <w:ind w:left="0"/>
              <w:rPr>
                <w:sz w:val="18"/>
              </w:rPr>
            </w:pPr>
          </w:p>
        </w:tc>
        <w:tc>
          <w:tcPr>
            <w:tcW w:w="1240" w:type="dxa"/>
            <w:tcBorders>
              <w:top w:val="double" w:sz="4" w:space="0" w:color="auto"/>
              <w:bottom w:val="double" w:sz="4" w:space="0" w:color="auto"/>
            </w:tcBorders>
            <w:shd w:val="clear" w:color="auto" w:fill="auto"/>
          </w:tcPr>
          <w:p w14:paraId="7CDA72EA" w14:textId="77777777" w:rsidR="006C72FD" w:rsidRPr="006C72FD" w:rsidRDefault="006C72FD" w:rsidP="006C72FD">
            <w:pPr>
              <w:pStyle w:val="SectionNote"/>
              <w:ind w:left="0"/>
              <w:jc w:val="right"/>
              <w:rPr>
                <w:sz w:val="18"/>
              </w:rPr>
            </w:pPr>
          </w:p>
        </w:tc>
        <w:tc>
          <w:tcPr>
            <w:tcW w:w="1240" w:type="dxa"/>
            <w:tcBorders>
              <w:top w:val="double" w:sz="4" w:space="0" w:color="auto"/>
              <w:bottom w:val="double" w:sz="4" w:space="0" w:color="auto"/>
            </w:tcBorders>
            <w:shd w:val="clear" w:color="auto" w:fill="auto"/>
          </w:tcPr>
          <w:p w14:paraId="63777B49" w14:textId="77777777" w:rsidR="006C72FD" w:rsidRPr="006C72FD" w:rsidRDefault="006C72FD" w:rsidP="006C72FD">
            <w:pPr>
              <w:pStyle w:val="SectionNote"/>
              <w:ind w:left="0"/>
              <w:jc w:val="right"/>
              <w:rPr>
                <w:sz w:val="18"/>
              </w:rPr>
            </w:pPr>
          </w:p>
        </w:tc>
        <w:tc>
          <w:tcPr>
            <w:tcW w:w="1240" w:type="dxa"/>
            <w:tcBorders>
              <w:top w:val="double" w:sz="4" w:space="0" w:color="auto"/>
              <w:bottom w:val="double" w:sz="4" w:space="0" w:color="auto"/>
            </w:tcBorders>
            <w:shd w:val="clear" w:color="auto" w:fill="auto"/>
          </w:tcPr>
          <w:p w14:paraId="79C17828" w14:textId="77777777" w:rsidR="006C72FD" w:rsidRPr="006C72FD" w:rsidRDefault="006C72FD" w:rsidP="006C72FD">
            <w:pPr>
              <w:pStyle w:val="SectionNote"/>
              <w:ind w:left="0"/>
              <w:jc w:val="right"/>
              <w:rPr>
                <w:sz w:val="18"/>
              </w:rPr>
            </w:pPr>
          </w:p>
        </w:tc>
        <w:tc>
          <w:tcPr>
            <w:tcW w:w="1240" w:type="dxa"/>
            <w:tcBorders>
              <w:top w:val="double" w:sz="4" w:space="0" w:color="auto"/>
              <w:bottom w:val="double" w:sz="4" w:space="0" w:color="auto"/>
            </w:tcBorders>
            <w:shd w:val="clear" w:color="auto" w:fill="auto"/>
          </w:tcPr>
          <w:p w14:paraId="0E2B922B" w14:textId="77777777" w:rsidR="006C72FD" w:rsidRPr="006C72FD" w:rsidRDefault="006C72FD" w:rsidP="006C72FD">
            <w:pPr>
              <w:pStyle w:val="SectionNote"/>
              <w:ind w:left="0"/>
              <w:jc w:val="right"/>
              <w:rPr>
                <w:sz w:val="18"/>
              </w:rPr>
            </w:pPr>
          </w:p>
        </w:tc>
        <w:tc>
          <w:tcPr>
            <w:tcW w:w="1240" w:type="dxa"/>
            <w:tcBorders>
              <w:top w:val="double" w:sz="4" w:space="0" w:color="auto"/>
              <w:bottom w:val="double" w:sz="4" w:space="0" w:color="auto"/>
            </w:tcBorders>
            <w:shd w:val="clear" w:color="auto" w:fill="auto"/>
          </w:tcPr>
          <w:p w14:paraId="38932402" w14:textId="77777777" w:rsidR="006C72FD" w:rsidRPr="006C72FD" w:rsidRDefault="006C72FD" w:rsidP="006C72FD">
            <w:pPr>
              <w:pStyle w:val="SectionNote"/>
              <w:ind w:left="0"/>
              <w:jc w:val="right"/>
              <w:rPr>
                <w:sz w:val="18"/>
              </w:rPr>
            </w:pPr>
          </w:p>
        </w:tc>
        <w:tc>
          <w:tcPr>
            <w:tcW w:w="1240" w:type="dxa"/>
            <w:tcBorders>
              <w:top w:val="double" w:sz="4" w:space="0" w:color="auto"/>
              <w:bottom w:val="double" w:sz="4" w:space="0" w:color="auto"/>
            </w:tcBorders>
            <w:shd w:val="clear" w:color="auto" w:fill="auto"/>
          </w:tcPr>
          <w:p w14:paraId="7FD936E4" w14:textId="77777777" w:rsidR="006C72FD" w:rsidRPr="006C72FD" w:rsidRDefault="006C72FD" w:rsidP="006C72FD">
            <w:pPr>
              <w:pStyle w:val="SectionNote"/>
              <w:ind w:left="0"/>
              <w:jc w:val="right"/>
              <w:rPr>
                <w:sz w:val="18"/>
              </w:rPr>
            </w:pPr>
          </w:p>
        </w:tc>
      </w:tr>
      <w:tr w:rsidR="006C72FD" w:rsidRPr="006C72FD" w14:paraId="30D0D563" w14:textId="77777777" w:rsidTr="006C72FD">
        <w:tc>
          <w:tcPr>
            <w:tcW w:w="3240" w:type="dxa"/>
            <w:tcBorders>
              <w:top w:val="double" w:sz="4" w:space="0" w:color="auto"/>
            </w:tcBorders>
          </w:tcPr>
          <w:p w14:paraId="03555128" w14:textId="77777777" w:rsidR="006C72FD" w:rsidRPr="006C72FD" w:rsidRDefault="006C72FD" w:rsidP="006C72FD">
            <w:pPr>
              <w:pStyle w:val="SectionNote"/>
              <w:ind w:left="0"/>
              <w:rPr>
                <w:sz w:val="18"/>
              </w:rPr>
            </w:pPr>
          </w:p>
        </w:tc>
        <w:tc>
          <w:tcPr>
            <w:tcW w:w="1240" w:type="dxa"/>
            <w:tcBorders>
              <w:top w:val="double" w:sz="4" w:space="0" w:color="auto"/>
            </w:tcBorders>
          </w:tcPr>
          <w:p w14:paraId="7B172E5D"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435AA6E4"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07C14209"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1C0F1881"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0A2BE069"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504CE3ED" w14:textId="77777777" w:rsidR="006C72FD" w:rsidRPr="006C72FD" w:rsidRDefault="006C72FD" w:rsidP="006C72FD">
            <w:pPr>
              <w:pStyle w:val="SectionNote"/>
              <w:ind w:left="0"/>
              <w:jc w:val="right"/>
              <w:rPr>
                <w:sz w:val="18"/>
              </w:rPr>
            </w:pPr>
          </w:p>
        </w:tc>
      </w:tr>
      <w:tr w:rsidR="006C72FD" w:rsidRPr="006C72FD" w14:paraId="0BEA40E4" w14:textId="77777777" w:rsidTr="006C72FD">
        <w:tc>
          <w:tcPr>
            <w:tcW w:w="3240" w:type="dxa"/>
          </w:tcPr>
          <w:p w14:paraId="56970C15" w14:textId="77777777" w:rsidR="006C72FD" w:rsidRPr="006C72FD" w:rsidRDefault="006C72FD" w:rsidP="006C72FD">
            <w:pPr>
              <w:pStyle w:val="SectionNote"/>
              <w:ind w:left="0"/>
              <w:rPr>
                <w:sz w:val="18"/>
              </w:rPr>
            </w:pPr>
          </w:p>
        </w:tc>
        <w:tc>
          <w:tcPr>
            <w:tcW w:w="1240" w:type="dxa"/>
          </w:tcPr>
          <w:p w14:paraId="7BB768A7" w14:textId="77777777" w:rsidR="006C72FD" w:rsidRPr="006C72FD" w:rsidRDefault="006C72FD" w:rsidP="006C72FD">
            <w:pPr>
              <w:pStyle w:val="SectionNote"/>
              <w:ind w:left="0"/>
              <w:jc w:val="right"/>
              <w:rPr>
                <w:sz w:val="18"/>
              </w:rPr>
            </w:pPr>
          </w:p>
        </w:tc>
        <w:tc>
          <w:tcPr>
            <w:tcW w:w="1240" w:type="dxa"/>
          </w:tcPr>
          <w:p w14:paraId="4636C581" w14:textId="77777777" w:rsidR="006C72FD" w:rsidRPr="006C72FD" w:rsidRDefault="006C72FD" w:rsidP="006C72FD">
            <w:pPr>
              <w:pStyle w:val="SectionNote"/>
              <w:ind w:left="0"/>
              <w:jc w:val="right"/>
              <w:rPr>
                <w:sz w:val="18"/>
              </w:rPr>
            </w:pPr>
          </w:p>
        </w:tc>
        <w:tc>
          <w:tcPr>
            <w:tcW w:w="1240" w:type="dxa"/>
          </w:tcPr>
          <w:p w14:paraId="3E43C300" w14:textId="77777777" w:rsidR="006C72FD" w:rsidRPr="006C72FD" w:rsidRDefault="006C72FD" w:rsidP="006C72FD">
            <w:pPr>
              <w:pStyle w:val="SectionNote"/>
              <w:ind w:left="0"/>
              <w:jc w:val="right"/>
              <w:rPr>
                <w:sz w:val="18"/>
              </w:rPr>
            </w:pPr>
          </w:p>
        </w:tc>
        <w:tc>
          <w:tcPr>
            <w:tcW w:w="1240" w:type="dxa"/>
          </w:tcPr>
          <w:p w14:paraId="489CA85F" w14:textId="77777777" w:rsidR="006C72FD" w:rsidRPr="006C72FD" w:rsidRDefault="006C72FD" w:rsidP="006C72FD">
            <w:pPr>
              <w:pStyle w:val="SectionNote"/>
              <w:ind w:left="0"/>
              <w:jc w:val="right"/>
              <w:rPr>
                <w:sz w:val="18"/>
              </w:rPr>
            </w:pPr>
          </w:p>
        </w:tc>
        <w:tc>
          <w:tcPr>
            <w:tcW w:w="1240" w:type="dxa"/>
          </w:tcPr>
          <w:p w14:paraId="3CF42864" w14:textId="77777777" w:rsidR="006C72FD" w:rsidRPr="006C72FD" w:rsidRDefault="006C72FD" w:rsidP="006C72FD">
            <w:pPr>
              <w:pStyle w:val="SectionNote"/>
              <w:ind w:left="0"/>
              <w:jc w:val="right"/>
              <w:rPr>
                <w:sz w:val="18"/>
              </w:rPr>
            </w:pPr>
          </w:p>
        </w:tc>
        <w:tc>
          <w:tcPr>
            <w:tcW w:w="1240" w:type="dxa"/>
          </w:tcPr>
          <w:p w14:paraId="7DBE6309" w14:textId="77777777" w:rsidR="006C72FD" w:rsidRPr="006C72FD" w:rsidRDefault="006C72FD" w:rsidP="006C72FD">
            <w:pPr>
              <w:pStyle w:val="SectionNote"/>
              <w:ind w:left="0"/>
              <w:jc w:val="right"/>
              <w:rPr>
                <w:sz w:val="18"/>
              </w:rPr>
            </w:pPr>
          </w:p>
        </w:tc>
      </w:tr>
      <w:tr w:rsidR="006C72FD" w:rsidRPr="006C72FD" w14:paraId="479446DE" w14:textId="77777777" w:rsidTr="006C72FD">
        <w:tc>
          <w:tcPr>
            <w:tcW w:w="3240" w:type="dxa"/>
            <w:tcBorders>
              <w:bottom w:val="double" w:sz="4" w:space="0" w:color="auto"/>
            </w:tcBorders>
            <w:shd w:val="clear" w:color="auto" w:fill="auto"/>
          </w:tcPr>
          <w:p w14:paraId="34C81E9B" w14:textId="77777777" w:rsidR="006C72FD" w:rsidRPr="006C72FD" w:rsidRDefault="006C72FD" w:rsidP="006C72FD">
            <w:pPr>
              <w:pStyle w:val="SectionNote"/>
              <w:ind w:left="0"/>
              <w:jc w:val="right"/>
              <w:rPr>
                <w:b/>
                <w:sz w:val="18"/>
              </w:rPr>
            </w:pPr>
            <w:r w:rsidRPr="006C72FD">
              <w:rPr>
                <w:b/>
                <w:sz w:val="18"/>
              </w:rPr>
              <w:t>GRAND TOTAL</w:t>
            </w:r>
          </w:p>
        </w:tc>
        <w:tc>
          <w:tcPr>
            <w:tcW w:w="1240" w:type="dxa"/>
            <w:tcBorders>
              <w:bottom w:val="double" w:sz="4" w:space="0" w:color="auto"/>
            </w:tcBorders>
            <w:shd w:val="clear" w:color="auto" w:fill="auto"/>
          </w:tcPr>
          <w:p w14:paraId="7C4AE77D" w14:textId="77777777" w:rsidR="006C72FD" w:rsidRPr="006C72FD" w:rsidRDefault="006C72FD" w:rsidP="006C72FD">
            <w:pPr>
              <w:pStyle w:val="SectionNote"/>
              <w:ind w:left="0"/>
              <w:jc w:val="right"/>
              <w:rPr>
                <w:sz w:val="18"/>
              </w:rPr>
            </w:pPr>
            <w:r>
              <w:rPr>
                <w:sz w:val="18"/>
              </w:rPr>
              <w:t>(74,485)</w:t>
            </w:r>
          </w:p>
        </w:tc>
        <w:tc>
          <w:tcPr>
            <w:tcW w:w="1240" w:type="dxa"/>
            <w:tcBorders>
              <w:bottom w:val="double" w:sz="4" w:space="0" w:color="auto"/>
            </w:tcBorders>
            <w:shd w:val="clear" w:color="auto" w:fill="auto"/>
          </w:tcPr>
          <w:p w14:paraId="609F95AD" w14:textId="77777777" w:rsidR="006C72FD" w:rsidRPr="006C72FD" w:rsidRDefault="006C72FD" w:rsidP="006C72FD">
            <w:pPr>
              <w:pStyle w:val="SectionNote"/>
              <w:ind w:left="0"/>
              <w:jc w:val="right"/>
              <w:rPr>
                <w:sz w:val="18"/>
              </w:rPr>
            </w:pPr>
            <w:r>
              <w:rPr>
                <w:sz w:val="18"/>
              </w:rPr>
              <w:t>(29,855)</w:t>
            </w:r>
          </w:p>
        </w:tc>
        <w:tc>
          <w:tcPr>
            <w:tcW w:w="1240" w:type="dxa"/>
            <w:tcBorders>
              <w:bottom w:val="double" w:sz="4" w:space="0" w:color="auto"/>
            </w:tcBorders>
            <w:shd w:val="clear" w:color="auto" w:fill="auto"/>
          </w:tcPr>
          <w:p w14:paraId="653E0402" w14:textId="77777777" w:rsidR="006C72FD" w:rsidRPr="006C72FD" w:rsidRDefault="006C72FD" w:rsidP="006C72FD">
            <w:pPr>
              <w:pStyle w:val="SectionNote"/>
              <w:ind w:left="0"/>
              <w:jc w:val="right"/>
              <w:rPr>
                <w:sz w:val="18"/>
              </w:rPr>
            </w:pPr>
            <w:r>
              <w:rPr>
                <w:sz w:val="18"/>
              </w:rPr>
              <w:t>(15,412)</w:t>
            </w:r>
          </w:p>
        </w:tc>
        <w:tc>
          <w:tcPr>
            <w:tcW w:w="1240" w:type="dxa"/>
            <w:tcBorders>
              <w:bottom w:val="double" w:sz="4" w:space="0" w:color="auto"/>
            </w:tcBorders>
            <w:shd w:val="clear" w:color="auto" w:fill="auto"/>
          </w:tcPr>
          <w:p w14:paraId="172CABBA" w14:textId="77777777" w:rsidR="006C72FD" w:rsidRPr="006C72FD" w:rsidRDefault="006C72FD" w:rsidP="006C72FD">
            <w:pPr>
              <w:pStyle w:val="SectionNote"/>
              <w:ind w:left="0"/>
              <w:jc w:val="right"/>
              <w:rPr>
                <w:sz w:val="18"/>
              </w:rPr>
            </w:pPr>
            <w:r>
              <w:rPr>
                <w:sz w:val="18"/>
              </w:rPr>
              <w:t>0</w:t>
            </w:r>
          </w:p>
        </w:tc>
        <w:tc>
          <w:tcPr>
            <w:tcW w:w="1240" w:type="dxa"/>
            <w:tcBorders>
              <w:bottom w:val="double" w:sz="4" w:space="0" w:color="auto"/>
            </w:tcBorders>
            <w:shd w:val="clear" w:color="auto" w:fill="auto"/>
          </w:tcPr>
          <w:p w14:paraId="27C4C0BC" w14:textId="77777777" w:rsidR="006C72FD" w:rsidRPr="006C72FD" w:rsidRDefault="006C72FD" w:rsidP="006C72FD">
            <w:pPr>
              <w:pStyle w:val="SectionNote"/>
              <w:ind w:left="0"/>
              <w:jc w:val="right"/>
              <w:rPr>
                <w:sz w:val="18"/>
              </w:rPr>
            </w:pPr>
            <w:r>
              <w:rPr>
                <w:sz w:val="18"/>
              </w:rPr>
              <w:t>(119,751)</w:t>
            </w:r>
          </w:p>
        </w:tc>
        <w:tc>
          <w:tcPr>
            <w:tcW w:w="1240" w:type="dxa"/>
            <w:tcBorders>
              <w:bottom w:val="double" w:sz="4" w:space="0" w:color="auto"/>
            </w:tcBorders>
            <w:shd w:val="clear" w:color="auto" w:fill="auto"/>
          </w:tcPr>
          <w:p w14:paraId="4222AEAF" w14:textId="77777777" w:rsidR="006C72FD" w:rsidRPr="006C72FD" w:rsidRDefault="006C72FD" w:rsidP="006C72FD">
            <w:pPr>
              <w:pStyle w:val="SectionNote"/>
              <w:ind w:left="0"/>
              <w:jc w:val="right"/>
              <w:rPr>
                <w:sz w:val="18"/>
              </w:rPr>
            </w:pPr>
            <w:r>
              <w:rPr>
                <w:sz w:val="18"/>
              </w:rPr>
              <w:t>(16,704)</w:t>
            </w:r>
          </w:p>
        </w:tc>
      </w:tr>
      <w:tr w:rsidR="006C72FD" w:rsidRPr="006C72FD" w14:paraId="2FC1DAF7" w14:textId="77777777" w:rsidTr="006C72FD">
        <w:tc>
          <w:tcPr>
            <w:tcW w:w="3240" w:type="dxa"/>
            <w:tcBorders>
              <w:top w:val="double" w:sz="4" w:space="0" w:color="auto"/>
              <w:bottom w:val="double" w:sz="4" w:space="0" w:color="auto"/>
            </w:tcBorders>
            <w:shd w:val="clear" w:color="auto" w:fill="auto"/>
          </w:tcPr>
          <w:p w14:paraId="1E6F7D94" w14:textId="77777777" w:rsidR="006C72FD" w:rsidRPr="006C72FD" w:rsidRDefault="006C72FD" w:rsidP="006C72FD">
            <w:pPr>
              <w:pStyle w:val="SectionNote"/>
              <w:ind w:left="0"/>
              <w:rPr>
                <w:sz w:val="18"/>
              </w:rPr>
            </w:pPr>
          </w:p>
        </w:tc>
        <w:tc>
          <w:tcPr>
            <w:tcW w:w="1240" w:type="dxa"/>
            <w:tcBorders>
              <w:top w:val="double" w:sz="4" w:space="0" w:color="auto"/>
              <w:bottom w:val="double" w:sz="4" w:space="0" w:color="auto"/>
            </w:tcBorders>
            <w:shd w:val="clear" w:color="auto" w:fill="auto"/>
          </w:tcPr>
          <w:p w14:paraId="363162D2" w14:textId="77777777" w:rsidR="006C72FD" w:rsidRPr="006C72FD" w:rsidRDefault="006C72FD" w:rsidP="006C72FD">
            <w:pPr>
              <w:pStyle w:val="SectionNote"/>
              <w:ind w:left="0"/>
              <w:jc w:val="right"/>
              <w:rPr>
                <w:sz w:val="18"/>
              </w:rPr>
            </w:pPr>
          </w:p>
        </w:tc>
        <w:tc>
          <w:tcPr>
            <w:tcW w:w="1240" w:type="dxa"/>
            <w:tcBorders>
              <w:top w:val="double" w:sz="4" w:space="0" w:color="auto"/>
              <w:bottom w:val="double" w:sz="4" w:space="0" w:color="auto"/>
            </w:tcBorders>
            <w:shd w:val="clear" w:color="auto" w:fill="auto"/>
          </w:tcPr>
          <w:p w14:paraId="1FA8D3C7" w14:textId="77777777" w:rsidR="006C72FD" w:rsidRPr="006C72FD" w:rsidRDefault="006C72FD" w:rsidP="006C72FD">
            <w:pPr>
              <w:pStyle w:val="SectionNote"/>
              <w:ind w:left="0"/>
              <w:jc w:val="right"/>
              <w:rPr>
                <w:sz w:val="18"/>
              </w:rPr>
            </w:pPr>
          </w:p>
        </w:tc>
        <w:tc>
          <w:tcPr>
            <w:tcW w:w="1240" w:type="dxa"/>
            <w:tcBorders>
              <w:top w:val="double" w:sz="4" w:space="0" w:color="auto"/>
              <w:bottom w:val="double" w:sz="4" w:space="0" w:color="auto"/>
            </w:tcBorders>
            <w:shd w:val="clear" w:color="auto" w:fill="auto"/>
          </w:tcPr>
          <w:p w14:paraId="2AD149B1" w14:textId="77777777" w:rsidR="006C72FD" w:rsidRPr="006C72FD" w:rsidRDefault="006C72FD" w:rsidP="006C72FD">
            <w:pPr>
              <w:pStyle w:val="SectionNote"/>
              <w:ind w:left="0"/>
              <w:jc w:val="right"/>
              <w:rPr>
                <w:sz w:val="18"/>
              </w:rPr>
            </w:pPr>
          </w:p>
        </w:tc>
        <w:tc>
          <w:tcPr>
            <w:tcW w:w="1240" w:type="dxa"/>
            <w:tcBorders>
              <w:top w:val="double" w:sz="4" w:space="0" w:color="auto"/>
              <w:bottom w:val="double" w:sz="4" w:space="0" w:color="auto"/>
            </w:tcBorders>
            <w:shd w:val="clear" w:color="auto" w:fill="auto"/>
          </w:tcPr>
          <w:p w14:paraId="3A04E152" w14:textId="77777777" w:rsidR="006C72FD" w:rsidRPr="006C72FD" w:rsidRDefault="006C72FD" w:rsidP="006C72FD">
            <w:pPr>
              <w:pStyle w:val="SectionNote"/>
              <w:ind w:left="0"/>
              <w:jc w:val="right"/>
              <w:rPr>
                <w:sz w:val="18"/>
              </w:rPr>
            </w:pPr>
          </w:p>
        </w:tc>
        <w:tc>
          <w:tcPr>
            <w:tcW w:w="1240" w:type="dxa"/>
            <w:tcBorders>
              <w:top w:val="double" w:sz="4" w:space="0" w:color="auto"/>
              <w:bottom w:val="double" w:sz="4" w:space="0" w:color="auto"/>
            </w:tcBorders>
            <w:shd w:val="clear" w:color="auto" w:fill="auto"/>
          </w:tcPr>
          <w:p w14:paraId="6844CE58" w14:textId="77777777" w:rsidR="006C72FD" w:rsidRPr="006C72FD" w:rsidRDefault="006C72FD" w:rsidP="006C72FD">
            <w:pPr>
              <w:pStyle w:val="SectionNote"/>
              <w:ind w:left="0"/>
              <w:jc w:val="right"/>
              <w:rPr>
                <w:sz w:val="18"/>
              </w:rPr>
            </w:pPr>
          </w:p>
        </w:tc>
        <w:tc>
          <w:tcPr>
            <w:tcW w:w="1240" w:type="dxa"/>
            <w:tcBorders>
              <w:top w:val="double" w:sz="4" w:space="0" w:color="auto"/>
              <w:bottom w:val="double" w:sz="4" w:space="0" w:color="auto"/>
            </w:tcBorders>
            <w:shd w:val="clear" w:color="auto" w:fill="auto"/>
          </w:tcPr>
          <w:p w14:paraId="32ACF1B7" w14:textId="77777777" w:rsidR="006C72FD" w:rsidRPr="006C72FD" w:rsidRDefault="006C72FD" w:rsidP="006C72FD">
            <w:pPr>
              <w:pStyle w:val="SectionNote"/>
              <w:ind w:left="0"/>
              <w:jc w:val="right"/>
              <w:rPr>
                <w:sz w:val="18"/>
              </w:rPr>
            </w:pPr>
          </w:p>
        </w:tc>
      </w:tr>
      <w:tr w:rsidR="006C72FD" w:rsidRPr="006C72FD" w14:paraId="1D7B36AA" w14:textId="77777777" w:rsidTr="006C72FD">
        <w:tc>
          <w:tcPr>
            <w:tcW w:w="3240" w:type="dxa"/>
            <w:tcBorders>
              <w:top w:val="double" w:sz="4" w:space="0" w:color="auto"/>
            </w:tcBorders>
          </w:tcPr>
          <w:p w14:paraId="3AF9F545" w14:textId="77777777" w:rsidR="006C72FD" w:rsidRPr="006C72FD" w:rsidRDefault="006C72FD" w:rsidP="006C72FD">
            <w:pPr>
              <w:pStyle w:val="SectionNote"/>
              <w:ind w:left="0"/>
              <w:rPr>
                <w:sz w:val="18"/>
              </w:rPr>
            </w:pPr>
          </w:p>
        </w:tc>
        <w:tc>
          <w:tcPr>
            <w:tcW w:w="1240" w:type="dxa"/>
            <w:tcBorders>
              <w:top w:val="double" w:sz="4" w:space="0" w:color="auto"/>
            </w:tcBorders>
          </w:tcPr>
          <w:p w14:paraId="2243331B"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070C60E3"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00EDA249"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37777860"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7D51DB01" w14:textId="77777777" w:rsidR="006C72FD" w:rsidRPr="006C72FD" w:rsidRDefault="006C72FD" w:rsidP="006C72FD">
            <w:pPr>
              <w:pStyle w:val="SectionNote"/>
              <w:ind w:left="0"/>
              <w:jc w:val="right"/>
              <w:rPr>
                <w:sz w:val="18"/>
              </w:rPr>
            </w:pPr>
          </w:p>
        </w:tc>
        <w:tc>
          <w:tcPr>
            <w:tcW w:w="1240" w:type="dxa"/>
            <w:tcBorders>
              <w:top w:val="double" w:sz="4" w:space="0" w:color="auto"/>
            </w:tcBorders>
          </w:tcPr>
          <w:p w14:paraId="484BC2C1" w14:textId="77777777" w:rsidR="006C72FD" w:rsidRPr="006C72FD" w:rsidRDefault="006C72FD" w:rsidP="006C72FD">
            <w:pPr>
              <w:pStyle w:val="SectionNote"/>
              <w:ind w:left="0"/>
              <w:jc w:val="right"/>
              <w:rPr>
                <w:sz w:val="18"/>
              </w:rPr>
            </w:pPr>
          </w:p>
        </w:tc>
      </w:tr>
      <w:tr w:rsidR="006C72FD" w:rsidRPr="006C72FD" w14:paraId="4DE561BA" w14:textId="77777777" w:rsidTr="006C72FD">
        <w:tc>
          <w:tcPr>
            <w:tcW w:w="3240" w:type="dxa"/>
          </w:tcPr>
          <w:p w14:paraId="1AECD55A" w14:textId="77777777" w:rsidR="006C72FD" w:rsidRPr="006C72FD" w:rsidRDefault="006C72FD" w:rsidP="006C72FD">
            <w:pPr>
              <w:pStyle w:val="SectionNote"/>
              <w:ind w:left="0"/>
              <w:rPr>
                <w:sz w:val="18"/>
              </w:rPr>
            </w:pPr>
          </w:p>
        </w:tc>
        <w:tc>
          <w:tcPr>
            <w:tcW w:w="1240" w:type="dxa"/>
          </w:tcPr>
          <w:p w14:paraId="0AC19D03" w14:textId="77777777" w:rsidR="006C72FD" w:rsidRPr="006C72FD" w:rsidRDefault="006C72FD" w:rsidP="006C72FD">
            <w:pPr>
              <w:pStyle w:val="SectionNote"/>
              <w:ind w:left="0"/>
              <w:jc w:val="right"/>
              <w:rPr>
                <w:sz w:val="18"/>
              </w:rPr>
            </w:pPr>
          </w:p>
        </w:tc>
        <w:tc>
          <w:tcPr>
            <w:tcW w:w="1240" w:type="dxa"/>
          </w:tcPr>
          <w:p w14:paraId="40B14239" w14:textId="77777777" w:rsidR="006C72FD" w:rsidRPr="006C72FD" w:rsidRDefault="006C72FD" w:rsidP="006C72FD">
            <w:pPr>
              <w:pStyle w:val="SectionNote"/>
              <w:ind w:left="0"/>
              <w:jc w:val="right"/>
              <w:rPr>
                <w:sz w:val="18"/>
              </w:rPr>
            </w:pPr>
          </w:p>
        </w:tc>
        <w:tc>
          <w:tcPr>
            <w:tcW w:w="1240" w:type="dxa"/>
          </w:tcPr>
          <w:p w14:paraId="6B465F25" w14:textId="77777777" w:rsidR="006C72FD" w:rsidRPr="006C72FD" w:rsidRDefault="006C72FD" w:rsidP="006C72FD">
            <w:pPr>
              <w:pStyle w:val="SectionNote"/>
              <w:ind w:left="0"/>
              <w:jc w:val="right"/>
              <w:rPr>
                <w:sz w:val="18"/>
              </w:rPr>
            </w:pPr>
          </w:p>
        </w:tc>
        <w:tc>
          <w:tcPr>
            <w:tcW w:w="1240" w:type="dxa"/>
          </w:tcPr>
          <w:p w14:paraId="05BCF180" w14:textId="77777777" w:rsidR="006C72FD" w:rsidRPr="006C72FD" w:rsidRDefault="006C72FD" w:rsidP="006C72FD">
            <w:pPr>
              <w:pStyle w:val="SectionNote"/>
              <w:ind w:left="0"/>
              <w:jc w:val="right"/>
              <w:rPr>
                <w:sz w:val="18"/>
              </w:rPr>
            </w:pPr>
          </w:p>
        </w:tc>
        <w:tc>
          <w:tcPr>
            <w:tcW w:w="1240" w:type="dxa"/>
          </w:tcPr>
          <w:p w14:paraId="3C897412" w14:textId="77777777" w:rsidR="006C72FD" w:rsidRPr="006C72FD" w:rsidRDefault="006C72FD" w:rsidP="006C72FD">
            <w:pPr>
              <w:pStyle w:val="SectionNote"/>
              <w:ind w:left="0"/>
              <w:jc w:val="right"/>
              <w:rPr>
                <w:sz w:val="18"/>
              </w:rPr>
            </w:pPr>
          </w:p>
        </w:tc>
        <w:tc>
          <w:tcPr>
            <w:tcW w:w="1240" w:type="dxa"/>
          </w:tcPr>
          <w:p w14:paraId="0036B5B4" w14:textId="77777777" w:rsidR="006C72FD" w:rsidRPr="006C72FD" w:rsidRDefault="006C72FD" w:rsidP="006C72FD">
            <w:pPr>
              <w:pStyle w:val="SectionNote"/>
              <w:ind w:left="0"/>
              <w:jc w:val="right"/>
              <w:rPr>
                <w:sz w:val="18"/>
              </w:rPr>
            </w:pPr>
          </w:p>
        </w:tc>
      </w:tr>
      <w:tr w:rsidR="006C72FD" w:rsidRPr="006C72FD" w14:paraId="47FBC2C3" w14:textId="77777777" w:rsidTr="006C72FD">
        <w:tc>
          <w:tcPr>
            <w:tcW w:w="3240" w:type="dxa"/>
          </w:tcPr>
          <w:p w14:paraId="73E30445" w14:textId="77777777" w:rsidR="006C72FD" w:rsidRPr="006C72FD" w:rsidRDefault="006C72FD" w:rsidP="006C72FD">
            <w:pPr>
              <w:pStyle w:val="SectionNote"/>
              <w:ind w:left="0"/>
              <w:rPr>
                <w:sz w:val="18"/>
              </w:rPr>
            </w:pPr>
          </w:p>
        </w:tc>
        <w:tc>
          <w:tcPr>
            <w:tcW w:w="1240" w:type="dxa"/>
          </w:tcPr>
          <w:p w14:paraId="6727C246" w14:textId="77777777" w:rsidR="006C72FD" w:rsidRPr="006C72FD" w:rsidRDefault="006C72FD" w:rsidP="006C72FD">
            <w:pPr>
              <w:pStyle w:val="SectionNote"/>
              <w:ind w:left="0"/>
              <w:jc w:val="right"/>
              <w:rPr>
                <w:sz w:val="18"/>
              </w:rPr>
            </w:pPr>
          </w:p>
        </w:tc>
        <w:tc>
          <w:tcPr>
            <w:tcW w:w="1240" w:type="dxa"/>
          </w:tcPr>
          <w:p w14:paraId="7B54F754" w14:textId="77777777" w:rsidR="006C72FD" w:rsidRPr="006C72FD" w:rsidRDefault="006C72FD" w:rsidP="006C72FD">
            <w:pPr>
              <w:pStyle w:val="SectionNote"/>
              <w:ind w:left="0"/>
              <w:jc w:val="right"/>
              <w:rPr>
                <w:sz w:val="18"/>
              </w:rPr>
            </w:pPr>
          </w:p>
        </w:tc>
        <w:tc>
          <w:tcPr>
            <w:tcW w:w="1240" w:type="dxa"/>
          </w:tcPr>
          <w:p w14:paraId="05A1540B" w14:textId="77777777" w:rsidR="006C72FD" w:rsidRPr="006C72FD" w:rsidRDefault="006C72FD" w:rsidP="006C72FD">
            <w:pPr>
              <w:pStyle w:val="SectionNote"/>
              <w:ind w:left="0"/>
              <w:jc w:val="right"/>
              <w:rPr>
                <w:sz w:val="18"/>
              </w:rPr>
            </w:pPr>
          </w:p>
        </w:tc>
        <w:tc>
          <w:tcPr>
            <w:tcW w:w="1240" w:type="dxa"/>
          </w:tcPr>
          <w:p w14:paraId="1921EDA9" w14:textId="77777777" w:rsidR="006C72FD" w:rsidRPr="006C72FD" w:rsidRDefault="006C72FD" w:rsidP="006C72FD">
            <w:pPr>
              <w:pStyle w:val="SectionNote"/>
              <w:ind w:left="0"/>
              <w:jc w:val="right"/>
              <w:rPr>
                <w:sz w:val="18"/>
              </w:rPr>
            </w:pPr>
          </w:p>
        </w:tc>
        <w:tc>
          <w:tcPr>
            <w:tcW w:w="1240" w:type="dxa"/>
          </w:tcPr>
          <w:p w14:paraId="45A720B2" w14:textId="77777777" w:rsidR="006C72FD" w:rsidRPr="006C72FD" w:rsidRDefault="006C72FD" w:rsidP="006C72FD">
            <w:pPr>
              <w:pStyle w:val="SectionNote"/>
              <w:ind w:left="0"/>
              <w:jc w:val="right"/>
              <w:rPr>
                <w:sz w:val="18"/>
              </w:rPr>
            </w:pPr>
          </w:p>
        </w:tc>
        <w:tc>
          <w:tcPr>
            <w:tcW w:w="1240" w:type="dxa"/>
          </w:tcPr>
          <w:p w14:paraId="379E1E43" w14:textId="77777777" w:rsidR="006C72FD" w:rsidRPr="006C72FD" w:rsidRDefault="006C72FD" w:rsidP="006C72FD">
            <w:pPr>
              <w:pStyle w:val="SectionNote"/>
              <w:ind w:left="0"/>
              <w:jc w:val="right"/>
              <w:rPr>
                <w:sz w:val="18"/>
              </w:rPr>
            </w:pPr>
          </w:p>
        </w:tc>
      </w:tr>
      <w:tr w:rsidR="006C72FD" w:rsidRPr="006C72FD" w14:paraId="160CDD5F" w14:textId="77777777" w:rsidTr="006C72FD">
        <w:tc>
          <w:tcPr>
            <w:tcW w:w="3240" w:type="dxa"/>
          </w:tcPr>
          <w:p w14:paraId="206B8530" w14:textId="77777777" w:rsidR="006C72FD" w:rsidRPr="006C72FD" w:rsidRDefault="006C72FD" w:rsidP="006C72FD">
            <w:pPr>
              <w:pStyle w:val="SectionNote"/>
              <w:ind w:left="0"/>
              <w:rPr>
                <w:sz w:val="18"/>
              </w:rPr>
            </w:pPr>
          </w:p>
        </w:tc>
        <w:tc>
          <w:tcPr>
            <w:tcW w:w="1240" w:type="dxa"/>
          </w:tcPr>
          <w:p w14:paraId="57E14DD0" w14:textId="77777777" w:rsidR="006C72FD" w:rsidRPr="006C72FD" w:rsidRDefault="006C72FD" w:rsidP="006C72FD">
            <w:pPr>
              <w:pStyle w:val="SectionNote"/>
              <w:ind w:left="0"/>
              <w:jc w:val="right"/>
              <w:rPr>
                <w:sz w:val="18"/>
              </w:rPr>
            </w:pPr>
          </w:p>
        </w:tc>
        <w:tc>
          <w:tcPr>
            <w:tcW w:w="1240" w:type="dxa"/>
          </w:tcPr>
          <w:p w14:paraId="79731A6C" w14:textId="77777777" w:rsidR="006C72FD" w:rsidRPr="006C72FD" w:rsidRDefault="006C72FD" w:rsidP="006C72FD">
            <w:pPr>
              <w:pStyle w:val="SectionNote"/>
              <w:ind w:left="0"/>
              <w:jc w:val="right"/>
              <w:rPr>
                <w:sz w:val="18"/>
              </w:rPr>
            </w:pPr>
          </w:p>
        </w:tc>
        <w:tc>
          <w:tcPr>
            <w:tcW w:w="1240" w:type="dxa"/>
          </w:tcPr>
          <w:p w14:paraId="4FC996B9" w14:textId="77777777" w:rsidR="006C72FD" w:rsidRPr="006C72FD" w:rsidRDefault="006C72FD" w:rsidP="006C72FD">
            <w:pPr>
              <w:pStyle w:val="SectionNote"/>
              <w:ind w:left="0"/>
              <w:jc w:val="right"/>
              <w:rPr>
                <w:sz w:val="18"/>
              </w:rPr>
            </w:pPr>
          </w:p>
        </w:tc>
        <w:tc>
          <w:tcPr>
            <w:tcW w:w="1240" w:type="dxa"/>
          </w:tcPr>
          <w:p w14:paraId="03A809DB" w14:textId="77777777" w:rsidR="006C72FD" w:rsidRPr="006C72FD" w:rsidRDefault="006C72FD" w:rsidP="006C72FD">
            <w:pPr>
              <w:pStyle w:val="SectionNote"/>
              <w:ind w:left="0"/>
              <w:jc w:val="right"/>
              <w:rPr>
                <w:sz w:val="18"/>
              </w:rPr>
            </w:pPr>
          </w:p>
        </w:tc>
        <w:tc>
          <w:tcPr>
            <w:tcW w:w="1240" w:type="dxa"/>
          </w:tcPr>
          <w:p w14:paraId="608ED772" w14:textId="77777777" w:rsidR="006C72FD" w:rsidRPr="006C72FD" w:rsidRDefault="006C72FD" w:rsidP="006C72FD">
            <w:pPr>
              <w:pStyle w:val="SectionNote"/>
              <w:ind w:left="0"/>
              <w:jc w:val="right"/>
              <w:rPr>
                <w:sz w:val="18"/>
              </w:rPr>
            </w:pPr>
          </w:p>
        </w:tc>
        <w:tc>
          <w:tcPr>
            <w:tcW w:w="1240" w:type="dxa"/>
          </w:tcPr>
          <w:p w14:paraId="62EC15CA" w14:textId="77777777" w:rsidR="006C72FD" w:rsidRPr="006C72FD" w:rsidRDefault="006C72FD" w:rsidP="006C72FD">
            <w:pPr>
              <w:pStyle w:val="SectionNote"/>
              <w:ind w:left="0"/>
              <w:jc w:val="right"/>
              <w:rPr>
                <w:sz w:val="18"/>
              </w:rPr>
            </w:pPr>
          </w:p>
        </w:tc>
      </w:tr>
      <w:tr w:rsidR="006C72FD" w:rsidRPr="006C72FD" w14:paraId="4E39EFB4" w14:textId="77777777" w:rsidTr="006C72FD">
        <w:tc>
          <w:tcPr>
            <w:tcW w:w="3240" w:type="dxa"/>
          </w:tcPr>
          <w:p w14:paraId="06954A13" w14:textId="77777777" w:rsidR="006C72FD" w:rsidRPr="006C72FD" w:rsidRDefault="006C72FD" w:rsidP="006C72FD">
            <w:pPr>
              <w:pStyle w:val="SectionNote"/>
              <w:ind w:left="0"/>
              <w:rPr>
                <w:sz w:val="18"/>
              </w:rPr>
            </w:pPr>
          </w:p>
        </w:tc>
        <w:tc>
          <w:tcPr>
            <w:tcW w:w="1240" w:type="dxa"/>
          </w:tcPr>
          <w:p w14:paraId="28477619" w14:textId="77777777" w:rsidR="006C72FD" w:rsidRPr="006C72FD" w:rsidRDefault="006C72FD" w:rsidP="006C72FD">
            <w:pPr>
              <w:pStyle w:val="SectionNote"/>
              <w:ind w:left="0"/>
              <w:jc w:val="right"/>
              <w:rPr>
                <w:sz w:val="18"/>
              </w:rPr>
            </w:pPr>
          </w:p>
        </w:tc>
        <w:tc>
          <w:tcPr>
            <w:tcW w:w="1240" w:type="dxa"/>
          </w:tcPr>
          <w:p w14:paraId="588A6397" w14:textId="77777777" w:rsidR="006C72FD" w:rsidRPr="006C72FD" w:rsidRDefault="006C72FD" w:rsidP="006C72FD">
            <w:pPr>
              <w:pStyle w:val="SectionNote"/>
              <w:ind w:left="0"/>
              <w:jc w:val="right"/>
              <w:rPr>
                <w:sz w:val="18"/>
              </w:rPr>
            </w:pPr>
          </w:p>
        </w:tc>
        <w:tc>
          <w:tcPr>
            <w:tcW w:w="1240" w:type="dxa"/>
          </w:tcPr>
          <w:p w14:paraId="501B6EC6" w14:textId="77777777" w:rsidR="006C72FD" w:rsidRPr="006C72FD" w:rsidRDefault="006C72FD" w:rsidP="006C72FD">
            <w:pPr>
              <w:pStyle w:val="SectionNote"/>
              <w:ind w:left="0"/>
              <w:jc w:val="right"/>
              <w:rPr>
                <w:sz w:val="18"/>
              </w:rPr>
            </w:pPr>
          </w:p>
        </w:tc>
        <w:tc>
          <w:tcPr>
            <w:tcW w:w="1240" w:type="dxa"/>
          </w:tcPr>
          <w:p w14:paraId="47757061" w14:textId="77777777" w:rsidR="006C72FD" w:rsidRPr="006C72FD" w:rsidRDefault="006C72FD" w:rsidP="006C72FD">
            <w:pPr>
              <w:pStyle w:val="SectionNote"/>
              <w:ind w:left="0"/>
              <w:jc w:val="right"/>
              <w:rPr>
                <w:sz w:val="18"/>
              </w:rPr>
            </w:pPr>
          </w:p>
        </w:tc>
        <w:tc>
          <w:tcPr>
            <w:tcW w:w="1240" w:type="dxa"/>
          </w:tcPr>
          <w:p w14:paraId="7F6519E4" w14:textId="77777777" w:rsidR="006C72FD" w:rsidRPr="006C72FD" w:rsidRDefault="006C72FD" w:rsidP="006C72FD">
            <w:pPr>
              <w:pStyle w:val="SectionNote"/>
              <w:ind w:left="0"/>
              <w:jc w:val="right"/>
              <w:rPr>
                <w:sz w:val="18"/>
              </w:rPr>
            </w:pPr>
          </w:p>
        </w:tc>
        <w:tc>
          <w:tcPr>
            <w:tcW w:w="1240" w:type="dxa"/>
          </w:tcPr>
          <w:p w14:paraId="649F4C2B" w14:textId="77777777" w:rsidR="006C72FD" w:rsidRPr="006C72FD" w:rsidRDefault="006C72FD" w:rsidP="006C72FD">
            <w:pPr>
              <w:pStyle w:val="SectionNote"/>
              <w:ind w:left="0"/>
              <w:jc w:val="right"/>
              <w:rPr>
                <w:sz w:val="18"/>
              </w:rPr>
            </w:pPr>
          </w:p>
        </w:tc>
      </w:tr>
    </w:tbl>
    <w:p w14:paraId="1FAD9D51" w14:textId="77777777" w:rsidR="006C72FD" w:rsidRDefault="006C72FD" w:rsidP="006C72FD">
      <w:pPr>
        <w:pStyle w:val="SectionNote"/>
      </w:pPr>
    </w:p>
    <w:p w14:paraId="6278E67E" w14:textId="77777777" w:rsidR="00727BD3" w:rsidRPr="006C72FD" w:rsidRDefault="00727BD3" w:rsidP="006C72FD">
      <w:pPr>
        <w:pStyle w:val="SectionNote"/>
      </w:pPr>
    </w:p>
    <w:p w14:paraId="532F6735" w14:textId="77777777" w:rsidR="00727BD3" w:rsidRDefault="00727BD3"/>
    <w:p w14:paraId="5C974A9F" w14:textId="77777777" w:rsidR="005E347D" w:rsidRDefault="005E347D"/>
    <w:p w14:paraId="3316A4F5" w14:textId="77777777" w:rsidR="005E347D" w:rsidRDefault="005E347D"/>
    <w:p w14:paraId="06C313C3" w14:textId="77777777" w:rsidR="005E347D" w:rsidRDefault="005E347D"/>
    <w:p w14:paraId="04D9E1A1" w14:textId="77777777" w:rsidR="005E347D" w:rsidRDefault="005E347D"/>
    <w:p w14:paraId="35B1A366" w14:textId="77777777" w:rsidR="005E347D" w:rsidRDefault="005E347D"/>
    <w:p w14:paraId="7AD64596" w14:textId="77777777" w:rsidR="005E347D" w:rsidRDefault="005E347D"/>
    <w:p w14:paraId="09387AEA" w14:textId="77777777" w:rsidR="005E347D" w:rsidRDefault="005E347D"/>
    <w:p w14:paraId="56D01A61" w14:textId="77777777" w:rsidR="005E347D" w:rsidRDefault="005E347D"/>
    <w:p w14:paraId="0890DDFF" w14:textId="77777777" w:rsidR="005E347D" w:rsidRDefault="005E347D"/>
    <w:p w14:paraId="38A1428C" w14:textId="77777777" w:rsidR="005E347D" w:rsidRDefault="005E347D"/>
    <w:p w14:paraId="1D82D691" w14:textId="77777777" w:rsidR="005E347D" w:rsidRDefault="005E347D"/>
    <w:p w14:paraId="3F6E4D1F" w14:textId="77777777" w:rsidR="005E347D" w:rsidRDefault="005E347D"/>
    <w:p w14:paraId="05916CF1" w14:textId="77777777" w:rsidR="005E347D" w:rsidRDefault="005E347D"/>
    <w:p w14:paraId="370D0263" w14:textId="77777777" w:rsidR="005E347D" w:rsidRDefault="005E347D"/>
    <w:p w14:paraId="09216995" w14:textId="77777777" w:rsidR="005E347D" w:rsidRDefault="005E347D"/>
    <w:p w14:paraId="61DC35E5" w14:textId="77777777" w:rsidR="005E347D" w:rsidRDefault="005E347D"/>
    <w:p w14:paraId="580C77F1" w14:textId="77777777" w:rsidR="005E347D" w:rsidRDefault="005E347D"/>
    <w:p w14:paraId="71624C03" w14:textId="77777777" w:rsidR="005E347D" w:rsidRDefault="005E347D"/>
    <w:p w14:paraId="630B0BC5" w14:textId="77777777" w:rsidR="005E347D" w:rsidRDefault="005E347D"/>
    <w:p w14:paraId="39CF67FF" w14:textId="77777777" w:rsidR="005E347D" w:rsidRDefault="005E347D"/>
    <w:p w14:paraId="64D57CE6" w14:textId="77777777" w:rsidR="005E347D" w:rsidRDefault="005E347D"/>
    <w:p w14:paraId="6D256688" w14:textId="77777777" w:rsidR="005E347D" w:rsidRDefault="005E347D"/>
    <w:p w14:paraId="4EDB6D96" w14:textId="77777777" w:rsidR="005E347D" w:rsidRDefault="005E347D"/>
    <w:p w14:paraId="5307E8D6" w14:textId="77777777" w:rsidR="005E347D" w:rsidRDefault="005E347D"/>
    <w:p w14:paraId="717C2F4F" w14:textId="77777777" w:rsidR="005E347D" w:rsidRDefault="005E347D"/>
    <w:p w14:paraId="442FD42C" w14:textId="77777777" w:rsidR="005E347D" w:rsidRDefault="005E347D"/>
    <w:p w14:paraId="79EB7A2B" w14:textId="77777777" w:rsidR="005E347D" w:rsidRDefault="005E347D"/>
    <w:p w14:paraId="59BAA9D2" w14:textId="77777777" w:rsidR="005E347D" w:rsidRDefault="005E347D"/>
    <w:p w14:paraId="6911D433" w14:textId="77777777" w:rsidR="005E347D" w:rsidRDefault="005E347D"/>
    <w:p w14:paraId="6C068C7B" w14:textId="77777777" w:rsidR="006C72FD" w:rsidRPr="000B5014" w:rsidRDefault="006C72FD" w:rsidP="00727BD3">
      <w:pPr>
        <w:rPr>
          <w:b/>
        </w:rPr>
      </w:pPr>
      <w:r w:rsidRPr="000B5014">
        <w:rPr>
          <w:b/>
        </w:rPr>
        <w:lastRenderedPageBreak/>
        <w:t>St Peter’s Church, Tiverton</w:t>
      </w:r>
    </w:p>
    <w:p w14:paraId="5248305C" w14:textId="77777777" w:rsidR="006C72FD" w:rsidRPr="000B5014" w:rsidRDefault="006C72FD" w:rsidP="00727BD3">
      <w:pPr>
        <w:rPr>
          <w:b/>
        </w:rPr>
      </w:pPr>
      <w:r w:rsidRPr="000B5014">
        <w:rPr>
          <w:b/>
        </w:rPr>
        <w:t>Notes to the financial statements</w:t>
      </w:r>
    </w:p>
    <w:p w14:paraId="367425FE" w14:textId="77777777" w:rsidR="006C72FD" w:rsidRDefault="006C72FD" w:rsidP="00727BD3">
      <w:pPr>
        <w:rPr>
          <w:b/>
        </w:rPr>
      </w:pPr>
      <w:r w:rsidRPr="000B5014">
        <w:rPr>
          <w:b/>
        </w:rPr>
        <w:t>31 December 201</w:t>
      </w:r>
      <w:r>
        <w:rPr>
          <w:b/>
        </w:rPr>
        <w:t>7</w:t>
      </w:r>
    </w:p>
    <w:p w14:paraId="20E262AF" w14:textId="77777777" w:rsidR="006C72FD" w:rsidRDefault="006C72FD" w:rsidP="00727BD3">
      <w:pPr>
        <w:rPr>
          <w:b/>
        </w:rPr>
      </w:pPr>
    </w:p>
    <w:p w14:paraId="27F08C26" w14:textId="77777777" w:rsidR="006C72FD" w:rsidRPr="00B07D1F" w:rsidRDefault="006C72FD" w:rsidP="00727BD3">
      <w:pPr>
        <w:rPr>
          <w:caps/>
          <w:sz w:val="20"/>
          <w:szCs w:val="20"/>
        </w:rPr>
      </w:pPr>
      <w:r w:rsidRPr="00B07D1F">
        <w:rPr>
          <w:b/>
          <w:caps/>
          <w:sz w:val="20"/>
          <w:szCs w:val="20"/>
        </w:rPr>
        <w:t>1</w:t>
      </w:r>
      <w:r w:rsidRPr="00B07D1F">
        <w:rPr>
          <w:caps/>
          <w:sz w:val="20"/>
          <w:szCs w:val="20"/>
        </w:rPr>
        <w:tab/>
      </w:r>
      <w:r w:rsidRPr="00B07D1F">
        <w:rPr>
          <w:b/>
          <w:sz w:val="20"/>
          <w:szCs w:val="20"/>
        </w:rPr>
        <w:t>Summary of significant accounting policies</w:t>
      </w:r>
    </w:p>
    <w:p w14:paraId="523D4699" w14:textId="77777777" w:rsidR="006C72FD" w:rsidRPr="00B07D1F" w:rsidRDefault="006C72FD" w:rsidP="00727BD3">
      <w:pPr>
        <w:tabs>
          <w:tab w:val="left" w:pos="540"/>
          <w:tab w:val="right" w:pos="9360"/>
        </w:tabs>
        <w:ind w:left="540" w:hanging="540"/>
        <w:jc w:val="both"/>
        <w:rPr>
          <w:b/>
          <w:sz w:val="20"/>
          <w:szCs w:val="20"/>
        </w:rPr>
      </w:pPr>
    </w:p>
    <w:p w14:paraId="13CA4FA6" w14:textId="77777777" w:rsidR="006C72FD" w:rsidRPr="00B07D1F" w:rsidRDefault="006C72FD" w:rsidP="00727BD3">
      <w:pPr>
        <w:tabs>
          <w:tab w:val="left" w:pos="540"/>
          <w:tab w:val="right" w:pos="9360"/>
        </w:tabs>
        <w:ind w:left="540" w:hanging="540"/>
        <w:jc w:val="both"/>
        <w:rPr>
          <w:b/>
          <w:caps/>
          <w:sz w:val="20"/>
          <w:szCs w:val="20"/>
        </w:rPr>
      </w:pPr>
      <w:r w:rsidRPr="00B07D1F">
        <w:rPr>
          <w:caps/>
          <w:sz w:val="20"/>
          <w:szCs w:val="20"/>
        </w:rPr>
        <w:tab/>
      </w:r>
      <w:r w:rsidRPr="00B07D1F">
        <w:rPr>
          <w:b/>
          <w:sz w:val="20"/>
          <w:szCs w:val="20"/>
        </w:rPr>
        <w:t>(a) General information and basis of preparation</w:t>
      </w:r>
    </w:p>
    <w:p w14:paraId="535E54A4" w14:textId="77777777" w:rsidR="006C72FD" w:rsidRPr="00B07D1F" w:rsidRDefault="006C72FD" w:rsidP="00727BD3">
      <w:pPr>
        <w:tabs>
          <w:tab w:val="left" w:pos="540"/>
          <w:tab w:val="right" w:pos="9360"/>
        </w:tabs>
        <w:ind w:left="540" w:hanging="540"/>
        <w:jc w:val="both"/>
        <w:rPr>
          <w:b/>
          <w:sz w:val="20"/>
          <w:szCs w:val="20"/>
        </w:rPr>
      </w:pPr>
    </w:p>
    <w:p w14:paraId="64E20067" w14:textId="77777777" w:rsidR="006C72FD" w:rsidRPr="00B07D1F" w:rsidRDefault="006C72FD" w:rsidP="00727BD3">
      <w:pPr>
        <w:tabs>
          <w:tab w:val="left" w:pos="540"/>
          <w:tab w:val="right" w:pos="9360"/>
        </w:tabs>
        <w:ind w:left="540" w:hanging="540"/>
        <w:jc w:val="both"/>
        <w:rPr>
          <w:sz w:val="20"/>
          <w:szCs w:val="20"/>
        </w:rPr>
      </w:pPr>
      <w:r w:rsidRPr="00B07D1F">
        <w:rPr>
          <w:sz w:val="20"/>
          <w:szCs w:val="20"/>
        </w:rPr>
        <w:tab/>
      </w:r>
      <w:r w:rsidRPr="000B5014">
        <w:rPr>
          <w:sz w:val="20"/>
          <w:szCs w:val="20"/>
        </w:rPr>
        <w:t>St Peter’s Church, Tiverton</w:t>
      </w:r>
      <w:r w:rsidRPr="00B07D1F">
        <w:rPr>
          <w:sz w:val="20"/>
          <w:szCs w:val="20"/>
        </w:rPr>
        <w:t xml:space="preserve"> is a </w:t>
      </w:r>
      <w:r w:rsidRPr="000B5014">
        <w:rPr>
          <w:sz w:val="20"/>
          <w:szCs w:val="20"/>
        </w:rPr>
        <w:t>registered charity</w:t>
      </w:r>
      <w:r w:rsidRPr="00B07D1F">
        <w:rPr>
          <w:sz w:val="20"/>
          <w:szCs w:val="20"/>
        </w:rPr>
        <w:t xml:space="preserve"> in</w:t>
      </w:r>
      <w:r>
        <w:rPr>
          <w:sz w:val="20"/>
          <w:szCs w:val="20"/>
        </w:rPr>
        <w:t xml:space="preserve"> England within</w:t>
      </w:r>
      <w:r w:rsidRPr="00B07D1F">
        <w:rPr>
          <w:sz w:val="20"/>
          <w:szCs w:val="20"/>
        </w:rPr>
        <w:t xml:space="preserve"> the United Kingdom. The nature of the charity’s operations and principal activities are</w:t>
      </w:r>
      <w:r w:rsidRPr="000B5014">
        <w:rPr>
          <w:sz w:val="20"/>
          <w:szCs w:val="20"/>
        </w:rPr>
        <w:t xml:space="preserve"> that of a corporate body established by the Church of England</w:t>
      </w:r>
      <w:r w:rsidRPr="00B07D1F">
        <w:rPr>
          <w:sz w:val="20"/>
          <w:szCs w:val="20"/>
        </w:rPr>
        <w:t xml:space="preserve">. </w:t>
      </w:r>
    </w:p>
    <w:p w14:paraId="4D364DAD" w14:textId="77777777" w:rsidR="006C72FD" w:rsidRPr="00B07D1F" w:rsidRDefault="006C72FD" w:rsidP="00727BD3">
      <w:pPr>
        <w:tabs>
          <w:tab w:val="left" w:pos="540"/>
          <w:tab w:val="right" w:pos="9360"/>
        </w:tabs>
        <w:ind w:left="540" w:hanging="540"/>
        <w:jc w:val="both"/>
        <w:rPr>
          <w:sz w:val="20"/>
          <w:szCs w:val="20"/>
        </w:rPr>
      </w:pPr>
    </w:p>
    <w:p w14:paraId="374ED305" w14:textId="77777777" w:rsidR="006C72FD" w:rsidRPr="00B07D1F" w:rsidRDefault="006C72FD" w:rsidP="00727BD3">
      <w:pPr>
        <w:tabs>
          <w:tab w:val="left" w:pos="540"/>
          <w:tab w:val="right" w:pos="9360"/>
        </w:tabs>
        <w:ind w:left="540" w:hanging="540"/>
        <w:jc w:val="both"/>
        <w:rPr>
          <w:sz w:val="20"/>
          <w:szCs w:val="20"/>
        </w:rPr>
      </w:pPr>
      <w:r w:rsidRPr="00B07D1F">
        <w:rPr>
          <w:sz w:val="20"/>
          <w:szCs w:val="20"/>
        </w:rPr>
        <w:tab/>
        <w:t xml:space="preserve">The charity constitutes a public benefit entity as defined by FRS 102. The financial statements have been prepared in accordance with Accounting and Reporting by Charities: Statement of Recommended Practice applicable to charities preparing their accounts in accordance with </w:t>
      </w:r>
      <w:proofErr w:type="gramStart"/>
      <w:r w:rsidRPr="00B07D1F">
        <w:rPr>
          <w:sz w:val="20"/>
          <w:szCs w:val="20"/>
        </w:rPr>
        <w:t>the  Financial</w:t>
      </w:r>
      <w:proofErr w:type="gramEnd"/>
      <w:r w:rsidRPr="00B07D1F">
        <w:rPr>
          <w:sz w:val="20"/>
          <w:szCs w:val="20"/>
        </w:rPr>
        <w:t xml:space="preserve"> Reporting Standard applicable in the UK and Republic of Ireland (FRS 102) issued on 16 July 2014</w:t>
      </w:r>
      <w:r>
        <w:rPr>
          <w:sz w:val="20"/>
          <w:szCs w:val="20"/>
        </w:rPr>
        <w:t>(as updated through Update Bulletin 1 published on 2 February 2016),</w:t>
      </w:r>
      <w:r w:rsidRPr="00B07D1F">
        <w:rPr>
          <w:sz w:val="20"/>
          <w:szCs w:val="20"/>
        </w:rPr>
        <w:t xml:space="preserve"> </w:t>
      </w:r>
      <w:r w:rsidRPr="000B5014">
        <w:rPr>
          <w:sz w:val="20"/>
          <w:szCs w:val="20"/>
        </w:rPr>
        <w:t>the Charitie</w:t>
      </w:r>
      <w:r>
        <w:rPr>
          <w:sz w:val="20"/>
          <w:szCs w:val="20"/>
        </w:rPr>
        <w:t xml:space="preserve">s </w:t>
      </w:r>
      <w:r w:rsidRPr="000B5014">
        <w:rPr>
          <w:sz w:val="20"/>
          <w:szCs w:val="20"/>
        </w:rPr>
        <w:t xml:space="preserve">Act 2011 </w:t>
      </w:r>
      <w:r w:rsidRPr="00B07D1F">
        <w:rPr>
          <w:sz w:val="20"/>
          <w:szCs w:val="20"/>
        </w:rPr>
        <w:t xml:space="preserve">and UK Generally Accepted Practice as it applies from 1 January 2015. </w:t>
      </w:r>
    </w:p>
    <w:p w14:paraId="6602333E" w14:textId="77777777" w:rsidR="006C72FD" w:rsidRPr="00B07D1F" w:rsidRDefault="006C72FD" w:rsidP="00727BD3">
      <w:pPr>
        <w:rPr>
          <w:sz w:val="20"/>
          <w:szCs w:val="20"/>
        </w:rPr>
      </w:pPr>
    </w:p>
    <w:p w14:paraId="7D74B5D9" w14:textId="77777777" w:rsidR="006C72FD" w:rsidRPr="00B07D1F" w:rsidRDefault="006C72FD" w:rsidP="00727BD3">
      <w:pPr>
        <w:tabs>
          <w:tab w:val="left" w:pos="540"/>
          <w:tab w:val="right" w:pos="9360"/>
        </w:tabs>
        <w:ind w:left="540" w:hanging="540"/>
        <w:jc w:val="both"/>
        <w:rPr>
          <w:sz w:val="20"/>
          <w:szCs w:val="20"/>
        </w:rPr>
      </w:pPr>
      <w:r w:rsidRPr="00B07D1F">
        <w:rPr>
          <w:sz w:val="20"/>
          <w:szCs w:val="20"/>
        </w:rPr>
        <w:tab/>
        <w:t>The financial statements are prepared on a going concern basis under the historical cost convention, modified to include certain items at fair value.  The financial statements are prepared in sterling which is the functional currency of the charity and rounded to the nearest £.</w:t>
      </w:r>
    </w:p>
    <w:p w14:paraId="01714E5B" w14:textId="77777777" w:rsidR="006C72FD" w:rsidRPr="00B07D1F" w:rsidRDefault="006C72FD" w:rsidP="00727BD3">
      <w:pPr>
        <w:tabs>
          <w:tab w:val="left" w:pos="540"/>
          <w:tab w:val="right" w:pos="9360"/>
        </w:tabs>
        <w:ind w:left="540" w:hanging="540"/>
        <w:jc w:val="both"/>
        <w:rPr>
          <w:sz w:val="20"/>
          <w:szCs w:val="20"/>
        </w:rPr>
      </w:pPr>
    </w:p>
    <w:p w14:paraId="72D7AABC" w14:textId="77777777" w:rsidR="006C72FD" w:rsidRPr="00B07D1F" w:rsidRDefault="006C72FD" w:rsidP="00727BD3">
      <w:pPr>
        <w:tabs>
          <w:tab w:val="left" w:pos="540"/>
          <w:tab w:val="right" w:pos="9360"/>
        </w:tabs>
        <w:ind w:left="540" w:hanging="540"/>
        <w:jc w:val="both"/>
        <w:rPr>
          <w:sz w:val="20"/>
          <w:szCs w:val="20"/>
        </w:rPr>
      </w:pPr>
      <w:r w:rsidRPr="00B07D1F">
        <w:rPr>
          <w:sz w:val="20"/>
          <w:szCs w:val="20"/>
        </w:rPr>
        <w:tab/>
        <w:t xml:space="preserve">The significant accounting policies applied in the preparation of these financial statements are set out below.  These policies have been consistently applied to all years presented unless otherwise stated.  </w:t>
      </w:r>
    </w:p>
    <w:p w14:paraId="56BDD88C" w14:textId="77777777" w:rsidR="006C72FD" w:rsidRPr="00A43735" w:rsidRDefault="006C72FD" w:rsidP="00727BD3">
      <w:pPr>
        <w:tabs>
          <w:tab w:val="left" w:pos="540"/>
          <w:tab w:val="right" w:pos="9360"/>
        </w:tabs>
        <w:ind w:left="540" w:hanging="540"/>
        <w:jc w:val="both"/>
        <w:rPr>
          <w:sz w:val="20"/>
          <w:szCs w:val="20"/>
        </w:rPr>
      </w:pPr>
    </w:p>
    <w:p w14:paraId="4C29479A" w14:textId="77777777" w:rsidR="006C72FD" w:rsidRPr="000B5014" w:rsidRDefault="006C72FD" w:rsidP="00727BD3">
      <w:pPr>
        <w:tabs>
          <w:tab w:val="num" w:pos="540"/>
        </w:tabs>
        <w:ind w:left="540" w:right="-691" w:hanging="540"/>
        <w:jc w:val="both"/>
        <w:rPr>
          <w:b/>
          <w:sz w:val="20"/>
          <w:szCs w:val="20"/>
        </w:rPr>
      </w:pPr>
      <w:r>
        <w:rPr>
          <w:b/>
          <w:sz w:val="20"/>
          <w:szCs w:val="20"/>
        </w:rPr>
        <w:tab/>
      </w:r>
      <w:r w:rsidRPr="000B5014">
        <w:rPr>
          <w:b/>
          <w:sz w:val="20"/>
          <w:szCs w:val="20"/>
        </w:rPr>
        <w:t>(b) Funds</w:t>
      </w:r>
    </w:p>
    <w:p w14:paraId="66ACC97E" w14:textId="77777777" w:rsidR="006C72FD" w:rsidRPr="000B5014" w:rsidRDefault="006C72FD" w:rsidP="00727BD3">
      <w:pPr>
        <w:tabs>
          <w:tab w:val="num" w:pos="540"/>
        </w:tabs>
        <w:ind w:left="540" w:right="-691" w:hanging="540"/>
        <w:jc w:val="both"/>
        <w:rPr>
          <w:b/>
          <w:sz w:val="20"/>
          <w:szCs w:val="20"/>
        </w:rPr>
      </w:pPr>
      <w:r>
        <w:rPr>
          <w:b/>
          <w:sz w:val="20"/>
          <w:szCs w:val="20"/>
        </w:rPr>
        <w:tab/>
      </w:r>
    </w:p>
    <w:p w14:paraId="0DBACBDB" w14:textId="77777777" w:rsidR="006C72FD" w:rsidRPr="000B5014" w:rsidRDefault="006C72FD" w:rsidP="00727BD3">
      <w:pPr>
        <w:tabs>
          <w:tab w:val="num" w:pos="540"/>
        </w:tabs>
        <w:ind w:left="540" w:right="-34" w:hanging="540"/>
        <w:jc w:val="both"/>
        <w:rPr>
          <w:sz w:val="20"/>
          <w:szCs w:val="20"/>
        </w:rPr>
      </w:pPr>
      <w:r w:rsidRPr="000B5014">
        <w:rPr>
          <w:b/>
          <w:sz w:val="20"/>
          <w:szCs w:val="20"/>
        </w:rPr>
        <w:tab/>
      </w:r>
      <w:r w:rsidRPr="000B5014">
        <w:rPr>
          <w:sz w:val="20"/>
          <w:szCs w:val="20"/>
        </w:rPr>
        <w:t>Unrestricted funds are available for use at the discretion of the trustees in furtherance of the general objectives of the charity and which have not been designated for other purposes.</w:t>
      </w:r>
    </w:p>
    <w:p w14:paraId="522B454F" w14:textId="77777777" w:rsidR="006C72FD" w:rsidRPr="000B5014" w:rsidRDefault="006C72FD" w:rsidP="00727BD3">
      <w:pPr>
        <w:tabs>
          <w:tab w:val="num" w:pos="540"/>
        </w:tabs>
        <w:ind w:left="540" w:right="-34" w:hanging="540"/>
        <w:jc w:val="both"/>
        <w:rPr>
          <w:sz w:val="20"/>
          <w:szCs w:val="20"/>
        </w:rPr>
      </w:pPr>
    </w:p>
    <w:p w14:paraId="610EBCBE" w14:textId="77777777" w:rsidR="006C72FD" w:rsidRDefault="006C72FD" w:rsidP="00727BD3">
      <w:pPr>
        <w:tabs>
          <w:tab w:val="num" w:pos="540"/>
        </w:tabs>
        <w:ind w:left="540" w:right="-34" w:hanging="540"/>
        <w:jc w:val="both"/>
        <w:rPr>
          <w:color w:val="FF0000"/>
          <w:sz w:val="20"/>
          <w:szCs w:val="20"/>
        </w:rPr>
      </w:pPr>
      <w:r w:rsidRPr="000B5014">
        <w:rPr>
          <w:sz w:val="20"/>
          <w:szCs w:val="20"/>
        </w:rPr>
        <w:tab/>
        <w:t xml:space="preserve">Designated funds comprise unrestricted funds that have been set aside by the trustees for particular purposes. </w:t>
      </w:r>
    </w:p>
    <w:p w14:paraId="0D6BA516" w14:textId="77777777" w:rsidR="006C72FD" w:rsidRPr="000B5014" w:rsidRDefault="006C72FD" w:rsidP="00727BD3">
      <w:pPr>
        <w:tabs>
          <w:tab w:val="num" w:pos="540"/>
        </w:tabs>
        <w:ind w:left="540" w:right="-34" w:hanging="540"/>
        <w:jc w:val="both"/>
        <w:rPr>
          <w:sz w:val="20"/>
          <w:szCs w:val="20"/>
        </w:rPr>
      </w:pPr>
    </w:p>
    <w:p w14:paraId="75A8EB38" w14:textId="77777777" w:rsidR="006C72FD" w:rsidRPr="000B5014" w:rsidRDefault="006C72FD" w:rsidP="00727BD3">
      <w:pPr>
        <w:tabs>
          <w:tab w:val="num" w:pos="540"/>
        </w:tabs>
        <w:ind w:left="540" w:right="-34" w:hanging="540"/>
        <w:jc w:val="both"/>
        <w:rPr>
          <w:sz w:val="20"/>
          <w:szCs w:val="20"/>
        </w:rPr>
      </w:pPr>
      <w:r w:rsidRPr="000B5014">
        <w:rPr>
          <w:sz w:val="20"/>
          <w:szCs w:val="20"/>
        </w:rPr>
        <w:tab/>
        <w:t>Restricted funds are funds which are to be used in accordance with specific restrictions imposed by donors or which have been raised by the charity for particular purposes. The cost of raising and administering such funds are charged against the specific fund. The aim and use of each restricted fund is set out in the notes to the financial statements.</w:t>
      </w:r>
    </w:p>
    <w:p w14:paraId="6C54C651" w14:textId="77777777" w:rsidR="006C72FD" w:rsidRPr="000B5014" w:rsidRDefault="006C72FD" w:rsidP="00727BD3">
      <w:pPr>
        <w:tabs>
          <w:tab w:val="num" w:pos="540"/>
        </w:tabs>
        <w:ind w:left="540" w:right="-34" w:hanging="540"/>
        <w:jc w:val="both"/>
        <w:rPr>
          <w:sz w:val="20"/>
          <w:szCs w:val="20"/>
        </w:rPr>
      </w:pPr>
    </w:p>
    <w:p w14:paraId="0B48FEC0" w14:textId="77777777" w:rsidR="006C72FD" w:rsidRPr="000B5014" w:rsidRDefault="006C72FD" w:rsidP="00727BD3">
      <w:pPr>
        <w:tabs>
          <w:tab w:val="num" w:pos="540"/>
        </w:tabs>
        <w:ind w:left="540" w:right="-34" w:hanging="540"/>
        <w:jc w:val="both"/>
        <w:rPr>
          <w:sz w:val="20"/>
          <w:szCs w:val="20"/>
        </w:rPr>
      </w:pPr>
      <w:r w:rsidRPr="000B5014">
        <w:rPr>
          <w:sz w:val="20"/>
          <w:szCs w:val="20"/>
        </w:rPr>
        <w:tab/>
        <w:t xml:space="preserve">Endowment funds represent those </w:t>
      </w:r>
      <w:proofErr w:type="gramStart"/>
      <w:r w:rsidRPr="000B5014">
        <w:rPr>
          <w:sz w:val="20"/>
          <w:szCs w:val="20"/>
        </w:rPr>
        <w:t>assets which</w:t>
      </w:r>
      <w:proofErr w:type="gramEnd"/>
      <w:r w:rsidRPr="000B5014">
        <w:rPr>
          <w:sz w:val="20"/>
          <w:szCs w:val="20"/>
        </w:rPr>
        <w:t xml:space="preserve"> must be held permanently </w:t>
      </w:r>
      <w:r>
        <w:rPr>
          <w:sz w:val="20"/>
          <w:szCs w:val="20"/>
        </w:rPr>
        <w:t xml:space="preserve">by the charity. </w:t>
      </w:r>
      <w:r w:rsidRPr="000B5014">
        <w:rPr>
          <w:sz w:val="20"/>
          <w:szCs w:val="20"/>
        </w:rPr>
        <w:t>Income arising on the endowment funds can be used in accordance with the objects of the charity and is included as unrestricted income.  Any capital gains or losses arising on the investments form part of the fund.  Investment management charges and legal advice relating to the fund are charged against the fund.</w:t>
      </w:r>
    </w:p>
    <w:p w14:paraId="0A61BFD4" w14:textId="77777777" w:rsidR="006C72FD" w:rsidRDefault="006C72FD" w:rsidP="00727BD3">
      <w:pPr>
        <w:ind w:firstLine="540"/>
        <w:jc w:val="both"/>
        <w:rPr>
          <w:b/>
          <w:color w:val="FF0000"/>
          <w:sz w:val="20"/>
          <w:szCs w:val="20"/>
        </w:rPr>
      </w:pPr>
    </w:p>
    <w:p w14:paraId="6308E4B5" w14:textId="77777777" w:rsidR="006C72FD" w:rsidRPr="000B5014" w:rsidRDefault="006C72FD" w:rsidP="00727BD3">
      <w:pPr>
        <w:ind w:left="540"/>
        <w:jc w:val="both"/>
        <w:rPr>
          <w:sz w:val="20"/>
          <w:szCs w:val="20"/>
        </w:rPr>
      </w:pPr>
      <w:r w:rsidRPr="000B5014">
        <w:rPr>
          <w:sz w:val="20"/>
          <w:szCs w:val="20"/>
        </w:rPr>
        <w:t>The accounts include all transactions, assets and liabilities for which the PCC is responsible.   They do not include the accounts of church groups that owe their main allegiance to another body, nor those where the funds are the property of the individual members, nor of connected charities which benefit the church but which are responsible for their own accounts.</w:t>
      </w:r>
    </w:p>
    <w:p w14:paraId="673AD289" w14:textId="77777777" w:rsidR="006C72FD" w:rsidRPr="000B5014" w:rsidRDefault="006C72FD" w:rsidP="00727BD3">
      <w:pPr>
        <w:ind w:left="540"/>
        <w:rPr>
          <w:b/>
          <w:color w:val="FF0000"/>
        </w:rPr>
      </w:pPr>
    </w:p>
    <w:p w14:paraId="56ABC95B" w14:textId="77777777" w:rsidR="006C72FD" w:rsidRPr="000B5014" w:rsidRDefault="006C72FD" w:rsidP="00727BD3">
      <w:pPr>
        <w:tabs>
          <w:tab w:val="num" w:pos="540"/>
        </w:tabs>
        <w:ind w:right="-34"/>
        <w:jc w:val="both"/>
        <w:rPr>
          <w:b/>
          <w:sz w:val="20"/>
          <w:szCs w:val="20"/>
        </w:rPr>
      </w:pPr>
      <w:r>
        <w:rPr>
          <w:b/>
          <w:sz w:val="20"/>
          <w:szCs w:val="20"/>
        </w:rPr>
        <w:tab/>
      </w:r>
      <w:r w:rsidRPr="000B5014">
        <w:rPr>
          <w:b/>
          <w:sz w:val="20"/>
          <w:szCs w:val="20"/>
        </w:rPr>
        <w:t>(c) Income recognition</w:t>
      </w:r>
    </w:p>
    <w:p w14:paraId="17587E01" w14:textId="77777777" w:rsidR="006C72FD" w:rsidRPr="000B5014" w:rsidRDefault="006C72FD" w:rsidP="00727BD3">
      <w:pPr>
        <w:tabs>
          <w:tab w:val="num" w:pos="540"/>
        </w:tabs>
        <w:ind w:left="540" w:right="-34" w:hanging="540"/>
        <w:jc w:val="both"/>
        <w:rPr>
          <w:b/>
          <w:sz w:val="20"/>
          <w:szCs w:val="20"/>
        </w:rPr>
      </w:pPr>
    </w:p>
    <w:p w14:paraId="38E6ACF4" w14:textId="77777777" w:rsidR="006C72FD" w:rsidRPr="000B5014" w:rsidRDefault="006C72FD" w:rsidP="00727BD3">
      <w:pPr>
        <w:tabs>
          <w:tab w:val="num" w:pos="540"/>
        </w:tabs>
        <w:ind w:left="540" w:right="-34" w:hanging="540"/>
        <w:jc w:val="both"/>
        <w:rPr>
          <w:sz w:val="20"/>
          <w:szCs w:val="20"/>
        </w:rPr>
      </w:pPr>
      <w:r w:rsidRPr="000B5014">
        <w:rPr>
          <w:sz w:val="20"/>
          <w:szCs w:val="20"/>
        </w:rPr>
        <w:tab/>
        <w:t>All incoming resources are included in the State</w:t>
      </w:r>
      <w:r>
        <w:rPr>
          <w:sz w:val="20"/>
          <w:szCs w:val="20"/>
        </w:rPr>
        <w:t>ment of Financial Activities (SO</w:t>
      </w:r>
      <w:r w:rsidRPr="000B5014">
        <w:rPr>
          <w:sz w:val="20"/>
          <w:szCs w:val="20"/>
        </w:rPr>
        <w:t xml:space="preserve">FA) when the charity is legally entitled to the income after any performance conditions have been met, the amount can be measured reliably and it is probable that the income will be received. </w:t>
      </w:r>
    </w:p>
    <w:p w14:paraId="0485D626" w14:textId="77777777" w:rsidR="006C72FD" w:rsidRPr="000B5014" w:rsidRDefault="006C72FD" w:rsidP="00727BD3">
      <w:pPr>
        <w:tabs>
          <w:tab w:val="num" w:pos="540"/>
        </w:tabs>
        <w:ind w:left="540" w:right="-34" w:hanging="540"/>
        <w:jc w:val="both"/>
        <w:rPr>
          <w:sz w:val="20"/>
          <w:szCs w:val="20"/>
        </w:rPr>
      </w:pPr>
    </w:p>
    <w:p w14:paraId="1D752A8D" w14:textId="77777777" w:rsidR="006C72FD" w:rsidRPr="009E4BB6" w:rsidRDefault="006C72FD" w:rsidP="00727BD3">
      <w:pPr>
        <w:tabs>
          <w:tab w:val="num" w:pos="540"/>
        </w:tabs>
        <w:ind w:left="540" w:right="-34" w:hanging="540"/>
        <w:jc w:val="both"/>
        <w:rPr>
          <w:sz w:val="20"/>
          <w:szCs w:val="20"/>
        </w:rPr>
      </w:pPr>
      <w:r w:rsidRPr="000B5014">
        <w:rPr>
          <w:sz w:val="20"/>
          <w:szCs w:val="20"/>
        </w:rPr>
        <w:tab/>
        <w:t xml:space="preserve">For donations to be </w:t>
      </w:r>
      <w:proofErr w:type="spellStart"/>
      <w:r w:rsidRPr="000B5014">
        <w:rPr>
          <w:sz w:val="20"/>
          <w:szCs w:val="20"/>
        </w:rPr>
        <w:t>recognised</w:t>
      </w:r>
      <w:proofErr w:type="spellEnd"/>
      <w:r w:rsidRPr="000B5014">
        <w:rPr>
          <w:sz w:val="20"/>
          <w:szCs w:val="20"/>
        </w:rPr>
        <w:t xml:space="preserve"> the charity will have been notified of the amounts and the settlement date in writing. If there are conditions attached to the donation and this requires a level of performance before entitlement can be obtained then income is deferred until those conditions are fully met or the </w:t>
      </w:r>
      <w:proofErr w:type="spellStart"/>
      <w:r w:rsidRPr="000B5014">
        <w:rPr>
          <w:sz w:val="20"/>
          <w:szCs w:val="20"/>
        </w:rPr>
        <w:t>fulfilment</w:t>
      </w:r>
      <w:proofErr w:type="spellEnd"/>
      <w:r w:rsidRPr="000B5014">
        <w:rPr>
          <w:sz w:val="20"/>
          <w:szCs w:val="20"/>
        </w:rPr>
        <w:t xml:space="preserve"> of those conditions is within the control of the charity and it is probable that they will be fulfilled. </w:t>
      </w:r>
      <w:r w:rsidRPr="000B5014">
        <w:rPr>
          <w:sz w:val="20"/>
          <w:szCs w:val="20"/>
        </w:rPr>
        <w:tab/>
      </w:r>
      <w:r w:rsidRPr="000B5014">
        <w:rPr>
          <w:sz w:val="20"/>
          <w:szCs w:val="20"/>
        </w:rPr>
        <w:tab/>
      </w:r>
      <w:r w:rsidRPr="000B5014">
        <w:rPr>
          <w:sz w:val="20"/>
          <w:szCs w:val="20"/>
        </w:rPr>
        <w:tab/>
      </w:r>
    </w:p>
    <w:p w14:paraId="32EE2649" w14:textId="77777777" w:rsidR="006C72FD" w:rsidRPr="009E4BB6" w:rsidRDefault="006C72FD" w:rsidP="00727BD3">
      <w:pPr>
        <w:tabs>
          <w:tab w:val="num" w:pos="540"/>
        </w:tabs>
        <w:ind w:left="540" w:right="-34" w:hanging="540"/>
        <w:jc w:val="both"/>
        <w:rPr>
          <w:sz w:val="20"/>
          <w:szCs w:val="20"/>
        </w:rPr>
      </w:pPr>
      <w:r w:rsidRPr="009E4BB6">
        <w:rPr>
          <w:sz w:val="20"/>
          <w:szCs w:val="20"/>
        </w:rPr>
        <w:tab/>
        <w:t xml:space="preserve">No amount is included in the financial statements for volunteer time in line with the SORP (FRS 102). Further detail is given in the Trustees’ Annual Report.  </w:t>
      </w:r>
    </w:p>
    <w:p w14:paraId="753F87CC" w14:textId="77777777" w:rsidR="006C72FD" w:rsidRPr="000B5014" w:rsidRDefault="006C72FD" w:rsidP="00727BD3">
      <w:pPr>
        <w:tabs>
          <w:tab w:val="num" w:pos="540"/>
        </w:tabs>
        <w:ind w:left="540" w:right="-34" w:hanging="540"/>
        <w:jc w:val="both"/>
        <w:rPr>
          <w:sz w:val="20"/>
          <w:szCs w:val="20"/>
        </w:rPr>
      </w:pPr>
    </w:p>
    <w:p w14:paraId="21498FAD" w14:textId="77777777" w:rsidR="006C72FD" w:rsidRPr="000B5014" w:rsidRDefault="006C72FD" w:rsidP="00727BD3">
      <w:pPr>
        <w:tabs>
          <w:tab w:val="num" w:pos="540"/>
        </w:tabs>
        <w:ind w:left="540" w:right="-34" w:hanging="540"/>
        <w:jc w:val="both"/>
        <w:rPr>
          <w:sz w:val="20"/>
          <w:szCs w:val="20"/>
        </w:rPr>
      </w:pPr>
      <w:r w:rsidRPr="000B5014">
        <w:rPr>
          <w:sz w:val="20"/>
          <w:szCs w:val="20"/>
        </w:rPr>
        <w:lastRenderedPageBreak/>
        <w:tab/>
        <w:t xml:space="preserve"> For legacies, entitlement is the earlier of the charity being notified of an impending distribution or the legacy being received. At this point income is </w:t>
      </w:r>
      <w:proofErr w:type="spellStart"/>
      <w:r w:rsidRPr="000B5014">
        <w:rPr>
          <w:sz w:val="20"/>
          <w:szCs w:val="20"/>
        </w:rPr>
        <w:t>recognised</w:t>
      </w:r>
      <w:proofErr w:type="spellEnd"/>
      <w:r w:rsidRPr="000B5014">
        <w:rPr>
          <w:sz w:val="20"/>
          <w:szCs w:val="20"/>
        </w:rPr>
        <w:t xml:space="preserve">.  On occasion legacies will be notified to the charity however it is not possible to measure the amount </w:t>
      </w:r>
      <w:proofErr w:type="gramStart"/>
      <w:r w:rsidRPr="000B5014">
        <w:rPr>
          <w:sz w:val="20"/>
          <w:szCs w:val="20"/>
        </w:rPr>
        <w:t>expected to be distributed</w:t>
      </w:r>
      <w:proofErr w:type="gramEnd"/>
      <w:r w:rsidRPr="000B5014">
        <w:rPr>
          <w:sz w:val="20"/>
          <w:szCs w:val="20"/>
        </w:rPr>
        <w:t>. On these occasions, the legacy is treated as a contingent asset and disclosed.</w:t>
      </w:r>
    </w:p>
    <w:p w14:paraId="1E19AF59" w14:textId="77777777" w:rsidR="006C72FD" w:rsidRPr="000B5014" w:rsidRDefault="006C72FD" w:rsidP="00727BD3">
      <w:pPr>
        <w:tabs>
          <w:tab w:val="num" w:pos="540"/>
        </w:tabs>
        <w:ind w:left="540" w:right="-34" w:hanging="540"/>
        <w:jc w:val="both"/>
        <w:rPr>
          <w:sz w:val="20"/>
          <w:szCs w:val="20"/>
        </w:rPr>
      </w:pPr>
      <w:r w:rsidRPr="000B5014">
        <w:rPr>
          <w:sz w:val="20"/>
          <w:szCs w:val="20"/>
        </w:rPr>
        <w:tab/>
      </w:r>
    </w:p>
    <w:p w14:paraId="5A68B874" w14:textId="77777777" w:rsidR="006C72FD" w:rsidRPr="000B5014" w:rsidRDefault="006C72FD" w:rsidP="00727BD3">
      <w:pPr>
        <w:tabs>
          <w:tab w:val="num" w:pos="540"/>
        </w:tabs>
        <w:ind w:left="540" w:right="-34" w:hanging="540"/>
        <w:jc w:val="both"/>
        <w:rPr>
          <w:sz w:val="20"/>
          <w:szCs w:val="20"/>
        </w:rPr>
      </w:pPr>
      <w:r w:rsidRPr="000B5014">
        <w:rPr>
          <w:sz w:val="20"/>
          <w:szCs w:val="20"/>
        </w:rPr>
        <w:tab/>
        <w:t xml:space="preserve">Income from trading activities includes income earned from fundraising events and trading activities to raise funds for the charity. Income is received in exchange for supplying goods and services in order to raise funds and is </w:t>
      </w:r>
      <w:proofErr w:type="spellStart"/>
      <w:r w:rsidRPr="000B5014">
        <w:rPr>
          <w:sz w:val="20"/>
          <w:szCs w:val="20"/>
        </w:rPr>
        <w:t>recognised</w:t>
      </w:r>
      <w:proofErr w:type="spellEnd"/>
      <w:r w:rsidRPr="000B5014">
        <w:rPr>
          <w:sz w:val="20"/>
          <w:szCs w:val="20"/>
        </w:rPr>
        <w:t xml:space="preserve"> when entitlement has occurred. </w:t>
      </w:r>
      <w:r w:rsidRPr="000B5014">
        <w:rPr>
          <w:b/>
          <w:sz w:val="20"/>
          <w:szCs w:val="20"/>
        </w:rPr>
        <w:t xml:space="preserve"> </w:t>
      </w:r>
    </w:p>
    <w:p w14:paraId="7E793325" w14:textId="77777777" w:rsidR="006C72FD" w:rsidRPr="000B5014" w:rsidRDefault="006C72FD" w:rsidP="00727BD3">
      <w:pPr>
        <w:tabs>
          <w:tab w:val="num" w:pos="540"/>
        </w:tabs>
        <w:ind w:left="540" w:right="-34" w:hanging="540"/>
        <w:jc w:val="both"/>
        <w:rPr>
          <w:b/>
          <w:sz w:val="20"/>
          <w:szCs w:val="20"/>
        </w:rPr>
      </w:pPr>
    </w:p>
    <w:p w14:paraId="0AAC200F" w14:textId="77777777" w:rsidR="006C72FD" w:rsidRDefault="006C72FD" w:rsidP="00727BD3">
      <w:pPr>
        <w:tabs>
          <w:tab w:val="left" w:pos="540"/>
          <w:tab w:val="right" w:pos="9360"/>
        </w:tabs>
        <w:ind w:left="540" w:hanging="540"/>
        <w:jc w:val="both"/>
        <w:rPr>
          <w:sz w:val="20"/>
          <w:szCs w:val="20"/>
        </w:rPr>
      </w:pPr>
      <w:r w:rsidRPr="000B5014">
        <w:rPr>
          <w:sz w:val="20"/>
          <w:szCs w:val="20"/>
        </w:rPr>
        <w:tab/>
        <w:t>Investment income is earned through holding assets for investment purp</w:t>
      </w:r>
      <w:r>
        <w:rPr>
          <w:sz w:val="20"/>
          <w:szCs w:val="20"/>
        </w:rPr>
        <w:t>oses such as shares</w:t>
      </w:r>
      <w:r w:rsidRPr="000B5014">
        <w:rPr>
          <w:sz w:val="20"/>
          <w:szCs w:val="20"/>
        </w:rPr>
        <w:t>.</w:t>
      </w:r>
    </w:p>
    <w:p w14:paraId="08569E9E" w14:textId="77777777" w:rsidR="006C72FD" w:rsidRPr="000B5014" w:rsidRDefault="006C72FD" w:rsidP="00727BD3">
      <w:pPr>
        <w:tabs>
          <w:tab w:val="left" w:pos="540"/>
          <w:tab w:val="right" w:pos="9360"/>
        </w:tabs>
        <w:ind w:left="540" w:hanging="540"/>
        <w:jc w:val="both"/>
        <w:rPr>
          <w:sz w:val="20"/>
          <w:szCs w:val="20"/>
        </w:rPr>
      </w:pPr>
      <w:r>
        <w:rPr>
          <w:sz w:val="20"/>
          <w:szCs w:val="20"/>
        </w:rPr>
        <w:tab/>
        <w:t>It includes dividends and interest</w:t>
      </w:r>
      <w:r w:rsidRPr="000B5014">
        <w:rPr>
          <w:sz w:val="20"/>
          <w:szCs w:val="20"/>
        </w:rPr>
        <w:t xml:space="preserve">. Where it is not practicable to identify investment management costs incurred within a scheme with reasonable accuracy the investment income is reported net of these costs. It is included when the amount can be measured reliably. Interest income is </w:t>
      </w:r>
      <w:proofErr w:type="spellStart"/>
      <w:r w:rsidRPr="000B5014">
        <w:rPr>
          <w:sz w:val="20"/>
          <w:szCs w:val="20"/>
        </w:rPr>
        <w:t>recognised</w:t>
      </w:r>
      <w:proofErr w:type="spellEnd"/>
      <w:r w:rsidRPr="000B5014">
        <w:rPr>
          <w:sz w:val="20"/>
          <w:szCs w:val="20"/>
        </w:rPr>
        <w:t xml:space="preserve"> using the effective interest method and dividend and rent income is </w:t>
      </w:r>
      <w:proofErr w:type="spellStart"/>
      <w:r w:rsidRPr="000B5014">
        <w:rPr>
          <w:sz w:val="20"/>
          <w:szCs w:val="20"/>
        </w:rPr>
        <w:t>recognised</w:t>
      </w:r>
      <w:proofErr w:type="spellEnd"/>
      <w:r w:rsidRPr="000B5014">
        <w:rPr>
          <w:sz w:val="20"/>
          <w:szCs w:val="20"/>
        </w:rPr>
        <w:t xml:space="preserve"> as the charity’s right to receive payment is established.</w:t>
      </w:r>
    </w:p>
    <w:p w14:paraId="7E0FCB97" w14:textId="77777777" w:rsidR="006C72FD" w:rsidRDefault="006C72FD" w:rsidP="00727BD3">
      <w:pPr>
        <w:pStyle w:val="NoSpacing"/>
        <w:rPr>
          <w:rFonts w:ascii="Times New Roman" w:hAnsi="Times New Roman" w:cs="Times New Roman"/>
          <w:sz w:val="20"/>
          <w:szCs w:val="20"/>
        </w:rPr>
      </w:pPr>
    </w:p>
    <w:p w14:paraId="3F0268E6" w14:textId="77777777" w:rsidR="006C72FD" w:rsidRDefault="006C72FD" w:rsidP="00727BD3">
      <w:pPr>
        <w:pStyle w:val="NoSpacing"/>
        <w:ind w:left="540"/>
        <w:rPr>
          <w:rFonts w:ascii="Times New Roman" w:hAnsi="Times New Roman" w:cs="Times New Roman"/>
          <w:sz w:val="20"/>
          <w:szCs w:val="20"/>
        </w:rPr>
      </w:pPr>
      <w:r w:rsidRPr="008336BF">
        <w:rPr>
          <w:rFonts w:ascii="Times New Roman" w:hAnsi="Times New Roman" w:cs="Times New Roman"/>
          <w:sz w:val="20"/>
          <w:szCs w:val="20"/>
        </w:rPr>
        <w:t xml:space="preserve">Other income includes the conversion of endowment funds into income which arises when capital funds are released to an income fund from expendable endowments or when a charity has authority to adopt a total return approach to its permanent endowment fund.  </w:t>
      </w:r>
    </w:p>
    <w:p w14:paraId="5A7F21EF" w14:textId="77777777" w:rsidR="006C72FD" w:rsidRPr="008336BF" w:rsidRDefault="006C72FD" w:rsidP="00727BD3">
      <w:pPr>
        <w:pStyle w:val="NoSpacing"/>
        <w:ind w:left="540"/>
        <w:rPr>
          <w:rFonts w:ascii="Times New Roman" w:hAnsi="Times New Roman" w:cs="Times New Roman"/>
          <w:sz w:val="20"/>
          <w:szCs w:val="20"/>
        </w:rPr>
      </w:pPr>
    </w:p>
    <w:p w14:paraId="5A45BA9E" w14:textId="77777777" w:rsidR="006C72FD" w:rsidRPr="008336BF" w:rsidRDefault="006C72FD" w:rsidP="00727BD3">
      <w:pPr>
        <w:tabs>
          <w:tab w:val="num" w:pos="540"/>
        </w:tabs>
        <w:ind w:left="540" w:right="-34" w:hanging="540"/>
        <w:jc w:val="both"/>
        <w:rPr>
          <w:b/>
          <w:sz w:val="20"/>
          <w:szCs w:val="20"/>
        </w:rPr>
      </w:pPr>
      <w:r>
        <w:rPr>
          <w:b/>
          <w:sz w:val="20"/>
          <w:szCs w:val="20"/>
        </w:rPr>
        <w:tab/>
      </w:r>
      <w:r w:rsidRPr="008336BF">
        <w:rPr>
          <w:b/>
          <w:sz w:val="20"/>
          <w:szCs w:val="20"/>
        </w:rPr>
        <w:t>(d) Expenditure recognition</w:t>
      </w:r>
    </w:p>
    <w:p w14:paraId="401535B6" w14:textId="77777777" w:rsidR="006C72FD" w:rsidRPr="008336BF" w:rsidRDefault="006C72FD" w:rsidP="00727BD3">
      <w:pPr>
        <w:tabs>
          <w:tab w:val="num" w:pos="540"/>
        </w:tabs>
        <w:ind w:left="540" w:right="-34" w:hanging="540"/>
        <w:jc w:val="both"/>
        <w:rPr>
          <w:b/>
          <w:sz w:val="20"/>
          <w:szCs w:val="20"/>
        </w:rPr>
      </w:pPr>
    </w:p>
    <w:p w14:paraId="08BA59B1" w14:textId="77777777" w:rsidR="006C72FD" w:rsidRPr="008336BF" w:rsidRDefault="006C72FD" w:rsidP="00727BD3">
      <w:pPr>
        <w:tabs>
          <w:tab w:val="left" w:pos="540"/>
          <w:tab w:val="right" w:pos="9360"/>
        </w:tabs>
        <w:ind w:left="540" w:hanging="540"/>
        <w:jc w:val="both"/>
        <w:rPr>
          <w:sz w:val="20"/>
          <w:szCs w:val="20"/>
        </w:rPr>
      </w:pPr>
      <w:r w:rsidRPr="008336BF">
        <w:rPr>
          <w:b/>
          <w:sz w:val="20"/>
          <w:szCs w:val="20"/>
        </w:rPr>
        <w:tab/>
      </w:r>
      <w:r w:rsidRPr="008336BF">
        <w:rPr>
          <w:sz w:val="20"/>
          <w:szCs w:val="20"/>
        </w:rPr>
        <w:t xml:space="preserve">All expenditure is accounted for on an accruals basis and has been classified under headings that aggregate all costs related to the category. Expenditure is </w:t>
      </w:r>
      <w:proofErr w:type="spellStart"/>
      <w:r w:rsidRPr="008336BF">
        <w:rPr>
          <w:sz w:val="20"/>
          <w:szCs w:val="20"/>
        </w:rPr>
        <w:t>recognised</w:t>
      </w:r>
      <w:proofErr w:type="spellEnd"/>
      <w:r w:rsidRPr="008336BF">
        <w:rPr>
          <w:sz w:val="20"/>
          <w:szCs w:val="20"/>
        </w:rPr>
        <w:t xml:space="preserve"> where there is a legal or constructive obligation to make payments to third parties, it is probable that the settlement will be required and the amount of the obligation can be measured reliably. It is </w:t>
      </w:r>
      <w:proofErr w:type="spellStart"/>
      <w:r w:rsidRPr="008336BF">
        <w:rPr>
          <w:sz w:val="20"/>
          <w:szCs w:val="20"/>
        </w:rPr>
        <w:t>categorised</w:t>
      </w:r>
      <w:proofErr w:type="spellEnd"/>
      <w:r w:rsidRPr="008336BF">
        <w:rPr>
          <w:sz w:val="20"/>
          <w:szCs w:val="20"/>
        </w:rPr>
        <w:t xml:space="preserve"> under the following headings:</w:t>
      </w:r>
    </w:p>
    <w:p w14:paraId="700F9538" w14:textId="77777777" w:rsidR="006C72FD" w:rsidRPr="008336BF" w:rsidRDefault="006C72FD" w:rsidP="00727BD3">
      <w:pPr>
        <w:tabs>
          <w:tab w:val="left" w:pos="540"/>
          <w:tab w:val="right" w:pos="9360"/>
        </w:tabs>
        <w:ind w:left="540" w:hanging="540"/>
        <w:jc w:val="both"/>
        <w:rPr>
          <w:sz w:val="20"/>
          <w:szCs w:val="20"/>
        </w:rPr>
      </w:pPr>
    </w:p>
    <w:p w14:paraId="20DC6ED8" w14:textId="77777777" w:rsidR="006C72FD" w:rsidRPr="008336BF" w:rsidRDefault="006C72FD" w:rsidP="006C72FD">
      <w:pPr>
        <w:numPr>
          <w:ilvl w:val="0"/>
          <w:numId w:val="20"/>
        </w:numPr>
        <w:tabs>
          <w:tab w:val="left" w:pos="540"/>
          <w:tab w:val="right" w:pos="993"/>
        </w:tabs>
        <w:ind w:left="993" w:hanging="284"/>
        <w:jc w:val="both"/>
        <w:rPr>
          <w:sz w:val="20"/>
          <w:szCs w:val="20"/>
        </w:rPr>
      </w:pPr>
      <w:r w:rsidRPr="008336BF">
        <w:rPr>
          <w:sz w:val="20"/>
          <w:szCs w:val="20"/>
        </w:rPr>
        <w:t>Costs of rai</w:t>
      </w:r>
      <w:r>
        <w:rPr>
          <w:sz w:val="20"/>
          <w:szCs w:val="20"/>
        </w:rPr>
        <w:t>sing funds</w:t>
      </w:r>
      <w:r w:rsidRPr="008336BF">
        <w:rPr>
          <w:sz w:val="20"/>
          <w:szCs w:val="20"/>
        </w:rPr>
        <w:t>;</w:t>
      </w:r>
    </w:p>
    <w:p w14:paraId="439524B8" w14:textId="77777777" w:rsidR="006C72FD" w:rsidRPr="008336BF" w:rsidRDefault="006C72FD" w:rsidP="006C72FD">
      <w:pPr>
        <w:numPr>
          <w:ilvl w:val="0"/>
          <w:numId w:val="20"/>
        </w:numPr>
        <w:tabs>
          <w:tab w:val="left" w:pos="540"/>
          <w:tab w:val="right" w:pos="993"/>
        </w:tabs>
        <w:ind w:left="993" w:hanging="284"/>
        <w:jc w:val="both"/>
        <w:rPr>
          <w:sz w:val="20"/>
          <w:szCs w:val="20"/>
        </w:rPr>
      </w:pPr>
      <w:r w:rsidRPr="008336BF">
        <w:rPr>
          <w:sz w:val="20"/>
          <w:szCs w:val="20"/>
        </w:rPr>
        <w:t>Expenditure on charitable activities; and</w:t>
      </w:r>
    </w:p>
    <w:p w14:paraId="4BAE6EED" w14:textId="77777777" w:rsidR="006C72FD" w:rsidRPr="008336BF" w:rsidRDefault="006C72FD" w:rsidP="006C72FD">
      <w:pPr>
        <w:numPr>
          <w:ilvl w:val="0"/>
          <w:numId w:val="20"/>
        </w:numPr>
        <w:tabs>
          <w:tab w:val="left" w:pos="540"/>
          <w:tab w:val="right" w:pos="993"/>
        </w:tabs>
        <w:ind w:left="993" w:hanging="284"/>
        <w:jc w:val="both"/>
        <w:rPr>
          <w:sz w:val="20"/>
          <w:szCs w:val="20"/>
        </w:rPr>
      </w:pPr>
      <w:r w:rsidRPr="008336BF">
        <w:rPr>
          <w:sz w:val="20"/>
          <w:szCs w:val="20"/>
        </w:rPr>
        <w:t xml:space="preserve">Other expenditure represents those items not falling into the categories above. </w:t>
      </w:r>
    </w:p>
    <w:p w14:paraId="7DE249E5" w14:textId="77777777" w:rsidR="006C72FD" w:rsidRPr="008336BF" w:rsidRDefault="006C72FD" w:rsidP="00727BD3">
      <w:pPr>
        <w:tabs>
          <w:tab w:val="left" w:pos="540"/>
          <w:tab w:val="right" w:pos="993"/>
        </w:tabs>
        <w:jc w:val="both"/>
        <w:rPr>
          <w:sz w:val="20"/>
          <w:szCs w:val="20"/>
        </w:rPr>
      </w:pPr>
    </w:p>
    <w:p w14:paraId="6D39C130" w14:textId="77777777" w:rsidR="006C72FD" w:rsidRPr="008336BF" w:rsidRDefault="006C72FD" w:rsidP="00727BD3">
      <w:pPr>
        <w:tabs>
          <w:tab w:val="left" w:pos="540"/>
          <w:tab w:val="right" w:pos="993"/>
        </w:tabs>
        <w:jc w:val="both"/>
        <w:rPr>
          <w:sz w:val="20"/>
          <w:szCs w:val="20"/>
        </w:rPr>
      </w:pPr>
      <w:r w:rsidRPr="008336BF">
        <w:rPr>
          <w:sz w:val="20"/>
          <w:szCs w:val="20"/>
        </w:rPr>
        <w:tab/>
        <w:t xml:space="preserve">Irrecoverable VAT is charged as an expense against the activity for which expenditure arose. </w:t>
      </w:r>
    </w:p>
    <w:p w14:paraId="5BB536F6" w14:textId="77777777" w:rsidR="006C72FD" w:rsidRPr="008336BF" w:rsidRDefault="006C72FD" w:rsidP="00727BD3">
      <w:pPr>
        <w:tabs>
          <w:tab w:val="left" w:pos="540"/>
          <w:tab w:val="right" w:pos="993"/>
        </w:tabs>
        <w:jc w:val="both"/>
        <w:rPr>
          <w:sz w:val="20"/>
          <w:szCs w:val="20"/>
        </w:rPr>
      </w:pPr>
    </w:p>
    <w:p w14:paraId="520A6431" w14:textId="77777777" w:rsidR="006C72FD" w:rsidRPr="008336BF" w:rsidRDefault="006C72FD" w:rsidP="00727BD3">
      <w:pPr>
        <w:tabs>
          <w:tab w:val="left" w:pos="540"/>
          <w:tab w:val="right" w:pos="993"/>
        </w:tabs>
        <w:ind w:left="540"/>
        <w:jc w:val="both"/>
        <w:rPr>
          <w:sz w:val="20"/>
          <w:szCs w:val="20"/>
        </w:rPr>
      </w:pPr>
      <w:r w:rsidRPr="008336BF">
        <w:rPr>
          <w:sz w:val="20"/>
          <w:szCs w:val="20"/>
        </w:rPr>
        <w:tab/>
        <w:t xml:space="preserve">Grants payable to third parties are within the charitable objectives. Where unconditional grants are offered, this is accrued as soon as the recipient is notified of the grant, as this gives rise to a reasonable expectation that the recipient will receive the grants. Where grants are conditional relating to performance then the grant is only accrued when any unfulfilled conditions are outside of the control of the charity. </w:t>
      </w:r>
    </w:p>
    <w:p w14:paraId="73B28A0F" w14:textId="77777777" w:rsidR="006C72FD" w:rsidRDefault="006C72FD" w:rsidP="00727BD3">
      <w:pPr>
        <w:pStyle w:val="NoSpacing"/>
        <w:ind w:left="540"/>
        <w:rPr>
          <w:rFonts w:ascii="Times New Roman" w:hAnsi="Times New Roman" w:cs="Times New Roman"/>
          <w:sz w:val="20"/>
          <w:szCs w:val="20"/>
        </w:rPr>
      </w:pPr>
    </w:p>
    <w:p w14:paraId="23674E9F" w14:textId="77777777" w:rsidR="006C72FD" w:rsidRPr="008336BF" w:rsidRDefault="006C72FD" w:rsidP="00727BD3">
      <w:pPr>
        <w:tabs>
          <w:tab w:val="left" w:pos="540"/>
          <w:tab w:val="right" w:pos="9360"/>
        </w:tabs>
        <w:jc w:val="both"/>
        <w:rPr>
          <w:b/>
          <w:sz w:val="20"/>
          <w:szCs w:val="20"/>
        </w:rPr>
      </w:pPr>
      <w:r>
        <w:rPr>
          <w:sz w:val="20"/>
          <w:szCs w:val="20"/>
        </w:rPr>
        <w:tab/>
      </w:r>
      <w:r w:rsidRPr="008336BF">
        <w:rPr>
          <w:b/>
          <w:sz w:val="20"/>
          <w:szCs w:val="20"/>
        </w:rPr>
        <w:t>(e) Investments</w:t>
      </w:r>
    </w:p>
    <w:p w14:paraId="4D3FF643" w14:textId="77777777" w:rsidR="006C72FD" w:rsidRPr="008336BF" w:rsidRDefault="006C72FD" w:rsidP="00727BD3">
      <w:pPr>
        <w:tabs>
          <w:tab w:val="left" w:pos="540"/>
          <w:tab w:val="right" w:pos="9360"/>
        </w:tabs>
        <w:ind w:left="540" w:hanging="540"/>
        <w:jc w:val="both"/>
        <w:rPr>
          <w:sz w:val="20"/>
          <w:szCs w:val="20"/>
        </w:rPr>
      </w:pPr>
    </w:p>
    <w:p w14:paraId="29D753A4" w14:textId="77777777" w:rsidR="006C72FD" w:rsidRPr="008336BF" w:rsidRDefault="006C72FD" w:rsidP="00727BD3">
      <w:pPr>
        <w:tabs>
          <w:tab w:val="left" w:pos="540"/>
          <w:tab w:val="right" w:pos="9360"/>
        </w:tabs>
        <w:ind w:left="540" w:hanging="540"/>
        <w:jc w:val="both"/>
        <w:rPr>
          <w:sz w:val="20"/>
          <w:szCs w:val="20"/>
        </w:rPr>
      </w:pPr>
      <w:r w:rsidRPr="008336BF">
        <w:rPr>
          <w:sz w:val="20"/>
          <w:szCs w:val="20"/>
        </w:rPr>
        <w:tab/>
        <w:t xml:space="preserve">Investments are </w:t>
      </w:r>
      <w:proofErr w:type="spellStart"/>
      <w:r w:rsidRPr="008336BF">
        <w:rPr>
          <w:sz w:val="20"/>
          <w:szCs w:val="20"/>
        </w:rPr>
        <w:t>recognised</w:t>
      </w:r>
      <w:proofErr w:type="spellEnd"/>
      <w:r w:rsidRPr="008336BF">
        <w:rPr>
          <w:sz w:val="20"/>
          <w:szCs w:val="20"/>
        </w:rPr>
        <w:t xml:space="preserve"> initially at fair value which is normally the transaction price excluding transaction costs.  Subsequently, they are measured at fair value with changes </w:t>
      </w:r>
      <w:proofErr w:type="spellStart"/>
      <w:r w:rsidRPr="008336BF">
        <w:rPr>
          <w:sz w:val="20"/>
          <w:szCs w:val="20"/>
        </w:rPr>
        <w:t>recognised</w:t>
      </w:r>
      <w:proofErr w:type="spellEnd"/>
      <w:r w:rsidRPr="008336BF">
        <w:rPr>
          <w:sz w:val="20"/>
          <w:szCs w:val="20"/>
        </w:rPr>
        <w:t xml:space="preserve"> in ‘net gains / (l</w:t>
      </w:r>
      <w:r>
        <w:rPr>
          <w:sz w:val="20"/>
          <w:szCs w:val="20"/>
        </w:rPr>
        <w:t>osses) on investments’ in the SO</w:t>
      </w:r>
      <w:r w:rsidRPr="008336BF">
        <w:rPr>
          <w:sz w:val="20"/>
          <w:szCs w:val="20"/>
        </w:rPr>
        <w:t>FA if the shares are publicly traded or their fair value can otherwise be measured reliably.  Other investments are measured at cost less impairment.</w:t>
      </w:r>
    </w:p>
    <w:p w14:paraId="44B07240" w14:textId="77777777" w:rsidR="006C72FD" w:rsidRDefault="006C72FD" w:rsidP="00727BD3">
      <w:pPr>
        <w:pStyle w:val="NoSpacing"/>
        <w:ind w:left="540"/>
        <w:rPr>
          <w:rFonts w:ascii="Times New Roman" w:hAnsi="Times New Roman" w:cs="Times New Roman"/>
          <w:sz w:val="20"/>
          <w:szCs w:val="20"/>
        </w:rPr>
      </w:pPr>
    </w:p>
    <w:p w14:paraId="401BD984" w14:textId="77777777" w:rsidR="006C72FD" w:rsidRDefault="006C72FD" w:rsidP="00727BD3">
      <w:pPr>
        <w:pStyle w:val="NoSpacing"/>
        <w:ind w:left="540"/>
        <w:rPr>
          <w:rFonts w:ascii="Times New Roman" w:hAnsi="Times New Roman" w:cs="Times New Roman"/>
          <w:sz w:val="20"/>
          <w:szCs w:val="20"/>
        </w:rPr>
      </w:pPr>
    </w:p>
    <w:p w14:paraId="077475BF" w14:textId="77777777" w:rsidR="006C72FD" w:rsidRPr="00217CFC" w:rsidRDefault="006C72FD" w:rsidP="00727BD3">
      <w:pPr>
        <w:tabs>
          <w:tab w:val="left" w:pos="540"/>
          <w:tab w:val="right" w:pos="9360"/>
        </w:tabs>
        <w:ind w:left="540" w:hanging="540"/>
        <w:jc w:val="both"/>
        <w:rPr>
          <w:b/>
          <w:sz w:val="20"/>
          <w:szCs w:val="20"/>
        </w:rPr>
      </w:pPr>
      <w:r>
        <w:rPr>
          <w:b/>
          <w:sz w:val="20"/>
          <w:szCs w:val="20"/>
        </w:rPr>
        <w:tab/>
      </w:r>
      <w:r w:rsidRPr="00217CFC">
        <w:rPr>
          <w:b/>
          <w:sz w:val="20"/>
          <w:szCs w:val="20"/>
        </w:rPr>
        <w:t>(f) Debtors and creditors receivable / payable within one year</w:t>
      </w:r>
    </w:p>
    <w:p w14:paraId="19D5DD3B" w14:textId="77777777" w:rsidR="006C72FD" w:rsidRPr="00217CFC" w:rsidRDefault="006C72FD" w:rsidP="00727BD3">
      <w:pPr>
        <w:tabs>
          <w:tab w:val="left" w:pos="540"/>
          <w:tab w:val="right" w:pos="9360"/>
        </w:tabs>
        <w:ind w:left="540" w:hanging="540"/>
        <w:jc w:val="both"/>
        <w:rPr>
          <w:sz w:val="20"/>
          <w:szCs w:val="20"/>
        </w:rPr>
      </w:pPr>
    </w:p>
    <w:p w14:paraId="3C94E6CB" w14:textId="77777777" w:rsidR="006C72FD" w:rsidRDefault="006C72FD" w:rsidP="00727BD3">
      <w:pPr>
        <w:tabs>
          <w:tab w:val="left" w:pos="540"/>
          <w:tab w:val="right" w:pos="9360"/>
        </w:tabs>
        <w:ind w:left="540" w:hanging="540"/>
        <w:jc w:val="both"/>
        <w:rPr>
          <w:sz w:val="20"/>
          <w:szCs w:val="20"/>
        </w:rPr>
      </w:pPr>
      <w:r w:rsidRPr="00217CFC">
        <w:rPr>
          <w:sz w:val="20"/>
          <w:szCs w:val="20"/>
        </w:rPr>
        <w:tab/>
        <w:t xml:space="preserve">Debtors and creditors with no stated interest rate and receivable or payable within one year are recorded at transaction price. Any losses arising from impairment are </w:t>
      </w:r>
      <w:proofErr w:type="spellStart"/>
      <w:r w:rsidRPr="00217CFC">
        <w:rPr>
          <w:sz w:val="20"/>
          <w:szCs w:val="20"/>
        </w:rPr>
        <w:t>recognised</w:t>
      </w:r>
      <w:proofErr w:type="spellEnd"/>
      <w:r w:rsidRPr="00217CFC">
        <w:rPr>
          <w:sz w:val="20"/>
          <w:szCs w:val="20"/>
        </w:rPr>
        <w:t xml:space="preserve"> in expenditure.</w:t>
      </w:r>
    </w:p>
    <w:p w14:paraId="3766C2BA" w14:textId="77777777" w:rsidR="006C72FD" w:rsidRDefault="006C72FD" w:rsidP="00727BD3">
      <w:pPr>
        <w:tabs>
          <w:tab w:val="left" w:pos="540"/>
          <w:tab w:val="right" w:pos="9360"/>
        </w:tabs>
        <w:ind w:left="540" w:hanging="540"/>
        <w:jc w:val="both"/>
        <w:rPr>
          <w:sz w:val="20"/>
          <w:szCs w:val="20"/>
        </w:rPr>
      </w:pPr>
    </w:p>
    <w:p w14:paraId="7C493042" w14:textId="77777777" w:rsidR="006C72FD" w:rsidRDefault="006C72FD" w:rsidP="00727BD3">
      <w:pPr>
        <w:tabs>
          <w:tab w:val="left" w:pos="540"/>
          <w:tab w:val="right" w:pos="9360"/>
        </w:tabs>
        <w:ind w:left="540" w:hanging="540"/>
        <w:jc w:val="both"/>
        <w:rPr>
          <w:sz w:val="20"/>
          <w:szCs w:val="20"/>
        </w:rPr>
      </w:pPr>
    </w:p>
    <w:p w14:paraId="1ECD5A40" w14:textId="77777777" w:rsidR="006C72FD" w:rsidRDefault="006C72FD" w:rsidP="00727BD3">
      <w:pPr>
        <w:tabs>
          <w:tab w:val="left" w:pos="540"/>
          <w:tab w:val="right" w:pos="9360"/>
        </w:tabs>
        <w:ind w:left="540" w:hanging="540"/>
        <w:jc w:val="both"/>
        <w:rPr>
          <w:sz w:val="20"/>
          <w:szCs w:val="20"/>
        </w:rPr>
      </w:pPr>
    </w:p>
    <w:p w14:paraId="470C0FE8" w14:textId="77777777" w:rsidR="006C72FD" w:rsidRDefault="006C72FD" w:rsidP="00727BD3">
      <w:pPr>
        <w:tabs>
          <w:tab w:val="left" w:pos="540"/>
          <w:tab w:val="right" w:pos="9360"/>
        </w:tabs>
        <w:ind w:left="540" w:hanging="540"/>
        <w:jc w:val="both"/>
        <w:rPr>
          <w:sz w:val="20"/>
          <w:szCs w:val="20"/>
        </w:rPr>
      </w:pPr>
    </w:p>
    <w:p w14:paraId="34CB1C23" w14:textId="77777777" w:rsidR="006C72FD" w:rsidRDefault="006C72FD" w:rsidP="00727BD3">
      <w:pPr>
        <w:tabs>
          <w:tab w:val="left" w:pos="540"/>
          <w:tab w:val="right" w:pos="9360"/>
        </w:tabs>
        <w:ind w:left="540" w:hanging="540"/>
        <w:jc w:val="both"/>
        <w:rPr>
          <w:sz w:val="20"/>
          <w:szCs w:val="20"/>
        </w:rPr>
      </w:pPr>
    </w:p>
    <w:p w14:paraId="6F0330EC" w14:textId="77777777" w:rsidR="006C72FD" w:rsidRDefault="006C72FD" w:rsidP="00727BD3">
      <w:pPr>
        <w:tabs>
          <w:tab w:val="left" w:pos="540"/>
          <w:tab w:val="right" w:pos="9360"/>
        </w:tabs>
        <w:ind w:left="540" w:hanging="540"/>
        <w:jc w:val="both"/>
        <w:rPr>
          <w:sz w:val="20"/>
          <w:szCs w:val="20"/>
        </w:rPr>
      </w:pPr>
    </w:p>
    <w:p w14:paraId="6878AF24" w14:textId="77777777" w:rsidR="006C72FD" w:rsidRDefault="006C72FD" w:rsidP="00727BD3">
      <w:pPr>
        <w:tabs>
          <w:tab w:val="left" w:pos="540"/>
          <w:tab w:val="right" w:pos="9360"/>
        </w:tabs>
        <w:ind w:left="540" w:hanging="540"/>
        <w:jc w:val="both"/>
        <w:rPr>
          <w:sz w:val="20"/>
          <w:szCs w:val="20"/>
        </w:rPr>
      </w:pPr>
    </w:p>
    <w:p w14:paraId="78E3D702" w14:textId="77777777" w:rsidR="006C72FD" w:rsidRDefault="006C72FD" w:rsidP="00727BD3">
      <w:pPr>
        <w:tabs>
          <w:tab w:val="left" w:pos="540"/>
          <w:tab w:val="right" w:pos="9360"/>
        </w:tabs>
        <w:ind w:left="540" w:hanging="540"/>
        <w:jc w:val="both"/>
        <w:rPr>
          <w:sz w:val="20"/>
          <w:szCs w:val="20"/>
        </w:rPr>
      </w:pPr>
    </w:p>
    <w:p w14:paraId="57BC6D3F" w14:textId="77777777" w:rsidR="006C72FD" w:rsidRDefault="006C72FD" w:rsidP="00727BD3">
      <w:pPr>
        <w:tabs>
          <w:tab w:val="left" w:pos="540"/>
          <w:tab w:val="right" w:pos="9360"/>
        </w:tabs>
        <w:ind w:left="540" w:hanging="540"/>
        <w:jc w:val="both"/>
        <w:rPr>
          <w:sz w:val="20"/>
          <w:szCs w:val="20"/>
        </w:rPr>
      </w:pPr>
    </w:p>
    <w:p w14:paraId="72B7FE19" w14:textId="77777777" w:rsidR="006C72FD" w:rsidRDefault="006C72FD" w:rsidP="00727BD3">
      <w:pPr>
        <w:tabs>
          <w:tab w:val="left" w:pos="540"/>
          <w:tab w:val="right" w:pos="9360"/>
        </w:tabs>
        <w:ind w:left="540" w:hanging="540"/>
        <w:jc w:val="both"/>
        <w:rPr>
          <w:sz w:val="20"/>
          <w:szCs w:val="20"/>
        </w:rPr>
      </w:pPr>
    </w:p>
    <w:p w14:paraId="179BFAB9" w14:textId="77777777" w:rsidR="006C72FD" w:rsidRDefault="006C72FD" w:rsidP="00727BD3">
      <w:pPr>
        <w:tabs>
          <w:tab w:val="left" w:pos="540"/>
          <w:tab w:val="right" w:pos="9360"/>
        </w:tabs>
        <w:ind w:left="540" w:hanging="540"/>
        <w:jc w:val="both"/>
        <w:rPr>
          <w:sz w:val="20"/>
          <w:szCs w:val="20"/>
        </w:rPr>
      </w:pPr>
    </w:p>
    <w:p w14:paraId="55EE4593" w14:textId="77777777" w:rsidR="006C72FD" w:rsidRDefault="006C72FD" w:rsidP="00727BD3">
      <w:pPr>
        <w:tabs>
          <w:tab w:val="left" w:pos="540"/>
          <w:tab w:val="right" w:pos="9360"/>
        </w:tabs>
        <w:ind w:left="540" w:hanging="540"/>
        <w:jc w:val="both"/>
        <w:rPr>
          <w:sz w:val="20"/>
          <w:szCs w:val="20"/>
        </w:rPr>
      </w:pPr>
    </w:p>
    <w:p w14:paraId="30F00559" w14:textId="77777777" w:rsidR="006C72FD" w:rsidRDefault="006C72FD" w:rsidP="00727BD3">
      <w:pPr>
        <w:tabs>
          <w:tab w:val="left" w:pos="540"/>
          <w:tab w:val="right" w:pos="9360"/>
        </w:tabs>
        <w:ind w:left="540" w:hanging="540"/>
        <w:jc w:val="both"/>
        <w:rPr>
          <w:b/>
          <w:sz w:val="20"/>
          <w:szCs w:val="20"/>
        </w:rPr>
      </w:pPr>
      <w:r>
        <w:rPr>
          <w:b/>
          <w:caps/>
          <w:sz w:val="20"/>
          <w:szCs w:val="20"/>
        </w:rPr>
        <w:lastRenderedPageBreak/>
        <w:t>2</w:t>
      </w:r>
      <w:r w:rsidRPr="00B07D1F">
        <w:rPr>
          <w:caps/>
          <w:sz w:val="20"/>
          <w:szCs w:val="20"/>
        </w:rPr>
        <w:tab/>
      </w:r>
      <w:r>
        <w:rPr>
          <w:b/>
          <w:sz w:val="20"/>
          <w:szCs w:val="20"/>
        </w:rPr>
        <w:t>Trustee emoluments</w:t>
      </w:r>
    </w:p>
    <w:tbl>
      <w:tblPr>
        <w:tblpPr w:leftFromText="180" w:rightFromText="180" w:vertAnchor="text" w:horzAnchor="page" w:tblpX="2047" w:tblpY="61"/>
        <w:tblW w:w="9067" w:type="dxa"/>
        <w:tblLook w:val="04A0" w:firstRow="1" w:lastRow="0" w:firstColumn="1" w:lastColumn="0" w:noHBand="0" w:noVBand="1"/>
      </w:tblPr>
      <w:tblGrid>
        <w:gridCol w:w="1387"/>
        <w:gridCol w:w="960"/>
        <w:gridCol w:w="960"/>
        <w:gridCol w:w="960"/>
        <w:gridCol w:w="960"/>
        <w:gridCol w:w="960"/>
        <w:gridCol w:w="960"/>
        <w:gridCol w:w="960"/>
        <w:gridCol w:w="960"/>
      </w:tblGrid>
      <w:tr w:rsidR="006C72FD" w:rsidRPr="006751CA" w14:paraId="0249108D" w14:textId="77777777" w:rsidTr="00727BD3">
        <w:trPr>
          <w:trHeight w:val="255"/>
        </w:trPr>
        <w:tc>
          <w:tcPr>
            <w:tcW w:w="1387" w:type="dxa"/>
            <w:tcBorders>
              <w:top w:val="nil"/>
              <w:left w:val="nil"/>
              <w:bottom w:val="nil"/>
              <w:right w:val="nil"/>
            </w:tcBorders>
            <w:shd w:val="clear" w:color="auto" w:fill="auto"/>
            <w:noWrap/>
            <w:vAlign w:val="bottom"/>
            <w:hideMark/>
          </w:tcPr>
          <w:p w14:paraId="030A0539"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276FFAC"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A3B4A86"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FA6A369"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6D7DDD7"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02667420"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2F819C22"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A4F9A26" w14:textId="77777777" w:rsidR="006C72FD" w:rsidRPr="006751CA" w:rsidRDefault="006C72FD" w:rsidP="00727BD3">
            <w:pPr>
              <w:jc w:val="right"/>
              <w:rPr>
                <w:b/>
                <w:bCs/>
                <w:sz w:val="20"/>
                <w:szCs w:val="20"/>
                <w:lang w:eastAsia="en-GB"/>
              </w:rPr>
            </w:pPr>
            <w:r w:rsidRPr="006751CA">
              <w:rPr>
                <w:b/>
                <w:bCs/>
                <w:sz w:val="20"/>
                <w:szCs w:val="20"/>
                <w:lang w:eastAsia="en-GB"/>
              </w:rPr>
              <w:t>201</w:t>
            </w:r>
            <w:r>
              <w:rPr>
                <w:b/>
                <w:bCs/>
                <w:sz w:val="20"/>
                <w:szCs w:val="20"/>
                <w:lang w:eastAsia="en-GB"/>
              </w:rPr>
              <w:t>7</w:t>
            </w:r>
          </w:p>
        </w:tc>
        <w:tc>
          <w:tcPr>
            <w:tcW w:w="960" w:type="dxa"/>
            <w:tcBorders>
              <w:top w:val="nil"/>
              <w:left w:val="nil"/>
              <w:bottom w:val="nil"/>
              <w:right w:val="nil"/>
            </w:tcBorders>
            <w:shd w:val="clear" w:color="auto" w:fill="auto"/>
            <w:noWrap/>
            <w:vAlign w:val="bottom"/>
            <w:hideMark/>
          </w:tcPr>
          <w:p w14:paraId="7AD96D75" w14:textId="77777777" w:rsidR="006C72FD" w:rsidRPr="006751CA" w:rsidRDefault="006C72FD" w:rsidP="00727BD3">
            <w:pPr>
              <w:jc w:val="right"/>
              <w:rPr>
                <w:b/>
                <w:bCs/>
                <w:sz w:val="20"/>
                <w:szCs w:val="20"/>
                <w:lang w:eastAsia="en-GB"/>
              </w:rPr>
            </w:pPr>
            <w:r w:rsidRPr="006751CA">
              <w:rPr>
                <w:b/>
                <w:bCs/>
                <w:sz w:val="20"/>
                <w:szCs w:val="20"/>
                <w:lang w:eastAsia="en-GB"/>
              </w:rPr>
              <w:t>201</w:t>
            </w:r>
            <w:r>
              <w:rPr>
                <w:b/>
                <w:bCs/>
                <w:sz w:val="20"/>
                <w:szCs w:val="20"/>
                <w:lang w:eastAsia="en-GB"/>
              </w:rPr>
              <w:t>6</w:t>
            </w:r>
          </w:p>
        </w:tc>
      </w:tr>
      <w:tr w:rsidR="006C72FD" w:rsidRPr="006751CA" w14:paraId="58AE4703" w14:textId="77777777" w:rsidTr="00727BD3">
        <w:trPr>
          <w:trHeight w:val="70"/>
        </w:trPr>
        <w:tc>
          <w:tcPr>
            <w:tcW w:w="1387" w:type="dxa"/>
            <w:tcBorders>
              <w:top w:val="nil"/>
              <w:left w:val="nil"/>
              <w:bottom w:val="nil"/>
              <w:right w:val="nil"/>
            </w:tcBorders>
            <w:shd w:val="clear" w:color="auto" w:fill="auto"/>
            <w:noWrap/>
            <w:vAlign w:val="bottom"/>
            <w:hideMark/>
          </w:tcPr>
          <w:p w14:paraId="480CAC31" w14:textId="77777777" w:rsidR="006C72FD" w:rsidRPr="006751CA" w:rsidRDefault="006C72FD" w:rsidP="00727BD3">
            <w:pPr>
              <w:ind w:left="-142"/>
              <w:rPr>
                <w:sz w:val="20"/>
                <w:szCs w:val="20"/>
                <w:lang w:eastAsia="en-GB"/>
              </w:rPr>
            </w:pPr>
          </w:p>
        </w:tc>
        <w:tc>
          <w:tcPr>
            <w:tcW w:w="960" w:type="dxa"/>
            <w:tcBorders>
              <w:top w:val="nil"/>
              <w:left w:val="nil"/>
              <w:bottom w:val="nil"/>
              <w:right w:val="nil"/>
            </w:tcBorders>
            <w:shd w:val="clear" w:color="auto" w:fill="auto"/>
            <w:noWrap/>
            <w:vAlign w:val="bottom"/>
            <w:hideMark/>
          </w:tcPr>
          <w:p w14:paraId="2936ABC5"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168787D"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0FE317AC"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60FE72C"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7B24339C"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6DCE374"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530EB5AD" w14:textId="77777777" w:rsidR="006C72FD" w:rsidRPr="006751CA" w:rsidRDefault="006C72FD" w:rsidP="00727BD3">
            <w:pPr>
              <w:jc w:val="right"/>
              <w:rPr>
                <w:b/>
                <w:bCs/>
                <w:sz w:val="20"/>
                <w:szCs w:val="20"/>
                <w:lang w:eastAsia="en-GB"/>
              </w:rPr>
            </w:pPr>
            <w:r w:rsidRPr="006751CA">
              <w:rPr>
                <w:b/>
                <w:bCs/>
                <w:sz w:val="20"/>
                <w:szCs w:val="20"/>
                <w:lang w:eastAsia="en-GB"/>
              </w:rPr>
              <w:t>£</w:t>
            </w:r>
          </w:p>
        </w:tc>
        <w:tc>
          <w:tcPr>
            <w:tcW w:w="960" w:type="dxa"/>
            <w:tcBorders>
              <w:top w:val="nil"/>
              <w:left w:val="nil"/>
              <w:bottom w:val="nil"/>
              <w:right w:val="nil"/>
            </w:tcBorders>
            <w:shd w:val="clear" w:color="auto" w:fill="auto"/>
            <w:noWrap/>
            <w:vAlign w:val="bottom"/>
            <w:hideMark/>
          </w:tcPr>
          <w:p w14:paraId="765C9432" w14:textId="77777777" w:rsidR="006C72FD" w:rsidRPr="006751CA" w:rsidRDefault="006C72FD" w:rsidP="00727BD3">
            <w:pPr>
              <w:jc w:val="right"/>
              <w:rPr>
                <w:b/>
                <w:bCs/>
                <w:sz w:val="20"/>
                <w:szCs w:val="20"/>
                <w:lang w:eastAsia="en-GB"/>
              </w:rPr>
            </w:pPr>
            <w:r w:rsidRPr="006751CA">
              <w:rPr>
                <w:b/>
                <w:bCs/>
                <w:sz w:val="20"/>
                <w:szCs w:val="20"/>
                <w:lang w:eastAsia="en-GB"/>
              </w:rPr>
              <w:t>£</w:t>
            </w:r>
          </w:p>
        </w:tc>
      </w:tr>
      <w:tr w:rsidR="006C72FD" w:rsidRPr="006751CA" w14:paraId="48BEF7D9" w14:textId="77777777" w:rsidTr="00727BD3">
        <w:trPr>
          <w:trHeight w:val="158"/>
        </w:trPr>
        <w:tc>
          <w:tcPr>
            <w:tcW w:w="2347" w:type="dxa"/>
            <w:gridSpan w:val="2"/>
            <w:tcBorders>
              <w:top w:val="nil"/>
              <w:left w:val="nil"/>
              <w:bottom w:val="nil"/>
              <w:right w:val="nil"/>
            </w:tcBorders>
            <w:shd w:val="clear" w:color="auto" w:fill="auto"/>
            <w:noWrap/>
            <w:vAlign w:val="bottom"/>
            <w:hideMark/>
          </w:tcPr>
          <w:p w14:paraId="30E719E1" w14:textId="77777777" w:rsidR="006C72FD" w:rsidRPr="006751CA" w:rsidRDefault="006C72FD" w:rsidP="00727BD3">
            <w:pPr>
              <w:rPr>
                <w:sz w:val="20"/>
                <w:szCs w:val="20"/>
                <w:lang w:eastAsia="en-GB"/>
              </w:rPr>
            </w:pPr>
            <w:r w:rsidRPr="006751CA">
              <w:rPr>
                <w:sz w:val="20"/>
                <w:szCs w:val="20"/>
                <w:lang w:eastAsia="en-GB"/>
              </w:rPr>
              <w:t>Remuneration</w:t>
            </w:r>
          </w:p>
        </w:tc>
        <w:tc>
          <w:tcPr>
            <w:tcW w:w="960" w:type="dxa"/>
            <w:tcBorders>
              <w:top w:val="nil"/>
              <w:left w:val="nil"/>
              <w:bottom w:val="nil"/>
              <w:right w:val="nil"/>
            </w:tcBorders>
            <w:shd w:val="clear" w:color="auto" w:fill="auto"/>
            <w:noWrap/>
            <w:vAlign w:val="bottom"/>
            <w:hideMark/>
          </w:tcPr>
          <w:p w14:paraId="2CD893C6"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0BA9CDE7"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0C4CC886"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78B57998"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506AFE8"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C974281" w14:textId="77777777" w:rsidR="006C72FD" w:rsidRPr="006751CA" w:rsidRDefault="006C72FD" w:rsidP="00727BD3">
            <w:pPr>
              <w:jc w:val="right"/>
              <w:rPr>
                <w:sz w:val="20"/>
                <w:szCs w:val="20"/>
                <w:lang w:eastAsia="en-GB"/>
              </w:rPr>
            </w:pPr>
            <w:r w:rsidRPr="006751CA">
              <w:rPr>
                <w:sz w:val="20"/>
                <w:szCs w:val="20"/>
                <w:lang w:eastAsia="en-GB"/>
              </w:rPr>
              <w:t xml:space="preserve">                 </w:t>
            </w:r>
            <w:r>
              <w:rPr>
                <w:sz w:val="20"/>
                <w:szCs w:val="20"/>
                <w:lang w:eastAsia="en-GB"/>
              </w:rPr>
              <w:t>0</w:t>
            </w:r>
            <w:r w:rsidRPr="006751CA">
              <w:rPr>
                <w:sz w:val="20"/>
                <w:szCs w:val="20"/>
                <w:lang w:eastAsia="en-GB"/>
              </w:rPr>
              <w:t xml:space="preserve"> </w:t>
            </w:r>
          </w:p>
        </w:tc>
        <w:tc>
          <w:tcPr>
            <w:tcW w:w="960" w:type="dxa"/>
            <w:tcBorders>
              <w:top w:val="nil"/>
              <w:left w:val="nil"/>
              <w:bottom w:val="nil"/>
              <w:right w:val="nil"/>
            </w:tcBorders>
            <w:shd w:val="clear" w:color="auto" w:fill="auto"/>
            <w:noWrap/>
            <w:vAlign w:val="bottom"/>
            <w:hideMark/>
          </w:tcPr>
          <w:p w14:paraId="61DF25EE" w14:textId="77777777" w:rsidR="006C72FD" w:rsidRPr="006751CA" w:rsidRDefault="006C72FD" w:rsidP="00727BD3">
            <w:pPr>
              <w:jc w:val="right"/>
              <w:rPr>
                <w:sz w:val="20"/>
                <w:szCs w:val="20"/>
                <w:lang w:eastAsia="en-GB"/>
              </w:rPr>
            </w:pPr>
            <w:r>
              <w:rPr>
                <w:sz w:val="20"/>
                <w:szCs w:val="20"/>
                <w:lang w:eastAsia="en-GB"/>
              </w:rPr>
              <w:t xml:space="preserve">                 0</w:t>
            </w:r>
            <w:r w:rsidRPr="006751CA">
              <w:rPr>
                <w:sz w:val="20"/>
                <w:szCs w:val="20"/>
                <w:lang w:eastAsia="en-GB"/>
              </w:rPr>
              <w:t xml:space="preserve"> </w:t>
            </w:r>
          </w:p>
        </w:tc>
      </w:tr>
      <w:tr w:rsidR="006C72FD" w:rsidRPr="006751CA" w14:paraId="0141FB71" w14:textId="77777777" w:rsidTr="00727BD3">
        <w:trPr>
          <w:trHeight w:val="255"/>
        </w:trPr>
        <w:tc>
          <w:tcPr>
            <w:tcW w:w="2347" w:type="dxa"/>
            <w:gridSpan w:val="2"/>
            <w:tcBorders>
              <w:top w:val="nil"/>
              <w:left w:val="nil"/>
              <w:bottom w:val="nil"/>
              <w:right w:val="nil"/>
            </w:tcBorders>
            <w:shd w:val="clear" w:color="auto" w:fill="auto"/>
            <w:noWrap/>
            <w:vAlign w:val="bottom"/>
            <w:hideMark/>
          </w:tcPr>
          <w:p w14:paraId="6137183F" w14:textId="77777777" w:rsidR="006C72FD" w:rsidRPr="006751CA" w:rsidRDefault="006C72FD" w:rsidP="00727BD3">
            <w:pPr>
              <w:rPr>
                <w:sz w:val="20"/>
                <w:szCs w:val="20"/>
                <w:lang w:eastAsia="en-GB"/>
              </w:rPr>
            </w:pPr>
            <w:r w:rsidRPr="006751CA">
              <w:rPr>
                <w:sz w:val="20"/>
                <w:szCs w:val="20"/>
                <w:lang w:eastAsia="en-GB"/>
              </w:rPr>
              <w:t>Trustees expenses</w:t>
            </w:r>
          </w:p>
        </w:tc>
        <w:tc>
          <w:tcPr>
            <w:tcW w:w="960" w:type="dxa"/>
            <w:tcBorders>
              <w:top w:val="nil"/>
              <w:left w:val="nil"/>
              <w:bottom w:val="nil"/>
              <w:right w:val="nil"/>
            </w:tcBorders>
            <w:shd w:val="clear" w:color="auto" w:fill="auto"/>
            <w:noWrap/>
            <w:vAlign w:val="bottom"/>
            <w:hideMark/>
          </w:tcPr>
          <w:p w14:paraId="19AA0F9E"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2C25D500"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269281B"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57347C1C"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38A1205"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2E2071C" w14:textId="77777777" w:rsidR="006C72FD" w:rsidRPr="006751CA" w:rsidRDefault="006C72FD" w:rsidP="00727BD3">
            <w:pPr>
              <w:jc w:val="right"/>
              <w:rPr>
                <w:sz w:val="20"/>
                <w:szCs w:val="20"/>
                <w:lang w:eastAsia="en-GB"/>
              </w:rPr>
            </w:pPr>
            <w:r>
              <w:rPr>
                <w:sz w:val="20"/>
                <w:szCs w:val="20"/>
                <w:lang w:eastAsia="en-GB"/>
              </w:rPr>
              <w:t xml:space="preserve">         3,427</w:t>
            </w:r>
          </w:p>
        </w:tc>
        <w:tc>
          <w:tcPr>
            <w:tcW w:w="960" w:type="dxa"/>
            <w:tcBorders>
              <w:top w:val="nil"/>
              <w:left w:val="nil"/>
              <w:bottom w:val="nil"/>
              <w:right w:val="nil"/>
            </w:tcBorders>
            <w:shd w:val="clear" w:color="auto" w:fill="auto"/>
            <w:noWrap/>
            <w:vAlign w:val="bottom"/>
            <w:hideMark/>
          </w:tcPr>
          <w:p w14:paraId="243786FA" w14:textId="77777777" w:rsidR="006C72FD" w:rsidRPr="006751CA" w:rsidRDefault="006C72FD" w:rsidP="00727BD3">
            <w:pPr>
              <w:jc w:val="right"/>
              <w:rPr>
                <w:sz w:val="20"/>
                <w:szCs w:val="20"/>
                <w:lang w:eastAsia="en-GB"/>
              </w:rPr>
            </w:pPr>
            <w:r>
              <w:rPr>
                <w:sz w:val="20"/>
                <w:szCs w:val="20"/>
                <w:lang w:eastAsia="en-GB"/>
              </w:rPr>
              <w:t xml:space="preserve">         6,390</w:t>
            </w:r>
            <w:r w:rsidRPr="006751CA">
              <w:rPr>
                <w:sz w:val="20"/>
                <w:szCs w:val="20"/>
                <w:lang w:eastAsia="en-GB"/>
              </w:rPr>
              <w:t xml:space="preserve"> </w:t>
            </w:r>
          </w:p>
        </w:tc>
      </w:tr>
      <w:tr w:rsidR="006C72FD" w:rsidRPr="006751CA" w14:paraId="4F858F1F" w14:textId="77777777" w:rsidTr="00727BD3">
        <w:trPr>
          <w:trHeight w:val="270"/>
        </w:trPr>
        <w:tc>
          <w:tcPr>
            <w:tcW w:w="1387" w:type="dxa"/>
            <w:tcBorders>
              <w:top w:val="nil"/>
              <w:left w:val="nil"/>
              <w:bottom w:val="nil"/>
              <w:right w:val="nil"/>
            </w:tcBorders>
            <w:shd w:val="clear" w:color="auto" w:fill="auto"/>
            <w:noWrap/>
            <w:vAlign w:val="bottom"/>
            <w:hideMark/>
          </w:tcPr>
          <w:p w14:paraId="5B57D0A0"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52EB7B44"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2EE4CFA6"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AFED505"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D3EDFC2"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01ADF22"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1EEE409" w14:textId="77777777" w:rsidR="006C72FD" w:rsidRPr="006751CA" w:rsidRDefault="006C72FD" w:rsidP="00727BD3">
            <w:pPr>
              <w:rPr>
                <w:sz w:val="20"/>
                <w:szCs w:val="20"/>
                <w:lang w:eastAsia="en-GB"/>
              </w:rPr>
            </w:pPr>
          </w:p>
        </w:tc>
        <w:tc>
          <w:tcPr>
            <w:tcW w:w="960" w:type="dxa"/>
            <w:tcBorders>
              <w:top w:val="single" w:sz="4" w:space="0" w:color="auto"/>
              <w:left w:val="nil"/>
              <w:bottom w:val="double" w:sz="6" w:space="0" w:color="auto"/>
              <w:right w:val="nil"/>
            </w:tcBorders>
            <w:shd w:val="clear" w:color="auto" w:fill="auto"/>
            <w:noWrap/>
            <w:vAlign w:val="bottom"/>
            <w:hideMark/>
          </w:tcPr>
          <w:p w14:paraId="14AEE817" w14:textId="77777777" w:rsidR="006C72FD" w:rsidRPr="006751CA" w:rsidRDefault="006C72FD" w:rsidP="00727BD3">
            <w:pPr>
              <w:jc w:val="right"/>
              <w:rPr>
                <w:sz w:val="20"/>
                <w:szCs w:val="20"/>
                <w:lang w:eastAsia="en-GB"/>
              </w:rPr>
            </w:pPr>
            <w:r>
              <w:rPr>
                <w:sz w:val="20"/>
                <w:szCs w:val="20"/>
                <w:lang w:eastAsia="en-GB"/>
              </w:rPr>
              <w:t xml:space="preserve">         3,427</w:t>
            </w:r>
            <w:r w:rsidRPr="006751CA">
              <w:rPr>
                <w:sz w:val="20"/>
                <w:szCs w:val="20"/>
                <w:lang w:eastAsia="en-GB"/>
              </w:rPr>
              <w:t xml:space="preserve"> </w:t>
            </w:r>
          </w:p>
        </w:tc>
        <w:tc>
          <w:tcPr>
            <w:tcW w:w="960" w:type="dxa"/>
            <w:tcBorders>
              <w:top w:val="single" w:sz="4" w:space="0" w:color="auto"/>
              <w:left w:val="nil"/>
              <w:bottom w:val="double" w:sz="6" w:space="0" w:color="auto"/>
              <w:right w:val="nil"/>
            </w:tcBorders>
            <w:shd w:val="clear" w:color="auto" w:fill="auto"/>
            <w:noWrap/>
            <w:vAlign w:val="bottom"/>
            <w:hideMark/>
          </w:tcPr>
          <w:p w14:paraId="150A8463" w14:textId="77777777" w:rsidR="006C72FD" w:rsidRPr="006751CA" w:rsidRDefault="006C72FD" w:rsidP="00727BD3">
            <w:pPr>
              <w:jc w:val="right"/>
              <w:rPr>
                <w:sz w:val="20"/>
                <w:szCs w:val="20"/>
                <w:lang w:eastAsia="en-GB"/>
              </w:rPr>
            </w:pPr>
            <w:r>
              <w:rPr>
                <w:sz w:val="20"/>
                <w:szCs w:val="20"/>
                <w:lang w:eastAsia="en-GB"/>
              </w:rPr>
              <w:t xml:space="preserve">         6,390</w:t>
            </w:r>
            <w:r w:rsidRPr="006751CA">
              <w:rPr>
                <w:sz w:val="20"/>
                <w:szCs w:val="20"/>
                <w:lang w:eastAsia="en-GB"/>
              </w:rPr>
              <w:t xml:space="preserve"> </w:t>
            </w:r>
          </w:p>
        </w:tc>
      </w:tr>
      <w:tr w:rsidR="006C72FD" w:rsidRPr="006751CA" w14:paraId="15E40EA3" w14:textId="77777777" w:rsidTr="00727BD3">
        <w:trPr>
          <w:trHeight w:val="270"/>
        </w:trPr>
        <w:tc>
          <w:tcPr>
            <w:tcW w:w="1387" w:type="dxa"/>
            <w:tcBorders>
              <w:top w:val="nil"/>
              <w:left w:val="nil"/>
              <w:bottom w:val="nil"/>
              <w:right w:val="nil"/>
            </w:tcBorders>
            <w:shd w:val="clear" w:color="auto" w:fill="auto"/>
            <w:noWrap/>
            <w:vAlign w:val="bottom"/>
            <w:hideMark/>
          </w:tcPr>
          <w:p w14:paraId="51D08B33"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87915CB"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845E6A8"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5CAEBA09"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623C08A"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49E3CBC"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58CC088"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53C2D8C7"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75032D0C" w14:textId="77777777" w:rsidR="006C72FD" w:rsidRPr="006751CA" w:rsidRDefault="006C72FD" w:rsidP="00727BD3">
            <w:pPr>
              <w:rPr>
                <w:sz w:val="20"/>
                <w:szCs w:val="20"/>
                <w:lang w:eastAsia="en-GB"/>
              </w:rPr>
            </w:pPr>
          </w:p>
        </w:tc>
      </w:tr>
      <w:tr w:rsidR="006C72FD" w:rsidRPr="006751CA" w14:paraId="094EB0D8" w14:textId="77777777" w:rsidTr="00727BD3">
        <w:trPr>
          <w:trHeight w:val="270"/>
        </w:trPr>
        <w:tc>
          <w:tcPr>
            <w:tcW w:w="5227" w:type="dxa"/>
            <w:gridSpan w:val="5"/>
            <w:tcBorders>
              <w:top w:val="nil"/>
              <w:left w:val="nil"/>
              <w:bottom w:val="nil"/>
              <w:right w:val="nil"/>
            </w:tcBorders>
            <w:shd w:val="clear" w:color="auto" w:fill="auto"/>
            <w:noWrap/>
            <w:vAlign w:val="bottom"/>
            <w:hideMark/>
          </w:tcPr>
          <w:p w14:paraId="69123EA1" w14:textId="77777777" w:rsidR="006C72FD" w:rsidRPr="006751CA" w:rsidRDefault="006C72FD" w:rsidP="00727BD3">
            <w:pPr>
              <w:rPr>
                <w:sz w:val="20"/>
                <w:szCs w:val="20"/>
                <w:lang w:eastAsia="en-GB"/>
              </w:rPr>
            </w:pPr>
            <w:r>
              <w:rPr>
                <w:sz w:val="20"/>
                <w:szCs w:val="20"/>
                <w:lang w:eastAsia="en-GB"/>
              </w:rPr>
              <w:t>Number of Trustee</w:t>
            </w:r>
            <w:r w:rsidRPr="006751CA">
              <w:rPr>
                <w:sz w:val="20"/>
                <w:szCs w:val="20"/>
                <w:lang w:eastAsia="en-GB"/>
              </w:rPr>
              <w:t>s to whom expenses were reimbursed</w:t>
            </w:r>
          </w:p>
        </w:tc>
        <w:tc>
          <w:tcPr>
            <w:tcW w:w="960" w:type="dxa"/>
            <w:tcBorders>
              <w:top w:val="nil"/>
              <w:left w:val="nil"/>
              <w:bottom w:val="nil"/>
              <w:right w:val="nil"/>
            </w:tcBorders>
            <w:shd w:val="clear" w:color="auto" w:fill="auto"/>
            <w:noWrap/>
            <w:vAlign w:val="bottom"/>
            <w:hideMark/>
          </w:tcPr>
          <w:p w14:paraId="7BF9A843"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3B90342" w14:textId="77777777" w:rsidR="006C72FD" w:rsidRPr="006751CA" w:rsidRDefault="006C72FD" w:rsidP="00727BD3">
            <w:pPr>
              <w:rPr>
                <w:sz w:val="20"/>
                <w:szCs w:val="20"/>
                <w:lang w:eastAsia="en-GB"/>
              </w:rPr>
            </w:pPr>
          </w:p>
        </w:tc>
        <w:tc>
          <w:tcPr>
            <w:tcW w:w="960" w:type="dxa"/>
            <w:tcBorders>
              <w:top w:val="nil"/>
              <w:left w:val="nil"/>
              <w:bottom w:val="double" w:sz="6" w:space="0" w:color="auto"/>
              <w:right w:val="nil"/>
            </w:tcBorders>
            <w:shd w:val="clear" w:color="auto" w:fill="auto"/>
            <w:noWrap/>
            <w:vAlign w:val="bottom"/>
            <w:hideMark/>
          </w:tcPr>
          <w:p w14:paraId="5BBECAA0" w14:textId="77777777" w:rsidR="006C72FD" w:rsidRPr="006751CA" w:rsidRDefault="006C72FD" w:rsidP="00727BD3">
            <w:pPr>
              <w:jc w:val="right"/>
              <w:rPr>
                <w:sz w:val="20"/>
                <w:szCs w:val="20"/>
                <w:lang w:eastAsia="en-GB"/>
              </w:rPr>
            </w:pPr>
            <w:r>
              <w:rPr>
                <w:sz w:val="20"/>
                <w:szCs w:val="20"/>
                <w:lang w:eastAsia="en-GB"/>
              </w:rPr>
              <w:t>4</w:t>
            </w:r>
          </w:p>
        </w:tc>
        <w:tc>
          <w:tcPr>
            <w:tcW w:w="960" w:type="dxa"/>
            <w:tcBorders>
              <w:top w:val="nil"/>
              <w:left w:val="nil"/>
              <w:bottom w:val="double" w:sz="6" w:space="0" w:color="auto"/>
              <w:right w:val="nil"/>
            </w:tcBorders>
            <w:shd w:val="clear" w:color="auto" w:fill="auto"/>
            <w:noWrap/>
            <w:vAlign w:val="bottom"/>
            <w:hideMark/>
          </w:tcPr>
          <w:p w14:paraId="41703930" w14:textId="77777777" w:rsidR="006C72FD" w:rsidRPr="006751CA" w:rsidRDefault="006C72FD" w:rsidP="00727BD3">
            <w:pPr>
              <w:jc w:val="right"/>
              <w:rPr>
                <w:sz w:val="20"/>
                <w:szCs w:val="20"/>
                <w:lang w:eastAsia="en-GB"/>
              </w:rPr>
            </w:pPr>
            <w:r>
              <w:rPr>
                <w:sz w:val="20"/>
                <w:szCs w:val="20"/>
                <w:lang w:eastAsia="en-GB"/>
              </w:rPr>
              <w:t>7</w:t>
            </w:r>
          </w:p>
        </w:tc>
      </w:tr>
      <w:tr w:rsidR="006C72FD" w:rsidRPr="006751CA" w14:paraId="2AD6C17A" w14:textId="77777777" w:rsidTr="00727BD3">
        <w:trPr>
          <w:trHeight w:val="270"/>
        </w:trPr>
        <w:tc>
          <w:tcPr>
            <w:tcW w:w="1387" w:type="dxa"/>
            <w:tcBorders>
              <w:top w:val="nil"/>
              <w:left w:val="nil"/>
              <w:bottom w:val="nil"/>
              <w:right w:val="nil"/>
            </w:tcBorders>
            <w:shd w:val="clear" w:color="auto" w:fill="auto"/>
            <w:noWrap/>
            <w:vAlign w:val="bottom"/>
            <w:hideMark/>
          </w:tcPr>
          <w:p w14:paraId="2AE3101C"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3EDBA24"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20AEB38"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7EE8BA6"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5704402"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7EEDDF5C"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069EB613"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1BBAEE0"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8309526" w14:textId="77777777" w:rsidR="006C72FD" w:rsidRPr="006751CA" w:rsidRDefault="006C72FD" w:rsidP="00727BD3">
            <w:pPr>
              <w:rPr>
                <w:sz w:val="20"/>
                <w:szCs w:val="20"/>
                <w:lang w:eastAsia="en-GB"/>
              </w:rPr>
            </w:pPr>
          </w:p>
        </w:tc>
      </w:tr>
      <w:tr w:rsidR="006C72FD" w:rsidRPr="006751CA" w14:paraId="3E69E908" w14:textId="77777777" w:rsidTr="00727BD3">
        <w:trPr>
          <w:trHeight w:val="255"/>
        </w:trPr>
        <w:tc>
          <w:tcPr>
            <w:tcW w:w="9067" w:type="dxa"/>
            <w:gridSpan w:val="9"/>
            <w:tcBorders>
              <w:top w:val="nil"/>
              <w:left w:val="nil"/>
              <w:bottom w:val="nil"/>
              <w:right w:val="nil"/>
            </w:tcBorders>
            <w:shd w:val="clear" w:color="auto" w:fill="auto"/>
            <w:noWrap/>
            <w:vAlign w:val="bottom"/>
            <w:hideMark/>
          </w:tcPr>
          <w:p w14:paraId="0BC923AA" w14:textId="77777777" w:rsidR="006C72FD" w:rsidRPr="006751CA" w:rsidRDefault="006C72FD" w:rsidP="00727BD3">
            <w:pPr>
              <w:rPr>
                <w:sz w:val="20"/>
                <w:szCs w:val="20"/>
                <w:lang w:eastAsia="en-GB"/>
              </w:rPr>
            </w:pPr>
            <w:r>
              <w:rPr>
                <w:sz w:val="20"/>
                <w:szCs w:val="20"/>
                <w:lang w:eastAsia="en-GB"/>
              </w:rPr>
              <w:t xml:space="preserve">During the year mileage and a contribution </w:t>
            </w:r>
            <w:proofErr w:type="gramStart"/>
            <w:r>
              <w:rPr>
                <w:sz w:val="20"/>
                <w:szCs w:val="20"/>
                <w:lang w:eastAsia="en-GB"/>
              </w:rPr>
              <w:t xml:space="preserve">towards </w:t>
            </w:r>
            <w:r w:rsidRPr="006751CA">
              <w:rPr>
                <w:sz w:val="20"/>
                <w:szCs w:val="20"/>
                <w:lang w:eastAsia="en-GB"/>
              </w:rPr>
              <w:t xml:space="preserve"> </w:t>
            </w:r>
            <w:r>
              <w:rPr>
                <w:sz w:val="20"/>
                <w:szCs w:val="20"/>
                <w:lang w:eastAsia="en-GB"/>
              </w:rPr>
              <w:t>house</w:t>
            </w:r>
            <w:proofErr w:type="gramEnd"/>
            <w:r>
              <w:rPr>
                <w:sz w:val="20"/>
                <w:szCs w:val="20"/>
                <w:lang w:eastAsia="en-GB"/>
              </w:rPr>
              <w:t xml:space="preserve"> expenses</w:t>
            </w:r>
            <w:r w:rsidRPr="006751CA">
              <w:rPr>
                <w:sz w:val="20"/>
                <w:szCs w:val="20"/>
                <w:lang w:eastAsia="en-GB"/>
              </w:rPr>
              <w:t xml:space="preserve"> has been reimbursed to </w:t>
            </w:r>
            <w:r>
              <w:rPr>
                <w:sz w:val="20"/>
                <w:szCs w:val="20"/>
                <w:lang w:eastAsia="en-GB"/>
              </w:rPr>
              <w:t>1</w:t>
            </w:r>
            <w:r w:rsidRPr="006751CA">
              <w:rPr>
                <w:sz w:val="20"/>
                <w:szCs w:val="20"/>
                <w:lang w:eastAsia="en-GB"/>
              </w:rPr>
              <w:t xml:space="preserve"> (201</w:t>
            </w:r>
            <w:r>
              <w:rPr>
                <w:sz w:val="20"/>
                <w:szCs w:val="20"/>
                <w:lang w:eastAsia="en-GB"/>
              </w:rPr>
              <w:t>6</w:t>
            </w:r>
            <w:r w:rsidRPr="006751CA">
              <w:rPr>
                <w:sz w:val="20"/>
                <w:szCs w:val="20"/>
                <w:lang w:eastAsia="en-GB"/>
              </w:rPr>
              <w:t xml:space="preserve">: </w:t>
            </w:r>
            <w:r>
              <w:rPr>
                <w:sz w:val="20"/>
                <w:szCs w:val="20"/>
                <w:lang w:eastAsia="en-GB"/>
              </w:rPr>
              <w:t>2</w:t>
            </w:r>
            <w:r w:rsidRPr="006751CA">
              <w:rPr>
                <w:sz w:val="20"/>
                <w:szCs w:val="20"/>
                <w:lang w:eastAsia="en-GB"/>
              </w:rPr>
              <w:t>)</w:t>
            </w:r>
          </w:p>
        </w:tc>
      </w:tr>
      <w:tr w:rsidR="006C72FD" w:rsidRPr="006751CA" w14:paraId="0F2EBC66" w14:textId="77777777" w:rsidTr="00727BD3">
        <w:trPr>
          <w:trHeight w:val="70"/>
        </w:trPr>
        <w:tc>
          <w:tcPr>
            <w:tcW w:w="1387" w:type="dxa"/>
            <w:tcBorders>
              <w:top w:val="nil"/>
              <w:left w:val="nil"/>
              <w:bottom w:val="nil"/>
              <w:right w:val="nil"/>
            </w:tcBorders>
            <w:shd w:val="clear" w:color="auto" w:fill="auto"/>
            <w:noWrap/>
            <w:vAlign w:val="bottom"/>
            <w:hideMark/>
          </w:tcPr>
          <w:p w14:paraId="001D9B32" w14:textId="77777777" w:rsidR="006C72FD" w:rsidRPr="006751CA" w:rsidRDefault="006C72FD" w:rsidP="00727BD3">
            <w:pPr>
              <w:rPr>
                <w:sz w:val="20"/>
                <w:szCs w:val="20"/>
                <w:lang w:eastAsia="en-GB"/>
              </w:rPr>
            </w:pPr>
            <w:r>
              <w:rPr>
                <w:sz w:val="20"/>
                <w:szCs w:val="20"/>
                <w:lang w:eastAsia="en-GB"/>
              </w:rPr>
              <w:t>T</w:t>
            </w:r>
            <w:r w:rsidRPr="006751CA">
              <w:rPr>
                <w:sz w:val="20"/>
                <w:szCs w:val="20"/>
                <w:lang w:eastAsia="en-GB"/>
              </w:rPr>
              <w:t>rustees.</w:t>
            </w:r>
          </w:p>
        </w:tc>
        <w:tc>
          <w:tcPr>
            <w:tcW w:w="960" w:type="dxa"/>
            <w:tcBorders>
              <w:top w:val="nil"/>
              <w:left w:val="nil"/>
              <w:bottom w:val="nil"/>
              <w:right w:val="nil"/>
            </w:tcBorders>
            <w:shd w:val="clear" w:color="auto" w:fill="auto"/>
            <w:noWrap/>
            <w:vAlign w:val="bottom"/>
            <w:hideMark/>
          </w:tcPr>
          <w:p w14:paraId="0AD784FD"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09159DC1"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D51ADAD"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18095BF"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CFDB9C6"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CCC9E4C"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0E19A61"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9EC7419" w14:textId="77777777" w:rsidR="006C72FD" w:rsidRPr="006751CA" w:rsidRDefault="006C72FD" w:rsidP="00727BD3">
            <w:pPr>
              <w:rPr>
                <w:sz w:val="20"/>
                <w:szCs w:val="20"/>
                <w:lang w:eastAsia="en-GB"/>
              </w:rPr>
            </w:pPr>
          </w:p>
        </w:tc>
      </w:tr>
      <w:tr w:rsidR="006C72FD" w:rsidRPr="006751CA" w14:paraId="3021C67C" w14:textId="77777777" w:rsidTr="00727BD3">
        <w:trPr>
          <w:trHeight w:val="70"/>
        </w:trPr>
        <w:tc>
          <w:tcPr>
            <w:tcW w:w="1387" w:type="dxa"/>
            <w:tcBorders>
              <w:top w:val="nil"/>
              <w:left w:val="nil"/>
              <w:bottom w:val="nil"/>
              <w:right w:val="nil"/>
            </w:tcBorders>
            <w:shd w:val="clear" w:color="auto" w:fill="auto"/>
            <w:noWrap/>
            <w:vAlign w:val="bottom"/>
            <w:hideMark/>
          </w:tcPr>
          <w:p w14:paraId="0EFE5C51" w14:textId="77777777" w:rsidR="006C72F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F2838EF"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551D1ACA"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58999BC9"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7FA5726"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79EDFA35"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9A4C64E"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01586C57" w14:textId="77777777" w:rsidR="006C72FD" w:rsidRPr="006751CA"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840FC74" w14:textId="77777777" w:rsidR="006C72FD" w:rsidRPr="006751CA" w:rsidRDefault="006C72FD" w:rsidP="00727BD3">
            <w:pPr>
              <w:rPr>
                <w:sz w:val="20"/>
                <w:szCs w:val="20"/>
                <w:lang w:eastAsia="en-GB"/>
              </w:rPr>
            </w:pPr>
          </w:p>
        </w:tc>
      </w:tr>
    </w:tbl>
    <w:p w14:paraId="1AC847E9" w14:textId="77777777" w:rsidR="006C72FD" w:rsidRDefault="006C72FD" w:rsidP="00727BD3">
      <w:pPr>
        <w:tabs>
          <w:tab w:val="left" w:pos="540"/>
          <w:tab w:val="right" w:pos="9360"/>
        </w:tabs>
        <w:ind w:left="540" w:hanging="540"/>
        <w:jc w:val="both"/>
        <w:rPr>
          <w:b/>
          <w:sz w:val="20"/>
          <w:szCs w:val="20"/>
        </w:rPr>
      </w:pPr>
      <w:r>
        <w:rPr>
          <w:b/>
          <w:sz w:val="20"/>
          <w:szCs w:val="20"/>
        </w:rPr>
        <w:tab/>
      </w:r>
    </w:p>
    <w:p w14:paraId="107B665A" w14:textId="77777777" w:rsidR="006C72FD" w:rsidRDefault="006C72FD" w:rsidP="00727BD3">
      <w:pPr>
        <w:tabs>
          <w:tab w:val="left" w:pos="540"/>
          <w:tab w:val="right" w:pos="9360"/>
        </w:tabs>
        <w:ind w:left="540" w:hanging="540"/>
        <w:jc w:val="both"/>
        <w:rPr>
          <w:b/>
          <w:sz w:val="20"/>
          <w:szCs w:val="20"/>
        </w:rPr>
      </w:pPr>
      <w:r>
        <w:rPr>
          <w:b/>
          <w:sz w:val="20"/>
          <w:szCs w:val="20"/>
        </w:rPr>
        <w:tab/>
      </w:r>
    </w:p>
    <w:p w14:paraId="691240B7" w14:textId="77777777" w:rsidR="006C72FD" w:rsidRPr="006751CA" w:rsidRDefault="006C72FD" w:rsidP="00727BD3">
      <w:pPr>
        <w:tabs>
          <w:tab w:val="left" w:pos="540"/>
          <w:tab w:val="right" w:pos="9360"/>
        </w:tabs>
        <w:ind w:left="540" w:hanging="540"/>
        <w:jc w:val="both"/>
        <w:rPr>
          <w:b/>
          <w:sz w:val="20"/>
          <w:szCs w:val="20"/>
        </w:rPr>
      </w:pPr>
      <w:r w:rsidRPr="006751CA">
        <w:rPr>
          <w:b/>
          <w:sz w:val="20"/>
          <w:szCs w:val="20"/>
        </w:rPr>
        <w:t xml:space="preserve"> </w:t>
      </w:r>
      <w:r w:rsidRPr="006751CA">
        <w:rPr>
          <w:b/>
          <w:sz w:val="20"/>
          <w:szCs w:val="20"/>
        </w:rPr>
        <w:tab/>
        <w:t>Staff costs</w:t>
      </w:r>
    </w:p>
    <w:p w14:paraId="7C49AB41" w14:textId="77777777" w:rsidR="006C72FD" w:rsidRDefault="006C72FD" w:rsidP="00727BD3">
      <w:pPr>
        <w:pStyle w:val="NoSpacing"/>
        <w:rPr>
          <w:rFonts w:ascii="Times New Roman" w:hAnsi="Times New Roman" w:cs="Times New Roman"/>
          <w:sz w:val="20"/>
          <w:szCs w:val="20"/>
        </w:rPr>
      </w:pPr>
    </w:p>
    <w:p w14:paraId="313BE9B4" w14:textId="77777777" w:rsidR="006C72FD" w:rsidRDefault="006C72FD" w:rsidP="00727BD3">
      <w:pPr>
        <w:pStyle w:val="NoSpacing"/>
        <w:rPr>
          <w:rFonts w:ascii="Times New Roman" w:hAnsi="Times New Roman" w:cs="Times New Roman"/>
          <w:sz w:val="20"/>
          <w:szCs w:val="20"/>
        </w:rPr>
      </w:pPr>
    </w:p>
    <w:p w14:paraId="6281796D" w14:textId="77777777" w:rsidR="006C72FD" w:rsidRDefault="006C72FD" w:rsidP="00727BD3">
      <w:pPr>
        <w:tabs>
          <w:tab w:val="left" w:pos="540"/>
          <w:tab w:val="right" w:pos="9360"/>
        </w:tabs>
        <w:ind w:left="540" w:hanging="540"/>
        <w:jc w:val="both"/>
        <w:rPr>
          <w:b/>
          <w:sz w:val="20"/>
          <w:szCs w:val="20"/>
        </w:rPr>
      </w:pPr>
      <w:r>
        <w:rPr>
          <w:b/>
          <w:sz w:val="20"/>
          <w:szCs w:val="20"/>
        </w:rPr>
        <w:t xml:space="preserve"> </w:t>
      </w:r>
      <w:r>
        <w:rPr>
          <w:b/>
          <w:sz w:val="20"/>
          <w:szCs w:val="20"/>
        </w:rPr>
        <w:tab/>
        <w:t>Related party transactions</w:t>
      </w:r>
    </w:p>
    <w:p w14:paraId="1C1C3F0A" w14:textId="77777777" w:rsidR="006C72FD" w:rsidRDefault="006C72FD" w:rsidP="00727BD3">
      <w:pPr>
        <w:tabs>
          <w:tab w:val="left" w:pos="540"/>
          <w:tab w:val="right" w:pos="9360"/>
        </w:tabs>
        <w:ind w:left="540" w:hanging="540"/>
        <w:jc w:val="both"/>
        <w:rPr>
          <w:sz w:val="20"/>
          <w:szCs w:val="20"/>
        </w:rPr>
      </w:pPr>
      <w:r>
        <w:rPr>
          <w:b/>
          <w:sz w:val="20"/>
          <w:szCs w:val="20"/>
        </w:rPr>
        <w:tab/>
      </w:r>
    </w:p>
    <w:p w14:paraId="02AB2074" w14:textId="77777777" w:rsidR="006C72FD" w:rsidRDefault="006C72FD" w:rsidP="00727BD3">
      <w:pPr>
        <w:tabs>
          <w:tab w:val="left" w:pos="540"/>
          <w:tab w:val="right" w:pos="9360"/>
        </w:tabs>
        <w:ind w:left="540" w:hanging="540"/>
        <w:jc w:val="both"/>
        <w:rPr>
          <w:sz w:val="20"/>
          <w:szCs w:val="20"/>
        </w:rPr>
      </w:pPr>
    </w:p>
    <w:p w14:paraId="7A08AFFE" w14:textId="77777777" w:rsidR="006C72FD" w:rsidRDefault="006C72FD" w:rsidP="00727BD3">
      <w:pPr>
        <w:tabs>
          <w:tab w:val="left" w:pos="540"/>
          <w:tab w:val="right" w:pos="9360"/>
        </w:tabs>
        <w:ind w:left="540" w:hanging="540"/>
        <w:jc w:val="both"/>
        <w:rPr>
          <w:sz w:val="20"/>
          <w:szCs w:val="20"/>
        </w:rPr>
      </w:pPr>
    </w:p>
    <w:p w14:paraId="3A54A9C6" w14:textId="77777777" w:rsidR="006C72FD" w:rsidRDefault="006C72FD" w:rsidP="00727BD3">
      <w:pPr>
        <w:tabs>
          <w:tab w:val="left" w:pos="540"/>
          <w:tab w:val="right" w:pos="9360"/>
        </w:tabs>
        <w:ind w:left="540" w:hanging="540"/>
        <w:jc w:val="both"/>
        <w:rPr>
          <w:sz w:val="20"/>
          <w:szCs w:val="20"/>
        </w:rPr>
      </w:pPr>
    </w:p>
    <w:p w14:paraId="5D01DD21" w14:textId="77777777" w:rsidR="006C72FD" w:rsidRDefault="006C72FD" w:rsidP="00727BD3">
      <w:pPr>
        <w:tabs>
          <w:tab w:val="left" w:pos="540"/>
          <w:tab w:val="right" w:pos="9360"/>
        </w:tabs>
        <w:ind w:left="540" w:hanging="540"/>
        <w:jc w:val="both"/>
        <w:rPr>
          <w:sz w:val="20"/>
          <w:szCs w:val="20"/>
        </w:rPr>
      </w:pPr>
    </w:p>
    <w:p w14:paraId="2B8D30C7" w14:textId="77777777" w:rsidR="006C72FD" w:rsidRDefault="006C72FD" w:rsidP="00727BD3">
      <w:pPr>
        <w:tabs>
          <w:tab w:val="left" w:pos="540"/>
          <w:tab w:val="right" w:pos="9360"/>
        </w:tabs>
        <w:ind w:left="540" w:hanging="540"/>
        <w:jc w:val="both"/>
        <w:rPr>
          <w:sz w:val="20"/>
          <w:szCs w:val="20"/>
        </w:rPr>
      </w:pPr>
    </w:p>
    <w:p w14:paraId="62950A72" w14:textId="77777777" w:rsidR="006C72FD" w:rsidRDefault="006C72FD" w:rsidP="00727BD3">
      <w:pPr>
        <w:tabs>
          <w:tab w:val="left" w:pos="567"/>
          <w:tab w:val="right" w:pos="9360"/>
        </w:tabs>
        <w:ind w:left="540" w:hanging="540"/>
        <w:jc w:val="both"/>
        <w:rPr>
          <w:b/>
          <w:sz w:val="20"/>
          <w:szCs w:val="20"/>
        </w:rPr>
      </w:pPr>
    </w:p>
    <w:p w14:paraId="0ABEB48C" w14:textId="77777777" w:rsidR="006C72FD" w:rsidRDefault="006C72FD" w:rsidP="00727BD3">
      <w:pPr>
        <w:tabs>
          <w:tab w:val="left" w:pos="567"/>
          <w:tab w:val="right" w:pos="9360"/>
        </w:tabs>
        <w:ind w:left="540" w:hanging="540"/>
        <w:jc w:val="both"/>
        <w:rPr>
          <w:b/>
          <w:sz w:val="20"/>
          <w:szCs w:val="20"/>
        </w:rPr>
      </w:pPr>
    </w:p>
    <w:p w14:paraId="51211F5F" w14:textId="77777777" w:rsidR="006C72FD" w:rsidRDefault="006C72FD" w:rsidP="00727BD3">
      <w:pPr>
        <w:tabs>
          <w:tab w:val="left" w:pos="567"/>
          <w:tab w:val="right" w:pos="9360"/>
        </w:tabs>
        <w:ind w:left="540" w:hanging="540"/>
        <w:jc w:val="both"/>
        <w:rPr>
          <w:b/>
          <w:sz w:val="20"/>
          <w:szCs w:val="20"/>
        </w:rPr>
      </w:pPr>
      <w:r>
        <w:rPr>
          <w:b/>
          <w:sz w:val="20"/>
          <w:szCs w:val="20"/>
        </w:rPr>
        <w:t>3</w:t>
      </w:r>
      <w:r>
        <w:rPr>
          <w:b/>
          <w:sz w:val="20"/>
          <w:szCs w:val="20"/>
        </w:rPr>
        <w:tab/>
        <w:t>Wages and salaries</w:t>
      </w:r>
    </w:p>
    <w:p w14:paraId="7EBD6868" w14:textId="77777777" w:rsidR="006C72FD" w:rsidRDefault="006C72FD" w:rsidP="00727BD3">
      <w:pPr>
        <w:tabs>
          <w:tab w:val="left" w:pos="567"/>
          <w:tab w:val="right" w:pos="9360"/>
        </w:tabs>
        <w:ind w:left="540" w:hanging="540"/>
        <w:jc w:val="both"/>
        <w:rPr>
          <w:b/>
          <w:sz w:val="20"/>
          <w:szCs w:val="20"/>
        </w:rPr>
      </w:pPr>
      <w:r>
        <w:rPr>
          <w:b/>
          <w:sz w:val="20"/>
          <w:szCs w:val="20"/>
        </w:rPr>
        <w:tab/>
      </w:r>
      <w:r>
        <w:rPr>
          <w:b/>
          <w:sz w:val="20"/>
          <w:szCs w:val="20"/>
        </w:rPr>
        <w:tab/>
        <w:t xml:space="preserve">                                                                                                                                                              2017            2016</w:t>
      </w:r>
    </w:p>
    <w:p w14:paraId="435B695F" w14:textId="77777777" w:rsidR="006C72FD" w:rsidRDefault="006C72FD" w:rsidP="00727BD3">
      <w:pPr>
        <w:tabs>
          <w:tab w:val="left" w:pos="567"/>
          <w:tab w:val="right" w:pos="9360"/>
        </w:tabs>
        <w:ind w:left="540" w:hanging="540"/>
        <w:jc w:val="both"/>
        <w:rPr>
          <w:b/>
          <w:sz w:val="20"/>
          <w:szCs w:val="20"/>
        </w:rPr>
      </w:pPr>
      <w:r>
        <w:rPr>
          <w:b/>
          <w:sz w:val="20"/>
          <w:szCs w:val="20"/>
        </w:rPr>
        <w:tab/>
      </w:r>
      <w:r>
        <w:rPr>
          <w:b/>
          <w:sz w:val="20"/>
          <w:szCs w:val="20"/>
        </w:rPr>
        <w:tab/>
        <w:t xml:space="preserve">                                                                                                                                                                    £                  </w:t>
      </w:r>
      <w:proofErr w:type="spellStart"/>
      <w:r>
        <w:rPr>
          <w:b/>
          <w:sz w:val="20"/>
          <w:szCs w:val="20"/>
        </w:rPr>
        <w:t>£</w:t>
      </w:r>
      <w:proofErr w:type="spellEnd"/>
    </w:p>
    <w:p w14:paraId="24E64AA3" w14:textId="77777777" w:rsidR="006C72FD" w:rsidRDefault="006C72FD" w:rsidP="00727BD3">
      <w:pPr>
        <w:tabs>
          <w:tab w:val="left" w:pos="567"/>
          <w:tab w:val="right" w:pos="9360"/>
        </w:tabs>
        <w:ind w:left="540" w:hanging="540"/>
        <w:jc w:val="both"/>
        <w:rPr>
          <w:sz w:val="20"/>
          <w:szCs w:val="20"/>
        </w:rPr>
      </w:pPr>
      <w:r>
        <w:rPr>
          <w:b/>
          <w:sz w:val="20"/>
          <w:szCs w:val="20"/>
        </w:rPr>
        <w:tab/>
      </w:r>
      <w:r>
        <w:rPr>
          <w:b/>
          <w:sz w:val="20"/>
          <w:szCs w:val="20"/>
        </w:rPr>
        <w:tab/>
      </w:r>
      <w:r>
        <w:rPr>
          <w:sz w:val="20"/>
          <w:szCs w:val="20"/>
        </w:rPr>
        <w:t>Salaries                                                                                                                                               10,829          10,202</w:t>
      </w:r>
    </w:p>
    <w:p w14:paraId="31CA22FC" w14:textId="77777777" w:rsidR="006C72FD" w:rsidRDefault="006C72FD" w:rsidP="00727BD3">
      <w:pPr>
        <w:tabs>
          <w:tab w:val="left" w:pos="567"/>
          <w:tab w:val="right" w:pos="9360"/>
        </w:tabs>
        <w:ind w:left="540" w:hanging="540"/>
        <w:jc w:val="both"/>
        <w:rPr>
          <w:sz w:val="20"/>
          <w:szCs w:val="20"/>
        </w:rPr>
      </w:pPr>
    </w:p>
    <w:p w14:paraId="32ACFA3C" w14:textId="77777777" w:rsidR="006C72FD" w:rsidRDefault="006C72FD" w:rsidP="00727BD3">
      <w:pPr>
        <w:tabs>
          <w:tab w:val="left" w:pos="567"/>
          <w:tab w:val="right" w:pos="9360"/>
        </w:tabs>
        <w:ind w:left="540" w:hanging="540"/>
        <w:jc w:val="both"/>
        <w:rPr>
          <w:sz w:val="20"/>
          <w:szCs w:val="20"/>
        </w:rPr>
      </w:pPr>
      <w:r>
        <w:rPr>
          <w:sz w:val="20"/>
          <w:szCs w:val="20"/>
        </w:rPr>
        <w:tab/>
        <w:t xml:space="preserve">Social security costs                                                                                                                                     0                  </w:t>
      </w:r>
      <w:proofErr w:type="spellStart"/>
      <w:r>
        <w:rPr>
          <w:sz w:val="20"/>
          <w:szCs w:val="20"/>
        </w:rPr>
        <w:t>0</w:t>
      </w:r>
      <w:proofErr w:type="spellEnd"/>
    </w:p>
    <w:p w14:paraId="31089DB9" w14:textId="77777777" w:rsidR="006C72FD" w:rsidRDefault="006C72FD" w:rsidP="00727BD3">
      <w:pPr>
        <w:tabs>
          <w:tab w:val="left" w:pos="567"/>
          <w:tab w:val="right" w:pos="9360"/>
        </w:tabs>
        <w:ind w:left="540" w:hanging="540"/>
        <w:jc w:val="bot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
    <w:p w14:paraId="32979873" w14:textId="77777777" w:rsidR="006C72FD" w:rsidRDefault="006C72FD" w:rsidP="00727BD3">
      <w:pPr>
        <w:tabs>
          <w:tab w:val="left" w:pos="567"/>
          <w:tab w:val="right" w:pos="9360"/>
        </w:tabs>
        <w:ind w:left="540" w:hanging="540"/>
        <w:jc w:val="both"/>
        <w:rPr>
          <w:sz w:val="20"/>
          <w:szCs w:val="20"/>
        </w:rPr>
      </w:pPr>
      <w:r>
        <w:rPr>
          <w:sz w:val="20"/>
          <w:szCs w:val="20"/>
        </w:rPr>
        <w:tab/>
        <w:t xml:space="preserve">                                                                                                                                                            10,829           10,202</w:t>
      </w:r>
    </w:p>
    <w:p w14:paraId="7CC0503C" w14:textId="77777777" w:rsidR="006C72FD" w:rsidRDefault="006C72FD" w:rsidP="00727BD3">
      <w:pPr>
        <w:tabs>
          <w:tab w:val="left" w:pos="567"/>
          <w:tab w:val="right" w:pos="9360"/>
        </w:tabs>
        <w:ind w:left="540" w:hanging="540"/>
        <w:jc w:val="both"/>
        <w:rPr>
          <w:sz w:val="20"/>
          <w:szCs w:val="20"/>
        </w:rPr>
      </w:pPr>
      <w:r>
        <w:rPr>
          <w:sz w:val="20"/>
          <w:szCs w:val="20"/>
        </w:rPr>
        <w:tab/>
      </w:r>
      <w:r>
        <w:rPr>
          <w:sz w:val="20"/>
          <w:szCs w:val="20"/>
        </w:rPr>
        <w:tab/>
        <w:t xml:space="preserve">                                                                                                                                                           ==============</w:t>
      </w:r>
    </w:p>
    <w:p w14:paraId="78D3138A" w14:textId="77777777" w:rsidR="006C72FD" w:rsidRDefault="006C72FD" w:rsidP="00727BD3">
      <w:pPr>
        <w:tabs>
          <w:tab w:val="left" w:pos="567"/>
          <w:tab w:val="right" w:pos="9360"/>
        </w:tabs>
        <w:ind w:left="540" w:hanging="540"/>
        <w:jc w:val="both"/>
        <w:rPr>
          <w:sz w:val="20"/>
          <w:szCs w:val="20"/>
        </w:rPr>
      </w:pPr>
      <w:r>
        <w:rPr>
          <w:sz w:val="20"/>
          <w:szCs w:val="20"/>
        </w:rPr>
        <w:tab/>
        <w:t xml:space="preserve">The average number of employees during the year was                                                                             2                  </w:t>
      </w:r>
      <w:proofErr w:type="spellStart"/>
      <w:r>
        <w:rPr>
          <w:sz w:val="20"/>
          <w:szCs w:val="20"/>
        </w:rPr>
        <w:t>2</w:t>
      </w:r>
      <w:proofErr w:type="spellEnd"/>
    </w:p>
    <w:p w14:paraId="54A19E2D" w14:textId="77777777" w:rsidR="006C72FD" w:rsidRDefault="006C72FD" w:rsidP="00727BD3">
      <w:pPr>
        <w:tabs>
          <w:tab w:val="left" w:pos="567"/>
          <w:tab w:val="right" w:pos="9360"/>
        </w:tabs>
        <w:ind w:left="540" w:hanging="540"/>
        <w:jc w:val="both"/>
        <w:rPr>
          <w:sz w:val="20"/>
          <w:szCs w:val="20"/>
        </w:rPr>
      </w:pPr>
      <w:r>
        <w:rPr>
          <w:sz w:val="20"/>
          <w:szCs w:val="20"/>
        </w:rPr>
        <w:tab/>
        <w:t xml:space="preserve">                                                                                                                                                           ==============</w:t>
      </w:r>
    </w:p>
    <w:p w14:paraId="573E06BA" w14:textId="77777777" w:rsidR="006C72FD" w:rsidRDefault="006C72FD" w:rsidP="00727BD3">
      <w:pPr>
        <w:tabs>
          <w:tab w:val="left" w:pos="567"/>
          <w:tab w:val="right" w:pos="9360"/>
        </w:tabs>
        <w:ind w:left="540" w:hanging="540"/>
        <w:jc w:val="both"/>
        <w:rPr>
          <w:sz w:val="20"/>
          <w:szCs w:val="20"/>
        </w:rPr>
      </w:pPr>
      <w:r>
        <w:rPr>
          <w:sz w:val="20"/>
          <w:szCs w:val="20"/>
        </w:rPr>
        <w:tab/>
        <w:t>No employee received emoluments above £60,000</w:t>
      </w:r>
    </w:p>
    <w:p w14:paraId="0194FA5F" w14:textId="77777777" w:rsidR="006C72FD" w:rsidRDefault="006C72FD" w:rsidP="00727BD3">
      <w:pPr>
        <w:tabs>
          <w:tab w:val="left" w:pos="567"/>
          <w:tab w:val="right" w:pos="9360"/>
        </w:tabs>
        <w:ind w:left="540" w:hanging="540"/>
        <w:jc w:val="both"/>
        <w:rPr>
          <w:sz w:val="20"/>
          <w:szCs w:val="20"/>
        </w:rPr>
      </w:pPr>
    </w:p>
    <w:p w14:paraId="4B55B819" w14:textId="77777777" w:rsidR="006C72FD" w:rsidRDefault="006C72FD" w:rsidP="00727BD3">
      <w:pPr>
        <w:tabs>
          <w:tab w:val="left" w:pos="567"/>
          <w:tab w:val="right" w:pos="9360"/>
        </w:tabs>
        <w:ind w:left="540" w:hanging="540"/>
        <w:jc w:val="both"/>
        <w:rPr>
          <w:b/>
          <w:sz w:val="20"/>
          <w:szCs w:val="20"/>
        </w:rPr>
      </w:pPr>
      <w:r>
        <w:rPr>
          <w:b/>
          <w:sz w:val="20"/>
          <w:szCs w:val="20"/>
        </w:rPr>
        <w:t>4</w:t>
      </w:r>
      <w:r>
        <w:rPr>
          <w:b/>
          <w:sz w:val="20"/>
          <w:szCs w:val="20"/>
        </w:rPr>
        <w:tab/>
        <w:t>Related party transactions</w:t>
      </w:r>
    </w:p>
    <w:p w14:paraId="328469A8" w14:textId="77777777" w:rsidR="006C72FD" w:rsidRPr="00602271" w:rsidRDefault="006C72FD" w:rsidP="00727BD3">
      <w:pPr>
        <w:tabs>
          <w:tab w:val="left" w:pos="567"/>
          <w:tab w:val="right" w:pos="9360"/>
        </w:tabs>
        <w:ind w:left="540" w:hanging="540"/>
        <w:jc w:val="both"/>
        <w:rPr>
          <w:sz w:val="20"/>
          <w:szCs w:val="20"/>
        </w:rPr>
      </w:pPr>
      <w:r>
        <w:rPr>
          <w:b/>
          <w:sz w:val="20"/>
          <w:szCs w:val="20"/>
        </w:rPr>
        <w:tab/>
      </w:r>
      <w:r>
        <w:rPr>
          <w:sz w:val="20"/>
          <w:szCs w:val="20"/>
        </w:rPr>
        <w:t xml:space="preserve">There have </w:t>
      </w:r>
      <w:proofErr w:type="gramStart"/>
      <w:r>
        <w:rPr>
          <w:sz w:val="20"/>
          <w:szCs w:val="20"/>
        </w:rPr>
        <w:t>been  no</w:t>
      </w:r>
      <w:proofErr w:type="gramEnd"/>
      <w:r>
        <w:rPr>
          <w:sz w:val="20"/>
          <w:szCs w:val="20"/>
        </w:rPr>
        <w:t xml:space="preserve"> related party transactions during the year</w:t>
      </w:r>
    </w:p>
    <w:p w14:paraId="1CD6176B" w14:textId="77777777" w:rsidR="006C72FD" w:rsidRDefault="006C72FD" w:rsidP="00727BD3">
      <w:pPr>
        <w:tabs>
          <w:tab w:val="left" w:pos="567"/>
          <w:tab w:val="right" w:pos="9360"/>
        </w:tabs>
        <w:ind w:left="540" w:hanging="540"/>
        <w:jc w:val="both"/>
        <w:rPr>
          <w:b/>
          <w:sz w:val="20"/>
          <w:szCs w:val="20"/>
        </w:rPr>
      </w:pPr>
    </w:p>
    <w:p w14:paraId="5C4D1EFD" w14:textId="77777777" w:rsidR="006C72FD" w:rsidRDefault="006C72FD" w:rsidP="00727BD3">
      <w:pPr>
        <w:tabs>
          <w:tab w:val="left" w:pos="567"/>
          <w:tab w:val="right" w:pos="9360"/>
        </w:tabs>
        <w:ind w:left="540" w:hanging="540"/>
        <w:jc w:val="both"/>
        <w:rPr>
          <w:b/>
          <w:sz w:val="20"/>
          <w:szCs w:val="20"/>
        </w:rPr>
      </w:pPr>
      <w:r>
        <w:rPr>
          <w:b/>
          <w:sz w:val="20"/>
          <w:szCs w:val="20"/>
        </w:rPr>
        <w:t>5</w:t>
      </w:r>
      <w:r>
        <w:rPr>
          <w:b/>
          <w:sz w:val="20"/>
          <w:szCs w:val="20"/>
        </w:rPr>
        <w:tab/>
        <w:t>Investments held as fixed assets</w:t>
      </w:r>
    </w:p>
    <w:p w14:paraId="15AAB5D1" w14:textId="77777777" w:rsidR="006C72FD" w:rsidRPr="00922669" w:rsidRDefault="006C72FD" w:rsidP="00727BD3">
      <w:pPr>
        <w:tabs>
          <w:tab w:val="left" w:pos="540"/>
          <w:tab w:val="right" w:pos="9360"/>
        </w:tabs>
        <w:ind w:left="540" w:hanging="540"/>
        <w:jc w:val="both"/>
        <w:rPr>
          <w:sz w:val="20"/>
          <w:szCs w:val="20"/>
        </w:rPr>
      </w:pPr>
    </w:p>
    <w:tbl>
      <w:tblPr>
        <w:tblW w:w="8877" w:type="dxa"/>
        <w:tblInd w:w="626" w:type="dxa"/>
        <w:tblLook w:val="04A0" w:firstRow="1" w:lastRow="0" w:firstColumn="1" w:lastColumn="0" w:noHBand="0" w:noVBand="1"/>
      </w:tblPr>
      <w:tblGrid>
        <w:gridCol w:w="400"/>
        <w:gridCol w:w="1005"/>
        <w:gridCol w:w="629"/>
        <w:gridCol w:w="331"/>
        <w:gridCol w:w="661"/>
        <w:gridCol w:w="299"/>
        <w:gridCol w:w="960"/>
        <w:gridCol w:w="960"/>
        <w:gridCol w:w="960"/>
        <w:gridCol w:w="640"/>
        <w:gridCol w:w="1016"/>
        <w:gridCol w:w="1016"/>
      </w:tblGrid>
      <w:tr w:rsidR="006C72FD" w:rsidRPr="00E2323D" w14:paraId="0FFB0056" w14:textId="77777777" w:rsidTr="00727BD3">
        <w:trPr>
          <w:trHeight w:val="255"/>
        </w:trPr>
        <w:tc>
          <w:tcPr>
            <w:tcW w:w="400" w:type="dxa"/>
            <w:tcBorders>
              <w:top w:val="nil"/>
              <w:left w:val="nil"/>
              <w:bottom w:val="nil"/>
              <w:right w:val="nil"/>
            </w:tcBorders>
            <w:shd w:val="clear" w:color="auto" w:fill="auto"/>
            <w:noWrap/>
            <w:vAlign w:val="bottom"/>
            <w:hideMark/>
          </w:tcPr>
          <w:p w14:paraId="510DC79A" w14:textId="77777777" w:rsidR="006C72FD" w:rsidRPr="00E2323D" w:rsidRDefault="006C72FD" w:rsidP="00727BD3">
            <w:pPr>
              <w:rPr>
                <w:sz w:val="20"/>
                <w:szCs w:val="20"/>
                <w:lang w:eastAsia="en-GB"/>
              </w:rPr>
            </w:pPr>
          </w:p>
        </w:tc>
        <w:tc>
          <w:tcPr>
            <w:tcW w:w="1005" w:type="dxa"/>
            <w:tcBorders>
              <w:top w:val="nil"/>
              <w:left w:val="nil"/>
              <w:bottom w:val="nil"/>
              <w:right w:val="nil"/>
            </w:tcBorders>
            <w:shd w:val="clear" w:color="auto" w:fill="auto"/>
            <w:noWrap/>
            <w:vAlign w:val="bottom"/>
            <w:hideMark/>
          </w:tcPr>
          <w:p w14:paraId="18AF2D06" w14:textId="77777777" w:rsidR="006C72FD" w:rsidRPr="00E2323D" w:rsidRDefault="006C72FD" w:rsidP="00727BD3">
            <w:pPr>
              <w:rPr>
                <w:sz w:val="20"/>
                <w:szCs w:val="20"/>
                <w:lang w:eastAsia="en-GB"/>
              </w:rPr>
            </w:pPr>
          </w:p>
        </w:tc>
        <w:tc>
          <w:tcPr>
            <w:tcW w:w="960" w:type="dxa"/>
            <w:gridSpan w:val="2"/>
            <w:tcBorders>
              <w:top w:val="nil"/>
              <w:left w:val="nil"/>
              <w:bottom w:val="nil"/>
              <w:right w:val="nil"/>
            </w:tcBorders>
            <w:shd w:val="clear" w:color="auto" w:fill="auto"/>
            <w:noWrap/>
            <w:vAlign w:val="bottom"/>
            <w:hideMark/>
          </w:tcPr>
          <w:p w14:paraId="135EFD00" w14:textId="77777777" w:rsidR="006C72FD" w:rsidRPr="00E2323D" w:rsidRDefault="006C72FD" w:rsidP="00727BD3">
            <w:pPr>
              <w:rPr>
                <w:sz w:val="20"/>
                <w:szCs w:val="20"/>
                <w:lang w:eastAsia="en-GB"/>
              </w:rPr>
            </w:pPr>
          </w:p>
        </w:tc>
        <w:tc>
          <w:tcPr>
            <w:tcW w:w="960" w:type="dxa"/>
            <w:gridSpan w:val="2"/>
            <w:tcBorders>
              <w:top w:val="nil"/>
              <w:left w:val="nil"/>
              <w:bottom w:val="nil"/>
              <w:right w:val="nil"/>
            </w:tcBorders>
            <w:shd w:val="clear" w:color="auto" w:fill="auto"/>
            <w:noWrap/>
            <w:vAlign w:val="bottom"/>
            <w:hideMark/>
          </w:tcPr>
          <w:p w14:paraId="3E1C96DB"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9D42FB0"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0C3674DE"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202E1AC7" w14:textId="77777777" w:rsidR="006C72FD" w:rsidRPr="00E2323D" w:rsidRDefault="006C72FD" w:rsidP="00727BD3">
            <w:pPr>
              <w:rPr>
                <w:sz w:val="20"/>
                <w:szCs w:val="20"/>
                <w:lang w:eastAsia="en-GB"/>
              </w:rPr>
            </w:pPr>
          </w:p>
        </w:tc>
        <w:tc>
          <w:tcPr>
            <w:tcW w:w="640" w:type="dxa"/>
            <w:tcBorders>
              <w:top w:val="nil"/>
              <w:left w:val="nil"/>
              <w:bottom w:val="nil"/>
              <w:right w:val="nil"/>
            </w:tcBorders>
            <w:shd w:val="clear" w:color="auto" w:fill="auto"/>
            <w:noWrap/>
            <w:vAlign w:val="bottom"/>
            <w:hideMark/>
          </w:tcPr>
          <w:p w14:paraId="23C60BA0" w14:textId="77777777" w:rsidR="006C72FD" w:rsidRPr="00E2323D" w:rsidRDefault="006C72FD" w:rsidP="00727BD3">
            <w:pPr>
              <w:rPr>
                <w:sz w:val="20"/>
                <w:szCs w:val="20"/>
                <w:lang w:eastAsia="en-GB"/>
              </w:rPr>
            </w:pPr>
          </w:p>
        </w:tc>
        <w:tc>
          <w:tcPr>
            <w:tcW w:w="1016" w:type="dxa"/>
            <w:tcBorders>
              <w:top w:val="nil"/>
              <w:left w:val="nil"/>
              <w:bottom w:val="nil"/>
              <w:right w:val="nil"/>
            </w:tcBorders>
            <w:shd w:val="clear" w:color="auto" w:fill="auto"/>
            <w:noWrap/>
            <w:vAlign w:val="bottom"/>
            <w:hideMark/>
          </w:tcPr>
          <w:p w14:paraId="7FB8CFF7" w14:textId="77777777" w:rsidR="006C72FD" w:rsidRPr="00E2323D" w:rsidRDefault="006C72FD" w:rsidP="00727BD3">
            <w:pPr>
              <w:jc w:val="right"/>
              <w:rPr>
                <w:b/>
                <w:bCs/>
                <w:sz w:val="20"/>
                <w:szCs w:val="20"/>
                <w:lang w:eastAsia="en-GB"/>
              </w:rPr>
            </w:pPr>
            <w:r w:rsidRPr="00E2323D">
              <w:rPr>
                <w:b/>
                <w:bCs/>
                <w:sz w:val="20"/>
                <w:szCs w:val="20"/>
                <w:lang w:eastAsia="en-GB"/>
              </w:rPr>
              <w:t>201</w:t>
            </w:r>
            <w:r>
              <w:rPr>
                <w:b/>
                <w:bCs/>
                <w:sz w:val="20"/>
                <w:szCs w:val="20"/>
                <w:lang w:eastAsia="en-GB"/>
              </w:rPr>
              <w:t>7</w:t>
            </w:r>
          </w:p>
        </w:tc>
        <w:tc>
          <w:tcPr>
            <w:tcW w:w="1016" w:type="dxa"/>
            <w:tcBorders>
              <w:top w:val="nil"/>
              <w:left w:val="nil"/>
              <w:bottom w:val="nil"/>
              <w:right w:val="nil"/>
            </w:tcBorders>
            <w:shd w:val="clear" w:color="auto" w:fill="auto"/>
            <w:noWrap/>
            <w:vAlign w:val="bottom"/>
            <w:hideMark/>
          </w:tcPr>
          <w:p w14:paraId="700F2493" w14:textId="77777777" w:rsidR="006C72FD" w:rsidRPr="00E2323D" w:rsidRDefault="006C72FD" w:rsidP="00727BD3">
            <w:pPr>
              <w:jc w:val="right"/>
              <w:rPr>
                <w:b/>
                <w:bCs/>
                <w:sz w:val="20"/>
                <w:szCs w:val="20"/>
                <w:lang w:eastAsia="en-GB"/>
              </w:rPr>
            </w:pPr>
            <w:r w:rsidRPr="00E2323D">
              <w:rPr>
                <w:b/>
                <w:bCs/>
                <w:sz w:val="20"/>
                <w:szCs w:val="20"/>
                <w:lang w:eastAsia="en-GB"/>
              </w:rPr>
              <w:t>201</w:t>
            </w:r>
            <w:r>
              <w:rPr>
                <w:b/>
                <w:bCs/>
                <w:sz w:val="20"/>
                <w:szCs w:val="20"/>
                <w:lang w:eastAsia="en-GB"/>
              </w:rPr>
              <w:t>6</w:t>
            </w:r>
          </w:p>
        </w:tc>
      </w:tr>
      <w:tr w:rsidR="006C72FD" w:rsidRPr="00E2323D" w14:paraId="50075B46" w14:textId="77777777" w:rsidTr="00727BD3">
        <w:trPr>
          <w:trHeight w:val="255"/>
        </w:trPr>
        <w:tc>
          <w:tcPr>
            <w:tcW w:w="400" w:type="dxa"/>
            <w:tcBorders>
              <w:top w:val="nil"/>
              <w:left w:val="nil"/>
              <w:bottom w:val="nil"/>
              <w:right w:val="nil"/>
            </w:tcBorders>
            <w:shd w:val="clear" w:color="auto" w:fill="auto"/>
            <w:noWrap/>
            <w:vAlign w:val="bottom"/>
            <w:hideMark/>
          </w:tcPr>
          <w:p w14:paraId="2B488A22" w14:textId="77777777" w:rsidR="006C72FD" w:rsidRPr="00E2323D" w:rsidRDefault="006C72FD" w:rsidP="00727BD3">
            <w:pPr>
              <w:rPr>
                <w:sz w:val="20"/>
                <w:szCs w:val="20"/>
                <w:lang w:eastAsia="en-GB"/>
              </w:rPr>
            </w:pPr>
          </w:p>
        </w:tc>
        <w:tc>
          <w:tcPr>
            <w:tcW w:w="1005" w:type="dxa"/>
            <w:tcBorders>
              <w:top w:val="nil"/>
              <w:left w:val="nil"/>
              <w:bottom w:val="nil"/>
              <w:right w:val="nil"/>
            </w:tcBorders>
            <w:shd w:val="clear" w:color="auto" w:fill="auto"/>
            <w:noWrap/>
            <w:vAlign w:val="bottom"/>
            <w:hideMark/>
          </w:tcPr>
          <w:p w14:paraId="18E7F83F" w14:textId="77777777" w:rsidR="006C72FD" w:rsidRPr="00E2323D" w:rsidRDefault="006C72FD" w:rsidP="00727BD3">
            <w:pPr>
              <w:rPr>
                <w:sz w:val="20"/>
                <w:szCs w:val="20"/>
                <w:lang w:eastAsia="en-GB"/>
              </w:rPr>
            </w:pPr>
          </w:p>
        </w:tc>
        <w:tc>
          <w:tcPr>
            <w:tcW w:w="960" w:type="dxa"/>
            <w:gridSpan w:val="2"/>
            <w:tcBorders>
              <w:top w:val="nil"/>
              <w:left w:val="nil"/>
              <w:bottom w:val="nil"/>
              <w:right w:val="nil"/>
            </w:tcBorders>
            <w:shd w:val="clear" w:color="auto" w:fill="auto"/>
            <w:noWrap/>
            <w:vAlign w:val="bottom"/>
            <w:hideMark/>
          </w:tcPr>
          <w:p w14:paraId="162B3DB7" w14:textId="77777777" w:rsidR="006C72FD" w:rsidRPr="00E2323D" w:rsidRDefault="006C72FD" w:rsidP="00727BD3">
            <w:pPr>
              <w:rPr>
                <w:sz w:val="20"/>
                <w:szCs w:val="20"/>
                <w:lang w:eastAsia="en-GB"/>
              </w:rPr>
            </w:pPr>
          </w:p>
        </w:tc>
        <w:tc>
          <w:tcPr>
            <w:tcW w:w="960" w:type="dxa"/>
            <w:gridSpan w:val="2"/>
            <w:tcBorders>
              <w:top w:val="nil"/>
              <w:left w:val="nil"/>
              <w:bottom w:val="nil"/>
              <w:right w:val="nil"/>
            </w:tcBorders>
            <w:shd w:val="clear" w:color="auto" w:fill="auto"/>
            <w:noWrap/>
            <w:vAlign w:val="bottom"/>
            <w:hideMark/>
          </w:tcPr>
          <w:p w14:paraId="13EB4B22"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4AE0CED"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432B511"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08592645" w14:textId="77777777" w:rsidR="006C72FD" w:rsidRPr="00E2323D" w:rsidRDefault="006C72FD" w:rsidP="00727BD3">
            <w:pPr>
              <w:rPr>
                <w:sz w:val="20"/>
                <w:szCs w:val="20"/>
                <w:lang w:eastAsia="en-GB"/>
              </w:rPr>
            </w:pPr>
          </w:p>
        </w:tc>
        <w:tc>
          <w:tcPr>
            <w:tcW w:w="640" w:type="dxa"/>
            <w:tcBorders>
              <w:top w:val="nil"/>
              <w:left w:val="nil"/>
              <w:bottom w:val="nil"/>
              <w:right w:val="nil"/>
            </w:tcBorders>
            <w:shd w:val="clear" w:color="auto" w:fill="auto"/>
            <w:noWrap/>
            <w:vAlign w:val="bottom"/>
            <w:hideMark/>
          </w:tcPr>
          <w:p w14:paraId="5F1DD76B" w14:textId="77777777" w:rsidR="006C72FD" w:rsidRPr="00E2323D" w:rsidRDefault="006C72FD" w:rsidP="00727BD3">
            <w:pPr>
              <w:rPr>
                <w:sz w:val="20"/>
                <w:szCs w:val="20"/>
                <w:lang w:eastAsia="en-GB"/>
              </w:rPr>
            </w:pPr>
          </w:p>
        </w:tc>
        <w:tc>
          <w:tcPr>
            <w:tcW w:w="1016" w:type="dxa"/>
            <w:tcBorders>
              <w:top w:val="nil"/>
              <w:left w:val="nil"/>
              <w:bottom w:val="nil"/>
              <w:right w:val="nil"/>
            </w:tcBorders>
            <w:shd w:val="clear" w:color="auto" w:fill="auto"/>
            <w:noWrap/>
            <w:vAlign w:val="bottom"/>
            <w:hideMark/>
          </w:tcPr>
          <w:p w14:paraId="16DE001C" w14:textId="77777777" w:rsidR="006C72FD" w:rsidRPr="00E2323D" w:rsidRDefault="006C72FD" w:rsidP="00727BD3">
            <w:pPr>
              <w:jc w:val="right"/>
              <w:rPr>
                <w:b/>
                <w:bCs/>
                <w:sz w:val="20"/>
                <w:szCs w:val="20"/>
                <w:lang w:eastAsia="en-GB"/>
              </w:rPr>
            </w:pPr>
            <w:r w:rsidRPr="00E2323D">
              <w:rPr>
                <w:b/>
                <w:bCs/>
                <w:sz w:val="20"/>
                <w:szCs w:val="20"/>
                <w:lang w:eastAsia="en-GB"/>
              </w:rPr>
              <w:t>£</w:t>
            </w:r>
          </w:p>
        </w:tc>
        <w:tc>
          <w:tcPr>
            <w:tcW w:w="1016" w:type="dxa"/>
            <w:tcBorders>
              <w:top w:val="nil"/>
              <w:left w:val="nil"/>
              <w:bottom w:val="nil"/>
              <w:right w:val="nil"/>
            </w:tcBorders>
            <w:shd w:val="clear" w:color="auto" w:fill="auto"/>
            <w:noWrap/>
            <w:vAlign w:val="bottom"/>
            <w:hideMark/>
          </w:tcPr>
          <w:p w14:paraId="5DB6FCA6" w14:textId="77777777" w:rsidR="006C72FD" w:rsidRPr="00E2323D" w:rsidRDefault="006C72FD" w:rsidP="00727BD3">
            <w:pPr>
              <w:jc w:val="right"/>
              <w:rPr>
                <w:b/>
                <w:bCs/>
                <w:sz w:val="20"/>
                <w:szCs w:val="20"/>
                <w:lang w:eastAsia="en-GB"/>
              </w:rPr>
            </w:pPr>
            <w:r w:rsidRPr="00E2323D">
              <w:rPr>
                <w:b/>
                <w:bCs/>
                <w:sz w:val="20"/>
                <w:szCs w:val="20"/>
                <w:lang w:eastAsia="en-GB"/>
              </w:rPr>
              <w:t>£</w:t>
            </w:r>
          </w:p>
        </w:tc>
      </w:tr>
      <w:tr w:rsidR="006C72FD" w:rsidRPr="00E2323D" w14:paraId="19FF3CAF" w14:textId="77777777" w:rsidTr="00727BD3">
        <w:trPr>
          <w:trHeight w:val="255"/>
        </w:trPr>
        <w:tc>
          <w:tcPr>
            <w:tcW w:w="3325" w:type="dxa"/>
            <w:gridSpan w:val="6"/>
            <w:tcBorders>
              <w:top w:val="nil"/>
              <w:left w:val="nil"/>
              <w:bottom w:val="nil"/>
              <w:right w:val="nil"/>
            </w:tcBorders>
            <w:shd w:val="clear" w:color="auto" w:fill="auto"/>
            <w:noWrap/>
            <w:vAlign w:val="bottom"/>
            <w:hideMark/>
          </w:tcPr>
          <w:p w14:paraId="454566A5" w14:textId="77777777" w:rsidR="006C72FD" w:rsidRPr="00E2323D" w:rsidRDefault="006C72FD" w:rsidP="00727BD3">
            <w:pPr>
              <w:rPr>
                <w:sz w:val="20"/>
                <w:szCs w:val="20"/>
                <w:lang w:eastAsia="en-GB"/>
              </w:rPr>
            </w:pPr>
            <w:r w:rsidRPr="00E2323D">
              <w:rPr>
                <w:sz w:val="20"/>
                <w:szCs w:val="20"/>
                <w:lang w:eastAsia="en-GB"/>
              </w:rPr>
              <w:t>Market value of listed investments</w:t>
            </w:r>
          </w:p>
        </w:tc>
        <w:tc>
          <w:tcPr>
            <w:tcW w:w="960" w:type="dxa"/>
            <w:tcBorders>
              <w:top w:val="nil"/>
              <w:left w:val="nil"/>
              <w:bottom w:val="nil"/>
              <w:right w:val="nil"/>
            </w:tcBorders>
            <w:shd w:val="clear" w:color="auto" w:fill="auto"/>
            <w:noWrap/>
            <w:vAlign w:val="bottom"/>
            <w:hideMark/>
          </w:tcPr>
          <w:p w14:paraId="127F9618"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3ADDB81"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7FCAB3F5" w14:textId="77777777" w:rsidR="006C72FD" w:rsidRPr="00E2323D" w:rsidRDefault="006C72FD" w:rsidP="00727BD3">
            <w:pPr>
              <w:rPr>
                <w:sz w:val="20"/>
                <w:szCs w:val="20"/>
                <w:lang w:eastAsia="en-GB"/>
              </w:rPr>
            </w:pPr>
          </w:p>
        </w:tc>
        <w:tc>
          <w:tcPr>
            <w:tcW w:w="640" w:type="dxa"/>
            <w:tcBorders>
              <w:top w:val="nil"/>
              <w:left w:val="nil"/>
              <w:bottom w:val="nil"/>
              <w:right w:val="nil"/>
            </w:tcBorders>
            <w:shd w:val="clear" w:color="auto" w:fill="auto"/>
            <w:noWrap/>
            <w:vAlign w:val="bottom"/>
            <w:hideMark/>
          </w:tcPr>
          <w:p w14:paraId="1E66C4E1" w14:textId="77777777" w:rsidR="006C72FD" w:rsidRPr="00E2323D" w:rsidRDefault="006C72FD" w:rsidP="00727BD3">
            <w:pPr>
              <w:rPr>
                <w:sz w:val="20"/>
                <w:szCs w:val="20"/>
                <w:lang w:eastAsia="en-GB"/>
              </w:rPr>
            </w:pPr>
          </w:p>
        </w:tc>
        <w:tc>
          <w:tcPr>
            <w:tcW w:w="1016" w:type="dxa"/>
            <w:tcBorders>
              <w:top w:val="nil"/>
              <w:left w:val="nil"/>
              <w:bottom w:val="nil"/>
              <w:right w:val="nil"/>
            </w:tcBorders>
            <w:shd w:val="clear" w:color="auto" w:fill="auto"/>
            <w:noWrap/>
            <w:vAlign w:val="bottom"/>
            <w:hideMark/>
          </w:tcPr>
          <w:p w14:paraId="679B9D6A" w14:textId="77777777" w:rsidR="006C72FD" w:rsidRPr="00E2323D" w:rsidRDefault="006C72FD" w:rsidP="00727BD3">
            <w:pPr>
              <w:rPr>
                <w:sz w:val="20"/>
                <w:szCs w:val="20"/>
                <w:lang w:eastAsia="en-GB"/>
              </w:rPr>
            </w:pPr>
          </w:p>
        </w:tc>
        <w:tc>
          <w:tcPr>
            <w:tcW w:w="1016" w:type="dxa"/>
            <w:tcBorders>
              <w:top w:val="nil"/>
              <w:left w:val="nil"/>
              <w:bottom w:val="nil"/>
              <w:right w:val="nil"/>
            </w:tcBorders>
            <w:shd w:val="clear" w:color="auto" w:fill="auto"/>
            <w:noWrap/>
            <w:vAlign w:val="bottom"/>
            <w:hideMark/>
          </w:tcPr>
          <w:p w14:paraId="57F2D5C1" w14:textId="77777777" w:rsidR="006C72FD" w:rsidRPr="00E2323D" w:rsidRDefault="006C72FD" w:rsidP="00727BD3">
            <w:pPr>
              <w:rPr>
                <w:sz w:val="20"/>
                <w:szCs w:val="20"/>
                <w:lang w:eastAsia="en-GB"/>
              </w:rPr>
            </w:pPr>
          </w:p>
        </w:tc>
      </w:tr>
      <w:tr w:rsidR="006C72FD" w:rsidRPr="00E2323D" w14:paraId="092AE76F" w14:textId="77777777" w:rsidTr="00727BD3">
        <w:trPr>
          <w:trHeight w:val="279"/>
        </w:trPr>
        <w:tc>
          <w:tcPr>
            <w:tcW w:w="400" w:type="dxa"/>
            <w:tcBorders>
              <w:top w:val="nil"/>
              <w:left w:val="nil"/>
              <w:bottom w:val="nil"/>
              <w:right w:val="nil"/>
            </w:tcBorders>
            <w:shd w:val="clear" w:color="auto" w:fill="auto"/>
            <w:noWrap/>
            <w:vAlign w:val="bottom"/>
            <w:hideMark/>
          </w:tcPr>
          <w:p w14:paraId="6FC7CACE" w14:textId="77777777" w:rsidR="006C72FD" w:rsidRPr="00E2323D" w:rsidRDefault="006C72FD" w:rsidP="00727BD3">
            <w:pPr>
              <w:rPr>
                <w:sz w:val="20"/>
                <w:szCs w:val="20"/>
                <w:lang w:eastAsia="en-GB"/>
              </w:rPr>
            </w:pPr>
          </w:p>
        </w:tc>
        <w:tc>
          <w:tcPr>
            <w:tcW w:w="2626" w:type="dxa"/>
            <w:gridSpan w:val="4"/>
            <w:tcBorders>
              <w:top w:val="nil"/>
              <w:left w:val="nil"/>
              <w:bottom w:val="nil"/>
              <w:right w:val="nil"/>
            </w:tcBorders>
            <w:shd w:val="clear" w:color="auto" w:fill="auto"/>
            <w:noWrap/>
            <w:vAlign w:val="bottom"/>
            <w:hideMark/>
          </w:tcPr>
          <w:p w14:paraId="5EBC3ABE" w14:textId="77777777" w:rsidR="006C72FD" w:rsidRPr="00E2323D" w:rsidRDefault="006C72FD" w:rsidP="00727BD3">
            <w:pPr>
              <w:rPr>
                <w:sz w:val="20"/>
                <w:szCs w:val="20"/>
                <w:lang w:eastAsia="en-GB"/>
              </w:rPr>
            </w:pPr>
            <w:r w:rsidRPr="00E2323D">
              <w:rPr>
                <w:sz w:val="20"/>
                <w:szCs w:val="20"/>
                <w:lang w:eastAsia="en-GB"/>
              </w:rPr>
              <w:t>At 31 December 201</w:t>
            </w:r>
            <w:r>
              <w:rPr>
                <w:sz w:val="20"/>
                <w:szCs w:val="20"/>
                <w:lang w:eastAsia="en-GB"/>
              </w:rPr>
              <w:t>6</w:t>
            </w:r>
          </w:p>
        </w:tc>
        <w:tc>
          <w:tcPr>
            <w:tcW w:w="299" w:type="dxa"/>
            <w:tcBorders>
              <w:top w:val="nil"/>
              <w:left w:val="nil"/>
              <w:bottom w:val="nil"/>
              <w:right w:val="nil"/>
            </w:tcBorders>
            <w:shd w:val="clear" w:color="auto" w:fill="auto"/>
            <w:noWrap/>
            <w:vAlign w:val="bottom"/>
            <w:hideMark/>
          </w:tcPr>
          <w:p w14:paraId="7626793D"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D0620C8"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2F2469CE"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22FBD2D0" w14:textId="77777777" w:rsidR="006C72FD" w:rsidRPr="00E2323D" w:rsidRDefault="006C72FD" w:rsidP="00727BD3">
            <w:pPr>
              <w:rPr>
                <w:sz w:val="20"/>
                <w:szCs w:val="20"/>
                <w:lang w:eastAsia="en-GB"/>
              </w:rPr>
            </w:pPr>
          </w:p>
        </w:tc>
        <w:tc>
          <w:tcPr>
            <w:tcW w:w="640" w:type="dxa"/>
            <w:tcBorders>
              <w:top w:val="nil"/>
              <w:left w:val="nil"/>
              <w:bottom w:val="nil"/>
              <w:right w:val="nil"/>
            </w:tcBorders>
            <w:shd w:val="clear" w:color="auto" w:fill="auto"/>
            <w:noWrap/>
            <w:vAlign w:val="bottom"/>
            <w:hideMark/>
          </w:tcPr>
          <w:p w14:paraId="31D33A46" w14:textId="77777777" w:rsidR="006C72FD" w:rsidRPr="00E2323D" w:rsidRDefault="006C72FD" w:rsidP="00727BD3">
            <w:pPr>
              <w:rPr>
                <w:sz w:val="20"/>
                <w:szCs w:val="20"/>
                <w:lang w:eastAsia="en-GB"/>
              </w:rPr>
            </w:pPr>
          </w:p>
        </w:tc>
        <w:tc>
          <w:tcPr>
            <w:tcW w:w="1016" w:type="dxa"/>
            <w:tcBorders>
              <w:top w:val="nil"/>
              <w:left w:val="nil"/>
              <w:bottom w:val="nil"/>
              <w:right w:val="nil"/>
            </w:tcBorders>
            <w:shd w:val="clear" w:color="auto" w:fill="auto"/>
            <w:noWrap/>
            <w:vAlign w:val="bottom"/>
            <w:hideMark/>
          </w:tcPr>
          <w:p w14:paraId="0F6F5890" w14:textId="77777777" w:rsidR="006C72FD" w:rsidRPr="00E2323D" w:rsidRDefault="006C72FD" w:rsidP="00727BD3">
            <w:pPr>
              <w:jc w:val="right"/>
              <w:rPr>
                <w:sz w:val="20"/>
                <w:szCs w:val="20"/>
                <w:lang w:eastAsia="en-GB"/>
              </w:rPr>
            </w:pPr>
            <w:r>
              <w:rPr>
                <w:sz w:val="20"/>
                <w:szCs w:val="20"/>
                <w:lang w:eastAsia="en-GB"/>
              </w:rPr>
              <w:t xml:space="preserve">  1,194,696</w:t>
            </w:r>
            <w:r w:rsidRPr="00E2323D">
              <w:rPr>
                <w:sz w:val="20"/>
                <w:szCs w:val="20"/>
                <w:lang w:eastAsia="en-GB"/>
              </w:rPr>
              <w:t xml:space="preserve"> </w:t>
            </w:r>
          </w:p>
        </w:tc>
        <w:tc>
          <w:tcPr>
            <w:tcW w:w="1016" w:type="dxa"/>
            <w:tcBorders>
              <w:top w:val="nil"/>
              <w:left w:val="nil"/>
              <w:bottom w:val="nil"/>
              <w:right w:val="nil"/>
            </w:tcBorders>
            <w:shd w:val="clear" w:color="auto" w:fill="auto"/>
            <w:noWrap/>
            <w:vAlign w:val="bottom"/>
            <w:hideMark/>
          </w:tcPr>
          <w:p w14:paraId="3DA54A94" w14:textId="77777777" w:rsidR="006C72FD" w:rsidRPr="00E2323D" w:rsidRDefault="006C72FD" w:rsidP="00727BD3">
            <w:pPr>
              <w:jc w:val="right"/>
              <w:rPr>
                <w:sz w:val="20"/>
                <w:szCs w:val="20"/>
                <w:lang w:eastAsia="en-GB"/>
              </w:rPr>
            </w:pPr>
            <w:r>
              <w:rPr>
                <w:sz w:val="20"/>
                <w:szCs w:val="20"/>
                <w:lang w:eastAsia="en-GB"/>
              </w:rPr>
              <w:t xml:space="preserve">     1,051,825</w:t>
            </w:r>
            <w:r w:rsidRPr="00E2323D">
              <w:rPr>
                <w:sz w:val="20"/>
                <w:szCs w:val="20"/>
                <w:lang w:eastAsia="en-GB"/>
              </w:rPr>
              <w:t xml:space="preserve"> </w:t>
            </w:r>
          </w:p>
        </w:tc>
      </w:tr>
      <w:tr w:rsidR="006C72FD" w:rsidRPr="00E2323D" w14:paraId="744171DC" w14:textId="77777777" w:rsidTr="00727BD3">
        <w:trPr>
          <w:trHeight w:val="255"/>
        </w:trPr>
        <w:tc>
          <w:tcPr>
            <w:tcW w:w="400" w:type="dxa"/>
            <w:tcBorders>
              <w:top w:val="nil"/>
              <w:left w:val="nil"/>
              <w:bottom w:val="nil"/>
              <w:right w:val="nil"/>
            </w:tcBorders>
            <w:shd w:val="clear" w:color="auto" w:fill="auto"/>
            <w:noWrap/>
            <w:vAlign w:val="bottom"/>
            <w:hideMark/>
          </w:tcPr>
          <w:p w14:paraId="4DFD54BB" w14:textId="77777777" w:rsidR="006C72FD" w:rsidRPr="00E2323D" w:rsidRDefault="006C72FD" w:rsidP="00727BD3">
            <w:pPr>
              <w:rPr>
                <w:sz w:val="20"/>
                <w:szCs w:val="20"/>
                <w:lang w:eastAsia="en-GB"/>
              </w:rPr>
            </w:pPr>
          </w:p>
        </w:tc>
        <w:tc>
          <w:tcPr>
            <w:tcW w:w="1634" w:type="dxa"/>
            <w:gridSpan w:val="2"/>
            <w:tcBorders>
              <w:top w:val="nil"/>
              <w:left w:val="nil"/>
              <w:bottom w:val="nil"/>
              <w:right w:val="nil"/>
            </w:tcBorders>
            <w:shd w:val="clear" w:color="auto" w:fill="auto"/>
            <w:noWrap/>
            <w:vAlign w:val="bottom"/>
            <w:hideMark/>
          </w:tcPr>
          <w:p w14:paraId="0AA867BF" w14:textId="77777777" w:rsidR="006C72FD" w:rsidRPr="00E2323D" w:rsidRDefault="006C72FD" w:rsidP="00727BD3">
            <w:pPr>
              <w:rPr>
                <w:sz w:val="20"/>
                <w:szCs w:val="20"/>
                <w:lang w:eastAsia="en-GB"/>
              </w:rPr>
            </w:pPr>
            <w:proofErr w:type="gramStart"/>
            <w:r w:rsidRPr="00E2323D">
              <w:rPr>
                <w:sz w:val="20"/>
                <w:szCs w:val="20"/>
                <w:lang w:eastAsia="en-GB"/>
              </w:rPr>
              <w:t>Additions</w:t>
            </w:r>
            <w:r>
              <w:rPr>
                <w:sz w:val="20"/>
                <w:szCs w:val="20"/>
                <w:lang w:eastAsia="en-GB"/>
              </w:rPr>
              <w:t>(</w:t>
            </w:r>
            <w:proofErr w:type="gramEnd"/>
            <w:r>
              <w:rPr>
                <w:sz w:val="20"/>
                <w:szCs w:val="20"/>
                <w:lang w:eastAsia="en-GB"/>
              </w:rPr>
              <w:t>sales)</w:t>
            </w:r>
          </w:p>
        </w:tc>
        <w:tc>
          <w:tcPr>
            <w:tcW w:w="992" w:type="dxa"/>
            <w:gridSpan w:val="2"/>
            <w:tcBorders>
              <w:top w:val="nil"/>
              <w:left w:val="nil"/>
              <w:bottom w:val="nil"/>
              <w:right w:val="nil"/>
            </w:tcBorders>
            <w:shd w:val="clear" w:color="auto" w:fill="auto"/>
            <w:noWrap/>
            <w:vAlign w:val="bottom"/>
            <w:hideMark/>
          </w:tcPr>
          <w:p w14:paraId="79A0CDBE" w14:textId="77777777" w:rsidR="006C72FD" w:rsidRPr="00E2323D" w:rsidRDefault="006C72FD" w:rsidP="00727BD3">
            <w:pPr>
              <w:rPr>
                <w:sz w:val="20"/>
                <w:szCs w:val="20"/>
                <w:lang w:eastAsia="en-GB"/>
              </w:rPr>
            </w:pPr>
          </w:p>
        </w:tc>
        <w:tc>
          <w:tcPr>
            <w:tcW w:w="299" w:type="dxa"/>
            <w:tcBorders>
              <w:top w:val="nil"/>
              <w:left w:val="nil"/>
              <w:bottom w:val="nil"/>
              <w:right w:val="nil"/>
            </w:tcBorders>
            <w:shd w:val="clear" w:color="auto" w:fill="auto"/>
            <w:noWrap/>
            <w:vAlign w:val="bottom"/>
            <w:hideMark/>
          </w:tcPr>
          <w:p w14:paraId="2901FD8B"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C68795D"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5F04C3A5"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54D26922" w14:textId="77777777" w:rsidR="006C72FD" w:rsidRPr="00E2323D" w:rsidRDefault="006C72FD" w:rsidP="00727BD3">
            <w:pPr>
              <w:rPr>
                <w:sz w:val="20"/>
                <w:szCs w:val="20"/>
                <w:lang w:eastAsia="en-GB"/>
              </w:rPr>
            </w:pPr>
          </w:p>
        </w:tc>
        <w:tc>
          <w:tcPr>
            <w:tcW w:w="640" w:type="dxa"/>
            <w:tcBorders>
              <w:top w:val="nil"/>
              <w:left w:val="nil"/>
              <w:bottom w:val="nil"/>
              <w:right w:val="nil"/>
            </w:tcBorders>
            <w:shd w:val="clear" w:color="auto" w:fill="auto"/>
            <w:noWrap/>
            <w:vAlign w:val="bottom"/>
            <w:hideMark/>
          </w:tcPr>
          <w:p w14:paraId="27180F2D" w14:textId="77777777" w:rsidR="006C72FD" w:rsidRPr="00E2323D" w:rsidRDefault="006C72FD" w:rsidP="00727BD3">
            <w:pPr>
              <w:rPr>
                <w:sz w:val="20"/>
                <w:szCs w:val="20"/>
                <w:lang w:eastAsia="en-GB"/>
              </w:rPr>
            </w:pPr>
          </w:p>
        </w:tc>
        <w:tc>
          <w:tcPr>
            <w:tcW w:w="1016" w:type="dxa"/>
            <w:tcBorders>
              <w:top w:val="nil"/>
              <w:left w:val="nil"/>
              <w:bottom w:val="nil"/>
              <w:right w:val="nil"/>
            </w:tcBorders>
            <w:shd w:val="clear" w:color="auto" w:fill="auto"/>
            <w:noWrap/>
            <w:vAlign w:val="bottom"/>
            <w:hideMark/>
          </w:tcPr>
          <w:p w14:paraId="610AF24F" w14:textId="77777777" w:rsidR="006C72FD" w:rsidRPr="00E2323D" w:rsidRDefault="006C72FD" w:rsidP="00727BD3">
            <w:pPr>
              <w:jc w:val="right"/>
              <w:rPr>
                <w:sz w:val="20"/>
                <w:szCs w:val="20"/>
                <w:lang w:eastAsia="en-GB"/>
              </w:rPr>
            </w:pPr>
            <w:r w:rsidRPr="00E2323D">
              <w:rPr>
                <w:sz w:val="20"/>
                <w:szCs w:val="20"/>
                <w:lang w:eastAsia="en-GB"/>
              </w:rPr>
              <w:t xml:space="preserve">                 </w:t>
            </w:r>
            <w:r>
              <w:rPr>
                <w:sz w:val="20"/>
                <w:szCs w:val="20"/>
                <w:lang w:eastAsia="en-GB"/>
              </w:rPr>
              <w:t>(80,000)</w:t>
            </w:r>
          </w:p>
        </w:tc>
        <w:tc>
          <w:tcPr>
            <w:tcW w:w="1016" w:type="dxa"/>
            <w:tcBorders>
              <w:top w:val="nil"/>
              <w:left w:val="nil"/>
              <w:bottom w:val="nil"/>
              <w:right w:val="nil"/>
            </w:tcBorders>
            <w:shd w:val="clear" w:color="auto" w:fill="auto"/>
            <w:noWrap/>
            <w:vAlign w:val="bottom"/>
            <w:hideMark/>
          </w:tcPr>
          <w:p w14:paraId="7BFEAD0B" w14:textId="77777777" w:rsidR="006C72FD" w:rsidRPr="00E2323D" w:rsidRDefault="006C72FD" w:rsidP="00727BD3">
            <w:pPr>
              <w:jc w:val="right"/>
              <w:rPr>
                <w:sz w:val="20"/>
                <w:szCs w:val="20"/>
                <w:lang w:eastAsia="en-GB"/>
              </w:rPr>
            </w:pPr>
            <w:r>
              <w:rPr>
                <w:sz w:val="20"/>
                <w:szCs w:val="20"/>
                <w:lang w:eastAsia="en-GB"/>
              </w:rPr>
              <w:t xml:space="preserve">     </w:t>
            </w:r>
            <w:r w:rsidRPr="00E2323D">
              <w:rPr>
                <w:sz w:val="20"/>
                <w:szCs w:val="20"/>
                <w:lang w:eastAsia="en-GB"/>
              </w:rPr>
              <w:t xml:space="preserve">0 </w:t>
            </w:r>
          </w:p>
        </w:tc>
      </w:tr>
      <w:tr w:rsidR="006C72FD" w:rsidRPr="00E2323D" w14:paraId="21E19D02" w14:textId="77777777" w:rsidTr="00727BD3">
        <w:trPr>
          <w:trHeight w:val="255"/>
        </w:trPr>
        <w:tc>
          <w:tcPr>
            <w:tcW w:w="400" w:type="dxa"/>
            <w:tcBorders>
              <w:top w:val="nil"/>
              <w:left w:val="nil"/>
              <w:bottom w:val="nil"/>
              <w:right w:val="nil"/>
            </w:tcBorders>
            <w:shd w:val="clear" w:color="auto" w:fill="auto"/>
            <w:noWrap/>
            <w:vAlign w:val="bottom"/>
            <w:hideMark/>
          </w:tcPr>
          <w:p w14:paraId="0DB9F04C" w14:textId="77777777" w:rsidR="006C72FD" w:rsidRPr="00E2323D" w:rsidRDefault="006C72FD" w:rsidP="00727BD3">
            <w:pPr>
              <w:rPr>
                <w:sz w:val="20"/>
                <w:szCs w:val="20"/>
                <w:lang w:eastAsia="en-GB"/>
              </w:rPr>
            </w:pPr>
          </w:p>
        </w:tc>
        <w:tc>
          <w:tcPr>
            <w:tcW w:w="2925" w:type="dxa"/>
            <w:gridSpan w:val="5"/>
            <w:tcBorders>
              <w:top w:val="nil"/>
              <w:left w:val="nil"/>
              <w:bottom w:val="nil"/>
              <w:right w:val="nil"/>
            </w:tcBorders>
            <w:shd w:val="clear" w:color="auto" w:fill="auto"/>
            <w:noWrap/>
            <w:vAlign w:val="bottom"/>
            <w:hideMark/>
          </w:tcPr>
          <w:p w14:paraId="31445253" w14:textId="77777777" w:rsidR="006C72FD" w:rsidRPr="00E2323D" w:rsidRDefault="006C72FD" w:rsidP="00727BD3">
            <w:pPr>
              <w:rPr>
                <w:sz w:val="20"/>
                <w:szCs w:val="20"/>
                <w:lang w:eastAsia="en-GB"/>
              </w:rPr>
            </w:pPr>
            <w:proofErr w:type="spellStart"/>
            <w:r w:rsidRPr="00E2323D">
              <w:rPr>
                <w:sz w:val="20"/>
                <w:szCs w:val="20"/>
                <w:lang w:eastAsia="en-GB"/>
              </w:rPr>
              <w:t>Unrealised</w:t>
            </w:r>
            <w:proofErr w:type="spellEnd"/>
            <w:r w:rsidRPr="00E2323D">
              <w:rPr>
                <w:sz w:val="20"/>
                <w:szCs w:val="20"/>
                <w:lang w:eastAsia="en-GB"/>
              </w:rPr>
              <w:t xml:space="preserve"> gains/(losses)</w:t>
            </w:r>
          </w:p>
        </w:tc>
        <w:tc>
          <w:tcPr>
            <w:tcW w:w="960" w:type="dxa"/>
            <w:tcBorders>
              <w:top w:val="nil"/>
              <w:left w:val="nil"/>
              <w:bottom w:val="nil"/>
              <w:right w:val="nil"/>
            </w:tcBorders>
            <w:shd w:val="clear" w:color="auto" w:fill="auto"/>
            <w:noWrap/>
            <w:vAlign w:val="bottom"/>
            <w:hideMark/>
          </w:tcPr>
          <w:p w14:paraId="25171544"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0197A6C0"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1E4CD72" w14:textId="77777777" w:rsidR="006C72FD" w:rsidRPr="00E2323D" w:rsidRDefault="006C72FD" w:rsidP="00727BD3">
            <w:pPr>
              <w:rPr>
                <w:sz w:val="20"/>
                <w:szCs w:val="20"/>
                <w:lang w:eastAsia="en-GB"/>
              </w:rPr>
            </w:pPr>
          </w:p>
        </w:tc>
        <w:tc>
          <w:tcPr>
            <w:tcW w:w="640" w:type="dxa"/>
            <w:tcBorders>
              <w:top w:val="nil"/>
              <w:left w:val="nil"/>
              <w:bottom w:val="nil"/>
              <w:right w:val="nil"/>
            </w:tcBorders>
            <w:shd w:val="clear" w:color="auto" w:fill="auto"/>
            <w:noWrap/>
            <w:vAlign w:val="bottom"/>
            <w:hideMark/>
          </w:tcPr>
          <w:p w14:paraId="31AA6303" w14:textId="77777777" w:rsidR="006C72FD" w:rsidRPr="00E2323D" w:rsidRDefault="006C72FD" w:rsidP="00727BD3">
            <w:pPr>
              <w:rPr>
                <w:sz w:val="20"/>
                <w:szCs w:val="20"/>
                <w:lang w:eastAsia="en-GB"/>
              </w:rPr>
            </w:pPr>
          </w:p>
        </w:tc>
        <w:tc>
          <w:tcPr>
            <w:tcW w:w="1016" w:type="dxa"/>
            <w:tcBorders>
              <w:top w:val="nil"/>
              <w:left w:val="nil"/>
              <w:bottom w:val="nil"/>
              <w:right w:val="nil"/>
            </w:tcBorders>
            <w:shd w:val="clear" w:color="auto" w:fill="auto"/>
            <w:noWrap/>
            <w:vAlign w:val="bottom"/>
            <w:hideMark/>
          </w:tcPr>
          <w:p w14:paraId="70A52BD6" w14:textId="77777777" w:rsidR="006C72FD" w:rsidRPr="00E2323D" w:rsidRDefault="006C72FD" w:rsidP="00727BD3">
            <w:pPr>
              <w:jc w:val="right"/>
              <w:rPr>
                <w:sz w:val="20"/>
                <w:szCs w:val="20"/>
                <w:lang w:eastAsia="en-GB"/>
              </w:rPr>
            </w:pPr>
            <w:r>
              <w:rPr>
                <w:sz w:val="20"/>
                <w:szCs w:val="20"/>
                <w:lang w:eastAsia="en-GB"/>
              </w:rPr>
              <w:t xml:space="preserve">     133,510</w:t>
            </w:r>
            <w:r w:rsidRPr="00E2323D">
              <w:rPr>
                <w:sz w:val="20"/>
                <w:szCs w:val="20"/>
                <w:lang w:eastAsia="en-GB"/>
              </w:rPr>
              <w:t xml:space="preserve"> </w:t>
            </w:r>
          </w:p>
        </w:tc>
        <w:tc>
          <w:tcPr>
            <w:tcW w:w="1016" w:type="dxa"/>
            <w:tcBorders>
              <w:top w:val="nil"/>
              <w:left w:val="nil"/>
              <w:bottom w:val="nil"/>
              <w:right w:val="nil"/>
            </w:tcBorders>
            <w:shd w:val="clear" w:color="auto" w:fill="auto"/>
            <w:noWrap/>
            <w:vAlign w:val="bottom"/>
            <w:hideMark/>
          </w:tcPr>
          <w:p w14:paraId="0B8FACB7" w14:textId="77777777" w:rsidR="006C72FD" w:rsidRPr="00E2323D" w:rsidRDefault="006C72FD" w:rsidP="00727BD3">
            <w:pPr>
              <w:jc w:val="right"/>
              <w:rPr>
                <w:sz w:val="20"/>
                <w:szCs w:val="20"/>
                <w:lang w:eastAsia="en-GB"/>
              </w:rPr>
            </w:pPr>
            <w:r>
              <w:rPr>
                <w:sz w:val="20"/>
                <w:szCs w:val="20"/>
                <w:lang w:eastAsia="en-GB"/>
              </w:rPr>
              <w:t xml:space="preserve">       142,871</w:t>
            </w:r>
            <w:r w:rsidRPr="00E2323D">
              <w:rPr>
                <w:sz w:val="20"/>
                <w:szCs w:val="20"/>
                <w:lang w:eastAsia="en-GB"/>
              </w:rPr>
              <w:t xml:space="preserve"> </w:t>
            </w:r>
          </w:p>
        </w:tc>
      </w:tr>
      <w:tr w:rsidR="006C72FD" w:rsidRPr="00E2323D" w14:paraId="12E2FDC9" w14:textId="77777777" w:rsidTr="00727BD3">
        <w:trPr>
          <w:trHeight w:val="270"/>
        </w:trPr>
        <w:tc>
          <w:tcPr>
            <w:tcW w:w="400" w:type="dxa"/>
            <w:tcBorders>
              <w:top w:val="nil"/>
              <w:left w:val="nil"/>
              <w:bottom w:val="nil"/>
              <w:right w:val="nil"/>
            </w:tcBorders>
            <w:shd w:val="clear" w:color="auto" w:fill="auto"/>
            <w:noWrap/>
            <w:vAlign w:val="bottom"/>
            <w:hideMark/>
          </w:tcPr>
          <w:p w14:paraId="675115DD" w14:textId="77777777" w:rsidR="006C72FD" w:rsidRPr="00E2323D" w:rsidRDefault="006C72FD" w:rsidP="00727BD3">
            <w:pPr>
              <w:rPr>
                <w:sz w:val="20"/>
                <w:szCs w:val="20"/>
                <w:lang w:eastAsia="en-GB"/>
              </w:rPr>
            </w:pPr>
          </w:p>
        </w:tc>
        <w:tc>
          <w:tcPr>
            <w:tcW w:w="2626" w:type="dxa"/>
            <w:gridSpan w:val="4"/>
            <w:tcBorders>
              <w:top w:val="nil"/>
              <w:left w:val="nil"/>
              <w:bottom w:val="nil"/>
              <w:right w:val="nil"/>
            </w:tcBorders>
            <w:shd w:val="clear" w:color="auto" w:fill="auto"/>
            <w:noWrap/>
            <w:vAlign w:val="bottom"/>
            <w:hideMark/>
          </w:tcPr>
          <w:p w14:paraId="2CC0ABB5" w14:textId="77777777" w:rsidR="006C72FD" w:rsidRPr="00E2323D" w:rsidRDefault="006C72FD" w:rsidP="00727BD3">
            <w:pPr>
              <w:rPr>
                <w:sz w:val="20"/>
                <w:szCs w:val="20"/>
                <w:lang w:eastAsia="en-GB"/>
              </w:rPr>
            </w:pPr>
            <w:r w:rsidRPr="00E2323D">
              <w:rPr>
                <w:sz w:val="20"/>
                <w:szCs w:val="20"/>
                <w:lang w:eastAsia="en-GB"/>
              </w:rPr>
              <w:t>At 31 December 201</w:t>
            </w:r>
            <w:r>
              <w:rPr>
                <w:sz w:val="20"/>
                <w:szCs w:val="20"/>
                <w:lang w:eastAsia="en-GB"/>
              </w:rPr>
              <w:t>7</w:t>
            </w:r>
          </w:p>
        </w:tc>
        <w:tc>
          <w:tcPr>
            <w:tcW w:w="299" w:type="dxa"/>
            <w:tcBorders>
              <w:top w:val="nil"/>
              <w:left w:val="nil"/>
              <w:bottom w:val="nil"/>
              <w:right w:val="nil"/>
            </w:tcBorders>
            <w:shd w:val="clear" w:color="auto" w:fill="auto"/>
            <w:noWrap/>
            <w:vAlign w:val="bottom"/>
            <w:hideMark/>
          </w:tcPr>
          <w:p w14:paraId="76881239"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5D2FFBE2"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4DEEB97"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700B534" w14:textId="77777777" w:rsidR="006C72FD" w:rsidRPr="00E2323D" w:rsidRDefault="006C72FD" w:rsidP="00727BD3">
            <w:pPr>
              <w:rPr>
                <w:sz w:val="20"/>
                <w:szCs w:val="20"/>
                <w:lang w:eastAsia="en-GB"/>
              </w:rPr>
            </w:pPr>
          </w:p>
        </w:tc>
        <w:tc>
          <w:tcPr>
            <w:tcW w:w="640" w:type="dxa"/>
            <w:tcBorders>
              <w:top w:val="nil"/>
              <w:left w:val="nil"/>
              <w:bottom w:val="nil"/>
              <w:right w:val="nil"/>
            </w:tcBorders>
            <w:shd w:val="clear" w:color="auto" w:fill="auto"/>
            <w:noWrap/>
            <w:vAlign w:val="bottom"/>
            <w:hideMark/>
          </w:tcPr>
          <w:p w14:paraId="01347252" w14:textId="77777777" w:rsidR="006C72FD" w:rsidRPr="00E2323D" w:rsidRDefault="006C72FD" w:rsidP="00727BD3">
            <w:pPr>
              <w:rPr>
                <w:sz w:val="20"/>
                <w:szCs w:val="20"/>
                <w:lang w:eastAsia="en-GB"/>
              </w:rPr>
            </w:pPr>
          </w:p>
        </w:tc>
        <w:tc>
          <w:tcPr>
            <w:tcW w:w="1016" w:type="dxa"/>
            <w:tcBorders>
              <w:top w:val="single" w:sz="4" w:space="0" w:color="auto"/>
              <w:left w:val="nil"/>
              <w:bottom w:val="double" w:sz="6" w:space="0" w:color="auto"/>
              <w:right w:val="nil"/>
            </w:tcBorders>
            <w:shd w:val="clear" w:color="auto" w:fill="auto"/>
            <w:noWrap/>
            <w:vAlign w:val="bottom"/>
            <w:hideMark/>
          </w:tcPr>
          <w:p w14:paraId="541272E1" w14:textId="77777777" w:rsidR="006C72FD" w:rsidRPr="00E2323D" w:rsidRDefault="006C72FD" w:rsidP="00727BD3">
            <w:pPr>
              <w:jc w:val="right"/>
              <w:rPr>
                <w:sz w:val="20"/>
                <w:szCs w:val="20"/>
                <w:lang w:eastAsia="en-GB"/>
              </w:rPr>
            </w:pPr>
            <w:r>
              <w:rPr>
                <w:sz w:val="20"/>
                <w:szCs w:val="20"/>
                <w:lang w:eastAsia="en-GB"/>
              </w:rPr>
              <w:t xml:space="preserve">  1,248,206</w:t>
            </w:r>
            <w:r w:rsidRPr="00E2323D">
              <w:rPr>
                <w:sz w:val="20"/>
                <w:szCs w:val="20"/>
                <w:lang w:eastAsia="en-GB"/>
              </w:rPr>
              <w:t xml:space="preserve"> </w:t>
            </w:r>
          </w:p>
        </w:tc>
        <w:tc>
          <w:tcPr>
            <w:tcW w:w="1016" w:type="dxa"/>
            <w:tcBorders>
              <w:top w:val="single" w:sz="4" w:space="0" w:color="auto"/>
              <w:left w:val="nil"/>
              <w:bottom w:val="double" w:sz="6" w:space="0" w:color="auto"/>
              <w:right w:val="nil"/>
            </w:tcBorders>
            <w:shd w:val="clear" w:color="auto" w:fill="auto"/>
            <w:noWrap/>
            <w:vAlign w:val="bottom"/>
            <w:hideMark/>
          </w:tcPr>
          <w:p w14:paraId="62CDF954" w14:textId="77777777" w:rsidR="006C72FD" w:rsidRPr="00E2323D" w:rsidRDefault="006C72FD" w:rsidP="00727BD3">
            <w:pPr>
              <w:jc w:val="right"/>
              <w:rPr>
                <w:sz w:val="20"/>
                <w:szCs w:val="20"/>
                <w:lang w:eastAsia="en-GB"/>
              </w:rPr>
            </w:pPr>
            <w:r>
              <w:rPr>
                <w:sz w:val="20"/>
                <w:szCs w:val="20"/>
                <w:lang w:eastAsia="en-GB"/>
              </w:rPr>
              <w:t xml:space="preserve">  1,194,696</w:t>
            </w:r>
            <w:r w:rsidRPr="00E2323D">
              <w:rPr>
                <w:sz w:val="20"/>
                <w:szCs w:val="20"/>
                <w:lang w:eastAsia="en-GB"/>
              </w:rPr>
              <w:t xml:space="preserve"> </w:t>
            </w:r>
          </w:p>
        </w:tc>
      </w:tr>
      <w:tr w:rsidR="006C72FD" w:rsidRPr="00E2323D" w14:paraId="65F37005" w14:textId="77777777" w:rsidTr="00727BD3">
        <w:trPr>
          <w:trHeight w:val="270"/>
        </w:trPr>
        <w:tc>
          <w:tcPr>
            <w:tcW w:w="400" w:type="dxa"/>
            <w:tcBorders>
              <w:top w:val="nil"/>
              <w:left w:val="nil"/>
              <w:bottom w:val="nil"/>
              <w:right w:val="nil"/>
            </w:tcBorders>
            <w:shd w:val="clear" w:color="auto" w:fill="auto"/>
            <w:noWrap/>
            <w:vAlign w:val="bottom"/>
            <w:hideMark/>
          </w:tcPr>
          <w:p w14:paraId="292EBB92" w14:textId="77777777" w:rsidR="006C72FD" w:rsidRPr="00E2323D" w:rsidRDefault="006C72FD" w:rsidP="00727BD3">
            <w:pPr>
              <w:rPr>
                <w:sz w:val="20"/>
                <w:szCs w:val="20"/>
                <w:lang w:eastAsia="en-GB"/>
              </w:rPr>
            </w:pPr>
          </w:p>
        </w:tc>
        <w:tc>
          <w:tcPr>
            <w:tcW w:w="1634" w:type="dxa"/>
            <w:gridSpan w:val="2"/>
            <w:tcBorders>
              <w:top w:val="nil"/>
              <w:left w:val="nil"/>
              <w:bottom w:val="nil"/>
              <w:right w:val="nil"/>
            </w:tcBorders>
            <w:shd w:val="clear" w:color="auto" w:fill="auto"/>
            <w:noWrap/>
            <w:vAlign w:val="bottom"/>
            <w:hideMark/>
          </w:tcPr>
          <w:p w14:paraId="00DEA8AF" w14:textId="77777777" w:rsidR="006C72FD" w:rsidRPr="00E2323D" w:rsidRDefault="006C72FD" w:rsidP="00727BD3">
            <w:pPr>
              <w:rPr>
                <w:sz w:val="20"/>
                <w:szCs w:val="20"/>
                <w:lang w:eastAsia="en-GB"/>
              </w:rPr>
            </w:pPr>
          </w:p>
        </w:tc>
        <w:tc>
          <w:tcPr>
            <w:tcW w:w="992" w:type="dxa"/>
            <w:gridSpan w:val="2"/>
            <w:tcBorders>
              <w:top w:val="nil"/>
              <w:left w:val="nil"/>
              <w:bottom w:val="nil"/>
              <w:right w:val="nil"/>
            </w:tcBorders>
            <w:shd w:val="clear" w:color="auto" w:fill="auto"/>
            <w:noWrap/>
            <w:vAlign w:val="bottom"/>
            <w:hideMark/>
          </w:tcPr>
          <w:p w14:paraId="78F9F07A" w14:textId="77777777" w:rsidR="006C72FD" w:rsidRPr="00E2323D" w:rsidRDefault="006C72FD" w:rsidP="00727BD3">
            <w:pPr>
              <w:rPr>
                <w:sz w:val="20"/>
                <w:szCs w:val="20"/>
                <w:lang w:eastAsia="en-GB"/>
              </w:rPr>
            </w:pPr>
          </w:p>
        </w:tc>
        <w:tc>
          <w:tcPr>
            <w:tcW w:w="299" w:type="dxa"/>
            <w:tcBorders>
              <w:top w:val="nil"/>
              <w:left w:val="nil"/>
              <w:bottom w:val="nil"/>
              <w:right w:val="nil"/>
            </w:tcBorders>
            <w:shd w:val="clear" w:color="auto" w:fill="auto"/>
            <w:noWrap/>
            <w:vAlign w:val="bottom"/>
            <w:hideMark/>
          </w:tcPr>
          <w:p w14:paraId="278B6D49"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2AEC5D5E"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8C69C71"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066C64DC" w14:textId="77777777" w:rsidR="006C72FD" w:rsidRPr="00E2323D" w:rsidRDefault="006C72FD" w:rsidP="00727BD3">
            <w:pPr>
              <w:rPr>
                <w:sz w:val="20"/>
                <w:szCs w:val="20"/>
                <w:lang w:eastAsia="en-GB"/>
              </w:rPr>
            </w:pPr>
          </w:p>
        </w:tc>
        <w:tc>
          <w:tcPr>
            <w:tcW w:w="640" w:type="dxa"/>
            <w:tcBorders>
              <w:top w:val="nil"/>
              <w:left w:val="nil"/>
              <w:bottom w:val="nil"/>
              <w:right w:val="nil"/>
            </w:tcBorders>
            <w:shd w:val="clear" w:color="auto" w:fill="auto"/>
            <w:noWrap/>
            <w:vAlign w:val="bottom"/>
            <w:hideMark/>
          </w:tcPr>
          <w:p w14:paraId="0765FC2E" w14:textId="77777777" w:rsidR="006C72FD" w:rsidRPr="00E2323D" w:rsidRDefault="006C72FD" w:rsidP="00727BD3">
            <w:pPr>
              <w:rPr>
                <w:sz w:val="20"/>
                <w:szCs w:val="20"/>
                <w:lang w:eastAsia="en-GB"/>
              </w:rPr>
            </w:pPr>
          </w:p>
        </w:tc>
        <w:tc>
          <w:tcPr>
            <w:tcW w:w="1016" w:type="dxa"/>
            <w:tcBorders>
              <w:top w:val="nil"/>
              <w:left w:val="nil"/>
              <w:bottom w:val="nil"/>
              <w:right w:val="nil"/>
            </w:tcBorders>
            <w:shd w:val="clear" w:color="auto" w:fill="auto"/>
            <w:noWrap/>
            <w:vAlign w:val="bottom"/>
            <w:hideMark/>
          </w:tcPr>
          <w:p w14:paraId="6E882349" w14:textId="77777777" w:rsidR="006C72FD" w:rsidRPr="00E2323D" w:rsidRDefault="006C72FD" w:rsidP="00727BD3">
            <w:pPr>
              <w:jc w:val="right"/>
              <w:rPr>
                <w:sz w:val="20"/>
                <w:szCs w:val="20"/>
                <w:lang w:eastAsia="en-GB"/>
              </w:rPr>
            </w:pPr>
          </w:p>
        </w:tc>
        <w:tc>
          <w:tcPr>
            <w:tcW w:w="1016" w:type="dxa"/>
            <w:tcBorders>
              <w:top w:val="nil"/>
              <w:left w:val="nil"/>
              <w:bottom w:val="nil"/>
              <w:right w:val="nil"/>
            </w:tcBorders>
            <w:shd w:val="clear" w:color="auto" w:fill="auto"/>
            <w:noWrap/>
            <w:vAlign w:val="bottom"/>
            <w:hideMark/>
          </w:tcPr>
          <w:p w14:paraId="77BE98A8" w14:textId="77777777" w:rsidR="006C72FD" w:rsidRPr="00E2323D" w:rsidRDefault="006C72FD" w:rsidP="00727BD3">
            <w:pPr>
              <w:jc w:val="right"/>
              <w:rPr>
                <w:sz w:val="20"/>
                <w:szCs w:val="20"/>
                <w:lang w:eastAsia="en-GB"/>
              </w:rPr>
            </w:pPr>
          </w:p>
        </w:tc>
      </w:tr>
      <w:tr w:rsidR="006C72FD" w:rsidRPr="00E2323D" w14:paraId="6D8E792C" w14:textId="77777777" w:rsidTr="00727BD3">
        <w:trPr>
          <w:trHeight w:val="270"/>
        </w:trPr>
        <w:tc>
          <w:tcPr>
            <w:tcW w:w="400" w:type="dxa"/>
            <w:tcBorders>
              <w:top w:val="nil"/>
              <w:left w:val="nil"/>
              <w:bottom w:val="nil"/>
              <w:right w:val="nil"/>
            </w:tcBorders>
            <w:shd w:val="clear" w:color="auto" w:fill="auto"/>
            <w:noWrap/>
            <w:vAlign w:val="bottom"/>
            <w:hideMark/>
          </w:tcPr>
          <w:p w14:paraId="471D6DEC" w14:textId="77777777" w:rsidR="006C72FD" w:rsidRPr="00E2323D" w:rsidRDefault="006C72FD" w:rsidP="00727BD3">
            <w:pPr>
              <w:rPr>
                <w:sz w:val="20"/>
                <w:szCs w:val="20"/>
                <w:lang w:eastAsia="en-GB"/>
              </w:rPr>
            </w:pPr>
          </w:p>
        </w:tc>
        <w:tc>
          <w:tcPr>
            <w:tcW w:w="2626" w:type="dxa"/>
            <w:gridSpan w:val="4"/>
            <w:tcBorders>
              <w:top w:val="nil"/>
              <w:left w:val="nil"/>
              <w:bottom w:val="nil"/>
              <w:right w:val="nil"/>
            </w:tcBorders>
            <w:shd w:val="clear" w:color="auto" w:fill="auto"/>
            <w:noWrap/>
            <w:vAlign w:val="bottom"/>
            <w:hideMark/>
          </w:tcPr>
          <w:p w14:paraId="4F0EC51C" w14:textId="77777777" w:rsidR="006C72FD" w:rsidRPr="00E2323D" w:rsidRDefault="006C72FD" w:rsidP="00727BD3">
            <w:pPr>
              <w:rPr>
                <w:sz w:val="20"/>
                <w:szCs w:val="20"/>
                <w:lang w:eastAsia="en-GB"/>
              </w:rPr>
            </w:pPr>
            <w:r w:rsidRPr="00E2323D">
              <w:rPr>
                <w:sz w:val="20"/>
                <w:szCs w:val="20"/>
                <w:lang w:eastAsia="en-GB"/>
              </w:rPr>
              <w:t>Historical cost</w:t>
            </w:r>
          </w:p>
        </w:tc>
        <w:tc>
          <w:tcPr>
            <w:tcW w:w="299" w:type="dxa"/>
            <w:tcBorders>
              <w:top w:val="nil"/>
              <w:left w:val="nil"/>
              <w:bottom w:val="nil"/>
              <w:right w:val="nil"/>
            </w:tcBorders>
            <w:shd w:val="clear" w:color="auto" w:fill="auto"/>
            <w:noWrap/>
            <w:vAlign w:val="bottom"/>
            <w:hideMark/>
          </w:tcPr>
          <w:p w14:paraId="04AC9CDD"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D0A8E05"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8F73773" w14:textId="77777777" w:rsidR="006C72FD" w:rsidRPr="00E2323D"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F170454" w14:textId="77777777" w:rsidR="006C72FD" w:rsidRPr="00E2323D" w:rsidRDefault="006C72FD" w:rsidP="00727BD3">
            <w:pPr>
              <w:rPr>
                <w:sz w:val="20"/>
                <w:szCs w:val="20"/>
                <w:lang w:eastAsia="en-GB"/>
              </w:rPr>
            </w:pPr>
          </w:p>
        </w:tc>
        <w:tc>
          <w:tcPr>
            <w:tcW w:w="640" w:type="dxa"/>
            <w:tcBorders>
              <w:top w:val="nil"/>
              <w:left w:val="nil"/>
              <w:bottom w:val="nil"/>
              <w:right w:val="nil"/>
            </w:tcBorders>
            <w:shd w:val="clear" w:color="auto" w:fill="auto"/>
            <w:noWrap/>
            <w:vAlign w:val="bottom"/>
            <w:hideMark/>
          </w:tcPr>
          <w:p w14:paraId="410DE448" w14:textId="77777777" w:rsidR="006C72FD" w:rsidRPr="00E2323D" w:rsidRDefault="006C72FD" w:rsidP="00727BD3">
            <w:pPr>
              <w:rPr>
                <w:sz w:val="20"/>
                <w:szCs w:val="20"/>
                <w:lang w:eastAsia="en-GB"/>
              </w:rPr>
            </w:pPr>
          </w:p>
        </w:tc>
        <w:tc>
          <w:tcPr>
            <w:tcW w:w="1016" w:type="dxa"/>
            <w:tcBorders>
              <w:top w:val="nil"/>
              <w:left w:val="nil"/>
              <w:bottom w:val="double" w:sz="6" w:space="0" w:color="auto"/>
              <w:right w:val="nil"/>
            </w:tcBorders>
            <w:shd w:val="clear" w:color="auto" w:fill="auto"/>
            <w:noWrap/>
            <w:vAlign w:val="bottom"/>
            <w:hideMark/>
          </w:tcPr>
          <w:p w14:paraId="4CFB68DC" w14:textId="77777777" w:rsidR="006C72FD" w:rsidRPr="00E2323D" w:rsidRDefault="006C72FD" w:rsidP="00727BD3">
            <w:pPr>
              <w:jc w:val="right"/>
              <w:rPr>
                <w:sz w:val="20"/>
                <w:szCs w:val="20"/>
                <w:lang w:eastAsia="en-GB"/>
              </w:rPr>
            </w:pPr>
            <w:r>
              <w:rPr>
                <w:sz w:val="20"/>
                <w:szCs w:val="20"/>
                <w:lang w:eastAsia="en-GB"/>
              </w:rPr>
              <w:t xml:space="preserve">     784,490</w:t>
            </w:r>
            <w:r w:rsidRPr="00E2323D">
              <w:rPr>
                <w:sz w:val="20"/>
                <w:szCs w:val="20"/>
                <w:lang w:eastAsia="en-GB"/>
              </w:rPr>
              <w:t xml:space="preserve"> </w:t>
            </w:r>
          </w:p>
        </w:tc>
        <w:tc>
          <w:tcPr>
            <w:tcW w:w="1016" w:type="dxa"/>
            <w:tcBorders>
              <w:top w:val="nil"/>
              <w:left w:val="nil"/>
              <w:bottom w:val="double" w:sz="6" w:space="0" w:color="auto"/>
              <w:right w:val="nil"/>
            </w:tcBorders>
            <w:shd w:val="clear" w:color="auto" w:fill="auto"/>
            <w:noWrap/>
            <w:vAlign w:val="bottom"/>
            <w:hideMark/>
          </w:tcPr>
          <w:p w14:paraId="63F29D6E" w14:textId="77777777" w:rsidR="006C72FD" w:rsidRPr="00E2323D" w:rsidRDefault="006C72FD" w:rsidP="00727BD3">
            <w:pPr>
              <w:jc w:val="right"/>
              <w:rPr>
                <w:sz w:val="20"/>
                <w:szCs w:val="20"/>
                <w:lang w:eastAsia="en-GB"/>
              </w:rPr>
            </w:pPr>
            <w:r w:rsidRPr="00E2323D">
              <w:rPr>
                <w:sz w:val="20"/>
                <w:szCs w:val="20"/>
                <w:lang w:eastAsia="en-GB"/>
              </w:rPr>
              <w:t xml:space="preserve">     839,391 </w:t>
            </w:r>
          </w:p>
        </w:tc>
      </w:tr>
    </w:tbl>
    <w:p w14:paraId="0DCB82A0" w14:textId="77777777" w:rsidR="006C72FD" w:rsidRDefault="006C72FD" w:rsidP="00727BD3">
      <w:pPr>
        <w:pStyle w:val="NoSpacing"/>
        <w:rPr>
          <w:rFonts w:ascii="Times New Roman" w:hAnsi="Times New Roman" w:cs="Times New Roman"/>
          <w:sz w:val="20"/>
          <w:szCs w:val="20"/>
        </w:rPr>
      </w:pPr>
    </w:p>
    <w:p w14:paraId="535EEE7E" w14:textId="77777777" w:rsidR="006C72FD" w:rsidRDefault="006C72FD" w:rsidP="00727BD3">
      <w:pPr>
        <w:pStyle w:val="NoSpacing"/>
        <w:rPr>
          <w:rFonts w:ascii="Times New Roman" w:hAnsi="Times New Roman" w:cs="Times New Roman"/>
          <w:sz w:val="20"/>
          <w:szCs w:val="20"/>
        </w:rPr>
      </w:pPr>
    </w:p>
    <w:p w14:paraId="7BF044B7" w14:textId="77777777" w:rsidR="006C72FD" w:rsidRDefault="006C72FD" w:rsidP="00727BD3">
      <w:pPr>
        <w:pStyle w:val="NoSpacing"/>
        <w:rPr>
          <w:rFonts w:ascii="Times New Roman" w:hAnsi="Times New Roman" w:cs="Times New Roman"/>
          <w:b/>
          <w:sz w:val="20"/>
          <w:szCs w:val="20"/>
        </w:rPr>
      </w:pPr>
      <w:r w:rsidRPr="00E8550B">
        <w:rPr>
          <w:rFonts w:ascii="Times New Roman" w:hAnsi="Times New Roman" w:cs="Times New Roman"/>
          <w:b/>
          <w:sz w:val="20"/>
          <w:szCs w:val="20"/>
        </w:rPr>
        <w:t xml:space="preserve">6 </w:t>
      </w:r>
      <w:r>
        <w:rPr>
          <w:rFonts w:ascii="Times New Roman" w:hAnsi="Times New Roman" w:cs="Times New Roman"/>
          <w:b/>
          <w:sz w:val="20"/>
          <w:szCs w:val="20"/>
        </w:rPr>
        <w:t xml:space="preserve">        </w:t>
      </w:r>
      <w:r w:rsidRPr="00E8550B">
        <w:rPr>
          <w:rFonts w:ascii="Times New Roman" w:hAnsi="Times New Roman" w:cs="Times New Roman"/>
          <w:b/>
          <w:sz w:val="20"/>
          <w:szCs w:val="20"/>
        </w:rPr>
        <w:t>Debtors</w:t>
      </w:r>
    </w:p>
    <w:p w14:paraId="4B8924BB" w14:textId="77777777" w:rsidR="006C72FD" w:rsidRPr="00E8550B" w:rsidRDefault="006C72FD" w:rsidP="00727BD3">
      <w:pPr>
        <w:pStyle w:val="NoSpacing"/>
        <w:rPr>
          <w:rFonts w:ascii="Times New Roman" w:hAnsi="Times New Roman" w:cs="Times New Roman"/>
          <w:b/>
          <w:sz w:val="20"/>
          <w:szCs w:val="20"/>
        </w:rPr>
      </w:pPr>
    </w:p>
    <w:tbl>
      <w:tblPr>
        <w:tblW w:w="8876" w:type="dxa"/>
        <w:tblInd w:w="588" w:type="dxa"/>
        <w:tblLook w:val="04A0" w:firstRow="1" w:lastRow="0" w:firstColumn="1" w:lastColumn="0" w:noHBand="0" w:noVBand="1"/>
      </w:tblPr>
      <w:tblGrid>
        <w:gridCol w:w="306"/>
        <w:gridCol w:w="960"/>
        <w:gridCol w:w="522"/>
        <w:gridCol w:w="438"/>
        <w:gridCol w:w="960"/>
        <w:gridCol w:w="960"/>
        <w:gridCol w:w="960"/>
        <w:gridCol w:w="1785"/>
        <w:gridCol w:w="993"/>
        <w:gridCol w:w="992"/>
      </w:tblGrid>
      <w:tr w:rsidR="006C72FD" w:rsidRPr="00E8550B" w14:paraId="69E172C7" w14:textId="77777777" w:rsidTr="00727BD3">
        <w:trPr>
          <w:trHeight w:val="255"/>
        </w:trPr>
        <w:tc>
          <w:tcPr>
            <w:tcW w:w="306" w:type="dxa"/>
            <w:tcBorders>
              <w:top w:val="nil"/>
              <w:left w:val="nil"/>
              <w:bottom w:val="nil"/>
              <w:right w:val="nil"/>
            </w:tcBorders>
            <w:shd w:val="clear" w:color="auto" w:fill="auto"/>
            <w:noWrap/>
            <w:vAlign w:val="bottom"/>
            <w:hideMark/>
          </w:tcPr>
          <w:p w14:paraId="6752E456" w14:textId="77777777" w:rsidR="006C72FD" w:rsidRPr="00E8550B" w:rsidRDefault="006C72FD" w:rsidP="00727BD3">
            <w:pPr>
              <w:ind w:right="-369"/>
              <w:rPr>
                <w:sz w:val="20"/>
                <w:szCs w:val="20"/>
                <w:lang w:eastAsia="en-GB"/>
              </w:rPr>
            </w:pPr>
          </w:p>
        </w:tc>
        <w:tc>
          <w:tcPr>
            <w:tcW w:w="960" w:type="dxa"/>
            <w:tcBorders>
              <w:top w:val="nil"/>
              <w:left w:val="nil"/>
              <w:bottom w:val="nil"/>
              <w:right w:val="nil"/>
            </w:tcBorders>
            <w:shd w:val="clear" w:color="auto" w:fill="auto"/>
            <w:noWrap/>
            <w:vAlign w:val="bottom"/>
            <w:hideMark/>
          </w:tcPr>
          <w:p w14:paraId="720E9F3D" w14:textId="77777777" w:rsidR="006C72FD" w:rsidRPr="00E8550B" w:rsidRDefault="006C72FD" w:rsidP="00727BD3">
            <w:pPr>
              <w:rPr>
                <w:sz w:val="20"/>
                <w:szCs w:val="20"/>
                <w:lang w:eastAsia="en-GB"/>
              </w:rPr>
            </w:pPr>
          </w:p>
        </w:tc>
        <w:tc>
          <w:tcPr>
            <w:tcW w:w="960" w:type="dxa"/>
            <w:gridSpan w:val="2"/>
            <w:tcBorders>
              <w:top w:val="nil"/>
              <w:left w:val="nil"/>
              <w:bottom w:val="nil"/>
              <w:right w:val="nil"/>
            </w:tcBorders>
            <w:shd w:val="clear" w:color="auto" w:fill="auto"/>
            <w:noWrap/>
            <w:vAlign w:val="bottom"/>
            <w:hideMark/>
          </w:tcPr>
          <w:p w14:paraId="35FFEBDC"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60824C6"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71778F33"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2BD9E7A" w14:textId="77777777" w:rsidR="006C72FD" w:rsidRPr="00E8550B" w:rsidRDefault="006C72FD" w:rsidP="00727BD3">
            <w:pPr>
              <w:rPr>
                <w:sz w:val="20"/>
                <w:szCs w:val="20"/>
                <w:lang w:eastAsia="en-GB"/>
              </w:rPr>
            </w:pPr>
          </w:p>
        </w:tc>
        <w:tc>
          <w:tcPr>
            <w:tcW w:w="1785" w:type="dxa"/>
            <w:tcBorders>
              <w:top w:val="nil"/>
              <w:left w:val="nil"/>
              <w:bottom w:val="nil"/>
              <w:right w:val="nil"/>
            </w:tcBorders>
            <w:shd w:val="clear" w:color="auto" w:fill="auto"/>
            <w:noWrap/>
            <w:vAlign w:val="bottom"/>
            <w:hideMark/>
          </w:tcPr>
          <w:p w14:paraId="0F75670B" w14:textId="77777777" w:rsidR="006C72FD" w:rsidRPr="00E8550B" w:rsidRDefault="006C72FD" w:rsidP="00727BD3">
            <w:pPr>
              <w:rPr>
                <w:sz w:val="20"/>
                <w:szCs w:val="20"/>
                <w:lang w:eastAsia="en-GB"/>
              </w:rPr>
            </w:pPr>
          </w:p>
        </w:tc>
        <w:tc>
          <w:tcPr>
            <w:tcW w:w="993" w:type="dxa"/>
            <w:tcBorders>
              <w:top w:val="nil"/>
              <w:left w:val="nil"/>
              <w:bottom w:val="nil"/>
              <w:right w:val="nil"/>
            </w:tcBorders>
            <w:shd w:val="clear" w:color="auto" w:fill="auto"/>
            <w:noWrap/>
            <w:vAlign w:val="bottom"/>
            <w:hideMark/>
          </w:tcPr>
          <w:p w14:paraId="25FED7BB" w14:textId="77777777" w:rsidR="006C72FD" w:rsidRPr="00E8550B" w:rsidRDefault="006C72FD" w:rsidP="00727BD3">
            <w:pPr>
              <w:jc w:val="right"/>
              <w:rPr>
                <w:b/>
                <w:bCs/>
                <w:sz w:val="20"/>
                <w:szCs w:val="20"/>
                <w:lang w:eastAsia="en-GB"/>
              </w:rPr>
            </w:pPr>
            <w:r w:rsidRPr="00E8550B">
              <w:rPr>
                <w:b/>
                <w:bCs/>
                <w:sz w:val="20"/>
                <w:szCs w:val="20"/>
                <w:lang w:eastAsia="en-GB"/>
              </w:rPr>
              <w:t>201</w:t>
            </w:r>
            <w:r>
              <w:rPr>
                <w:b/>
                <w:bCs/>
                <w:sz w:val="20"/>
                <w:szCs w:val="20"/>
                <w:lang w:eastAsia="en-GB"/>
              </w:rPr>
              <w:t>7</w:t>
            </w:r>
          </w:p>
        </w:tc>
        <w:tc>
          <w:tcPr>
            <w:tcW w:w="992" w:type="dxa"/>
            <w:tcBorders>
              <w:top w:val="nil"/>
              <w:left w:val="nil"/>
              <w:bottom w:val="nil"/>
              <w:right w:val="nil"/>
            </w:tcBorders>
            <w:shd w:val="clear" w:color="auto" w:fill="auto"/>
            <w:noWrap/>
            <w:vAlign w:val="bottom"/>
            <w:hideMark/>
          </w:tcPr>
          <w:p w14:paraId="3CA6E665" w14:textId="77777777" w:rsidR="006C72FD" w:rsidRPr="00E8550B" w:rsidRDefault="006C72FD" w:rsidP="00727BD3">
            <w:pPr>
              <w:jc w:val="right"/>
              <w:rPr>
                <w:b/>
                <w:bCs/>
                <w:sz w:val="20"/>
                <w:szCs w:val="20"/>
                <w:lang w:eastAsia="en-GB"/>
              </w:rPr>
            </w:pPr>
            <w:r w:rsidRPr="00E8550B">
              <w:rPr>
                <w:b/>
                <w:bCs/>
                <w:sz w:val="20"/>
                <w:szCs w:val="20"/>
                <w:lang w:eastAsia="en-GB"/>
              </w:rPr>
              <w:t>201</w:t>
            </w:r>
            <w:r>
              <w:rPr>
                <w:b/>
                <w:bCs/>
                <w:sz w:val="20"/>
                <w:szCs w:val="20"/>
                <w:lang w:eastAsia="en-GB"/>
              </w:rPr>
              <w:t>6</w:t>
            </w:r>
          </w:p>
        </w:tc>
      </w:tr>
      <w:tr w:rsidR="006C72FD" w:rsidRPr="00E8550B" w14:paraId="57256C90" w14:textId="77777777" w:rsidTr="00727BD3">
        <w:trPr>
          <w:trHeight w:val="255"/>
        </w:trPr>
        <w:tc>
          <w:tcPr>
            <w:tcW w:w="306" w:type="dxa"/>
            <w:tcBorders>
              <w:top w:val="nil"/>
              <w:left w:val="nil"/>
              <w:bottom w:val="nil"/>
              <w:right w:val="nil"/>
            </w:tcBorders>
            <w:shd w:val="clear" w:color="auto" w:fill="auto"/>
            <w:noWrap/>
            <w:vAlign w:val="bottom"/>
            <w:hideMark/>
          </w:tcPr>
          <w:p w14:paraId="08FD1E14" w14:textId="77777777" w:rsidR="006C72FD" w:rsidRPr="00E8550B" w:rsidRDefault="006C72FD" w:rsidP="00727BD3">
            <w:pPr>
              <w:pStyle w:val="NoSpacing"/>
              <w:rPr>
                <w:lang w:eastAsia="en-GB"/>
              </w:rPr>
            </w:pPr>
          </w:p>
        </w:tc>
        <w:tc>
          <w:tcPr>
            <w:tcW w:w="960" w:type="dxa"/>
            <w:tcBorders>
              <w:top w:val="nil"/>
              <w:left w:val="nil"/>
              <w:bottom w:val="nil"/>
              <w:right w:val="nil"/>
            </w:tcBorders>
            <w:shd w:val="clear" w:color="auto" w:fill="auto"/>
            <w:noWrap/>
            <w:vAlign w:val="bottom"/>
            <w:hideMark/>
          </w:tcPr>
          <w:p w14:paraId="71779A50" w14:textId="77777777" w:rsidR="006C72FD" w:rsidRPr="00E8550B" w:rsidRDefault="006C72FD" w:rsidP="00727BD3">
            <w:pPr>
              <w:pStyle w:val="NoSpacing"/>
              <w:rPr>
                <w:lang w:eastAsia="en-GB"/>
              </w:rPr>
            </w:pPr>
          </w:p>
        </w:tc>
        <w:tc>
          <w:tcPr>
            <w:tcW w:w="960" w:type="dxa"/>
            <w:gridSpan w:val="2"/>
            <w:tcBorders>
              <w:top w:val="nil"/>
              <w:left w:val="nil"/>
              <w:bottom w:val="nil"/>
              <w:right w:val="nil"/>
            </w:tcBorders>
            <w:shd w:val="clear" w:color="auto" w:fill="auto"/>
            <w:noWrap/>
            <w:vAlign w:val="bottom"/>
            <w:hideMark/>
          </w:tcPr>
          <w:p w14:paraId="1467DFFC" w14:textId="77777777" w:rsidR="006C72FD" w:rsidRPr="00E8550B" w:rsidRDefault="006C72FD" w:rsidP="00727BD3">
            <w:pPr>
              <w:pStyle w:val="NoSpacing"/>
              <w:rPr>
                <w:lang w:eastAsia="en-GB"/>
              </w:rPr>
            </w:pPr>
          </w:p>
        </w:tc>
        <w:tc>
          <w:tcPr>
            <w:tcW w:w="960" w:type="dxa"/>
            <w:tcBorders>
              <w:top w:val="nil"/>
              <w:left w:val="nil"/>
              <w:bottom w:val="nil"/>
              <w:right w:val="nil"/>
            </w:tcBorders>
            <w:shd w:val="clear" w:color="auto" w:fill="auto"/>
            <w:noWrap/>
            <w:vAlign w:val="bottom"/>
            <w:hideMark/>
          </w:tcPr>
          <w:p w14:paraId="70086FD4" w14:textId="77777777" w:rsidR="006C72FD" w:rsidRPr="00E8550B" w:rsidRDefault="006C72FD" w:rsidP="00727BD3">
            <w:pPr>
              <w:pStyle w:val="NoSpacing"/>
              <w:rPr>
                <w:lang w:eastAsia="en-GB"/>
              </w:rPr>
            </w:pPr>
          </w:p>
        </w:tc>
        <w:tc>
          <w:tcPr>
            <w:tcW w:w="960" w:type="dxa"/>
            <w:tcBorders>
              <w:top w:val="nil"/>
              <w:left w:val="nil"/>
              <w:bottom w:val="nil"/>
              <w:right w:val="nil"/>
            </w:tcBorders>
            <w:shd w:val="clear" w:color="auto" w:fill="auto"/>
            <w:noWrap/>
            <w:vAlign w:val="bottom"/>
            <w:hideMark/>
          </w:tcPr>
          <w:p w14:paraId="0EB71B71" w14:textId="77777777" w:rsidR="006C72FD" w:rsidRPr="00E8550B" w:rsidRDefault="006C72FD" w:rsidP="00727BD3">
            <w:pPr>
              <w:pStyle w:val="NoSpacing"/>
              <w:rPr>
                <w:lang w:eastAsia="en-GB"/>
              </w:rPr>
            </w:pPr>
          </w:p>
        </w:tc>
        <w:tc>
          <w:tcPr>
            <w:tcW w:w="960" w:type="dxa"/>
            <w:tcBorders>
              <w:top w:val="nil"/>
              <w:left w:val="nil"/>
              <w:bottom w:val="nil"/>
              <w:right w:val="nil"/>
            </w:tcBorders>
            <w:shd w:val="clear" w:color="auto" w:fill="auto"/>
            <w:noWrap/>
            <w:vAlign w:val="bottom"/>
            <w:hideMark/>
          </w:tcPr>
          <w:p w14:paraId="21A4889B" w14:textId="77777777" w:rsidR="006C72FD" w:rsidRPr="00E8550B" w:rsidRDefault="006C72FD" w:rsidP="00727BD3">
            <w:pPr>
              <w:pStyle w:val="NoSpacing"/>
              <w:rPr>
                <w:lang w:eastAsia="en-GB"/>
              </w:rPr>
            </w:pPr>
          </w:p>
        </w:tc>
        <w:tc>
          <w:tcPr>
            <w:tcW w:w="1785" w:type="dxa"/>
            <w:tcBorders>
              <w:top w:val="nil"/>
              <w:left w:val="nil"/>
              <w:bottom w:val="nil"/>
              <w:right w:val="nil"/>
            </w:tcBorders>
            <w:shd w:val="clear" w:color="auto" w:fill="auto"/>
            <w:noWrap/>
            <w:vAlign w:val="bottom"/>
            <w:hideMark/>
          </w:tcPr>
          <w:p w14:paraId="401971E2" w14:textId="77777777" w:rsidR="006C72FD" w:rsidRPr="00E8550B" w:rsidRDefault="006C72FD" w:rsidP="00727BD3">
            <w:pPr>
              <w:pStyle w:val="NoSpacing"/>
              <w:rPr>
                <w:lang w:eastAsia="en-GB"/>
              </w:rPr>
            </w:pPr>
          </w:p>
        </w:tc>
        <w:tc>
          <w:tcPr>
            <w:tcW w:w="993" w:type="dxa"/>
            <w:tcBorders>
              <w:top w:val="nil"/>
              <w:left w:val="nil"/>
              <w:bottom w:val="nil"/>
              <w:right w:val="nil"/>
            </w:tcBorders>
            <w:shd w:val="clear" w:color="auto" w:fill="auto"/>
            <w:noWrap/>
            <w:vAlign w:val="bottom"/>
            <w:hideMark/>
          </w:tcPr>
          <w:p w14:paraId="2B32C132" w14:textId="77777777" w:rsidR="006C72FD" w:rsidRPr="00E8550B" w:rsidRDefault="006C72FD" w:rsidP="00727BD3">
            <w:pPr>
              <w:pStyle w:val="NoSpacing"/>
              <w:jc w:val="right"/>
              <w:rPr>
                <w:rFonts w:ascii="Times New Roman" w:hAnsi="Times New Roman" w:cs="Times New Roman"/>
                <w:b/>
                <w:bCs/>
                <w:lang w:eastAsia="en-GB"/>
              </w:rPr>
            </w:pPr>
            <w:r w:rsidRPr="00E8550B">
              <w:rPr>
                <w:rFonts w:ascii="Times New Roman" w:hAnsi="Times New Roman" w:cs="Times New Roman"/>
                <w:b/>
                <w:bCs/>
                <w:lang w:eastAsia="en-GB"/>
              </w:rPr>
              <w:t>£</w:t>
            </w:r>
          </w:p>
        </w:tc>
        <w:tc>
          <w:tcPr>
            <w:tcW w:w="992" w:type="dxa"/>
            <w:tcBorders>
              <w:top w:val="nil"/>
              <w:left w:val="nil"/>
              <w:bottom w:val="nil"/>
              <w:right w:val="nil"/>
            </w:tcBorders>
            <w:shd w:val="clear" w:color="auto" w:fill="auto"/>
            <w:noWrap/>
            <w:vAlign w:val="bottom"/>
            <w:hideMark/>
          </w:tcPr>
          <w:p w14:paraId="552A69B0" w14:textId="77777777" w:rsidR="006C72FD" w:rsidRPr="00E8550B" w:rsidRDefault="006C72FD" w:rsidP="00727BD3">
            <w:pPr>
              <w:pStyle w:val="NoSpacing"/>
              <w:jc w:val="right"/>
              <w:rPr>
                <w:rFonts w:ascii="Times New Roman" w:hAnsi="Times New Roman" w:cs="Times New Roman"/>
                <w:b/>
                <w:bCs/>
                <w:lang w:eastAsia="en-GB"/>
              </w:rPr>
            </w:pPr>
            <w:r w:rsidRPr="00E8550B">
              <w:rPr>
                <w:rFonts w:ascii="Times New Roman" w:hAnsi="Times New Roman" w:cs="Times New Roman"/>
                <w:b/>
                <w:bCs/>
                <w:lang w:eastAsia="en-GB"/>
              </w:rPr>
              <w:t>£</w:t>
            </w:r>
          </w:p>
        </w:tc>
      </w:tr>
      <w:tr w:rsidR="006C72FD" w:rsidRPr="00E8550B" w14:paraId="1D4AC59E" w14:textId="77777777" w:rsidTr="00727BD3">
        <w:trPr>
          <w:trHeight w:val="70"/>
        </w:trPr>
        <w:tc>
          <w:tcPr>
            <w:tcW w:w="1788" w:type="dxa"/>
            <w:gridSpan w:val="3"/>
            <w:tcBorders>
              <w:top w:val="nil"/>
              <w:left w:val="nil"/>
              <w:bottom w:val="nil"/>
              <w:right w:val="nil"/>
            </w:tcBorders>
            <w:shd w:val="clear" w:color="auto" w:fill="auto"/>
            <w:noWrap/>
            <w:vAlign w:val="bottom"/>
            <w:hideMark/>
          </w:tcPr>
          <w:p w14:paraId="51C2B22B" w14:textId="77777777" w:rsidR="006C72FD" w:rsidRPr="00E8550B" w:rsidRDefault="006C72FD" w:rsidP="00727BD3">
            <w:pPr>
              <w:rPr>
                <w:sz w:val="20"/>
                <w:szCs w:val="20"/>
                <w:lang w:eastAsia="en-GB"/>
              </w:rPr>
            </w:pPr>
            <w:r w:rsidRPr="00E8550B">
              <w:rPr>
                <w:sz w:val="20"/>
                <w:szCs w:val="20"/>
                <w:lang w:eastAsia="en-GB"/>
              </w:rPr>
              <w:t>Other debtors</w:t>
            </w:r>
          </w:p>
        </w:tc>
        <w:tc>
          <w:tcPr>
            <w:tcW w:w="438" w:type="dxa"/>
            <w:tcBorders>
              <w:top w:val="nil"/>
              <w:left w:val="nil"/>
              <w:bottom w:val="nil"/>
              <w:right w:val="nil"/>
            </w:tcBorders>
            <w:shd w:val="clear" w:color="auto" w:fill="auto"/>
            <w:noWrap/>
            <w:vAlign w:val="bottom"/>
            <w:hideMark/>
          </w:tcPr>
          <w:p w14:paraId="3539FE01"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0CD232CD"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76F38C0E"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7850EE04" w14:textId="77777777" w:rsidR="006C72FD" w:rsidRPr="00E8550B" w:rsidRDefault="006C72FD" w:rsidP="00727BD3">
            <w:pPr>
              <w:rPr>
                <w:sz w:val="20"/>
                <w:szCs w:val="20"/>
                <w:lang w:eastAsia="en-GB"/>
              </w:rPr>
            </w:pPr>
          </w:p>
        </w:tc>
        <w:tc>
          <w:tcPr>
            <w:tcW w:w="1785" w:type="dxa"/>
            <w:tcBorders>
              <w:top w:val="nil"/>
              <w:left w:val="nil"/>
              <w:bottom w:val="nil"/>
              <w:right w:val="nil"/>
            </w:tcBorders>
            <w:shd w:val="clear" w:color="auto" w:fill="auto"/>
            <w:noWrap/>
            <w:vAlign w:val="bottom"/>
            <w:hideMark/>
          </w:tcPr>
          <w:p w14:paraId="53C81640" w14:textId="77777777" w:rsidR="006C72FD" w:rsidRPr="00E8550B" w:rsidRDefault="006C72FD" w:rsidP="00727BD3">
            <w:pPr>
              <w:rPr>
                <w:sz w:val="20"/>
                <w:szCs w:val="20"/>
                <w:lang w:eastAsia="en-GB"/>
              </w:rPr>
            </w:pPr>
          </w:p>
        </w:tc>
        <w:tc>
          <w:tcPr>
            <w:tcW w:w="993" w:type="dxa"/>
            <w:tcBorders>
              <w:top w:val="nil"/>
              <w:left w:val="nil"/>
              <w:bottom w:val="double" w:sz="6" w:space="0" w:color="auto"/>
              <w:right w:val="nil"/>
            </w:tcBorders>
            <w:shd w:val="clear" w:color="auto" w:fill="auto"/>
            <w:noWrap/>
            <w:vAlign w:val="bottom"/>
            <w:hideMark/>
          </w:tcPr>
          <w:p w14:paraId="3E0A6666" w14:textId="77777777" w:rsidR="006C72FD" w:rsidRPr="00E8550B" w:rsidRDefault="006C72FD" w:rsidP="00727BD3">
            <w:pPr>
              <w:jc w:val="right"/>
              <w:rPr>
                <w:sz w:val="20"/>
                <w:szCs w:val="20"/>
                <w:lang w:eastAsia="en-GB"/>
              </w:rPr>
            </w:pPr>
            <w:r w:rsidRPr="00E8550B">
              <w:rPr>
                <w:sz w:val="20"/>
                <w:szCs w:val="20"/>
                <w:lang w:eastAsia="en-GB"/>
              </w:rPr>
              <w:t xml:space="preserve">               </w:t>
            </w:r>
            <w:r>
              <w:rPr>
                <w:sz w:val="20"/>
                <w:szCs w:val="20"/>
                <w:lang w:eastAsia="en-GB"/>
              </w:rPr>
              <w:t>0</w:t>
            </w:r>
            <w:r w:rsidRPr="00E8550B">
              <w:rPr>
                <w:sz w:val="20"/>
                <w:szCs w:val="20"/>
                <w:lang w:eastAsia="en-GB"/>
              </w:rPr>
              <w:t xml:space="preserve">   </w:t>
            </w:r>
          </w:p>
        </w:tc>
        <w:tc>
          <w:tcPr>
            <w:tcW w:w="992" w:type="dxa"/>
            <w:tcBorders>
              <w:top w:val="nil"/>
              <w:left w:val="nil"/>
              <w:bottom w:val="double" w:sz="6" w:space="0" w:color="auto"/>
              <w:right w:val="nil"/>
            </w:tcBorders>
            <w:shd w:val="clear" w:color="auto" w:fill="auto"/>
            <w:noWrap/>
            <w:vAlign w:val="bottom"/>
            <w:hideMark/>
          </w:tcPr>
          <w:p w14:paraId="30072608" w14:textId="77777777" w:rsidR="006C72FD" w:rsidRPr="00E8550B" w:rsidRDefault="006C72FD" w:rsidP="00727BD3">
            <w:pPr>
              <w:jc w:val="right"/>
              <w:rPr>
                <w:sz w:val="20"/>
                <w:szCs w:val="20"/>
                <w:lang w:eastAsia="en-GB"/>
              </w:rPr>
            </w:pPr>
            <w:r>
              <w:rPr>
                <w:sz w:val="20"/>
                <w:szCs w:val="20"/>
                <w:lang w:eastAsia="en-GB"/>
              </w:rPr>
              <w:t xml:space="preserve">         0</w:t>
            </w:r>
            <w:r w:rsidRPr="00E8550B">
              <w:rPr>
                <w:sz w:val="20"/>
                <w:szCs w:val="20"/>
                <w:lang w:eastAsia="en-GB"/>
              </w:rPr>
              <w:t xml:space="preserve"> </w:t>
            </w:r>
          </w:p>
        </w:tc>
      </w:tr>
    </w:tbl>
    <w:p w14:paraId="588C0787" w14:textId="77777777" w:rsidR="006C72FD" w:rsidRDefault="006C72FD" w:rsidP="00727BD3">
      <w:pPr>
        <w:pStyle w:val="NoSpacing"/>
        <w:ind w:left="709"/>
        <w:rPr>
          <w:rFonts w:ascii="Times New Roman" w:hAnsi="Times New Roman" w:cs="Times New Roman"/>
          <w:sz w:val="20"/>
          <w:szCs w:val="20"/>
        </w:rPr>
      </w:pPr>
    </w:p>
    <w:p w14:paraId="0F09AAAD" w14:textId="77777777" w:rsidR="006C72FD" w:rsidRDefault="006C72FD" w:rsidP="00727BD3">
      <w:pPr>
        <w:pStyle w:val="NoSpacing"/>
        <w:ind w:left="709"/>
        <w:rPr>
          <w:rFonts w:ascii="Times New Roman" w:hAnsi="Times New Roman" w:cs="Times New Roman"/>
          <w:sz w:val="20"/>
          <w:szCs w:val="20"/>
        </w:rPr>
      </w:pPr>
    </w:p>
    <w:p w14:paraId="00E56028" w14:textId="77777777" w:rsidR="006C72FD" w:rsidRDefault="006C72FD" w:rsidP="00727BD3">
      <w:pPr>
        <w:pStyle w:val="NoSpacing"/>
        <w:jc w:val="both"/>
        <w:rPr>
          <w:rFonts w:ascii="Times New Roman" w:hAnsi="Times New Roman" w:cs="Times New Roman"/>
          <w:b/>
          <w:sz w:val="20"/>
          <w:szCs w:val="20"/>
        </w:rPr>
      </w:pPr>
      <w:r w:rsidRPr="00E8550B">
        <w:rPr>
          <w:rFonts w:ascii="Times New Roman" w:hAnsi="Times New Roman" w:cs="Times New Roman"/>
          <w:b/>
          <w:sz w:val="20"/>
          <w:szCs w:val="20"/>
        </w:rPr>
        <w:t>7         Creditors</w:t>
      </w:r>
    </w:p>
    <w:p w14:paraId="7AA67F92" w14:textId="77777777" w:rsidR="006C72FD" w:rsidRDefault="006C72FD" w:rsidP="00727BD3">
      <w:pPr>
        <w:pStyle w:val="NoSpacing"/>
        <w:jc w:val="both"/>
        <w:rPr>
          <w:rFonts w:ascii="Times New Roman" w:hAnsi="Times New Roman" w:cs="Times New Roman"/>
          <w:b/>
          <w:sz w:val="20"/>
          <w:szCs w:val="20"/>
        </w:rPr>
      </w:pPr>
    </w:p>
    <w:tbl>
      <w:tblPr>
        <w:tblW w:w="8720" w:type="dxa"/>
        <w:tblInd w:w="740" w:type="dxa"/>
        <w:tblLook w:val="04A0" w:firstRow="1" w:lastRow="0" w:firstColumn="1" w:lastColumn="0" w:noHBand="0" w:noVBand="1"/>
      </w:tblPr>
      <w:tblGrid>
        <w:gridCol w:w="400"/>
        <w:gridCol w:w="960"/>
        <w:gridCol w:w="560"/>
        <w:gridCol w:w="400"/>
        <w:gridCol w:w="960"/>
        <w:gridCol w:w="960"/>
        <w:gridCol w:w="960"/>
        <w:gridCol w:w="960"/>
        <w:gridCol w:w="640"/>
        <w:gridCol w:w="960"/>
        <w:gridCol w:w="960"/>
      </w:tblGrid>
      <w:tr w:rsidR="006C72FD" w:rsidRPr="00E8550B" w14:paraId="53F750CE" w14:textId="77777777" w:rsidTr="00727BD3">
        <w:trPr>
          <w:trHeight w:val="255"/>
        </w:trPr>
        <w:tc>
          <w:tcPr>
            <w:tcW w:w="400" w:type="dxa"/>
            <w:tcBorders>
              <w:top w:val="nil"/>
              <w:left w:val="nil"/>
              <w:bottom w:val="nil"/>
              <w:right w:val="nil"/>
            </w:tcBorders>
            <w:shd w:val="clear" w:color="auto" w:fill="auto"/>
            <w:noWrap/>
            <w:vAlign w:val="bottom"/>
            <w:hideMark/>
          </w:tcPr>
          <w:p w14:paraId="60790836"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E3CF4E2" w14:textId="77777777" w:rsidR="006C72FD" w:rsidRPr="00E8550B" w:rsidRDefault="006C72FD" w:rsidP="00727BD3">
            <w:pPr>
              <w:rPr>
                <w:sz w:val="20"/>
                <w:szCs w:val="20"/>
                <w:lang w:eastAsia="en-GB"/>
              </w:rPr>
            </w:pPr>
          </w:p>
        </w:tc>
        <w:tc>
          <w:tcPr>
            <w:tcW w:w="960" w:type="dxa"/>
            <w:gridSpan w:val="2"/>
            <w:tcBorders>
              <w:top w:val="nil"/>
              <w:left w:val="nil"/>
              <w:bottom w:val="nil"/>
              <w:right w:val="nil"/>
            </w:tcBorders>
            <w:shd w:val="clear" w:color="auto" w:fill="auto"/>
            <w:noWrap/>
            <w:vAlign w:val="bottom"/>
            <w:hideMark/>
          </w:tcPr>
          <w:p w14:paraId="238B3FD8"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01D0EB9"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5CA8D19"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2693D346"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01CDA15" w14:textId="77777777" w:rsidR="006C72FD" w:rsidRPr="00E8550B" w:rsidRDefault="006C72FD" w:rsidP="00727BD3">
            <w:pPr>
              <w:rPr>
                <w:sz w:val="20"/>
                <w:szCs w:val="20"/>
                <w:lang w:eastAsia="en-GB"/>
              </w:rPr>
            </w:pPr>
          </w:p>
        </w:tc>
        <w:tc>
          <w:tcPr>
            <w:tcW w:w="640" w:type="dxa"/>
            <w:tcBorders>
              <w:top w:val="nil"/>
              <w:left w:val="nil"/>
              <w:bottom w:val="nil"/>
              <w:right w:val="nil"/>
            </w:tcBorders>
            <w:shd w:val="clear" w:color="auto" w:fill="auto"/>
            <w:noWrap/>
            <w:vAlign w:val="bottom"/>
            <w:hideMark/>
          </w:tcPr>
          <w:p w14:paraId="3DE70D34"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3F258DC" w14:textId="77777777" w:rsidR="006C72FD" w:rsidRPr="00E8550B" w:rsidRDefault="006C72FD" w:rsidP="00727BD3">
            <w:pPr>
              <w:jc w:val="right"/>
              <w:rPr>
                <w:b/>
                <w:bCs/>
                <w:sz w:val="20"/>
                <w:szCs w:val="20"/>
                <w:lang w:eastAsia="en-GB"/>
              </w:rPr>
            </w:pPr>
            <w:r w:rsidRPr="00E8550B">
              <w:rPr>
                <w:b/>
                <w:bCs/>
                <w:sz w:val="20"/>
                <w:szCs w:val="20"/>
                <w:lang w:eastAsia="en-GB"/>
              </w:rPr>
              <w:t>201</w:t>
            </w:r>
            <w:r>
              <w:rPr>
                <w:b/>
                <w:bCs/>
                <w:sz w:val="20"/>
                <w:szCs w:val="20"/>
                <w:lang w:eastAsia="en-GB"/>
              </w:rPr>
              <w:t>7</w:t>
            </w:r>
          </w:p>
        </w:tc>
        <w:tc>
          <w:tcPr>
            <w:tcW w:w="960" w:type="dxa"/>
            <w:tcBorders>
              <w:top w:val="nil"/>
              <w:left w:val="nil"/>
              <w:bottom w:val="nil"/>
              <w:right w:val="nil"/>
            </w:tcBorders>
            <w:shd w:val="clear" w:color="auto" w:fill="auto"/>
            <w:noWrap/>
            <w:vAlign w:val="bottom"/>
            <w:hideMark/>
          </w:tcPr>
          <w:p w14:paraId="6347C903" w14:textId="77777777" w:rsidR="006C72FD" w:rsidRPr="00E8550B" w:rsidRDefault="006C72FD" w:rsidP="00727BD3">
            <w:pPr>
              <w:jc w:val="right"/>
              <w:rPr>
                <w:b/>
                <w:bCs/>
                <w:sz w:val="20"/>
                <w:szCs w:val="20"/>
                <w:lang w:eastAsia="en-GB"/>
              </w:rPr>
            </w:pPr>
            <w:r w:rsidRPr="00E8550B">
              <w:rPr>
                <w:b/>
                <w:bCs/>
                <w:sz w:val="20"/>
                <w:szCs w:val="20"/>
                <w:lang w:eastAsia="en-GB"/>
              </w:rPr>
              <w:t>201</w:t>
            </w:r>
            <w:r>
              <w:rPr>
                <w:b/>
                <w:bCs/>
                <w:sz w:val="20"/>
                <w:szCs w:val="20"/>
                <w:lang w:eastAsia="en-GB"/>
              </w:rPr>
              <w:t>6</w:t>
            </w:r>
          </w:p>
        </w:tc>
      </w:tr>
      <w:tr w:rsidR="006C72FD" w:rsidRPr="00E8550B" w14:paraId="62AFF0FD" w14:textId="77777777" w:rsidTr="00727BD3">
        <w:trPr>
          <w:trHeight w:val="255"/>
        </w:trPr>
        <w:tc>
          <w:tcPr>
            <w:tcW w:w="400" w:type="dxa"/>
            <w:tcBorders>
              <w:top w:val="nil"/>
              <w:left w:val="nil"/>
              <w:bottom w:val="nil"/>
              <w:right w:val="nil"/>
            </w:tcBorders>
            <w:shd w:val="clear" w:color="auto" w:fill="auto"/>
            <w:noWrap/>
            <w:vAlign w:val="bottom"/>
            <w:hideMark/>
          </w:tcPr>
          <w:p w14:paraId="51E3CB12"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2AF26262" w14:textId="77777777" w:rsidR="006C72FD" w:rsidRPr="00E8550B" w:rsidRDefault="006C72FD" w:rsidP="00727BD3">
            <w:pPr>
              <w:rPr>
                <w:sz w:val="20"/>
                <w:szCs w:val="20"/>
                <w:lang w:eastAsia="en-GB"/>
              </w:rPr>
            </w:pPr>
          </w:p>
        </w:tc>
        <w:tc>
          <w:tcPr>
            <w:tcW w:w="960" w:type="dxa"/>
            <w:gridSpan w:val="2"/>
            <w:tcBorders>
              <w:top w:val="nil"/>
              <w:left w:val="nil"/>
              <w:bottom w:val="nil"/>
              <w:right w:val="nil"/>
            </w:tcBorders>
            <w:shd w:val="clear" w:color="auto" w:fill="auto"/>
            <w:noWrap/>
            <w:vAlign w:val="bottom"/>
            <w:hideMark/>
          </w:tcPr>
          <w:p w14:paraId="2FB51235"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50885578"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943AABF"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53FA262C"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E973615" w14:textId="77777777" w:rsidR="006C72FD" w:rsidRPr="00E8550B" w:rsidRDefault="006C72FD" w:rsidP="00727BD3">
            <w:pPr>
              <w:rPr>
                <w:sz w:val="20"/>
                <w:szCs w:val="20"/>
                <w:lang w:eastAsia="en-GB"/>
              </w:rPr>
            </w:pPr>
          </w:p>
        </w:tc>
        <w:tc>
          <w:tcPr>
            <w:tcW w:w="640" w:type="dxa"/>
            <w:tcBorders>
              <w:top w:val="nil"/>
              <w:left w:val="nil"/>
              <w:bottom w:val="nil"/>
              <w:right w:val="nil"/>
            </w:tcBorders>
            <w:shd w:val="clear" w:color="auto" w:fill="auto"/>
            <w:noWrap/>
            <w:vAlign w:val="bottom"/>
            <w:hideMark/>
          </w:tcPr>
          <w:p w14:paraId="4A02A423"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25FAAC1" w14:textId="77777777" w:rsidR="006C72FD" w:rsidRPr="00E8550B" w:rsidRDefault="006C72FD" w:rsidP="00727BD3">
            <w:pPr>
              <w:jc w:val="right"/>
              <w:rPr>
                <w:b/>
                <w:bCs/>
                <w:sz w:val="20"/>
                <w:szCs w:val="20"/>
                <w:lang w:eastAsia="en-GB"/>
              </w:rPr>
            </w:pPr>
            <w:r w:rsidRPr="00E8550B">
              <w:rPr>
                <w:b/>
                <w:bCs/>
                <w:sz w:val="20"/>
                <w:szCs w:val="20"/>
                <w:lang w:eastAsia="en-GB"/>
              </w:rPr>
              <w:t>£</w:t>
            </w:r>
          </w:p>
        </w:tc>
        <w:tc>
          <w:tcPr>
            <w:tcW w:w="960" w:type="dxa"/>
            <w:tcBorders>
              <w:top w:val="nil"/>
              <w:left w:val="nil"/>
              <w:bottom w:val="nil"/>
              <w:right w:val="nil"/>
            </w:tcBorders>
            <w:shd w:val="clear" w:color="auto" w:fill="auto"/>
            <w:noWrap/>
            <w:vAlign w:val="bottom"/>
            <w:hideMark/>
          </w:tcPr>
          <w:p w14:paraId="0B26985D" w14:textId="77777777" w:rsidR="006C72FD" w:rsidRPr="00E8550B" w:rsidRDefault="006C72FD" w:rsidP="00727BD3">
            <w:pPr>
              <w:jc w:val="right"/>
              <w:rPr>
                <w:b/>
                <w:bCs/>
                <w:sz w:val="20"/>
                <w:szCs w:val="20"/>
                <w:lang w:eastAsia="en-GB"/>
              </w:rPr>
            </w:pPr>
            <w:r w:rsidRPr="00E8550B">
              <w:rPr>
                <w:b/>
                <w:bCs/>
                <w:sz w:val="20"/>
                <w:szCs w:val="20"/>
                <w:lang w:eastAsia="en-GB"/>
              </w:rPr>
              <w:t>£</w:t>
            </w:r>
          </w:p>
        </w:tc>
      </w:tr>
      <w:tr w:rsidR="006C72FD" w:rsidRPr="00E8550B" w14:paraId="5D70118A" w14:textId="77777777" w:rsidTr="00727BD3">
        <w:trPr>
          <w:trHeight w:val="255"/>
        </w:trPr>
        <w:tc>
          <w:tcPr>
            <w:tcW w:w="3280" w:type="dxa"/>
            <w:gridSpan w:val="5"/>
            <w:tcBorders>
              <w:top w:val="nil"/>
              <w:left w:val="nil"/>
              <w:bottom w:val="nil"/>
              <w:right w:val="nil"/>
            </w:tcBorders>
            <w:shd w:val="clear" w:color="auto" w:fill="auto"/>
            <w:noWrap/>
            <w:vAlign w:val="bottom"/>
            <w:hideMark/>
          </w:tcPr>
          <w:p w14:paraId="12BD0583" w14:textId="77777777" w:rsidR="006C72FD" w:rsidRPr="00E8550B" w:rsidRDefault="006C72FD" w:rsidP="00727BD3">
            <w:pPr>
              <w:rPr>
                <w:sz w:val="20"/>
                <w:szCs w:val="20"/>
                <w:lang w:eastAsia="en-GB"/>
              </w:rPr>
            </w:pPr>
            <w:r w:rsidRPr="00E8550B">
              <w:rPr>
                <w:sz w:val="20"/>
                <w:szCs w:val="20"/>
                <w:lang w:eastAsia="en-GB"/>
              </w:rPr>
              <w:t xml:space="preserve">Accruals </w:t>
            </w:r>
          </w:p>
        </w:tc>
        <w:tc>
          <w:tcPr>
            <w:tcW w:w="960" w:type="dxa"/>
            <w:tcBorders>
              <w:top w:val="nil"/>
              <w:left w:val="nil"/>
              <w:bottom w:val="nil"/>
              <w:right w:val="nil"/>
            </w:tcBorders>
            <w:shd w:val="clear" w:color="auto" w:fill="auto"/>
            <w:noWrap/>
            <w:vAlign w:val="bottom"/>
            <w:hideMark/>
          </w:tcPr>
          <w:p w14:paraId="78891FC5"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F94B6B6"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7323E8E" w14:textId="77777777" w:rsidR="006C72FD" w:rsidRPr="00E8550B" w:rsidRDefault="006C72FD" w:rsidP="00727BD3">
            <w:pPr>
              <w:rPr>
                <w:sz w:val="20"/>
                <w:szCs w:val="20"/>
                <w:lang w:eastAsia="en-GB"/>
              </w:rPr>
            </w:pPr>
          </w:p>
        </w:tc>
        <w:tc>
          <w:tcPr>
            <w:tcW w:w="640" w:type="dxa"/>
            <w:tcBorders>
              <w:top w:val="nil"/>
              <w:left w:val="nil"/>
              <w:bottom w:val="nil"/>
              <w:right w:val="nil"/>
            </w:tcBorders>
            <w:shd w:val="clear" w:color="auto" w:fill="auto"/>
            <w:noWrap/>
            <w:vAlign w:val="bottom"/>
            <w:hideMark/>
          </w:tcPr>
          <w:p w14:paraId="6D96B0A4"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903625D" w14:textId="77777777" w:rsidR="006C72FD" w:rsidRPr="00E8550B" w:rsidRDefault="006C72FD" w:rsidP="00727BD3">
            <w:pPr>
              <w:jc w:val="right"/>
              <w:rPr>
                <w:sz w:val="20"/>
                <w:szCs w:val="20"/>
                <w:lang w:eastAsia="en-GB"/>
              </w:rPr>
            </w:pPr>
            <w:r>
              <w:rPr>
                <w:sz w:val="20"/>
                <w:szCs w:val="20"/>
                <w:lang w:eastAsia="en-GB"/>
              </w:rPr>
              <w:t xml:space="preserve">            </w:t>
            </w:r>
            <w:r w:rsidRPr="00E8550B">
              <w:rPr>
                <w:sz w:val="20"/>
                <w:szCs w:val="20"/>
                <w:lang w:eastAsia="en-GB"/>
              </w:rPr>
              <w:t xml:space="preserve">0 </w:t>
            </w:r>
          </w:p>
        </w:tc>
        <w:tc>
          <w:tcPr>
            <w:tcW w:w="960" w:type="dxa"/>
            <w:tcBorders>
              <w:top w:val="nil"/>
              <w:left w:val="nil"/>
              <w:bottom w:val="nil"/>
              <w:right w:val="nil"/>
            </w:tcBorders>
            <w:shd w:val="clear" w:color="auto" w:fill="auto"/>
            <w:noWrap/>
            <w:vAlign w:val="bottom"/>
            <w:hideMark/>
          </w:tcPr>
          <w:p w14:paraId="21E15B16" w14:textId="77777777" w:rsidR="006C72FD" w:rsidRPr="00E8550B" w:rsidRDefault="006C72FD" w:rsidP="00727BD3">
            <w:pPr>
              <w:jc w:val="right"/>
              <w:rPr>
                <w:sz w:val="20"/>
                <w:szCs w:val="20"/>
                <w:lang w:eastAsia="en-GB"/>
              </w:rPr>
            </w:pPr>
            <w:r w:rsidRPr="00E8550B">
              <w:rPr>
                <w:sz w:val="20"/>
                <w:szCs w:val="20"/>
                <w:lang w:eastAsia="en-GB"/>
              </w:rPr>
              <w:t xml:space="preserve">            7</w:t>
            </w:r>
            <w:r>
              <w:rPr>
                <w:sz w:val="20"/>
                <w:szCs w:val="20"/>
                <w:lang w:eastAsia="en-GB"/>
              </w:rPr>
              <w:t>50</w:t>
            </w:r>
          </w:p>
        </w:tc>
      </w:tr>
      <w:tr w:rsidR="006C72FD" w:rsidRPr="00E8550B" w14:paraId="33CE634F" w14:textId="77777777" w:rsidTr="00727BD3">
        <w:trPr>
          <w:trHeight w:val="159"/>
        </w:trPr>
        <w:tc>
          <w:tcPr>
            <w:tcW w:w="1920" w:type="dxa"/>
            <w:gridSpan w:val="3"/>
            <w:tcBorders>
              <w:top w:val="nil"/>
              <w:left w:val="nil"/>
              <w:bottom w:val="nil"/>
              <w:right w:val="nil"/>
            </w:tcBorders>
            <w:shd w:val="clear" w:color="auto" w:fill="auto"/>
            <w:noWrap/>
            <w:vAlign w:val="bottom"/>
            <w:hideMark/>
          </w:tcPr>
          <w:p w14:paraId="2F5DBDF7" w14:textId="77777777" w:rsidR="006C72FD" w:rsidRPr="00E8550B" w:rsidRDefault="006C72FD" w:rsidP="00727BD3">
            <w:pPr>
              <w:rPr>
                <w:sz w:val="20"/>
                <w:szCs w:val="20"/>
                <w:lang w:eastAsia="en-GB"/>
              </w:rPr>
            </w:pPr>
            <w:r w:rsidRPr="00E8550B">
              <w:rPr>
                <w:sz w:val="20"/>
                <w:szCs w:val="20"/>
                <w:lang w:eastAsia="en-GB"/>
              </w:rPr>
              <w:t>Other creditors</w:t>
            </w:r>
          </w:p>
        </w:tc>
        <w:tc>
          <w:tcPr>
            <w:tcW w:w="400" w:type="dxa"/>
            <w:tcBorders>
              <w:top w:val="nil"/>
              <w:left w:val="nil"/>
              <w:bottom w:val="nil"/>
              <w:right w:val="nil"/>
            </w:tcBorders>
            <w:shd w:val="clear" w:color="auto" w:fill="auto"/>
            <w:noWrap/>
            <w:vAlign w:val="bottom"/>
            <w:hideMark/>
          </w:tcPr>
          <w:p w14:paraId="3A4D769C"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8CC1C42"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5964E4CB"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0EAA3144"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230B84C" w14:textId="77777777" w:rsidR="006C72FD" w:rsidRPr="00E8550B" w:rsidRDefault="006C72FD" w:rsidP="00727BD3">
            <w:pPr>
              <w:rPr>
                <w:sz w:val="20"/>
                <w:szCs w:val="20"/>
                <w:lang w:eastAsia="en-GB"/>
              </w:rPr>
            </w:pPr>
          </w:p>
        </w:tc>
        <w:tc>
          <w:tcPr>
            <w:tcW w:w="640" w:type="dxa"/>
            <w:tcBorders>
              <w:top w:val="nil"/>
              <w:left w:val="nil"/>
              <w:bottom w:val="nil"/>
              <w:right w:val="nil"/>
            </w:tcBorders>
            <w:shd w:val="clear" w:color="auto" w:fill="auto"/>
            <w:noWrap/>
            <w:vAlign w:val="bottom"/>
            <w:hideMark/>
          </w:tcPr>
          <w:p w14:paraId="121B171A"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451EB9B" w14:textId="77777777" w:rsidR="006C72FD" w:rsidRPr="00E8550B" w:rsidRDefault="006C72FD" w:rsidP="00727BD3">
            <w:pPr>
              <w:jc w:val="right"/>
              <w:rPr>
                <w:sz w:val="20"/>
                <w:szCs w:val="20"/>
                <w:lang w:eastAsia="en-GB"/>
              </w:rPr>
            </w:pPr>
            <w:r w:rsidRPr="00E8550B">
              <w:rPr>
                <w:sz w:val="20"/>
                <w:szCs w:val="20"/>
                <w:lang w:eastAsia="en-GB"/>
              </w:rPr>
              <w:t xml:space="preserve">         </w:t>
            </w:r>
            <w:r>
              <w:rPr>
                <w:sz w:val="20"/>
                <w:szCs w:val="20"/>
                <w:lang w:eastAsia="en-GB"/>
              </w:rPr>
              <w:t>20,237</w:t>
            </w:r>
          </w:p>
        </w:tc>
        <w:tc>
          <w:tcPr>
            <w:tcW w:w="960" w:type="dxa"/>
            <w:tcBorders>
              <w:top w:val="nil"/>
              <w:left w:val="nil"/>
              <w:bottom w:val="nil"/>
              <w:right w:val="nil"/>
            </w:tcBorders>
            <w:shd w:val="clear" w:color="auto" w:fill="auto"/>
            <w:noWrap/>
            <w:vAlign w:val="bottom"/>
            <w:hideMark/>
          </w:tcPr>
          <w:p w14:paraId="45C864C3" w14:textId="77777777" w:rsidR="006C72FD" w:rsidRPr="00E8550B" w:rsidRDefault="006C72FD" w:rsidP="00727BD3">
            <w:pPr>
              <w:jc w:val="right"/>
              <w:rPr>
                <w:sz w:val="20"/>
                <w:szCs w:val="20"/>
                <w:lang w:eastAsia="en-GB"/>
              </w:rPr>
            </w:pPr>
            <w:r>
              <w:rPr>
                <w:sz w:val="20"/>
                <w:szCs w:val="20"/>
                <w:lang w:eastAsia="en-GB"/>
              </w:rPr>
              <w:t xml:space="preserve">         1,315</w:t>
            </w:r>
            <w:r w:rsidRPr="00E8550B">
              <w:rPr>
                <w:sz w:val="20"/>
                <w:szCs w:val="20"/>
                <w:lang w:eastAsia="en-GB"/>
              </w:rPr>
              <w:t xml:space="preserve"> </w:t>
            </w:r>
          </w:p>
        </w:tc>
      </w:tr>
      <w:tr w:rsidR="006C72FD" w:rsidRPr="00E8550B" w14:paraId="4D8D2939" w14:textId="77777777" w:rsidTr="00727BD3">
        <w:trPr>
          <w:trHeight w:val="270"/>
        </w:trPr>
        <w:tc>
          <w:tcPr>
            <w:tcW w:w="400" w:type="dxa"/>
            <w:tcBorders>
              <w:top w:val="nil"/>
              <w:left w:val="nil"/>
              <w:bottom w:val="nil"/>
              <w:right w:val="nil"/>
            </w:tcBorders>
            <w:shd w:val="clear" w:color="auto" w:fill="auto"/>
            <w:noWrap/>
            <w:vAlign w:val="bottom"/>
            <w:hideMark/>
          </w:tcPr>
          <w:p w14:paraId="0FC498B5" w14:textId="77777777" w:rsidR="006C72FD" w:rsidRPr="00E8550B" w:rsidRDefault="006C72FD" w:rsidP="00727BD3">
            <w:pPr>
              <w:rPr>
                <w:sz w:val="20"/>
                <w:szCs w:val="20"/>
                <w:lang w:eastAsia="en-GB"/>
              </w:rPr>
            </w:pPr>
          </w:p>
        </w:tc>
        <w:tc>
          <w:tcPr>
            <w:tcW w:w="1520" w:type="dxa"/>
            <w:gridSpan w:val="2"/>
            <w:tcBorders>
              <w:top w:val="nil"/>
              <w:left w:val="nil"/>
              <w:bottom w:val="nil"/>
              <w:right w:val="nil"/>
            </w:tcBorders>
            <w:shd w:val="clear" w:color="auto" w:fill="auto"/>
            <w:noWrap/>
            <w:vAlign w:val="bottom"/>
            <w:hideMark/>
          </w:tcPr>
          <w:p w14:paraId="0423046A" w14:textId="77777777" w:rsidR="006C72FD" w:rsidRPr="00E8550B" w:rsidRDefault="006C72FD" w:rsidP="00727BD3">
            <w:pPr>
              <w:rPr>
                <w:sz w:val="20"/>
                <w:szCs w:val="20"/>
                <w:lang w:eastAsia="en-GB"/>
              </w:rPr>
            </w:pPr>
          </w:p>
        </w:tc>
        <w:tc>
          <w:tcPr>
            <w:tcW w:w="400" w:type="dxa"/>
            <w:tcBorders>
              <w:top w:val="nil"/>
              <w:left w:val="nil"/>
              <w:bottom w:val="nil"/>
              <w:right w:val="nil"/>
            </w:tcBorders>
            <w:shd w:val="clear" w:color="auto" w:fill="auto"/>
            <w:noWrap/>
            <w:vAlign w:val="bottom"/>
            <w:hideMark/>
          </w:tcPr>
          <w:p w14:paraId="4E6D13E0"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9A04926"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2523094D"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C28A849"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4ECCE624" w14:textId="77777777" w:rsidR="006C72FD" w:rsidRPr="00E8550B" w:rsidRDefault="006C72FD" w:rsidP="00727BD3">
            <w:pPr>
              <w:rPr>
                <w:sz w:val="20"/>
                <w:szCs w:val="20"/>
                <w:lang w:eastAsia="en-GB"/>
              </w:rPr>
            </w:pPr>
          </w:p>
        </w:tc>
        <w:tc>
          <w:tcPr>
            <w:tcW w:w="640" w:type="dxa"/>
            <w:tcBorders>
              <w:top w:val="nil"/>
              <w:left w:val="nil"/>
              <w:bottom w:val="nil"/>
              <w:right w:val="nil"/>
            </w:tcBorders>
            <w:shd w:val="clear" w:color="auto" w:fill="auto"/>
            <w:noWrap/>
            <w:vAlign w:val="bottom"/>
            <w:hideMark/>
          </w:tcPr>
          <w:p w14:paraId="25A5C2F4" w14:textId="77777777" w:rsidR="006C72FD" w:rsidRPr="00E8550B" w:rsidRDefault="006C72FD" w:rsidP="00727BD3">
            <w:pPr>
              <w:rPr>
                <w:sz w:val="20"/>
                <w:szCs w:val="20"/>
                <w:lang w:eastAsia="en-GB"/>
              </w:rPr>
            </w:pPr>
          </w:p>
        </w:tc>
        <w:tc>
          <w:tcPr>
            <w:tcW w:w="960" w:type="dxa"/>
            <w:tcBorders>
              <w:top w:val="single" w:sz="4" w:space="0" w:color="auto"/>
              <w:left w:val="nil"/>
              <w:bottom w:val="double" w:sz="6" w:space="0" w:color="auto"/>
              <w:right w:val="nil"/>
            </w:tcBorders>
            <w:shd w:val="clear" w:color="auto" w:fill="auto"/>
            <w:noWrap/>
            <w:vAlign w:val="bottom"/>
            <w:hideMark/>
          </w:tcPr>
          <w:p w14:paraId="6334D63E" w14:textId="77777777" w:rsidR="006C72FD" w:rsidRPr="00E8550B" w:rsidRDefault="006C72FD" w:rsidP="00727BD3">
            <w:pPr>
              <w:jc w:val="right"/>
              <w:rPr>
                <w:sz w:val="20"/>
                <w:szCs w:val="20"/>
                <w:lang w:eastAsia="en-GB"/>
              </w:rPr>
            </w:pPr>
            <w:r>
              <w:rPr>
                <w:sz w:val="20"/>
                <w:szCs w:val="20"/>
                <w:lang w:eastAsia="en-GB"/>
              </w:rPr>
              <w:t xml:space="preserve">         20,237</w:t>
            </w:r>
            <w:r w:rsidRPr="00E8550B">
              <w:rPr>
                <w:sz w:val="20"/>
                <w:szCs w:val="20"/>
                <w:lang w:eastAsia="en-GB"/>
              </w:rPr>
              <w:t xml:space="preserve"> </w:t>
            </w:r>
          </w:p>
        </w:tc>
        <w:tc>
          <w:tcPr>
            <w:tcW w:w="960" w:type="dxa"/>
            <w:tcBorders>
              <w:top w:val="single" w:sz="4" w:space="0" w:color="auto"/>
              <w:left w:val="nil"/>
              <w:bottom w:val="double" w:sz="6" w:space="0" w:color="auto"/>
              <w:right w:val="nil"/>
            </w:tcBorders>
            <w:shd w:val="clear" w:color="auto" w:fill="auto"/>
            <w:noWrap/>
            <w:vAlign w:val="bottom"/>
            <w:hideMark/>
          </w:tcPr>
          <w:p w14:paraId="7D0BECED" w14:textId="77777777" w:rsidR="006C72FD" w:rsidRPr="00E8550B" w:rsidRDefault="006C72FD" w:rsidP="00727BD3">
            <w:pPr>
              <w:jc w:val="right"/>
              <w:rPr>
                <w:sz w:val="20"/>
                <w:szCs w:val="20"/>
                <w:lang w:eastAsia="en-GB"/>
              </w:rPr>
            </w:pPr>
            <w:r>
              <w:rPr>
                <w:sz w:val="20"/>
                <w:szCs w:val="20"/>
                <w:lang w:eastAsia="en-GB"/>
              </w:rPr>
              <w:t xml:space="preserve">         2,065</w:t>
            </w:r>
            <w:r w:rsidRPr="00E8550B">
              <w:rPr>
                <w:sz w:val="20"/>
                <w:szCs w:val="20"/>
                <w:lang w:eastAsia="en-GB"/>
              </w:rPr>
              <w:t xml:space="preserve"> </w:t>
            </w:r>
          </w:p>
        </w:tc>
      </w:tr>
      <w:tr w:rsidR="006C72FD" w:rsidRPr="00E8550B" w14:paraId="1E6342DD" w14:textId="77777777" w:rsidTr="00727BD3">
        <w:trPr>
          <w:trHeight w:val="270"/>
        </w:trPr>
        <w:tc>
          <w:tcPr>
            <w:tcW w:w="400" w:type="dxa"/>
            <w:tcBorders>
              <w:top w:val="nil"/>
              <w:left w:val="nil"/>
              <w:bottom w:val="nil"/>
              <w:right w:val="nil"/>
            </w:tcBorders>
            <w:shd w:val="clear" w:color="auto" w:fill="auto"/>
            <w:noWrap/>
            <w:vAlign w:val="bottom"/>
            <w:hideMark/>
          </w:tcPr>
          <w:p w14:paraId="3B73438D" w14:textId="77777777" w:rsidR="006C72FD" w:rsidRPr="00E8550B" w:rsidRDefault="006C72FD" w:rsidP="00727BD3">
            <w:pPr>
              <w:rPr>
                <w:sz w:val="20"/>
                <w:szCs w:val="20"/>
                <w:lang w:eastAsia="en-GB"/>
              </w:rPr>
            </w:pPr>
          </w:p>
        </w:tc>
        <w:tc>
          <w:tcPr>
            <w:tcW w:w="1520" w:type="dxa"/>
            <w:gridSpan w:val="2"/>
            <w:tcBorders>
              <w:top w:val="nil"/>
              <w:left w:val="nil"/>
              <w:bottom w:val="nil"/>
              <w:right w:val="nil"/>
            </w:tcBorders>
            <w:shd w:val="clear" w:color="auto" w:fill="auto"/>
            <w:noWrap/>
            <w:vAlign w:val="bottom"/>
            <w:hideMark/>
          </w:tcPr>
          <w:p w14:paraId="4FF35BE0" w14:textId="77777777" w:rsidR="006C72FD" w:rsidRPr="00E8550B" w:rsidRDefault="006C72FD" w:rsidP="00727BD3">
            <w:pPr>
              <w:rPr>
                <w:sz w:val="20"/>
                <w:szCs w:val="20"/>
                <w:lang w:eastAsia="en-GB"/>
              </w:rPr>
            </w:pPr>
          </w:p>
        </w:tc>
        <w:tc>
          <w:tcPr>
            <w:tcW w:w="400" w:type="dxa"/>
            <w:tcBorders>
              <w:top w:val="nil"/>
              <w:left w:val="nil"/>
              <w:bottom w:val="nil"/>
              <w:right w:val="nil"/>
            </w:tcBorders>
            <w:shd w:val="clear" w:color="auto" w:fill="auto"/>
            <w:noWrap/>
            <w:vAlign w:val="bottom"/>
            <w:hideMark/>
          </w:tcPr>
          <w:p w14:paraId="4618908B"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376DFB1D"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1147607A"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7A4CF318"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7516EA8F" w14:textId="77777777" w:rsidR="006C72FD" w:rsidRPr="00E8550B" w:rsidRDefault="006C72FD" w:rsidP="00727BD3">
            <w:pPr>
              <w:rPr>
                <w:sz w:val="20"/>
                <w:szCs w:val="20"/>
                <w:lang w:eastAsia="en-GB"/>
              </w:rPr>
            </w:pPr>
          </w:p>
        </w:tc>
        <w:tc>
          <w:tcPr>
            <w:tcW w:w="640" w:type="dxa"/>
            <w:tcBorders>
              <w:top w:val="nil"/>
              <w:left w:val="nil"/>
              <w:bottom w:val="nil"/>
              <w:right w:val="nil"/>
            </w:tcBorders>
            <w:shd w:val="clear" w:color="auto" w:fill="auto"/>
            <w:noWrap/>
            <w:vAlign w:val="bottom"/>
            <w:hideMark/>
          </w:tcPr>
          <w:p w14:paraId="0B31601F"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00413598" w14:textId="77777777" w:rsidR="006C72FD" w:rsidRPr="00E8550B" w:rsidRDefault="006C72FD" w:rsidP="00727BD3">
            <w:pPr>
              <w:rPr>
                <w:sz w:val="20"/>
                <w:szCs w:val="20"/>
                <w:lang w:eastAsia="en-GB"/>
              </w:rPr>
            </w:pPr>
          </w:p>
        </w:tc>
        <w:tc>
          <w:tcPr>
            <w:tcW w:w="960" w:type="dxa"/>
            <w:tcBorders>
              <w:top w:val="nil"/>
              <w:left w:val="nil"/>
              <w:bottom w:val="nil"/>
              <w:right w:val="nil"/>
            </w:tcBorders>
            <w:shd w:val="clear" w:color="auto" w:fill="auto"/>
            <w:noWrap/>
            <w:vAlign w:val="bottom"/>
            <w:hideMark/>
          </w:tcPr>
          <w:p w14:paraId="60B1C1C3" w14:textId="77777777" w:rsidR="006C72FD" w:rsidRPr="00E8550B" w:rsidRDefault="006C72FD" w:rsidP="00727BD3">
            <w:pPr>
              <w:rPr>
                <w:sz w:val="20"/>
                <w:szCs w:val="20"/>
                <w:lang w:eastAsia="en-GB"/>
              </w:rPr>
            </w:pPr>
          </w:p>
        </w:tc>
      </w:tr>
    </w:tbl>
    <w:p w14:paraId="6108E529" w14:textId="77777777" w:rsidR="006C72FD" w:rsidRDefault="006C72FD" w:rsidP="00727BD3">
      <w:pPr>
        <w:pStyle w:val="NoSpacing"/>
        <w:jc w:val="both"/>
        <w:rPr>
          <w:rFonts w:ascii="Times New Roman" w:hAnsi="Times New Roman" w:cs="Times New Roman"/>
          <w:b/>
          <w:sz w:val="20"/>
          <w:szCs w:val="20"/>
        </w:rPr>
      </w:pPr>
    </w:p>
    <w:p w14:paraId="2D4C3DAC" w14:textId="77777777" w:rsidR="006C72FD" w:rsidRPr="00FD6424" w:rsidRDefault="006C72FD" w:rsidP="00727BD3">
      <w:pPr>
        <w:pStyle w:val="NoSpacing"/>
        <w:jc w:val="both"/>
        <w:rPr>
          <w:rFonts w:ascii="Times New Roman" w:hAnsi="Times New Roman" w:cs="Times New Roman"/>
          <w:b/>
          <w:sz w:val="20"/>
          <w:szCs w:val="20"/>
        </w:rPr>
      </w:pPr>
      <w:r w:rsidRPr="00FD6424">
        <w:rPr>
          <w:rFonts w:ascii="Times New Roman" w:hAnsi="Times New Roman" w:cs="Times New Roman"/>
          <w:b/>
          <w:sz w:val="20"/>
          <w:szCs w:val="20"/>
        </w:rPr>
        <w:t>8</w:t>
      </w:r>
      <w:r w:rsidRPr="00FD6424">
        <w:rPr>
          <w:rFonts w:ascii="Times New Roman" w:hAnsi="Times New Roman" w:cs="Times New Roman"/>
          <w:b/>
          <w:sz w:val="20"/>
          <w:szCs w:val="20"/>
        </w:rPr>
        <w:tab/>
        <w:t>Funds</w:t>
      </w:r>
    </w:p>
    <w:p w14:paraId="60E6B8EA" w14:textId="77777777" w:rsidR="006C72FD" w:rsidRPr="00FD6424" w:rsidRDefault="006C72FD" w:rsidP="00727BD3">
      <w:pPr>
        <w:rPr>
          <w:sz w:val="20"/>
          <w:szCs w:val="20"/>
        </w:rPr>
      </w:pPr>
    </w:p>
    <w:p w14:paraId="0E50C326" w14:textId="77777777" w:rsidR="006C72FD" w:rsidRPr="00FD6424" w:rsidRDefault="006C72FD" w:rsidP="00727BD3">
      <w:pPr>
        <w:rPr>
          <w:sz w:val="20"/>
          <w:szCs w:val="20"/>
          <w:u w:val="single"/>
        </w:rPr>
      </w:pPr>
      <w:r w:rsidRPr="00FD6424">
        <w:rPr>
          <w:sz w:val="20"/>
          <w:szCs w:val="20"/>
          <w:u w:val="single"/>
        </w:rPr>
        <w:t>DESIGNATED FUNDS</w:t>
      </w:r>
    </w:p>
    <w:p w14:paraId="4B5B4FFC" w14:textId="77777777" w:rsidR="006C72FD" w:rsidRPr="00FD6424" w:rsidRDefault="006C72FD" w:rsidP="00727BD3">
      <w:pPr>
        <w:jc w:val="both"/>
        <w:rPr>
          <w:sz w:val="20"/>
          <w:szCs w:val="20"/>
          <w:u w:val="single"/>
        </w:rPr>
      </w:pPr>
    </w:p>
    <w:p w14:paraId="091865D2" w14:textId="77777777" w:rsidR="006C72FD" w:rsidRPr="00FD6424" w:rsidRDefault="006C72FD" w:rsidP="00727BD3">
      <w:pPr>
        <w:jc w:val="both"/>
        <w:rPr>
          <w:sz w:val="20"/>
          <w:szCs w:val="20"/>
        </w:rPr>
      </w:pPr>
      <w:r w:rsidRPr="00FD6424">
        <w:rPr>
          <w:sz w:val="20"/>
          <w:szCs w:val="20"/>
          <w:u w:val="single"/>
        </w:rPr>
        <w:t>Greenway Repair Fund</w:t>
      </w:r>
      <w:r w:rsidRPr="00FD6424">
        <w:rPr>
          <w:sz w:val="20"/>
          <w:szCs w:val="20"/>
        </w:rPr>
        <w:t xml:space="preserve"> - created by the PCC in 2015 to receive grants or donations for the repair of the Greenway Chapel</w:t>
      </w:r>
      <w:r>
        <w:rPr>
          <w:sz w:val="20"/>
          <w:szCs w:val="20"/>
        </w:rPr>
        <w:t>, £10,200 was donated during that</w:t>
      </w:r>
      <w:r w:rsidRPr="00FD6424">
        <w:rPr>
          <w:sz w:val="20"/>
          <w:szCs w:val="20"/>
        </w:rPr>
        <w:t xml:space="preserve"> year includi</w:t>
      </w:r>
      <w:r>
        <w:rPr>
          <w:sz w:val="20"/>
          <w:szCs w:val="20"/>
        </w:rPr>
        <w:t>ng £10,000 from the Amory Trust, this was used during 2017 to help fund the repairs.</w:t>
      </w:r>
    </w:p>
    <w:p w14:paraId="0806D2A7" w14:textId="77777777" w:rsidR="006C72FD" w:rsidRPr="00FD6424" w:rsidRDefault="006C72FD" w:rsidP="00727BD3">
      <w:pPr>
        <w:jc w:val="both"/>
        <w:rPr>
          <w:sz w:val="20"/>
          <w:szCs w:val="20"/>
        </w:rPr>
      </w:pPr>
    </w:p>
    <w:p w14:paraId="08CC0E56" w14:textId="77777777" w:rsidR="006C72FD" w:rsidRPr="00FD6424" w:rsidRDefault="006C72FD" w:rsidP="00727BD3">
      <w:pPr>
        <w:jc w:val="both"/>
        <w:rPr>
          <w:sz w:val="20"/>
          <w:szCs w:val="20"/>
        </w:rPr>
      </w:pPr>
      <w:r w:rsidRPr="00FD6424">
        <w:rPr>
          <w:sz w:val="20"/>
          <w:szCs w:val="20"/>
          <w:u w:val="single"/>
        </w:rPr>
        <w:t xml:space="preserve">Development Fund </w:t>
      </w:r>
      <w:r w:rsidRPr="00FD6424">
        <w:rPr>
          <w:sz w:val="20"/>
          <w:szCs w:val="20"/>
        </w:rPr>
        <w:t xml:space="preserve">– created by the PCC following receipt of the Dorothy </w:t>
      </w:r>
      <w:proofErr w:type="spellStart"/>
      <w:r w:rsidRPr="00FD6424">
        <w:rPr>
          <w:sz w:val="20"/>
          <w:szCs w:val="20"/>
        </w:rPr>
        <w:t>Harfoot</w:t>
      </w:r>
      <w:proofErr w:type="spellEnd"/>
      <w:r w:rsidRPr="00FD6424">
        <w:rPr>
          <w:sz w:val="20"/>
          <w:szCs w:val="20"/>
        </w:rPr>
        <w:t xml:space="preserve"> legacy. The purpose of the fund would include the funding of capital </w:t>
      </w:r>
      <w:proofErr w:type="gramStart"/>
      <w:r w:rsidRPr="00FD6424">
        <w:rPr>
          <w:sz w:val="20"/>
          <w:szCs w:val="20"/>
        </w:rPr>
        <w:t>works(</w:t>
      </w:r>
      <w:proofErr w:type="gramEnd"/>
      <w:r w:rsidRPr="00FD6424">
        <w:rPr>
          <w:sz w:val="20"/>
          <w:szCs w:val="20"/>
        </w:rPr>
        <w:t>including the balance of the Roof Contract, and the church path improvement)but also – more widely – projects designed specifically to advance the mission of the church. The PCC allocated £40,000 of this fund, over a period of five years, for the purpose of establishing an office and employing a PA for the Rector; this decision was revoked by the PCC in 2014 and the expenditure is now a budgeted General Fund expense.</w:t>
      </w:r>
    </w:p>
    <w:p w14:paraId="174EBF87" w14:textId="77777777" w:rsidR="006C72FD" w:rsidRPr="00FD6424" w:rsidRDefault="006C72FD" w:rsidP="00727BD3">
      <w:pPr>
        <w:jc w:val="both"/>
        <w:rPr>
          <w:sz w:val="20"/>
          <w:szCs w:val="20"/>
        </w:rPr>
      </w:pPr>
    </w:p>
    <w:p w14:paraId="4316600E" w14:textId="77777777" w:rsidR="006C72FD" w:rsidRPr="00FD6424" w:rsidRDefault="006C72FD" w:rsidP="00727BD3">
      <w:pPr>
        <w:jc w:val="both"/>
        <w:rPr>
          <w:sz w:val="20"/>
          <w:szCs w:val="20"/>
          <w:u w:val="single"/>
        </w:rPr>
      </w:pPr>
      <w:r w:rsidRPr="00FD6424">
        <w:rPr>
          <w:sz w:val="20"/>
          <w:szCs w:val="20"/>
          <w:u w:val="single"/>
        </w:rPr>
        <w:t>RESTRICTED FUNDS</w:t>
      </w:r>
    </w:p>
    <w:p w14:paraId="4C6FD3E6" w14:textId="77777777" w:rsidR="006C72FD" w:rsidRPr="00FD6424" w:rsidRDefault="006C72FD" w:rsidP="00727BD3">
      <w:pPr>
        <w:ind w:firstLine="709"/>
        <w:jc w:val="both"/>
        <w:rPr>
          <w:sz w:val="20"/>
          <w:szCs w:val="20"/>
          <w:u w:val="single"/>
        </w:rPr>
      </w:pPr>
    </w:p>
    <w:p w14:paraId="7920FE16" w14:textId="77777777" w:rsidR="006C72FD" w:rsidRPr="00FD6424" w:rsidRDefault="006C72FD" w:rsidP="00727BD3">
      <w:pPr>
        <w:jc w:val="both"/>
        <w:rPr>
          <w:sz w:val="20"/>
          <w:szCs w:val="20"/>
          <w:u w:val="single"/>
        </w:rPr>
      </w:pPr>
      <w:r w:rsidRPr="00FD6424">
        <w:rPr>
          <w:sz w:val="20"/>
          <w:szCs w:val="20"/>
          <w:u w:val="single"/>
        </w:rPr>
        <w:t>Reordering Fund - I</w:t>
      </w:r>
      <w:r w:rsidRPr="00FD6424">
        <w:rPr>
          <w:sz w:val="20"/>
          <w:szCs w:val="20"/>
        </w:rPr>
        <w:t xml:space="preserve">n 2009, the Church received a donation of £1,300 for the specific purpose of replacing the pews as part of the re-ordering.  As </w:t>
      </w:r>
      <w:proofErr w:type="gramStart"/>
      <w:r w:rsidRPr="00FD6424">
        <w:rPr>
          <w:sz w:val="20"/>
          <w:szCs w:val="20"/>
        </w:rPr>
        <w:t>its purpose was indicated by the donor rather than the PCC</w:t>
      </w:r>
      <w:proofErr w:type="gramEnd"/>
      <w:r w:rsidRPr="00FD6424">
        <w:rPr>
          <w:sz w:val="20"/>
          <w:szCs w:val="20"/>
        </w:rPr>
        <w:t>, it has been allocated as restricted.</w:t>
      </w:r>
    </w:p>
    <w:p w14:paraId="01C0828A" w14:textId="77777777" w:rsidR="006C72FD" w:rsidRPr="00FD6424" w:rsidRDefault="006C72FD" w:rsidP="00727BD3">
      <w:pPr>
        <w:ind w:left="709"/>
        <w:jc w:val="both"/>
        <w:rPr>
          <w:sz w:val="20"/>
          <w:szCs w:val="20"/>
          <w:u w:val="single"/>
        </w:rPr>
      </w:pPr>
    </w:p>
    <w:p w14:paraId="515C9504" w14:textId="77777777" w:rsidR="006C72FD" w:rsidRPr="00FD6424" w:rsidRDefault="006C72FD" w:rsidP="00727BD3">
      <w:pPr>
        <w:jc w:val="both"/>
        <w:rPr>
          <w:sz w:val="20"/>
          <w:szCs w:val="20"/>
        </w:rPr>
      </w:pPr>
      <w:r w:rsidRPr="00FD6424">
        <w:rPr>
          <w:sz w:val="20"/>
          <w:szCs w:val="20"/>
          <w:u w:val="single"/>
        </w:rPr>
        <w:t>Donations for External Causes</w:t>
      </w:r>
      <w:r w:rsidRPr="00FD6424">
        <w:rPr>
          <w:sz w:val="20"/>
          <w:szCs w:val="20"/>
        </w:rPr>
        <w:t xml:space="preserve"> - specific collections in the year </w:t>
      </w:r>
      <w:proofErr w:type="gramStart"/>
      <w:r w:rsidRPr="00FD6424">
        <w:rPr>
          <w:sz w:val="20"/>
          <w:szCs w:val="20"/>
        </w:rPr>
        <w:t>which</w:t>
      </w:r>
      <w:proofErr w:type="gramEnd"/>
      <w:r w:rsidRPr="00FD6424">
        <w:rPr>
          <w:sz w:val="20"/>
          <w:szCs w:val="20"/>
        </w:rPr>
        <w:t xml:space="preserve"> are received for immediate external purposes, and every effort is made to expend them on the restricted purpose within the year or shortly thereafter.</w:t>
      </w:r>
    </w:p>
    <w:p w14:paraId="67CD8CBA" w14:textId="77777777" w:rsidR="006C72FD" w:rsidRPr="00FD6424" w:rsidRDefault="006C72FD" w:rsidP="00727BD3">
      <w:pPr>
        <w:jc w:val="both"/>
        <w:rPr>
          <w:sz w:val="20"/>
          <w:szCs w:val="20"/>
        </w:rPr>
      </w:pPr>
    </w:p>
    <w:p w14:paraId="539C96FB" w14:textId="77777777" w:rsidR="006C72FD" w:rsidRPr="00FD6424" w:rsidRDefault="006C72FD" w:rsidP="00727BD3">
      <w:pPr>
        <w:jc w:val="both"/>
        <w:rPr>
          <w:iCs/>
          <w:sz w:val="20"/>
          <w:szCs w:val="20"/>
        </w:rPr>
      </w:pPr>
      <w:proofErr w:type="gramStart"/>
      <w:r w:rsidRPr="00FD6424">
        <w:rPr>
          <w:sz w:val="20"/>
          <w:szCs w:val="20"/>
          <w:u w:val="single"/>
        </w:rPr>
        <w:t>Doris Osman-Dean Fund</w:t>
      </w:r>
      <w:r w:rsidRPr="00FD6424">
        <w:rPr>
          <w:sz w:val="20"/>
          <w:szCs w:val="20"/>
        </w:rPr>
        <w:t xml:space="preserve"> </w:t>
      </w:r>
      <w:r w:rsidRPr="00FD6424">
        <w:rPr>
          <w:i/>
          <w:sz w:val="20"/>
          <w:szCs w:val="20"/>
        </w:rPr>
        <w:t xml:space="preserve">– </w:t>
      </w:r>
      <w:r w:rsidRPr="00FD6424">
        <w:rPr>
          <w:iCs/>
          <w:sz w:val="20"/>
          <w:szCs w:val="20"/>
        </w:rPr>
        <w:t xml:space="preserve">originally from a legacy received in 2002, but not </w:t>
      </w:r>
      <w:proofErr w:type="spellStart"/>
      <w:r w:rsidRPr="00FD6424">
        <w:rPr>
          <w:iCs/>
          <w:sz w:val="20"/>
          <w:szCs w:val="20"/>
        </w:rPr>
        <w:t>recognised</w:t>
      </w:r>
      <w:proofErr w:type="spellEnd"/>
      <w:r w:rsidRPr="00FD6424">
        <w:rPr>
          <w:iCs/>
          <w:sz w:val="20"/>
          <w:szCs w:val="20"/>
        </w:rPr>
        <w:t xml:space="preserve"> as restricted until 2005.</w:t>
      </w:r>
      <w:proofErr w:type="gramEnd"/>
      <w:r w:rsidRPr="00FD6424">
        <w:rPr>
          <w:iCs/>
          <w:sz w:val="20"/>
          <w:szCs w:val="20"/>
        </w:rPr>
        <w:t xml:space="preserve"> Following the death of the Church member who had authority over spending, it is now left to the PCC who respect the wishes of the deceased that this fund be used for music related purposes.</w:t>
      </w:r>
    </w:p>
    <w:p w14:paraId="39590C1A" w14:textId="77777777" w:rsidR="006C72FD" w:rsidRPr="00FD6424" w:rsidRDefault="006C72FD" w:rsidP="00727BD3">
      <w:pPr>
        <w:ind w:left="709"/>
        <w:jc w:val="both"/>
        <w:rPr>
          <w:iCs/>
          <w:sz w:val="20"/>
          <w:szCs w:val="20"/>
        </w:rPr>
      </w:pPr>
    </w:p>
    <w:p w14:paraId="28321105" w14:textId="77777777" w:rsidR="006C72FD" w:rsidRPr="00FD6424" w:rsidRDefault="006C72FD" w:rsidP="00727BD3">
      <w:pPr>
        <w:jc w:val="both"/>
        <w:rPr>
          <w:i/>
          <w:iCs/>
          <w:sz w:val="20"/>
          <w:szCs w:val="20"/>
        </w:rPr>
      </w:pPr>
      <w:r w:rsidRPr="00FD6424">
        <w:rPr>
          <w:iCs/>
          <w:sz w:val="20"/>
          <w:szCs w:val="20"/>
          <w:u w:val="single"/>
        </w:rPr>
        <w:t>Redecoration Fund</w:t>
      </w:r>
      <w:r w:rsidRPr="00FD6424">
        <w:rPr>
          <w:iCs/>
          <w:sz w:val="20"/>
          <w:szCs w:val="20"/>
        </w:rPr>
        <w:t xml:space="preserve"> - a fund established in 2006 towards the redecoration of the Church.</w:t>
      </w:r>
    </w:p>
    <w:p w14:paraId="23C3C2E9" w14:textId="77777777" w:rsidR="006C72FD" w:rsidRPr="00FD6424" w:rsidRDefault="006C72FD" w:rsidP="00727BD3">
      <w:pPr>
        <w:ind w:left="709"/>
        <w:jc w:val="both"/>
        <w:rPr>
          <w:iCs/>
          <w:sz w:val="20"/>
          <w:szCs w:val="20"/>
        </w:rPr>
      </w:pPr>
    </w:p>
    <w:p w14:paraId="2819332C" w14:textId="77777777" w:rsidR="006C72FD" w:rsidRPr="00FD6424" w:rsidRDefault="006C72FD" w:rsidP="00727BD3">
      <w:pPr>
        <w:jc w:val="both"/>
        <w:rPr>
          <w:sz w:val="20"/>
          <w:szCs w:val="20"/>
        </w:rPr>
      </w:pPr>
      <w:r w:rsidRPr="00FD6424">
        <w:rPr>
          <w:sz w:val="20"/>
          <w:szCs w:val="20"/>
          <w:u w:val="single"/>
        </w:rPr>
        <w:t>Music Fund</w:t>
      </w:r>
      <w:r w:rsidRPr="00FD6424">
        <w:rPr>
          <w:sz w:val="20"/>
          <w:szCs w:val="20"/>
        </w:rPr>
        <w:t xml:space="preserve"> - consists of monies given or raised expressly to support music at St Peter's.   These monies meet the cost of any special music fundraising, payments to the Choral Scholars and other expenditure to support music over and above the expenditure allocated in annual budget of the PCC.  </w:t>
      </w:r>
    </w:p>
    <w:p w14:paraId="69CCE03F" w14:textId="77777777" w:rsidR="006C72FD" w:rsidRPr="00FD6424" w:rsidRDefault="006C72FD" w:rsidP="00727BD3">
      <w:pPr>
        <w:ind w:left="709"/>
        <w:jc w:val="both"/>
        <w:rPr>
          <w:sz w:val="20"/>
          <w:szCs w:val="20"/>
        </w:rPr>
      </w:pPr>
    </w:p>
    <w:p w14:paraId="73C3B2BD" w14:textId="77777777" w:rsidR="006C72FD" w:rsidRPr="00FD6424" w:rsidRDefault="006C72FD" w:rsidP="00727BD3">
      <w:pPr>
        <w:jc w:val="both"/>
        <w:rPr>
          <w:sz w:val="20"/>
          <w:szCs w:val="20"/>
        </w:rPr>
      </w:pPr>
      <w:r w:rsidRPr="00FD6424">
        <w:rPr>
          <w:sz w:val="20"/>
          <w:szCs w:val="20"/>
          <w:u w:val="single"/>
        </w:rPr>
        <w:t>Flower Fund</w:t>
      </w:r>
      <w:r w:rsidRPr="00FD6424">
        <w:rPr>
          <w:sz w:val="20"/>
          <w:szCs w:val="20"/>
        </w:rPr>
        <w:t xml:space="preserve"> - consists of donations specifically for the purpose of providing the floral arrangements in the church for services and festivals.</w:t>
      </w:r>
    </w:p>
    <w:p w14:paraId="35AD0568" w14:textId="77777777" w:rsidR="006C72FD" w:rsidRPr="00FD6424" w:rsidRDefault="006C72FD" w:rsidP="00727BD3">
      <w:pPr>
        <w:jc w:val="both"/>
        <w:rPr>
          <w:sz w:val="20"/>
          <w:szCs w:val="20"/>
        </w:rPr>
      </w:pPr>
    </w:p>
    <w:p w14:paraId="49B52D4A" w14:textId="77777777" w:rsidR="006C72FD" w:rsidRPr="00FD6424" w:rsidRDefault="006C72FD" w:rsidP="00727BD3">
      <w:pPr>
        <w:jc w:val="both"/>
        <w:rPr>
          <w:sz w:val="20"/>
          <w:szCs w:val="20"/>
        </w:rPr>
      </w:pPr>
      <w:r w:rsidRPr="00FD6424">
        <w:rPr>
          <w:sz w:val="20"/>
          <w:szCs w:val="20"/>
          <w:u w:val="single"/>
        </w:rPr>
        <w:t>Fresh Expressions Fund</w:t>
      </w:r>
      <w:r w:rsidRPr="00FD6424">
        <w:rPr>
          <w:sz w:val="20"/>
          <w:szCs w:val="20"/>
        </w:rPr>
        <w:t xml:space="preserve"> – funded from a Diocesan Grant of £7,500 towards launching of the Messy Church initiative</w:t>
      </w:r>
      <w:r>
        <w:rPr>
          <w:sz w:val="20"/>
          <w:szCs w:val="20"/>
        </w:rPr>
        <w:t xml:space="preserve"> </w:t>
      </w:r>
      <w:r w:rsidRPr="00FD6424">
        <w:rPr>
          <w:sz w:val="20"/>
          <w:szCs w:val="20"/>
        </w:rPr>
        <w:t xml:space="preserve">(Time Together). </w:t>
      </w:r>
    </w:p>
    <w:p w14:paraId="469746CD" w14:textId="77777777" w:rsidR="006C72FD" w:rsidRPr="00FD6424" w:rsidRDefault="006C72FD" w:rsidP="00727BD3">
      <w:pPr>
        <w:jc w:val="both"/>
        <w:rPr>
          <w:sz w:val="20"/>
          <w:szCs w:val="20"/>
        </w:rPr>
      </w:pPr>
    </w:p>
    <w:p w14:paraId="3483F4EC" w14:textId="77777777" w:rsidR="006C72FD" w:rsidRPr="00FD6424" w:rsidRDefault="006C72FD" w:rsidP="00727BD3">
      <w:pPr>
        <w:jc w:val="both"/>
        <w:rPr>
          <w:sz w:val="20"/>
          <w:szCs w:val="20"/>
        </w:rPr>
      </w:pPr>
      <w:r w:rsidRPr="00FD6424">
        <w:rPr>
          <w:sz w:val="20"/>
          <w:szCs w:val="20"/>
          <w:u w:val="single"/>
        </w:rPr>
        <w:t>Church House Charity Fund</w:t>
      </w:r>
      <w:r w:rsidRPr="00FD6424">
        <w:rPr>
          <w:sz w:val="20"/>
          <w:szCs w:val="20"/>
        </w:rPr>
        <w:t xml:space="preserve"> - The capital from this fund can only be used to replace the facilities lost on the sale of Church House in 2003. Interest may be used to pay for the hire of alternative accommodation.</w:t>
      </w:r>
    </w:p>
    <w:p w14:paraId="4557E264" w14:textId="77777777" w:rsidR="006C72FD" w:rsidRPr="00FD6424" w:rsidRDefault="006C72FD" w:rsidP="00727BD3">
      <w:pPr>
        <w:jc w:val="both"/>
        <w:rPr>
          <w:sz w:val="20"/>
          <w:szCs w:val="20"/>
          <w:u w:val="single"/>
        </w:rPr>
      </w:pPr>
    </w:p>
    <w:p w14:paraId="5794FC4E" w14:textId="77777777" w:rsidR="006C72FD" w:rsidRPr="00FD6424" w:rsidRDefault="006C72FD" w:rsidP="00727BD3">
      <w:pPr>
        <w:jc w:val="both"/>
        <w:rPr>
          <w:sz w:val="20"/>
          <w:szCs w:val="20"/>
          <w:u w:val="single"/>
        </w:rPr>
      </w:pPr>
      <w:r w:rsidRPr="00FD6424">
        <w:rPr>
          <w:sz w:val="20"/>
          <w:szCs w:val="20"/>
          <w:u w:val="single"/>
        </w:rPr>
        <w:t xml:space="preserve">ENDOWMENT FUNDS </w:t>
      </w:r>
    </w:p>
    <w:p w14:paraId="09A01E59" w14:textId="77777777" w:rsidR="006C72FD" w:rsidRPr="00FD6424" w:rsidRDefault="006C72FD" w:rsidP="00727BD3">
      <w:pPr>
        <w:ind w:left="709"/>
        <w:jc w:val="both"/>
        <w:rPr>
          <w:sz w:val="20"/>
          <w:szCs w:val="20"/>
        </w:rPr>
      </w:pPr>
    </w:p>
    <w:p w14:paraId="5EB8DFEC" w14:textId="77777777" w:rsidR="006C72FD" w:rsidRPr="00FD6424" w:rsidRDefault="006C72FD" w:rsidP="00727BD3">
      <w:pPr>
        <w:jc w:val="both"/>
        <w:rPr>
          <w:sz w:val="20"/>
          <w:szCs w:val="20"/>
        </w:rPr>
      </w:pPr>
      <w:r w:rsidRPr="00FD6424">
        <w:rPr>
          <w:sz w:val="20"/>
          <w:szCs w:val="20"/>
        </w:rPr>
        <w:t>Currently there are no Endowment Funds.</w:t>
      </w:r>
    </w:p>
    <w:p w14:paraId="75734549" w14:textId="77777777" w:rsidR="006C72FD" w:rsidRPr="00E8550B" w:rsidRDefault="006C72FD" w:rsidP="00727BD3">
      <w:pPr>
        <w:pStyle w:val="NoSpacing"/>
        <w:jc w:val="both"/>
        <w:rPr>
          <w:rFonts w:ascii="Times New Roman" w:hAnsi="Times New Roman" w:cs="Times New Roman"/>
          <w:b/>
          <w:sz w:val="20"/>
          <w:szCs w:val="20"/>
        </w:rPr>
      </w:pPr>
    </w:p>
    <w:p w14:paraId="6235F894" w14:textId="77777777" w:rsidR="006C72FD" w:rsidRDefault="006C72FD" w:rsidP="00727BD3">
      <w:pPr>
        <w:jc w:val="both"/>
      </w:pPr>
    </w:p>
    <w:p w14:paraId="4B8E37BB" w14:textId="77777777" w:rsidR="006C72FD" w:rsidRDefault="006C72FD" w:rsidP="00727BD3"/>
    <w:p w14:paraId="29FCE557" w14:textId="77777777" w:rsidR="006C72FD" w:rsidRDefault="006C72FD" w:rsidP="00727BD3"/>
    <w:p w14:paraId="65F6FD5D" w14:textId="77777777" w:rsidR="006C72FD" w:rsidRDefault="006C72FD" w:rsidP="00727BD3">
      <w:pPr>
        <w:pStyle w:val="Header"/>
        <w:tabs>
          <w:tab w:val="clear" w:pos="4320"/>
          <w:tab w:val="clear" w:pos="8640"/>
        </w:tabs>
      </w:pPr>
    </w:p>
    <w:p w14:paraId="4F62D2EB" w14:textId="77777777" w:rsidR="006C72FD" w:rsidRDefault="006C72FD"/>
    <w:p w14:paraId="1D425E0F" w14:textId="77777777" w:rsidR="00727BD3" w:rsidRDefault="00727BD3"/>
    <w:p w14:paraId="161F3361" w14:textId="77777777" w:rsidR="006C72FD" w:rsidRDefault="006C72FD">
      <w:pPr>
        <w:pStyle w:val="Header"/>
        <w:tabs>
          <w:tab w:val="clear" w:pos="4320"/>
          <w:tab w:val="clear" w:pos="8640"/>
        </w:tabs>
      </w:pPr>
    </w:p>
    <w:sectPr w:rsidR="006C72FD" w:rsidSect="00B12F2C">
      <w:footerReference w:type="default" r:id="rId9"/>
      <w:pgSz w:w="11909" w:h="16834" w:code="9"/>
      <w:pgMar w:top="1440" w:right="432"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81DE8" w14:textId="77777777" w:rsidR="003600B3" w:rsidRDefault="003600B3">
      <w:r>
        <w:separator/>
      </w:r>
    </w:p>
  </w:endnote>
  <w:endnote w:type="continuationSeparator" w:id="0">
    <w:p w14:paraId="35846F20" w14:textId="77777777" w:rsidR="003600B3" w:rsidRDefault="0036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34286" w14:textId="77777777" w:rsidR="00E97814" w:rsidRDefault="00E97814">
    <w:pPr>
      <w:pStyle w:val="Footer"/>
      <w:jc w:val="center"/>
    </w:pPr>
    <w:r>
      <w:t xml:space="preserve">Page </w:t>
    </w:r>
    <w:r w:rsidR="00CF1D48">
      <w:fldChar w:fldCharType="begin"/>
    </w:r>
    <w:r w:rsidR="00CF1D48">
      <w:instrText xml:space="preserve"> PAGE </w:instrText>
    </w:r>
    <w:r w:rsidR="00CF1D48">
      <w:fldChar w:fldCharType="separate"/>
    </w:r>
    <w:r w:rsidR="00CF1D48">
      <w:rPr>
        <w:noProof/>
      </w:rPr>
      <w:t>1</w:t>
    </w:r>
    <w:r w:rsidR="00CF1D48">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377CE" w14:textId="77777777" w:rsidR="003600B3" w:rsidRDefault="003600B3">
      <w:r>
        <w:separator/>
      </w:r>
    </w:p>
  </w:footnote>
  <w:footnote w:type="continuationSeparator" w:id="0">
    <w:p w14:paraId="218F3643" w14:textId="77777777" w:rsidR="003600B3" w:rsidRDefault="003600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0CDDC4"/>
    <w:lvl w:ilvl="0">
      <w:start w:val="1"/>
      <w:numFmt w:val="decimal"/>
      <w:lvlText w:val="%1."/>
      <w:lvlJc w:val="left"/>
      <w:pPr>
        <w:tabs>
          <w:tab w:val="num" w:pos="1800"/>
        </w:tabs>
        <w:ind w:left="1800" w:hanging="360"/>
      </w:pPr>
    </w:lvl>
  </w:abstractNum>
  <w:abstractNum w:abstractNumId="1">
    <w:nsid w:val="FFFFFF7D"/>
    <w:multiLevelType w:val="singleLevel"/>
    <w:tmpl w:val="6EE0108C"/>
    <w:lvl w:ilvl="0">
      <w:start w:val="1"/>
      <w:numFmt w:val="decimal"/>
      <w:lvlText w:val="%1."/>
      <w:lvlJc w:val="left"/>
      <w:pPr>
        <w:tabs>
          <w:tab w:val="num" w:pos="1440"/>
        </w:tabs>
        <w:ind w:left="1440" w:hanging="360"/>
      </w:pPr>
    </w:lvl>
  </w:abstractNum>
  <w:abstractNum w:abstractNumId="2">
    <w:nsid w:val="FFFFFF7E"/>
    <w:multiLevelType w:val="singleLevel"/>
    <w:tmpl w:val="4D923602"/>
    <w:lvl w:ilvl="0">
      <w:start w:val="1"/>
      <w:numFmt w:val="decimal"/>
      <w:lvlText w:val="%1."/>
      <w:lvlJc w:val="left"/>
      <w:pPr>
        <w:tabs>
          <w:tab w:val="num" w:pos="1080"/>
        </w:tabs>
        <w:ind w:left="1080" w:hanging="360"/>
      </w:pPr>
    </w:lvl>
  </w:abstractNum>
  <w:abstractNum w:abstractNumId="3">
    <w:nsid w:val="FFFFFF7F"/>
    <w:multiLevelType w:val="singleLevel"/>
    <w:tmpl w:val="1D407D38"/>
    <w:lvl w:ilvl="0">
      <w:start w:val="1"/>
      <w:numFmt w:val="decimal"/>
      <w:lvlText w:val="%1."/>
      <w:lvlJc w:val="left"/>
      <w:pPr>
        <w:tabs>
          <w:tab w:val="num" w:pos="720"/>
        </w:tabs>
        <w:ind w:left="720" w:hanging="360"/>
      </w:pPr>
    </w:lvl>
  </w:abstractNum>
  <w:abstractNum w:abstractNumId="4">
    <w:nsid w:val="FFFFFF80"/>
    <w:multiLevelType w:val="singleLevel"/>
    <w:tmpl w:val="E7F2D2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2476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0891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2E79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E62F96"/>
    <w:lvl w:ilvl="0">
      <w:start w:val="1"/>
      <w:numFmt w:val="decimal"/>
      <w:lvlText w:val="%1."/>
      <w:lvlJc w:val="left"/>
      <w:pPr>
        <w:tabs>
          <w:tab w:val="num" w:pos="360"/>
        </w:tabs>
        <w:ind w:left="360" w:hanging="360"/>
      </w:pPr>
    </w:lvl>
  </w:abstractNum>
  <w:abstractNum w:abstractNumId="9">
    <w:nsid w:val="FFFFFF89"/>
    <w:multiLevelType w:val="singleLevel"/>
    <w:tmpl w:val="47BA3E3A"/>
    <w:lvl w:ilvl="0">
      <w:start w:val="1"/>
      <w:numFmt w:val="bullet"/>
      <w:lvlText w:val=""/>
      <w:lvlJc w:val="left"/>
      <w:pPr>
        <w:tabs>
          <w:tab w:val="num" w:pos="360"/>
        </w:tabs>
        <w:ind w:left="360" w:hanging="360"/>
      </w:pPr>
      <w:rPr>
        <w:rFonts w:ascii="Symbol" w:hAnsi="Symbol" w:hint="default"/>
      </w:rPr>
    </w:lvl>
  </w:abstractNum>
  <w:abstractNum w:abstractNumId="10">
    <w:nsid w:val="11F233FA"/>
    <w:multiLevelType w:val="hybridMultilevel"/>
    <w:tmpl w:val="9C4CA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7AB333C"/>
    <w:multiLevelType w:val="hybridMultilevel"/>
    <w:tmpl w:val="86285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0C3D03"/>
    <w:multiLevelType w:val="hybridMultilevel"/>
    <w:tmpl w:val="9E54733A"/>
    <w:lvl w:ilvl="0" w:tplc="BDC6FB3C">
      <w:start w:val="1"/>
      <w:numFmt w:val="bullet"/>
      <w:lvlText w:val=""/>
      <w:lvlJc w:val="left"/>
      <w:pPr>
        <w:tabs>
          <w:tab w:val="num" w:pos="360"/>
        </w:tabs>
        <w:ind w:left="360" w:hanging="360"/>
      </w:pPr>
      <w:rPr>
        <w:rFonts w:ascii="Wingdings" w:hAnsi="Wingdings" w:hint="default"/>
        <w:vanish w:val="0"/>
      </w:rPr>
    </w:lvl>
    <w:lvl w:ilvl="1" w:tplc="F9EC7012" w:tentative="1">
      <w:start w:val="1"/>
      <w:numFmt w:val="bullet"/>
      <w:lvlText w:val="o"/>
      <w:lvlJc w:val="left"/>
      <w:pPr>
        <w:ind w:left="720" w:hanging="360"/>
      </w:pPr>
      <w:rPr>
        <w:rFonts w:ascii="Courier New" w:hAnsi="Courier New" w:hint="default"/>
      </w:rPr>
    </w:lvl>
    <w:lvl w:ilvl="2" w:tplc="EB22F6BC" w:tentative="1">
      <w:start w:val="1"/>
      <w:numFmt w:val="bullet"/>
      <w:lvlText w:val=""/>
      <w:lvlJc w:val="left"/>
      <w:pPr>
        <w:ind w:left="1440" w:hanging="360"/>
      </w:pPr>
      <w:rPr>
        <w:rFonts w:ascii="Wingdings" w:hAnsi="Wingdings" w:hint="default"/>
      </w:rPr>
    </w:lvl>
    <w:lvl w:ilvl="3" w:tplc="1AE8887C" w:tentative="1">
      <w:start w:val="1"/>
      <w:numFmt w:val="bullet"/>
      <w:lvlText w:val=""/>
      <w:lvlJc w:val="left"/>
      <w:pPr>
        <w:ind w:left="2160" w:hanging="360"/>
      </w:pPr>
      <w:rPr>
        <w:rFonts w:ascii="Symbol" w:hAnsi="Symbol" w:hint="default"/>
      </w:rPr>
    </w:lvl>
    <w:lvl w:ilvl="4" w:tplc="72743E5A" w:tentative="1">
      <w:start w:val="1"/>
      <w:numFmt w:val="bullet"/>
      <w:lvlText w:val="o"/>
      <w:lvlJc w:val="left"/>
      <w:pPr>
        <w:ind w:left="2880" w:hanging="360"/>
      </w:pPr>
      <w:rPr>
        <w:rFonts w:ascii="Courier New" w:hAnsi="Courier New" w:hint="default"/>
      </w:rPr>
    </w:lvl>
    <w:lvl w:ilvl="5" w:tplc="90AEC5A4" w:tentative="1">
      <w:start w:val="1"/>
      <w:numFmt w:val="bullet"/>
      <w:lvlText w:val=""/>
      <w:lvlJc w:val="left"/>
      <w:pPr>
        <w:ind w:left="3600" w:hanging="360"/>
      </w:pPr>
      <w:rPr>
        <w:rFonts w:ascii="Wingdings" w:hAnsi="Wingdings" w:hint="default"/>
      </w:rPr>
    </w:lvl>
    <w:lvl w:ilvl="6" w:tplc="BC0CCB20" w:tentative="1">
      <w:start w:val="1"/>
      <w:numFmt w:val="bullet"/>
      <w:lvlText w:val=""/>
      <w:lvlJc w:val="left"/>
      <w:pPr>
        <w:ind w:left="4320" w:hanging="360"/>
      </w:pPr>
      <w:rPr>
        <w:rFonts w:ascii="Symbol" w:hAnsi="Symbol" w:hint="default"/>
      </w:rPr>
    </w:lvl>
    <w:lvl w:ilvl="7" w:tplc="023AD57E" w:tentative="1">
      <w:start w:val="1"/>
      <w:numFmt w:val="bullet"/>
      <w:lvlText w:val="o"/>
      <w:lvlJc w:val="left"/>
      <w:pPr>
        <w:ind w:left="5040" w:hanging="360"/>
      </w:pPr>
      <w:rPr>
        <w:rFonts w:ascii="Courier New" w:hAnsi="Courier New" w:hint="default"/>
      </w:rPr>
    </w:lvl>
    <w:lvl w:ilvl="8" w:tplc="F102A318" w:tentative="1">
      <w:start w:val="1"/>
      <w:numFmt w:val="bullet"/>
      <w:lvlText w:val=""/>
      <w:lvlJc w:val="left"/>
      <w:pPr>
        <w:ind w:left="5760" w:hanging="360"/>
      </w:pPr>
      <w:rPr>
        <w:rFonts w:ascii="Wingdings" w:hAnsi="Wingdings" w:hint="default"/>
      </w:rPr>
    </w:lvl>
  </w:abstractNum>
  <w:abstractNum w:abstractNumId="13">
    <w:nsid w:val="21AF703A"/>
    <w:multiLevelType w:val="hybridMultilevel"/>
    <w:tmpl w:val="5B0A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7D29C8"/>
    <w:multiLevelType w:val="hybridMultilevel"/>
    <w:tmpl w:val="1592D1B6"/>
    <w:lvl w:ilvl="0" w:tplc="87AA2150">
      <w:start w:val="1"/>
      <w:numFmt w:val="bullet"/>
      <w:lvlText w:val=""/>
      <w:lvlJc w:val="left"/>
      <w:pPr>
        <w:tabs>
          <w:tab w:val="num" w:pos="360"/>
        </w:tabs>
        <w:ind w:left="360" w:hanging="360"/>
      </w:pPr>
      <w:rPr>
        <w:rFonts w:ascii="Wingdings" w:hAnsi="Wingdings" w:hint="default"/>
        <w:vanish w:val="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85E1A44"/>
    <w:multiLevelType w:val="hybridMultilevel"/>
    <w:tmpl w:val="0CE28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765F50"/>
    <w:multiLevelType w:val="hybridMultilevel"/>
    <w:tmpl w:val="46EC2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F21CF0"/>
    <w:multiLevelType w:val="hybridMultilevel"/>
    <w:tmpl w:val="FC22571A"/>
    <w:lvl w:ilvl="0" w:tplc="87AA2150">
      <w:start w:val="1"/>
      <w:numFmt w:val="bullet"/>
      <w:lvlText w:val=""/>
      <w:lvlJc w:val="left"/>
      <w:pPr>
        <w:tabs>
          <w:tab w:val="num" w:pos="1080"/>
        </w:tabs>
        <w:ind w:left="1080" w:hanging="360"/>
      </w:pPr>
      <w:rPr>
        <w:rFonts w:ascii="Wingdings" w:hAnsi="Wingdings"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32CB7"/>
    <w:multiLevelType w:val="hybridMultilevel"/>
    <w:tmpl w:val="AD02C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3615DEC"/>
    <w:multiLevelType w:val="hybridMultilevel"/>
    <w:tmpl w:val="E20EEC4E"/>
    <w:lvl w:ilvl="0" w:tplc="32461584">
      <w:start w:val="1"/>
      <w:numFmt w:val="bullet"/>
      <w:pStyle w:val="Heading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8"/>
  </w:num>
  <w:num w:numId="15">
    <w:abstractNumId w:val="17"/>
  </w:num>
  <w:num w:numId="16">
    <w:abstractNumId w:val="10"/>
  </w:num>
  <w:num w:numId="17">
    <w:abstractNumId w:val="11"/>
  </w:num>
  <w:num w:numId="18">
    <w:abstractNumId w:val="16"/>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46"/>
    <w:rsid w:val="00083558"/>
    <w:rsid w:val="00295A9C"/>
    <w:rsid w:val="00303AAF"/>
    <w:rsid w:val="003600B3"/>
    <w:rsid w:val="003C40BA"/>
    <w:rsid w:val="004A6EA4"/>
    <w:rsid w:val="005E347D"/>
    <w:rsid w:val="005F4E81"/>
    <w:rsid w:val="00652EF3"/>
    <w:rsid w:val="006C72FD"/>
    <w:rsid w:val="006F31E2"/>
    <w:rsid w:val="0070305F"/>
    <w:rsid w:val="00727BD3"/>
    <w:rsid w:val="00932FD5"/>
    <w:rsid w:val="009B0C9B"/>
    <w:rsid w:val="009F0A9E"/>
    <w:rsid w:val="00A931E9"/>
    <w:rsid w:val="00B12F2C"/>
    <w:rsid w:val="00C36F31"/>
    <w:rsid w:val="00CB6D24"/>
    <w:rsid w:val="00CF1D48"/>
    <w:rsid w:val="00D97006"/>
    <w:rsid w:val="00E67746"/>
    <w:rsid w:val="00E7269B"/>
    <w:rsid w:val="00E978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07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2C"/>
    <w:rPr>
      <w:sz w:val="24"/>
      <w:szCs w:val="24"/>
      <w:lang w:val="en-US" w:eastAsia="en-US"/>
    </w:rPr>
  </w:style>
  <w:style w:type="paragraph" w:styleId="Heading1">
    <w:name w:val="heading 1"/>
    <w:basedOn w:val="Normal"/>
    <w:next w:val="Normal"/>
    <w:link w:val="Heading1Char"/>
    <w:qFormat/>
    <w:rsid w:val="00B12F2C"/>
    <w:pPr>
      <w:keepNext/>
      <w:spacing w:before="240" w:after="60"/>
      <w:jc w:val="center"/>
      <w:outlineLvl w:val="0"/>
    </w:pPr>
    <w:rPr>
      <w:rFonts w:ascii="Arial" w:hAnsi="Arial" w:cs="Arial"/>
      <w:b/>
      <w:bCs/>
      <w:kern w:val="32"/>
      <w:sz w:val="40"/>
      <w:szCs w:val="40"/>
    </w:rPr>
  </w:style>
  <w:style w:type="paragraph" w:styleId="Heading2">
    <w:name w:val="heading 2"/>
    <w:basedOn w:val="Normal"/>
    <w:next w:val="Normal"/>
    <w:link w:val="Heading2Char"/>
    <w:uiPriority w:val="9"/>
    <w:qFormat/>
    <w:rsid w:val="00B12F2C"/>
    <w:pPr>
      <w:keepNext/>
      <w:numPr>
        <w:numId w:val="1"/>
      </w:numPr>
      <w:spacing w:before="240" w:after="60"/>
      <w:outlineLvl w:val="1"/>
    </w:pPr>
    <w:rPr>
      <w:rFonts w:ascii="Arial" w:hAnsi="Arial" w:cs="Arial"/>
      <w:b/>
      <w:bCs/>
      <w:iCs/>
      <w:sz w:val="26"/>
      <w:szCs w:val="26"/>
    </w:rPr>
  </w:style>
  <w:style w:type="paragraph" w:styleId="Heading3">
    <w:name w:val="heading 3"/>
    <w:basedOn w:val="Normal"/>
    <w:next w:val="Normal"/>
    <w:link w:val="Heading3Char"/>
    <w:qFormat/>
    <w:rsid w:val="00B12F2C"/>
    <w:pPr>
      <w:keepNext/>
      <w:spacing w:before="240" w:after="60"/>
      <w:outlineLvl w:val="2"/>
    </w:pPr>
    <w:rPr>
      <w:rFonts w:ascii="Arial" w:hAnsi="Arial" w:cs="Arial"/>
      <w:b/>
      <w:bCs/>
      <w:szCs w:val="26"/>
    </w:rPr>
  </w:style>
  <w:style w:type="paragraph" w:styleId="Heading4">
    <w:name w:val="heading 4"/>
    <w:basedOn w:val="Normal"/>
    <w:next w:val="Normal"/>
    <w:qFormat/>
    <w:rsid w:val="00B12F2C"/>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line">
    <w:name w:val="Dateline"/>
    <w:basedOn w:val="Normal"/>
    <w:rsid w:val="00B12F2C"/>
    <w:rPr>
      <w:b/>
      <w:i/>
    </w:rPr>
  </w:style>
  <w:style w:type="paragraph" w:styleId="Header">
    <w:name w:val="header"/>
    <w:basedOn w:val="Normal"/>
    <w:link w:val="HeaderChar"/>
    <w:semiHidden/>
    <w:rsid w:val="00B12F2C"/>
    <w:pPr>
      <w:tabs>
        <w:tab w:val="center" w:pos="4320"/>
        <w:tab w:val="right" w:pos="8640"/>
      </w:tabs>
    </w:pPr>
  </w:style>
  <w:style w:type="paragraph" w:styleId="Footer">
    <w:name w:val="footer"/>
    <w:basedOn w:val="Normal"/>
    <w:semiHidden/>
    <w:rsid w:val="00B12F2C"/>
    <w:pPr>
      <w:tabs>
        <w:tab w:val="center" w:pos="4320"/>
        <w:tab w:val="right" w:pos="8640"/>
      </w:tabs>
    </w:pPr>
    <w:rPr>
      <w:i/>
    </w:rPr>
  </w:style>
  <w:style w:type="character" w:styleId="PageNumber">
    <w:name w:val="page number"/>
    <w:semiHidden/>
    <w:rsid w:val="00B12F2C"/>
    <w:rPr>
      <w:i/>
    </w:rPr>
  </w:style>
  <w:style w:type="paragraph" w:customStyle="1" w:styleId="Columnhead">
    <w:name w:val="Column head"/>
    <w:basedOn w:val="Normal"/>
    <w:rsid w:val="00B12F2C"/>
    <w:pPr>
      <w:tabs>
        <w:tab w:val="left" w:pos="4320"/>
        <w:tab w:val="left" w:pos="5760"/>
      </w:tabs>
    </w:pPr>
    <w:rPr>
      <w:b/>
      <w:sz w:val="20"/>
    </w:rPr>
  </w:style>
  <w:style w:type="paragraph" w:customStyle="1" w:styleId="SectionNote">
    <w:name w:val="SectionNote"/>
    <w:basedOn w:val="Normal"/>
    <w:rsid w:val="00B12F2C"/>
    <w:pPr>
      <w:ind w:left="1080"/>
    </w:pPr>
    <w:rPr>
      <w:sz w:val="20"/>
    </w:rPr>
  </w:style>
  <w:style w:type="character" w:customStyle="1" w:styleId="Heading1Char">
    <w:name w:val="Heading 1 Char"/>
    <w:basedOn w:val="DefaultParagraphFont"/>
    <w:link w:val="Heading1"/>
    <w:rsid w:val="006C72FD"/>
    <w:rPr>
      <w:rFonts w:ascii="Arial" w:hAnsi="Arial" w:cs="Arial"/>
      <w:b/>
      <w:bCs/>
      <w:kern w:val="32"/>
      <w:sz w:val="40"/>
      <w:szCs w:val="40"/>
      <w:lang w:val="en-US" w:eastAsia="en-US"/>
    </w:rPr>
  </w:style>
  <w:style w:type="character" w:customStyle="1" w:styleId="Heading2Char">
    <w:name w:val="Heading 2 Char"/>
    <w:basedOn w:val="DefaultParagraphFont"/>
    <w:link w:val="Heading2"/>
    <w:uiPriority w:val="9"/>
    <w:rsid w:val="006C72FD"/>
    <w:rPr>
      <w:rFonts w:ascii="Arial" w:hAnsi="Arial" w:cs="Arial"/>
      <w:b/>
      <w:bCs/>
      <w:iCs/>
      <w:sz w:val="26"/>
      <w:szCs w:val="26"/>
      <w:lang w:val="en-US" w:eastAsia="en-US"/>
    </w:rPr>
  </w:style>
  <w:style w:type="character" w:customStyle="1" w:styleId="Heading3Char">
    <w:name w:val="Heading 3 Char"/>
    <w:basedOn w:val="DefaultParagraphFont"/>
    <w:link w:val="Heading3"/>
    <w:rsid w:val="006C72FD"/>
    <w:rPr>
      <w:rFonts w:ascii="Arial" w:hAnsi="Arial" w:cs="Arial"/>
      <w:b/>
      <w:bCs/>
      <w:sz w:val="24"/>
      <w:szCs w:val="26"/>
      <w:lang w:val="en-US" w:eastAsia="en-US"/>
    </w:rPr>
  </w:style>
  <w:style w:type="paragraph" w:styleId="BodyText2">
    <w:name w:val="Body Text 2"/>
    <w:basedOn w:val="Normal"/>
    <w:link w:val="BodyText2Char"/>
    <w:rsid w:val="006C72FD"/>
    <w:pPr>
      <w:tabs>
        <w:tab w:val="left" w:pos="2977"/>
        <w:tab w:val="left" w:pos="6096"/>
      </w:tabs>
      <w:jc w:val="both"/>
    </w:pPr>
    <w:rPr>
      <w:rFonts w:ascii="Arial" w:hAnsi="Arial"/>
      <w:sz w:val="22"/>
      <w:szCs w:val="20"/>
      <w:lang w:val="en-GB"/>
    </w:rPr>
  </w:style>
  <w:style w:type="character" w:customStyle="1" w:styleId="BodyText2Char">
    <w:name w:val="Body Text 2 Char"/>
    <w:basedOn w:val="DefaultParagraphFont"/>
    <w:link w:val="BodyText2"/>
    <w:rsid w:val="006C72FD"/>
    <w:rPr>
      <w:rFonts w:ascii="Arial" w:hAnsi="Arial"/>
      <w:sz w:val="22"/>
      <w:lang w:eastAsia="en-US"/>
    </w:rPr>
  </w:style>
  <w:style w:type="paragraph" w:styleId="BodyText">
    <w:name w:val="Body Text"/>
    <w:basedOn w:val="Normal"/>
    <w:link w:val="BodyTextChar"/>
    <w:uiPriority w:val="99"/>
    <w:unhideWhenUsed/>
    <w:rsid w:val="006C72FD"/>
    <w:pPr>
      <w:spacing w:after="120" w:line="276" w:lineRule="auto"/>
    </w:pPr>
    <w:rPr>
      <w:rFonts w:ascii="Calibri" w:eastAsia="Calibri" w:hAnsi="Calibri"/>
      <w:sz w:val="22"/>
      <w:szCs w:val="22"/>
      <w:lang w:val="en-GB"/>
    </w:rPr>
  </w:style>
  <w:style w:type="character" w:customStyle="1" w:styleId="BodyTextChar">
    <w:name w:val="Body Text Char"/>
    <w:basedOn w:val="DefaultParagraphFont"/>
    <w:link w:val="BodyText"/>
    <w:uiPriority w:val="99"/>
    <w:rsid w:val="006C72FD"/>
    <w:rPr>
      <w:rFonts w:ascii="Calibri" w:eastAsia="Calibri" w:hAnsi="Calibri"/>
      <w:sz w:val="22"/>
      <w:szCs w:val="22"/>
      <w:lang w:eastAsia="en-US"/>
    </w:rPr>
  </w:style>
  <w:style w:type="paragraph" w:styleId="ListParagraph">
    <w:name w:val="List Paragraph"/>
    <w:basedOn w:val="Normal"/>
    <w:uiPriority w:val="34"/>
    <w:qFormat/>
    <w:rsid w:val="006C72FD"/>
    <w:pPr>
      <w:ind w:left="720"/>
    </w:pPr>
  </w:style>
  <w:style w:type="character" w:customStyle="1" w:styleId="HeaderChar">
    <w:name w:val="Header Char"/>
    <w:basedOn w:val="DefaultParagraphFont"/>
    <w:link w:val="Header"/>
    <w:semiHidden/>
    <w:rsid w:val="006C72FD"/>
    <w:rPr>
      <w:sz w:val="24"/>
      <w:szCs w:val="24"/>
      <w:lang w:val="en-US" w:eastAsia="en-US"/>
    </w:rPr>
  </w:style>
  <w:style w:type="paragraph" w:styleId="NoSpacing">
    <w:name w:val="No Spacing"/>
    <w:uiPriority w:val="1"/>
    <w:qFormat/>
    <w:rsid w:val="006C72FD"/>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67746"/>
    <w:rPr>
      <w:rFonts w:ascii="Tahoma" w:hAnsi="Tahoma" w:cs="Tahoma"/>
      <w:sz w:val="16"/>
      <w:szCs w:val="16"/>
    </w:rPr>
  </w:style>
  <w:style w:type="character" w:customStyle="1" w:styleId="BalloonTextChar">
    <w:name w:val="Balloon Text Char"/>
    <w:basedOn w:val="DefaultParagraphFont"/>
    <w:link w:val="BalloonText"/>
    <w:uiPriority w:val="99"/>
    <w:semiHidden/>
    <w:rsid w:val="00E67746"/>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2C"/>
    <w:rPr>
      <w:sz w:val="24"/>
      <w:szCs w:val="24"/>
      <w:lang w:val="en-US" w:eastAsia="en-US"/>
    </w:rPr>
  </w:style>
  <w:style w:type="paragraph" w:styleId="Heading1">
    <w:name w:val="heading 1"/>
    <w:basedOn w:val="Normal"/>
    <w:next w:val="Normal"/>
    <w:link w:val="Heading1Char"/>
    <w:qFormat/>
    <w:rsid w:val="00B12F2C"/>
    <w:pPr>
      <w:keepNext/>
      <w:spacing w:before="240" w:after="60"/>
      <w:jc w:val="center"/>
      <w:outlineLvl w:val="0"/>
    </w:pPr>
    <w:rPr>
      <w:rFonts w:ascii="Arial" w:hAnsi="Arial" w:cs="Arial"/>
      <w:b/>
      <w:bCs/>
      <w:kern w:val="32"/>
      <w:sz w:val="40"/>
      <w:szCs w:val="40"/>
    </w:rPr>
  </w:style>
  <w:style w:type="paragraph" w:styleId="Heading2">
    <w:name w:val="heading 2"/>
    <w:basedOn w:val="Normal"/>
    <w:next w:val="Normal"/>
    <w:link w:val="Heading2Char"/>
    <w:uiPriority w:val="9"/>
    <w:qFormat/>
    <w:rsid w:val="00B12F2C"/>
    <w:pPr>
      <w:keepNext/>
      <w:numPr>
        <w:numId w:val="1"/>
      </w:numPr>
      <w:spacing w:before="240" w:after="60"/>
      <w:outlineLvl w:val="1"/>
    </w:pPr>
    <w:rPr>
      <w:rFonts w:ascii="Arial" w:hAnsi="Arial" w:cs="Arial"/>
      <w:b/>
      <w:bCs/>
      <w:iCs/>
      <w:sz w:val="26"/>
      <w:szCs w:val="26"/>
    </w:rPr>
  </w:style>
  <w:style w:type="paragraph" w:styleId="Heading3">
    <w:name w:val="heading 3"/>
    <w:basedOn w:val="Normal"/>
    <w:next w:val="Normal"/>
    <w:link w:val="Heading3Char"/>
    <w:qFormat/>
    <w:rsid w:val="00B12F2C"/>
    <w:pPr>
      <w:keepNext/>
      <w:spacing w:before="240" w:after="60"/>
      <w:outlineLvl w:val="2"/>
    </w:pPr>
    <w:rPr>
      <w:rFonts w:ascii="Arial" w:hAnsi="Arial" w:cs="Arial"/>
      <w:b/>
      <w:bCs/>
      <w:szCs w:val="26"/>
    </w:rPr>
  </w:style>
  <w:style w:type="paragraph" w:styleId="Heading4">
    <w:name w:val="heading 4"/>
    <w:basedOn w:val="Normal"/>
    <w:next w:val="Normal"/>
    <w:qFormat/>
    <w:rsid w:val="00B12F2C"/>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line">
    <w:name w:val="Dateline"/>
    <w:basedOn w:val="Normal"/>
    <w:rsid w:val="00B12F2C"/>
    <w:rPr>
      <w:b/>
      <w:i/>
    </w:rPr>
  </w:style>
  <w:style w:type="paragraph" w:styleId="Header">
    <w:name w:val="header"/>
    <w:basedOn w:val="Normal"/>
    <w:link w:val="HeaderChar"/>
    <w:semiHidden/>
    <w:rsid w:val="00B12F2C"/>
    <w:pPr>
      <w:tabs>
        <w:tab w:val="center" w:pos="4320"/>
        <w:tab w:val="right" w:pos="8640"/>
      </w:tabs>
    </w:pPr>
  </w:style>
  <w:style w:type="paragraph" w:styleId="Footer">
    <w:name w:val="footer"/>
    <w:basedOn w:val="Normal"/>
    <w:semiHidden/>
    <w:rsid w:val="00B12F2C"/>
    <w:pPr>
      <w:tabs>
        <w:tab w:val="center" w:pos="4320"/>
        <w:tab w:val="right" w:pos="8640"/>
      </w:tabs>
    </w:pPr>
    <w:rPr>
      <w:i/>
    </w:rPr>
  </w:style>
  <w:style w:type="character" w:styleId="PageNumber">
    <w:name w:val="page number"/>
    <w:semiHidden/>
    <w:rsid w:val="00B12F2C"/>
    <w:rPr>
      <w:i/>
    </w:rPr>
  </w:style>
  <w:style w:type="paragraph" w:customStyle="1" w:styleId="Columnhead">
    <w:name w:val="Column head"/>
    <w:basedOn w:val="Normal"/>
    <w:rsid w:val="00B12F2C"/>
    <w:pPr>
      <w:tabs>
        <w:tab w:val="left" w:pos="4320"/>
        <w:tab w:val="left" w:pos="5760"/>
      </w:tabs>
    </w:pPr>
    <w:rPr>
      <w:b/>
      <w:sz w:val="20"/>
    </w:rPr>
  </w:style>
  <w:style w:type="paragraph" w:customStyle="1" w:styleId="SectionNote">
    <w:name w:val="SectionNote"/>
    <w:basedOn w:val="Normal"/>
    <w:rsid w:val="00B12F2C"/>
    <w:pPr>
      <w:ind w:left="1080"/>
    </w:pPr>
    <w:rPr>
      <w:sz w:val="20"/>
    </w:rPr>
  </w:style>
  <w:style w:type="character" w:customStyle="1" w:styleId="Heading1Char">
    <w:name w:val="Heading 1 Char"/>
    <w:basedOn w:val="DefaultParagraphFont"/>
    <w:link w:val="Heading1"/>
    <w:rsid w:val="006C72FD"/>
    <w:rPr>
      <w:rFonts w:ascii="Arial" w:hAnsi="Arial" w:cs="Arial"/>
      <w:b/>
      <w:bCs/>
      <w:kern w:val="32"/>
      <w:sz w:val="40"/>
      <w:szCs w:val="40"/>
      <w:lang w:val="en-US" w:eastAsia="en-US"/>
    </w:rPr>
  </w:style>
  <w:style w:type="character" w:customStyle="1" w:styleId="Heading2Char">
    <w:name w:val="Heading 2 Char"/>
    <w:basedOn w:val="DefaultParagraphFont"/>
    <w:link w:val="Heading2"/>
    <w:uiPriority w:val="9"/>
    <w:rsid w:val="006C72FD"/>
    <w:rPr>
      <w:rFonts w:ascii="Arial" w:hAnsi="Arial" w:cs="Arial"/>
      <w:b/>
      <w:bCs/>
      <w:iCs/>
      <w:sz w:val="26"/>
      <w:szCs w:val="26"/>
      <w:lang w:val="en-US" w:eastAsia="en-US"/>
    </w:rPr>
  </w:style>
  <w:style w:type="character" w:customStyle="1" w:styleId="Heading3Char">
    <w:name w:val="Heading 3 Char"/>
    <w:basedOn w:val="DefaultParagraphFont"/>
    <w:link w:val="Heading3"/>
    <w:rsid w:val="006C72FD"/>
    <w:rPr>
      <w:rFonts w:ascii="Arial" w:hAnsi="Arial" w:cs="Arial"/>
      <w:b/>
      <w:bCs/>
      <w:sz w:val="24"/>
      <w:szCs w:val="26"/>
      <w:lang w:val="en-US" w:eastAsia="en-US"/>
    </w:rPr>
  </w:style>
  <w:style w:type="paragraph" w:styleId="BodyText2">
    <w:name w:val="Body Text 2"/>
    <w:basedOn w:val="Normal"/>
    <w:link w:val="BodyText2Char"/>
    <w:rsid w:val="006C72FD"/>
    <w:pPr>
      <w:tabs>
        <w:tab w:val="left" w:pos="2977"/>
        <w:tab w:val="left" w:pos="6096"/>
      </w:tabs>
      <w:jc w:val="both"/>
    </w:pPr>
    <w:rPr>
      <w:rFonts w:ascii="Arial" w:hAnsi="Arial"/>
      <w:sz w:val="22"/>
      <w:szCs w:val="20"/>
      <w:lang w:val="en-GB"/>
    </w:rPr>
  </w:style>
  <w:style w:type="character" w:customStyle="1" w:styleId="BodyText2Char">
    <w:name w:val="Body Text 2 Char"/>
    <w:basedOn w:val="DefaultParagraphFont"/>
    <w:link w:val="BodyText2"/>
    <w:rsid w:val="006C72FD"/>
    <w:rPr>
      <w:rFonts w:ascii="Arial" w:hAnsi="Arial"/>
      <w:sz w:val="22"/>
      <w:lang w:eastAsia="en-US"/>
    </w:rPr>
  </w:style>
  <w:style w:type="paragraph" w:styleId="BodyText">
    <w:name w:val="Body Text"/>
    <w:basedOn w:val="Normal"/>
    <w:link w:val="BodyTextChar"/>
    <w:uiPriority w:val="99"/>
    <w:unhideWhenUsed/>
    <w:rsid w:val="006C72FD"/>
    <w:pPr>
      <w:spacing w:after="120" w:line="276" w:lineRule="auto"/>
    </w:pPr>
    <w:rPr>
      <w:rFonts w:ascii="Calibri" w:eastAsia="Calibri" w:hAnsi="Calibri"/>
      <w:sz w:val="22"/>
      <w:szCs w:val="22"/>
      <w:lang w:val="en-GB"/>
    </w:rPr>
  </w:style>
  <w:style w:type="character" w:customStyle="1" w:styleId="BodyTextChar">
    <w:name w:val="Body Text Char"/>
    <w:basedOn w:val="DefaultParagraphFont"/>
    <w:link w:val="BodyText"/>
    <w:uiPriority w:val="99"/>
    <w:rsid w:val="006C72FD"/>
    <w:rPr>
      <w:rFonts w:ascii="Calibri" w:eastAsia="Calibri" w:hAnsi="Calibri"/>
      <w:sz w:val="22"/>
      <w:szCs w:val="22"/>
      <w:lang w:eastAsia="en-US"/>
    </w:rPr>
  </w:style>
  <w:style w:type="paragraph" w:styleId="ListParagraph">
    <w:name w:val="List Paragraph"/>
    <w:basedOn w:val="Normal"/>
    <w:uiPriority w:val="34"/>
    <w:qFormat/>
    <w:rsid w:val="006C72FD"/>
    <w:pPr>
      <w:ind w:left="720"/>
    </w:pPr>
  </w:style>
  <w:style w:type="character" w:customStyle="1" w:styleId="HeaderChar">
    <w:name w:val="Header Char"/>
    <w:basedOn w:val="DefaultParagraphFont"/>
    <w:link w:val="Header"/>
    <w:semiHidden/>
    <w:rsid w:val="006C72FD"/>
    <w:rPr>
      <w:sz w:val="24"/>
      <w:szCs w:val="24"/>
      <w:lang w:val="en-US" w:eastAsia="en-US"/>
    </w:rPr>
  </w:style>
  <w:style w:type="paragraph" w:styleId="NoSpacing">
    <w:name w:val="No Spacing"/>
    <w:uiPriority w:val="1"/>
    <w:qFormat/>
    <w:rsid w:val="006C72FD"/>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67746"/>
    <w:rPr>
      <w:rFonts w:ascii="Tahoma" w:hAnsi="Tahoma" w:cs="Tahoma"/>
      <w:sz w:val="16"/>
      <w:szCs w:val="16"/>
    </w:rPr>
  </w:style>
  <w:style w:type="character" w:customStyle="1" w:styleId="BalloonTextChar">
    <w:name w:val="Balloon Text Char"/>
    <w:basedOn w:val="DefaultParagraphFont"/>
    <w:link w:val="BalloonText"/>
    <w:uiPriority w:val="99"/>
    <w:semiHidden/>
    <w:rsid w:val="00E6774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developments\finance4\word\EndOfYe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 developments\finance4\word\EndOfYear.DOT</Template>
  <TotalTime>2</TotalTime>
  <Pages>21</Pages>
  <Words>6265</Words>
  <Characters>35711</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Tomorrow's Solutions, LLC</Company>
  <LinksUpToDate>false</LinksUpToDate>
  <CharactersWithSpaces>41893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and David Wakely</cp:lastModifiedBy>
  <cp:revision>3</cp:revision>
  <cp:lastPrinted>1901-01-01T00:00:00Z</cp:lastPrinted>
  <dcterms:created xsi:type="dcterms:W3CDTF">2018-03-28T14:17:00Z</dcterms:created>
  <dcterms:modified xsi:type="dcterms:W3CDTF">2018-03-28T14:18:00Z</dcterms:modified>
</cp:coreProperties>
</file>